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DB41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center"/>
        <w:rPr>
          <w:rFonts w:ascii="Arial" w:hAnsi="Arial" w:cs="Arial"/>
        </w:rPr>
      </w:pPr>
      <w:r w:rsidRPr="002139E3">
        <w:rPr>
          <w:rFonts w:ascii="Arial" w:hAnsi="Arial" w:cs="Arial"/>
        </w:rPr>
        <w:t>First United Church – Hanna, Alberta</w:t>
      </w:r>
    </w:p>
    <w:p w14:paraId="644701A9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center"/>
        <w:rPr>
          <w:rFonts w:ascii="Arial" w:hAnsi="Arial" w:cs="Arial"/>
        </w:rPr>
      </w:pPr>
      <w:r w:rsidRPr="002139E3">
        <w:rPr>
          <w:rFonts w:ascii="Arial" w:hAnsi="Arial" w:cs="Arial"/>
        </w:rPr>
        <w:t>Council Meeting, Church Lounge</w:t>
      </w:r>
    </w:p>
    <w:p w14:paraId="1317A151" w14:textId="5DE73B7E" w:rsidR="00A57F3E" w:rsidRPr="002139E3" w:rsidRDefault="009939B3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3657B9">
        <w:rPr>
          <w:rFonts w:ascii="Arial" w:hAnsi="Arial" w:cs="Arial"/>
        </w:rPr>
        <w:t>, November 13</w:t>
      </w:r>
      <w:r w:rsidR="00D82430">
        <w:rPr>
          <w:rFonts w:ascii="Arial" w:hAnsi="Arial" w:cs="Arial"/>
        </w:rPr>
        <w:t>,</w:t>
      </w:r>
      <w:r w:rsidR="003705C1">
        <w:rPr>
          <w:rFonts w:ascii="Arial" w:hAnsi="Arial" w:cs="Arial"/>
        </w:rPr>
        <w:t xml:space="preserve"> 201</w:t>
      </w:r>
      <w:r w:rsidR="00E533F2">
        <w:rPr>
          <w:rFonts w:ascii="Arial" w:hAnsi="Arial" w:cs="Arial"/>
        </w:rPr>
        <w:t>9</w:t>
      </w:r>
      <w:r w:rsidR="00A57F3E" w:rsidRPr="002139E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="00A57F3E" w:rsidRPr="002139E3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</w:t>
      </w:r>
      <w:r w:rsidR="00A57F3E" w:rsidRPr="002139E3">
        <w:rPr>
          <w:rFonts w:ascii="Arial" w:hAnsi="Arial" w:cs="Arial"/>
        </w:rPr>
        <w:t>.m.</w:t>
      </w:r>
    </w:p>
    <w:p w14:paraId="0C9449A4" w14:textId="77777777" w:rsidR="00A57F3E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rPr>
          <w:rFonts w:ascii="Arial" w:hAnsi="Arial" w:cs="Arial"/>
        </w:rPr>
      </w:pPr>
    </w:p>
    <w:p w14:paraId="2FD9C84F" w14:textId="77777777" w:rsidR="000F15D3" w:rsidRPr="002139E3" w:rsidRDefault="000F15D3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rPr>
          <w:rFonts w:ascii="Arial" w:hAnsi="Arial" w:cs="Arial"/>
        </w:rPr>
      </w:pPr>
    </w:p>
    <w:p w14:paraId="50E64D39" w14:textId="77777777" w:rsidR="00A1466F" w:rsidRDefault="00A57F3E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>PRESENT:</w:t>
      </w:r>
      <w:r w:rsidRPr="002139E3">
        <w:rPr>
          <w:rFonts w:ascii="Arial" w:hAnsi="Arial" w:cs="Arial"/>
        </w:rPr>
        <w:tab/>
      </w:r>
      <w:r w:rsidR="004A4D66">
        <w:rPr>
          <w:rFonts w:ascii="Arial" w:hAnsi="Arial" w:cs="Arial"/>
        </w:rPr>
        <w:t xml:space="preserve">Chair </w:t>
      </w:r>
      <w:r w:rsidR="00F7544B">
        <w:rPr>
          <w:rFonts w:ascii="Arial" w:hAnsi="Arial" w:cs="Arial"/>
        </w:rPr>
        <w:t>Winona Gutsche</w:t>
      </w:r>
      <w:r w:rsidR="00430AA9">
        <w:rPr>
          <w:rFonts w:ascii="Arial" w:hAnsi="Arial" w:cs="Arial"/>
        </w:rPr>
        <w:t xml:space="preserve"> </w:t>
      </w:r>
      <w:r w:rsidR="00F22E42">
        <w:rPr>
          <w:rFonts w:ascii="Arial" w:hAnsi="Arial" w:cs="Arial"/>
        </w:rPr>
        <w:t xml:space="preserve"> </w:t>
      </w:r>
    </w:p>
    <w:p w14:paraId="1F7B7DBD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ab/>
      </w:r>
      <w:r w:rsidR="00693757" w:rsidRPr="002139E3">
        <w:rPr>
          <w:rFonts w:ascii="Arial" w:hAnsi="Arial" w:cs="Arial"/>
        </w:rPr>
        <w:tab/>
      </w:r>
      <w:r w:rsidR="00693757" w:rsidRPr="002139E3">
        <w:rPr>
          <w:rFonts w:ascii="Arial" w:hAnsi="Arial" w:cs="Arial"/>
        </w:rPr>
        <w:tab/>
      </w:r>
      <w:r w:rsidRPr="002139E3">
        <w:rPr>
          <w:rFonts w:ascii="Arial" w:hAnsi="Arial" w:cs="Arial"/>
        </w:rPr>
        <w:t xml:space="preserve">Secretary – </w:t>
      </w:r>
      <w:r w:rsidR="00E57405">
        <w:rPr>
          <w:rFonts w:ascii="Arial" w:hAnsi="Arial" w:cs="Arial"/>
        </w:rPr>
        <w:t xml:space="preserve">Rhonda Lund </w:t>
      </w:r>
    </w:p>
    <w:p w14:paraId="5F9377AD" w14:textId="06EE5728" w:rsidR="00592ABC" w:rsidRPr="002139E3" w:rsidRDefault="00A67448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ab/>
      </w:r>
      <w:r w:rsidR="003657B9">
        <w:rPr>
          <w:rFonts w:ascii="Arial" w:hAnsi="Arial" w:cs="Arial"/>
        </w:rPr>
        <w:tab/>
      </w:r>
      <w:r w:rsidR="003657B9">
        <w:rPr>
          <w:rFonts w:ascii="Arial" w:hAnsi="Arial" w:cs="Arial"/>
        </w:rPr>
        <w:tab/>
        <w:t>Rev. Barbara Zimmerman, Castor United Church</w:t>
      </w:r>
    </w:p>
    <w:p w14:paraId="06A142EA" w14:textId="77777777" w:rsidR="003657B9" w:rsidRDefault="00E051B6" w:rsidP="00655F7D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08E1">
        <w:rPr>
          <w:rFonts w:ascii="Arial" w:hAnsi="Arial" w:cs="Arial"/>
        </w:rPr>
        <w:tab/>
      </w:r>
    </w:p>
    <w:p w14:paraId="63EFB388" w14:textId="79CF29BE" w:rsidR="009679EF" w:rsidRDefault="003657B9" w:rsidP="00655F7D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05">
        <w:rPr>
          <w:rFonts w:ascii="Arial" w:hAnsi="Arial" w:cs="Arial"/>
        </w:rPr>
        <w:t>Laura Creasy</w:t>
      </w:r>
      <w:r w:rsidR="00B75B05">
        <w:rPr>
          <w:rFonts w:ascii="Arial" w:hAnsi="Arial" w:cs="Arial"/>
        </w:rPr>
        <w:tab/>
      </w:r>
      <w:r>
        <w:rPr>
          <w:rFonts w:ascii="Arial" w:hAnsi="Arial" w:cs="Arial"/>
        </w:rPr>
        <w:t>Alan Lund</w:t>
      </w:r>
    </w:p>
    <w:p w14:paraId="6F1BCDE3" w14:textId="34227E75" w:rsidR="001573EB" w:rsidRDefault="009679EF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05">
        <w:rPr>
          <w:rFonts w:ascii="Arial" w:hAnsi="Arial" w:cs="Arial"/>
        </w:rPr>
        <w:t>Liz Gourlay</w:t>
      </w:r>
      <w:r w:rsidR="00B75B05">
        <w:rPr>
          <w:rFonts w:ascii="Arial" w:hAnsi="Arial" w:cs="Arial"/>
        </w:rPr>
        <w:tab/>
      </w:r>
      <w:r w:rsidR="003657B9">
        <w:rPr>
          <w:rFonts w:ascii="Arial" w:hAnsi="Arial" w:cs="Arial"/>
        </w:rPr>
        <w:t>Jean Lypka</w:t>
      </w:r>
      <w:r w:rsidR="004A750E">
        <w:rPr>
          <w:rFonts w:ascii="Arial" w:hAnsi="Arial" w:cs="Arial"/>
        </w:rPr>
        <w:t xml:space="preserve"> </w:t>
      </w:r>
      <w:r w:rsidR="00E2723C">
        <w:rPr>
          <w:rFonts w:ascii="Arial" w:hAnsi="Arial" w:cs="Arial"/>
        </w:rPr>
        <w:t xml:space="preserve"> </w:t>
      </w:r>
    </w:p>
    <w:p w14:paraId="2AE9077D" w14:textId="5BE0BCA7" w:rsidR="00A1466F" w:rsidRDefault="00A1466F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B78FDA" w14:textId="53EAD34E" w:rsidR="00411E9A" w:rsidRPr="002139E3" w:rsidRDefault="00693757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ab/>
      </w:r>
      <w:r w:rsidR="00185CFF">
        <w:rPr>
          <w:rFonts w:ascii="Arial" w:hAnsi="Arial" w:cs="Arial"/>
        </w:rPr>
        <w:tab/>
      </w:r>
      <w:r w:rsidR="00663828">
        <w:rPr>
          <w:rFonts w:ascii="Arial" w:hAnsi="Arial" w:cs="Arial"/>
        </w:rPr>
        <w:tab/>
      </w:r>
    </w:p>
    <w:p w14:paraId="36543521" w14:textId="4CD6C275" w:rsidR="00A57F3E" w:rsidRDefault="00600A40" w:rsidP="00931F98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both"/>
        <w:rPr>
          <w:rFonts w:ascii="Arial" w:hAnsi="Arial" w:cs="Arial"/>
        </w:rPr>
      </w:pPr>
      <w:r w:rsidRPr="002139E3">
        <w:rPr>
          <w:rFonts w:ascii="Arial" w:hAnsi="Arial" w:cs="Arial"/>
          <w:u w:val="single"/>
        </w:rPr>
        <w:t>C</w:t>
      </w:r>
      <w:r w:rsidR="00A57F3E" w:rsidRPr="002139E3">
        <w:rPr>
          <w:rFonts w:ascii="Arial" w:hAnsi="Arial" w:cs="Arial"/>
          <w:u w:val="single"/>
        </w:rPr>
        <w:t>ALL TO ORDER</w:t>
      </w:r>
      <w:r w:rsidR="00931F98">
        <w:rPr>
          <w:rFonts w:ascii="Arial" w:hAnsi="Arial" w:cs="Arial"/>
        </w:rPr>
        <w:t xml:space="preserve">     </w:t>
      </w:r>
      <w:r w:rsidR="004A4D66">
        <w:rPr>
          <w:rFonts w:ascii="Arial" w:hAnsi="Arial" w:cs="Arial"/>
        </w:rPr>
        <w:t xml:space="preserve">Chair </w:t>
      </w:r>
      <w:r w:rsidR="00F7544B">
        <w:rPr>
          <w:rFonts w:ascii="Arial" w:hAnsi="Arial" w:cs="Arial"/>
        </w:rPr>
        <w:t xml:space="preserve">Winona Gutsche </w:t>
      </w:r>
      <w:r w:rsidR="00A57F3E" w:rsidRPr="002139E3">
        <w:rPr>
          <w:rFonts w:ascii="Arial" w:hAnsi="Arial" w:cs="Arial"/>
        </w:rPr>
        <w:t xml:space="preserve">called the meeting to order </w:t>
      </w:r>
      <w:r w:rsidR="00FE4BA2">
        <w:rPr>
          <w:rFonts w:ascii="Arial" w:hAnsi="Arial" w:cs="Arial"/>
        </w:rPr>
        <w:t xml:space="preserve">at </w:t>
      </w:r>
      <w:r w:rsidR="00D57A4E">
        <w:rPr>
          <w:rFonts w:ascii="Arial" w:hAnsi="Arial" w:cs="Arial"/>
        </w:rPr>
        <w:t>7:</w:t>
      </w:r>
      <w:r w:rsidR="005B3734">
        <w:rPr>
          <w:rFonts w:ascii="Arial" w:hAnsi="Arial" w:cs="Arial"/>
        </w:rPr>
        <w:t>10</w:t>
      </w:r>
      <w:r w:rsidR="00EC6F61">
        <w:rPr>
          <w:rFonts w:ascii="Arial" w:hAnsi="Arial" w:cs="Arial"/>
        </w:rPr>
        <w:t xml:space="preserve"> </w:t>
      </w:r>
      <w:r w:rsidR="0063063D">
        <w:rPr>
          <w:rFonts w:ascii="Arial" w:hAnsi="Arial" w:cs="Arial"/>
        </w:rPr>
        <w:t>p.m</w:t>
      </w:r>
      <w:r w:rsidR="00A57F3E" w:rsidRPr="002139E3">
        <w:rPr>
          <w:rFonts w:ascii="Arial" w:hAnsi="Arial" w:cs="Arial"/>
        </w:rPr>
        <w:t xml:space="preserve">.  </w:t>
      </w:r>
    </w:p>
    <w:p w14:paraId="5786F4C6" w14:textId="77777777" w:rsidR="00663828" w:rsidRDefault="00663828" w:rsidP="00013B0C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6F693C33" w14:textId="77777777" w:rsidR="001830E6" w:rsidRPr="002139E3" w:rsidRDefault="001830E6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33375C6D" w14:textId="77777777" w:rsidR="00A57F3E" w:rsidRPr="002139E3" w:rsidRDefault="00600A40" w:rsidP="005077B2">
      <w:pPr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 xml:space="preserve">WELCOME &amp; </w:t>
      </w:r>
      <w:r w:rsidR="00A57F3E" w:rsidRPr="002139E3">
        <w:rPr>
          <w:rFonts w:ascii="Arial" w:hAnsi="Arial" w:cs="Arial"/>
          <w:u w:val="single"/>
        </w:rPr>
        <w:t>OPENING</w:t>
      </w:r>
      <w:r w:rsidRPr="002139E3">
        <w:rPr>
          <w:rFonts w:ascii="Arial" w:hAnsi="Arial" w:cs="Arial"/>
          <w:u w:val="single"/>
        </w:rPr>
        <w:t xml:space="preserve"> WORSHIP </w:t>
      </w:r>
    </w:p>
    <w:p w14:paraId="6DE18AA6" w14:textId="77777777" w:rsidR="00A57F3E" w:rsidRPr="002139E3" w:rsidRDefault="00A57F3E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00910655" w14:textId="22C5E6BA" w:rsidR="009B2656" w:rsidRDefault="00F7544B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Winona Gutsche </w:t>
      </w:r>
      <w:r w:rsidR="00600A40" w:rsidRPr="002139E3">
        <w:rPr>
          <w:rFonts w:ascii="Arial" w:hAnsi="Arial" w:cs="Arial"/>
        </w:rPr>
        <w:t>welcomed everyone</w:t>
      </w:r>
      <w:r w:rsidR="00CA106D">
        <w:rPr>
          <w:rFonts w:ascii="Arial" w:hAnsi="Arial" w:cs="Arial"/>
        </w:rPr>
        <w:t xml:space="preserve"> to the</w:t>
      </w:r>
      <w:r w:rsidR="005B3734">
        <w:rPr>
          <w:rFonts w:ascii="Arial" w:hAnsi="Arial" w:cs="Arial"/>
        </w:rPr>
        <w:t xml:space="preserve"> meeting</w:t>
      </w:r>
      <w:r w:rsidR="003657B9">
        <w:rPr>
          <w:rFonts w:ascii="Arial" w:hAnsi="Arial" w:cs="Arial"/>
        </w:rPr>
        <w:t xml:space="preserve"> and asked Rev. Zimmerman to open with a prayer. </w:t>
      </w:r>
    </w:p>
    <w:p w14:paraId="10745FA8" w14:textId="5B866F6B" w:rsidR="003657B9" w:rsidRDefault="003657B9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13C89B91" w14:textId="2C2422B0" w:rsidR="00F93E8B" w:rsidRDefault="003657B9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Rev. Zimmerman</w:t>
      </w:r>
      <w:r w:rsidR="00F93E8B">
        <w:rPr>
          <w:rFonts w:ascii="Arial" w:hAnsi="Arial" w:cs="Arial"/>
        </w:rPr>
        <w:t xml:space="preserve"> spoke about the seasons, moments of change and where our spirit is within each season prior to opening the meeting with a prayer.</w:t>
      </w:r>
    </w:p>
    <w:p w14:paraId="6371249C" w14:textId="20D57175" w:rsidR="00431989" w:rsidRDefault="00431989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A98F00" w14:textId="77777777" w:rsidR="00411E9A" w:rsidRDefault="00411E9A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79850B97" w14:textId="77777777" w:rsidR="00A57F3E" w:rsidRPr="002139E3" w:rsidRDefault="00A57F3E" w:rsidP="005077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>APPROVAL OF AGENDA</w:t>
      </w:r>
    </w:p>
    <w:p w14:paraId="001AA3A9" w14:textId="77777777" w:rsidR="007C7094" w:rsidRPr="002139E3" w:rsidRDefault="007C7094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19052AFE" w14:textId="04C54E3A" w:rsidR="00695C65" w:rsidRDefault="003B4396" w:rsidP="005077B2">
      <w:pPr>
        <w:tabs>
          <w:tab w:val="left" w:pos="720"/>
          <w:tab w:val="left" w:pos="1440"/>
          <w:tab w:val="left" w:pos="2160"/>
          <w:tab w:val="left" w:pos="5670"/>
          <w:tab w:val="left" w:pos="6521"/>
          <w:tab w:val="right" w:pos="8364"/>
        </w:tabs>
        <w:ind w:left="720" w:right="-7" w:hanging="567"/>
        <w:jc w:val="both"/>
        <w:rPr>
          <w:rFonts w:ascii="Arial" w:hAnsi="Arial" w:cs="Arial"/>
        </w:rPr>
      </w:pPr>
      <w:r w:rsidRPr="002139E3">
        <w:rPr>
          <w:rFonts w:ascii="Arial" w:hAnsi="Arial" w:cs="Arial"/>
          <w:b/>
          <w:bCs/>
        </w:rPr>
        <w:tab/>
      </w:r>
      <w:r w:rsidR="009939B3" w:rsidRPr="002139E3">
        <w:rPr>
          <w:rFonts w:ascii="Arial" w:hAnsi="Arial" w:cs="Arial"/>
          <w:b/>
          <w:bCs/>
        </w:rPr>
        <w:t>Motion No.</w:t>
      </w:r>
      <w:r w:rsidR="009939B3" w:rsidRPr="002139E3">
        <w:rPr>
          <w:rFonts w:ascii="Arial" w:hAnsi="Arial" w:cs="Arial"/>
        </w:rPr>
        <w:t xml:space="preserve"> </w:t>
      </w:r>
      <w:r w:rsidR="00931F98" w:rsidRPr="00931F98">
        <w:rPr>
          <w:rFonts w:ascii="Arial" w:hAnsi="Arial" w:cs="Arial"/>
          <w:b/>
          <w:bCs/>
        </w:rPr>
        <w:t>47</w:t>
      </w:r>
      <w:r w:rsidR="00931F98">
        <w:rPr>
          <w:rFonts w:ascii="Arial" w:hAnsi="Arial" w:cs="Arial"/>
        </w:rPr>
        <w:t xml:space="preserve"> </w:t>
      </w:r>
      <w:r w:rsidR="00E57405">
        <w:rPr>
          <w:rFonts w:ascii="Arial" w:hAnsi="Arial" w:cs="Arial"/>
        </w:rPr>
        <w:t xml:space="preserve"> </w:t>
      </w:r>
      <w:r w:rsidR="009939B3" w:rsidRPr="002139E3">
        <w:rPr>
          <w:rFonts w:ascii="Arial" w:hAnsi="Arial" w:cs="Arial"/>
        </w:rPr>
        <w:t>Moved by</w:t>
      </w:r>
      <w:r w:rsidR="001573EB">
        <w:rPr>
          <w:rFonts w:ascii="Arial" w:hAnsi="Arial" w:cs="Arial"/>
        </w:rPr>
        <w:t xml:space="preserve"> </w:t>
      </w:r>
      <w:r w:rsidR="00431989">
        <w:rPr>
          <w:rFonts w:ascii="Arial" w:hAnsi="Arial" w:cs="Arial"/>
        </w:rPr>
        <w:t>Laura Creasy</w:t>
      </w:r>
      <w:r w:rsidR="00B75B05">
        <w:rPr>
          <w:rFonts w:ascii="Arial" w:hAnsi="Arial" w:cs="Arial"/>
        </w:rPr>
        <w:t xml:space="preserve"> </w:t>
      </w:r>
      <w:r w:rsidR="005E5067">
        <w:rPr>
          <w:rFonts w:ascii="Arial" w:hAnsi="Arial" w:cs="Arial"/>
        </w:rPr>
        <w:t>that</w:t>
      </w:r>
      <w:r w:rsidR="009939B3" w:rsidRPr="002139E3">
        <w:rPr>
          <w:rFonts w:ascii="Arial" w:hAnsi="Arial" w:cs="Arial"/>
        </w:rPr>
        <w:t xml:space="preserve"> the </w:t>
      </w:r>
      <w:r w:rsidR="009939B3">
        <w:rPr>
          <w:rFonts w:ascii="Arial" w:hAnsi="Arial" w:cs="Arial"/>
        </w:rPr>
        <w:t>Ag</w:t>
      </w:r>
      <w:r w:rsidR="009939B3" w:rsidRPr="002139E3">
        <w:rPr>
          <w:rFonts w:ascii="Arial" w:hAnsi="Arial" w:cs="Arial"/>
        </w:rPr>
        <w:t>enda</w:t>
      </w:r>
      <w:r w:rsidR="00926347">
        <w:rPr>
          <w:rFonts w:ascii="Arial" w:hAnsi="Arial" w:cs="Arial"/>
        </w:rPr>
        <w:t xml:space="preserve"> for </w:t>
      </w:r>
      <w:r w:rsidR="00431989">
        <w:rPr>
          <w:rFonts w:ascii="Arial" w:hAnsi="Arial" w:cs="Arial"/>
        </w:rPr>
        <w:t>November 13</w:t>
      </w:r>
      <w:r w:rsidR="00926347">
        <w:rPr>
          <w:rFonts w:ascii="Arial" w:hAnsi="Arial" w:cs="Arial"/>
        </w:rPr>
        <w:t xml:space="preserve">, </w:t>
      </w:r>
      <w:r w:rsidR="009939B3">
        <w:rPr>
          <w:rFonts w:ascii="Arial" w:hAnsi="Arial" w:cs="Arial"/>
        </w:rPr>
        <w:t>201</w:t>
      </w:r>
      <w:r w:rsidR="00C84DE8">
        <w:rPr>
          <w:rFonts w:ascii="Arial" w:hAnsi="Arial" w:cs="Arial"/>
        </w:rPr>
        <w:t>9</w:t>
      </w:r>
      <w:r w:rsidR="00AA7E1F">
        <w:rPr>
          <w:rFonts w:ascii="Arial" w:hAnsi="Arial" w:cs="Arial"/>
        </w:rPr>
        <w:t xml:space="preserve"> </w:t>
      </w:r>
      <w:r w:rsidR="009939B3" w:rsidRPr="002139E3">
        <w:rPr>
          <w:rFonts w:ascii="Arial" w:hAnsi="Arial" w:cs="Arial"/>
        </w:rPr>
        <w:t>be adopted</w:t>
      </w:r>
      <w:r w:rsidR="009939B3" w:rsidRPr="00412AF7">
        <w:rPr>
          <w:rFonts w:ascii="Arial" w:hAnsi="Arial" w:cs="Arial"/>
        </w:rPr>
        <w:t xml:space="preserve"> </w:t>
      </w:r>
      <w:r w:rsidR="008F0638">
        <w:rPr>
          <w:rFonts w:ascii="Arial" w:hAnsi="Arial" w:cs="Arial"/>
        </w:rPr>
        <w:t xml:space="preserve">as presented. </w:t>
      </w:r>
    </w:p>
    <w:p w14:paraId="764F0646" w14:textId="77777777" w:rsidR="008F0638" w:rsidRPr="009A5949" w:rsidRDefault="008F0638" w:rsidP="005077B2">
      <w:pPr>
        <w:tabs>
          <w:tab w:val="left" w:pos="720"/>
          <w:tab w:val="left" w:pos="1440"/>
          <w:tab w:val="left" w:pos="2160"/>
          <w:tab w:val="left" w:pos="5670"/>
          <w:tab w:val="left" w:pos="6521"/>
          <w:tab w:val="right" w:pos="8364"/>
        </w:tabs>
        <w:ind w:left="720" w:right="-7" w:hanging="567"/>
        <w:jc w:val="both"/>
        <w:rPr>
          <w:rFonts w:ascii="Arial" w:hAnsi="Arial" w:cs="Arial"/>
        </w:rPr>
      </w:pPr>
    </w:p>
    <w:p w14:paraId="50B095E2" w14:textId="2949E8EF" w:rsidR="009939B3" w:rsidRPr="008F0638" w:rsidRDefault="009939B3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 w:rsidRPr="002139E3">
        <w:rPr>
          <w:rFonts w:ascii="Arial" w:hAnsi="Arial" w:cs="Arial"/>
        </w:rPr>
        <w:t>Motion seconded by</w:t>
      </w:r>
      <w:r w:rsidR="00431989">
        <w:rPr>
          <w:rFonts w:ascii="Arial" w:hAnsi="Arial" w:cs="Arial"/>
        </w:rPr>
        <w:t xml:space="preserve"> Alan Lund</w:t>
      </w:r>
      <w:r w:rsidR="00B75B05">
        <w:rPr>
          <w:rFonts w:ascii="Arial" w:hAnsi="Arial" w:cs="Arial"/>
        </w:rPr>
        <w:t>.</w:t>
      </w:r>
      <w:r w:rsidR="008F0638">
        <w:rPr>
          <w:rFonts w:ascii="Arial" w:hAnsi="Arial" w:cs="Arial"/>
        </w:rPr>
        <w:tab/>
      </w:r>
      <w:bookmarkStart w:id="0" w:name="_Hlk18947759"/>
      <w:r w:rsidRPr="002139E3">
        <w:rPr>
          <w:rFonts w:ascii="Arial" w:hAnsi="Arial" w:cs="Arial"/>
          <w:b/>
        </w:rPr>
        <w:t>Carried.</w:t>
      </w:r>
    </w:p>
    <w:bookmarkEnd w:id="0"/>
    <w:p w14:paraId="2172E515" w14:textId="77777777" w:rsidR="008A2F61" w:rsidRDefault="008A2F61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4FCB1245" w14:textId="77777777" w:rsidR="00C20B12" w:rsidRDefault="00C20B12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3C88D162" w14:textId="77777777" w:rsidR="009939B3" w:rsidRPr="002139E3" w:rsidRDefault="009939B3" w:rsidP="005077B2">
      <w:pPr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>MINUTES  OF LAST MEETING</w:t>
      </w:r>
    </w:p>
    <w:p w14:paraId="67D58127" w14:textId="07FF44D4" w:rsidR="009939B3" w:rsidRDefault="009939B3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b/>
          <w:bCs/>
        </w:rPr>
      </w:pPr>
    </w:p>
    <w:p w14:paraId="72FB4705" w14:textId="4DA6A8F3" w:rsidR="00926347" w:rsidRDefault="00C84DE8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bookmarkStart w:id="1" w:name="_Hlk22673430"/>
      <w:r w:rsidRPr="002139E3">
        <w:rPr>
          <w:rFonts w:ascii="Arial" w:hAnsi="Arial" w:cs="Arial"/>
          <w:b/>
          <w:bCs/>
        </w:rPr>
        <w:t>Motion No.</w:t>
      </w:r>
      <w:r w:rsidRPr="002139E3">
        <w:rPr>
          <w:rFonts w:ascii="Arial" w:hAnsi="Arial" w:cs="Arial"/>
        </w:rPr>
        <w:t xml:space="preserve"> </w:t>
      </w:r>
      <w:r w:rsidR="00931F98">
        <w:rPr>
          <w:rFonts w:ascii="Arial" w:hAnsi="Arial" w:cs="Arial"/>
          <w:b/>
        </w:rPr>
        <w:t>48</w:t>
      </w:r>
      <w:r>
        <w:rPr>
          <w:rFonts w:ascii="Arial" w:hAnsi="Arial" w:cs="Arial"/>
          <w:b/>
        </w:rPr>
        <w:t xml:space="preserve"> </w:t>
      </w:r>
      <w:bookmarkEnd w:id="1"/>
      <w:r w:rsidRPr="002139E3">
        <w:rPr>
          <w:rFonts w:ascii="Arial" w:hAnsi="Arial" w:cs="Arial"/>
        </w:rPr>
        <w:t>Moved by</w:t>
      </w:r>
      <w:r>
        <w:rPr>
          <w:rFonts w:ascii="Arial" w:hAnsi="Arial" w:cs="Arial"/>
        </w:rPr>
        <w:t xml:space="preserve"> </w:t>
      </w:r>
      <w:r w:rsidR="00B75B05">
        <w:rPr>
          <w:rFonts w:ascii="Arial" w:hAnsi="Arial" w:cs="Arial"/>
        </w:rPr>
        <w:t>Laura Creasy</w:t>
      </w:r>
      <w:r w:rsidR="00124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2139E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</w:t>
      </w:r>
      <w:r w:rsidRPr="002139E3">
        <w:rPr>
          <w:rFonts w:ascii="Arial" w:hAnsi="Arial" w:cs="Arial"/>
        </w:rPr>
        <w:t>inutes of the C</w:t>
      </w:r>
      <w:r>
        <w:rPr>
          <w:rFonts w:ascii="Arial" w:hAnsi="Arial" w:cs="Arial"/>
        </w:rPr>
        <w:t xml:space="preserve">ouncil Meeting </w:t>
      </w:r>
      <w:r w:rsidRPr="002139E3">
        <w:rPr>
          <w:rFonts w:ascii="Arial" w:hAnsi="Arial" w:cs="Arial"/>
        </w:rPr>
        <w:t>held</w:t>
      </w:r>
      <w:r>
        <w:rPr>
          <w:rFonts w:ascii="Arial" w:hAnsi="Arial" w:cs="Arial"/>
        </w:rPr>
        <w:t xml:space="preserve"> </w:t>
      </w:r>
      <w:r w:rsidR="00431989">
        <w:rPr>
          <w:rFonts w:ascii="Arial" w:hAnsi="Arial" w:cs="Arial"/>
        </w:rPr>
        <w:t>October 9</w:t>
      </w:r>
      <w:r>
        <w:rPr>
          <w:rFonts w:ascii="Arial" w:hAnsi="Arial" w:cs="Arial"/>
        </w:rPr>
        <w:t>, 2019</w:t>
      </w:r>
      <w:r w:rsidRPr="002139E3">
        <w:rPr>
          <w:rFonts w:ascii="Arial" w:hAnsi="Arial" w:cs="Arial"/>
        </w:rPr>
        <w:t xml:space="preserve"> </w:t>
      </w:r>
      <w:r w:rsidRPr="00745DB8">
        <w:rPr>
          <w:rFonts w:ascii="Arial" w:hAnsi="Arial" w:cs="Arial"/>
        </w:rPr>
        <w:t>be adopted</w:t>
      </w:r>
      <w:r>
        <w:rPr>
          <w:rFonts w:ascii="Arial" w:hAnsi="Arial" w:cs="Arial"/>
        </w:rPr>
        <w:t xml:space="preserve"> </w:t>
      </w:r>
      <w:r w:rsidR="005B3734">
        <w:rPr>
          <w:rFonts w:ascii="Arial" w:hAnsi="Arial" w:cs="Arial"/>
        </w:rPr>
        <w:t xml:space="preserve">with the </w:t>
      </w:r>
      <w:r w:rsidR="00926347">
        <w:rPr>
          <w:rFonts w:ascii="Arial" w:hAnsi="Arial" w:cs="Arial"/>
        </w:rPr>
        <w:t xml:space="preserve">following </w:t>
      </w:r>
      <w:r w:rsidR="005B3734">
        <w:rPr>
          <w:rFonts w:ascii="Arial" w:hAnsi="Arial" w:cs="Arial"/>
        </w:rPr>
        <w:t>amendment</w:t>
      </w:r>
      <w:r w:rsidR="00926347">
        <w:rPr>
          <w:rFonts w:ascii="Arial" w:hAnsi="Arial" w:cs="Arial"/>
        </w:rPr>
        <w:t>:</w:t>
      </w:r>
    </w:p>
    <w:p w14:paraId="04C8AC3C" w14:textId="01537775" w:rsidR="00C84DE8" w:rsidRDefault="00F93E8B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431989">
        <w:rPr>
          <w:rFonts w:ascii="Arial" w:hAnsi="Arial" w:cs="Arial"/>
        </w:rPr>
        <w:t>Page 3 – First Sunday of Advent is December 1st</w:t>
      </w:r>
      <w:r w:rsidR="002500E0">
        <w:rPr>
          <w:rFonts w:ascii="Arial" w:hAnsi="Arial" w:cs="Arial"/>
        </w:rPr>
        <w:t>.</w:t>
      </w:r>
      <w:r w:rsidR="00306B7D">
        <w:rPr>
          <w:rFonts w:ascii="Arial" w:hAnsi="Arial" w:cs="Arial"/>
        </w:rPr>
        <w:t>”</w:t>
      </w:r>
    </w:p>
    <w:p w14:paraId="21841EF7" w14:textId="77777777" w:rsidR="00C20B12" w:rsidRDefault="00C20B12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64A4A0CD" w14:textId="08483A33" w:rsidR="00C84DE8" w:rsidRPr="002139E3" w:rsidRDefault="00C84DE8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139E3">
        <w:rPr>
          <w:rFonts w:ascii="Arial" w:hAnsi="Arial" w:cs="Arial"/>
        </w:rPr>
        <w:t>otion seconded by</w:t>
      </w:r>
      <w:r w:rsidR="00B75B05">
        <w:rPr>
          <w:rFonts w:ascii="Arial" w:hAnsi="Arial" w:cs="Arial"/>
        </w:rPr>
        <w:t xml:space="preserve"> </w:t>
      </w:r>
      <w:r w:rsidR="00431989">
        <w:rPr>
          <w:rFonts w:ascii="Arial" w:hAnsi="Arial" w:cs="Arial"/>
        </w:rPr>
        <w:t>Alan Lund</w:t>
      </w:r>
      <w:r>
        <w:rPr>
          <w:rFonts w:ascii="Arial" w:hAnsi="Arial" w:cs="Arial"/>
        </w:rPr>
        <w:t xml:space="preserve">.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</w:t>
      </w:r>
      <w:r w:rsidRPr="00FC075F">
        <w:rPr>
          <w:rFonts w:ascii="Arial" w:hAnsi="Arial" w:cs="Arial"/>
          <w:b/>
        </w:rPr>
        <w:t>ied.</w:t>
      </w:r>
    </w:p>
    <w:p w14:paraId="348BDE1D" w14:textId="77777777" w:rsidR="00124683" w:rsidRDefault="00124683" w:rsidP="005077B2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6B44DA9B" w14:textId="77777777" w:rsidR="00AE2539" w:rsidRDefault="00AE2539" w:rsidP="005077B2">
      <w:pPr>
        <w:tabs>
          <w:tab w:val="left" w:pos="720"/>
          <w:tab w:val="left" w:pos="1440"/>
          <w:tab w:val="left" w:pos="2160"/>
          <w:tab w:val="left" w:pos="5103"/>
          <w:tab w:val="left" w:pos="6521"/>
          <w:tab w:val="right" w:pos="9072"/>
        </w:tabs>
        <w:ind w:left="720"/>
        <w:jc w:val="both"/>
        <w:rPr>
          <w:rFonts w:ascii="Arial" w:hAnsi="Arial" w:cs="Arial"/>
          <w:bCs/>
        </w:rPr>
      </w:pPr>
    </w:p>
    <w:p w14:paraId="1533BF5F" w14:textId="77777777" w:rsidR="009939B3" w:rsidRPr="00890913" w:rsidRDefault="009939B3" w:rsidP="005077B2">
      <w:pPr>
        <w:pStyle w:val="ListParagraph"/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 w:rsidRPr="00890913">
        <w:rPr>
          <w:rFonts w:ascii="Arial" w:hAnsi="Arial" w:cs="Arial"/>
          <w:u w:val="single"/>
        </w:rPr>
        <w:t>BUSINESS ARISING FROM MINUTES</w:t>
      </w:r>
    </w:p>
    <w:p w14:paraId="3428FD7A" w14:textId="77777777" w:rsidR="00AE2539" w:rsidRDefault="00AE2539" w:rsidP="005077B2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0BD89F53" w14:textId="5F0A95FD" w:rsidR="005E4215" w:rsidRDefault="00553A31" w:rsidP="005077B2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Laura</w:t>
      </w:r>
      <w:r w:rsidR="008E7ED0">
        <w:rPr>
          <w:rFonts w:ascii="Arial" w:hAnsi="Arial" w:cs="Arial"/>
        </w:rPr>
        <w:t xml:space="preserve"> Creasy advised that the cost to repair the piano was not as high as anticipated, so the invoice was paid from the general fund</w:t>
      </w:r>
      <w:r w:rsidR="005E4215">
        <w:rPr>
          <w:rFonts w:ascii="Arial" w:hAnsi="Arial" w:cs="Arial"/>
        </w:rPr>
        <w:t xml:space="preserve"> rather than the memorial fund. </w:t>
      </w:r>
    </w:p>
    <w:p w14:paraId="31BBC3DA" w14:textId="1064EDC0" w:rsidR="005B3734" w:rsidRDefault="008E7ED0" w:rsidP="005077B2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B1124F" w14:textId="5B0BAF8A" w:rsidR="005B3734" w:rsidRPr="00553A31" w:rsidRDefault="00BF234B" w:rsidP="00553A31">
      <w:pPr>
        <w:pStyle w:val="ListParagraph"/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</w:t>
      </w:r>
      <w:r w:rsidR="001573EB">
        <w:rPr>
          <w:rFonts w:ascii="Arial" w:hAnsi="Arial" w:cs="Arial"/>
          <w:u w:val="single"/>
        </w:rPr>
        <w:t>ORRESPONDENCE</w:t>
      </w:r>
      <w:r w:rsidR="006A10FB" w:rsidRPr="00553A31">
        <w:rPr>
          <w:rFonts w:ascii="Arial" w:hAnsi="Arial" w:cs="Arial"/>
        </w:rPr>
        <w:t xml:space="preserve"> </w:t>
      </w:r>
    </w:p>
    <w:p w14:paraId="66ED14CA" w14:textId="77777777" w:rsidR="006A10FB" w:rsidRPr="005B3734" w:rsidRDefault="006A10FB" w:rsidP="005077B2">
      <w:pPr>
        <w:pStyle w:val="ListParagraph"/>
        <w:tabs>
          <w:tab w:val="left" w:pos="540"/>
          <w:tab w:val="left" w:pos="720"/>
          <w:tab w:val="left" w:pos="108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0675B296" w14:textId="77777777" w:rsidR="00A7228F" w:rsidRDefault="00A7228F" w:rsidP="005077B2">
      <w:pPr>
        <w:pStyle w:val="ListParagraph"/>
        <w:tabs>
          <w:tab w:val="left" w:pos="720"/>
          <w:tab w:val="left" w:pos="108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u w:val="single"/>
        </w:rPr>
      </w:pPr>
    </w:p>
    <w:p w14:paraId="19A11335" w14:textId="77777777" w:rsidR="009939B3" w:rsidRPr="00BF234B" w:rsidRDefault="001573EB" w:rsidP="005077B2">
      <w:pPr>
        <w:pStyle w:val="ListParagraph"/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BF234B">
        <w:rPr>
          <w:rFonts w:ascii="Arial" w:hAnsi="Arial" w:cs="Arial"/>
          <w:u w:val="single"/>
        </w:rPr>
        <w:t>OM</w:t>
      </w:r>
      <w:r w:rsidR="009939B3" w:rsidRPr="00BF234B">
        <w:rPr>
          <w:rFonts w:ascii="Arial" w:hAnsi="Arial" w:cs="Arial"/>
          <w:u w:val="single"/>
        </w:rPr>
        <w:t>MITTEE REPORTS</w:t>
      </w:r>
    </w:p>
    <w:p w14:paraId="536A9BEA" w14:textId="77777777" w:rsidR="008B6B20" w:rsidRDefault="008B6B20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3BEC3AAC" w14:textId="77777777" w:rsidR="009939B3" w:rsidRPr="001A6DF9" w:rsidRDefault="009939B3" w:rsidP="005077B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Finance Committee </w:t>
      </w:r>
      <w:r w:rsidRPr="0084473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Written </w:t>
      </w:r>
      <w:r w:rsidRPr="00844730">
        <w:rPr>
          <w:rFonts w:ascii="Arial" w:hAnsi="Arial" w:cs="Arial"/>
        </w:rPr>
        <w:t>Reports</w:t>
      </w:r>
      <w:r>
        <w:rPr>
          <w:rFonts w:ascii="Arial" w:hAnsi="Arial" w:cs="Arial"/>
          <w:u w:val="single"/>
        </w:rPr>
        <w:t xml:space="preserve"> </w:t>
      </w:r>
    </w:p>
    <w:p w14:paraId="7093AA14" w14:textId="77777777" w:rsidR="009939B3" w:rsidRDefault="009939B3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1F3F0837" w14:textId="36E585AB" w:rsidR="00553A31" w:rsidRDefault="00BF234B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53A31">
        <w:rPr>
          <w:rFonts w:ascii="Arial" w:hAnsi="Arial" w:cs="Arial"/>
        </w:rPr>
        <w:t>aura Creasy</w:t>
      </w:r>
      <w:r w:rsidR="008E7ED0">
        <w:rPr>
          <w:rFonts w:ascii="Arial" w:hAnsi="Arial" w:cs="Arial"/>
        </w:rPr>
        <w:t xml:space="preserve"> received a letter from </w:t>
      </w:r>
      <w:r w:rsidR="00553A31">
        <w:rPr>
          <w:rFonts w:ascii="Arial" w:hAnsi="Arial" w:cs="Arial"/>
        </w:rPr>
        <w:t>Doug Todd’s office</w:t>
      </w:r>
      <w:r w:rsidR="008E7ED0">
        <w:rPr>
          <w:rFonts w:ascii="Arial" w:hAnsi="Arial" w:cs="Arial"/>
        </w:rPr>
        <w:t xml:space="preserve"> with a che</w:t>
      </w:r>
      <w:r w:rsidR="00553A31">
        <w:rPr>
          <w:rFonts w:ascii="Arial" w:hAnsi="Arial" w:cs="Arial"/>
        </w:rPr>
        <w:t xml:space="preserve">que for $10,000 from Dr Wilkin’s estate. </w:t>
      </w:r>
      <w:r w:rsidR="008E7ED0">
        <w:rPr>
          <w:rFonts w:ascii="Arial" w:hAnsi="Arial" w:cs="Arial"/>
        </w:rPr>
        <w:t xml:space="preserve"> A letter has been sent to the family to thank them for the donation.   There were no </w:t>
      </w:r>
      <w:r w:rsidR="00553A31">
        <w:rPr>
          <w:rFonts w:ascii="Arial" w:hAnsi="Arial" w:cs="Arial"/>
        </w:rPr>
        <w:t xml:space="preserve">stipulations </w:t>
      </w:r>
      <w:r w:rsidR="008E7ED0">
        <w:rPr>
          <w:rFonts w:ascii="Arial" w:hAnsi="Arial" w:cs="Arial"/>
        </w:rPr>
        <w:t xml:space="preserve">with the donation regarding </w:t>
      </w:r>
      <w:r w:rsidR="00553A31">
        <w:rPr>
          <w:rFonts w:ascii="Arial" w:hAnsi="Arial" w:cs="Arial"/>
        </w:rPr>
        <w:t xml:space="preserve">where the funds </w:t>
      </w:r>
      <w:r w:rsidR="008E7ED0">
        <w:rPr>
          <w:rFonts w:ascii="Arial" w:hAnsi="Arial" w:cs="Arial"/>
        </w:rPr>
        <w:t xml:space="preserve">may be used.  Consensus was to recommend to the </w:t>
      </w:r>
      <w:r w:rsidR="00553A31">
        <w:rPr>
          <w:rFonts w:ascii="Arial" w:hAnsi="Arial" w:cs="Arial"/>
        </w:rPr>
        <w:t>Trust</w:t>
      </w:r>
      <w:r w:rsidR="008E7ED0">
        <w:rPr>
          <w:rFonts w:ascii="Arial" w:hAnsi="Arial" w:cs="Arial"/>
        </w:rPr>
        <w:t>e</w:t>
      </w:r>
      <w:r w:rsidR="00553A31">
        <w:rPr>
          <w:rFonts w:ascii="Arial" w:hAnsi="Arial" w:cs="Arial"/>
        </w:rPr>
        <w:t>es</w:t>
      </w:r>
      <w:r w:rsidR="008E7ED0">
        <w:rPr>
          <w:rFonts w:ascii="Arial" w:hAnsi="Arial" w:cs="Arial"/>
        </w:rPr>
        <w:t xml:space="preserve"> that the funds be set a</w:t>
      </w:r>
      <w:r w:rsidR="00553A31">
        <w:rPr>
          <w:rFonts w:ascii="Arial" w:hAnsi="Arial" w:cs="Arial"/>
        </w:rPr>
        <w:t xml:space="preserve">side in a cashable GIC to be used when needed, rather than </w:t>
      </w:r>
      <w:r w:rsidR="008E7ED0">
        <w:rPr>
          <w:rFonts w:ascii="Arial" w:hAnsi="Arial" w:cs="Arial"/>
        </w:rPr>
        <w:t xml:space="preserve">keeping the funds in </w:t>
      </w:r>
      <w:r w:rsidR="00553A31">
        <w:rPr>
          <w:rFonts w:ascii="Arial" w:hAnsi="Arial" w:cs="Arial"/>
        </w:rPr>
        <w:t xml:space="preserve">the operating account. </w:t>
      </w:r>
    </w:p>
    <w:p w14:paraId="1AC202B1" w14:textId="77777777" w:rsidR="00553A31" w:rsidRDefault="00553A31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7C742C47" w14:textId="78D7F21E" w:rsidR="00553A31" w:rsidRDefault="00553A31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Laura Creasy </w:t>
      </w:r>
      <w:r w:rsidR="009939B3">
        <w:rPr>
          <w:rFonts w:ascii="Arial" w:hAnsi="Arial" w:cs="Arial"/>
        </w:rPr>
        <w:t xml:space="preserve">reviewed </w:t>
      </w:r>
      <w:r w:rsidR="003E73D5">
        <w:rPr>
          <w:rFonts w:ascii="Arial" w:hAnsi="Arial" w:cs="Arial"/>
        </w:rPr>
        <w:t xml:space="preserve">the </w:t>
      </w:r>
      <w:r w:rsidR="005117B6">
        <w:rPr>
          <w:rFonts w:ascii="Arial" w:hAnsi="Arial" w:cs="Arial"/>
        </w:rPr>
        <w:t>Balance Sheet</w:t>
      </w:r>
      <w:r w:rsidR="0037388F">
        <w:rPr>
          <w:rFonts w:ascii="Arial" w:hAnsi="Arial" w:cs="Arial"/>
        </w:rPr>
        <w:t xml:space="preserve"> </w:t>
      </w:r>
      <w:r w:rsidR="00516232">
        <w:rPr>
          <w:rFonts w:ascii="Arial" w:hAnsi="Arial" w:cs="Arial"/>
        </w:rPr>
        <w:t xml:space="preserve">and Income Statement for </w:t>
      </w:r>
      <w:r>
        <w:rPr>
          <w:rFonts w:ascii="Arial" w:hAnsi="Arial" w:cs="Arial"/>
        </w:rPr>
        <w:t xml:space="preserve">October </w:t>
      </w:r>
      <w:r w:rsidR="00516232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="00516232">
        <w:rPr>
          <w:rFonts w:ascii="Arial" w:hAnsi="Arial" w:cs="Arial"/>
        </w:rPr>
        <w:t xml:space="preserve">, 2019.  </w:t>
      </w:r>
      <w:r>
        <w:rPr>
          <w:rFonts w:ascii="Arial" w:hAnsi="Arial" w:cs="Arial"/>
        </w:rPr>
        <w:t>M &amp; S funds are paid monthly, so th</w:t>
      </w:r>
      <w:r w:rsidR="008E7ED0">
        <w:rPr>
          <w:rFonts w:ascii="Arial" w:hAnsi="Arial" w:cs="Arial"/>
        </w:rPr>
        <w:t xml:space="preserve">at account </w:t>
      </w:r>
      <w:r>
        <w:rPr>
          <w:rFonts w:ascii="Arial" w:hAnsi="Arial" w:cs="Arial"/>
        </w:rPr>
        <w:t>will be depleted by the end of the year. Offerings and fall visits are down, but expenditures are on target.</w:t>
      </w:r>
    </w:p>
    <w:p w14:paraId="4171F0A1" w14:textId="77777777" w:rsidR="00553A31" w:rsidRDefault="00553A31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2A1529AD" w14:textId="145B60CD" w:rsidR="006A10FB" w:rsidRDefault="00553A31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Laura presented </w:t>
      </w:r>
      <w:r w:rsidR="008E7ED0">
        <w:rPr>
          <w:rFonts w:ascii="Arial" w:hAnsi="Arial" w:cs="Arial"/>
        </w:rPr>
        <w:t xml:space="preserve">a draft of </w:t>
      </w:r>
      <w:r>
        <w:rPr>
          <w:rFonts w:ascii="Arial" w:hAnsi="Arial" w:cs="Arial"/>
        </w:rPr>
        <w:t xml:space="preserve">the </w:t>
      </w:r>
      <w:r w:rsidR="008E7ED0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budget for 2020</w:t>
      </w:r>
      <w:r w:rsidR="008E7ED0">
        <w:rPr>
          <w:rFonts w:ascii="Arial" w:hAnsi="Arial" w:cs="Arial"/>
        </w:rPr>
        <w:t>, which inc</w:t>
      </w:r>
      <w:r>
        <w:rPr>
          <w:rFonts w:ascii="Arial" w:hAnsi="Arial" w:cs="Arial"/>
        </w:rPr>
        <w:t>ludes a minister</w:t>
      </w:r>
      <w:r w:rsidR="00A3350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salary for the full year.  </w:t>
      </w:r>
      <w:r w:rsidR="008E7ED0">
        <w:rPr>
          <w:rFonts w:ascii="Arial" w:hAnsi="Arial" w:cs="Arial"/>
        </w:rPr>
        <w:t>At this point the budget would require a contribution of $5</w:t>
      </w:r>
      <w:r>
        <w:rPr>
          <w:rFonts w:ascii="Arial" w:hAnsi="Arial" w:cs="Arial"/>
        </w:rPr>
        <w:t xml:space="preserve">,000 from </w:t>
      </w:r>
      <w:r w:rsidR="008E7ED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investment account to balance.  </w:t>
      </w:r>
      <w:r w:rsidR="008E7ED0">
        <w:rPr>
          <w:rFonts w:ascii="Arial" w:hAnsi="Arial" w:cs="Arial"/>
        </w:rPr>
        <w:t xml:space="preserve">Laura asked committee members </w:t>
      </w:r>
      <w:r>
        <w:rPr>
          <w:rFonts w:ascii="Arial" w:hAnsi="Arial" w:cs="Arial"/>
        </w:rPr>
        <w:t xml:space="preserve">to </w:t>
      </w:r>
      <w:r w:rsidR="008E7ED0">
        <w:rPr>
          <w:rFonts w:ascii="Arial" w:hAnsi="Arial" w:cs="Arial"/>
        </w:rPr>
        <w:t xml:space="preserve">advise her </w:t>
      </w:r>
      <w:r>
        <w:rPr>
          <w:rFonts w:ascii="Arial" w:hAnsi="Arial" w:cs="Arial"/>
        </w:rPr>
        <w:t xml:space="preserve">as soon as possible if there are </w:t>
      </w:r>
      <w:r w:rsidR="008E7ED0">
        <w:rPr>
          <w:rFonts w:ascii="Arial" w:hAnsi="Arial" w:cs="Arial"/>
        </w:rPr>
        <w:t xml:space="preserve">items that need to be included or changed in the proposed budget. </w:t>
      </w:r>
      <w:r>
        <w:rPr>
          <w:rFonts w:ascii="Arial" w:hAnsi="Arial" w:cs="Arial"/>
        </w:rPr>
        <w:t xml:space="preserve">  </w:t>
      </w:r>
    </w:p>
    <w:p w14:paraId="5F27A719" w14:textId="0F4240ED" w:rsidR="00E1783D" w:rsidRDefault="00E1783D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4D919310" w14:textId="7E7ECC39" w:rsidR="009939B3" w:rsidRPr="002139E3" w:rsidRDefault="009939B3" w:rsidP="00856209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Board of Trustees</w:t>
      </w:r>
      <w:r w:rsidRPr="002139E3">
        <w:rPr>
          <w:rFonts w:ascii="Arial" w:hAnsi="Arial" w:cs="Arial"/>
          <w:u w:val="single"/>
        </w:rPr>
        <w:t xml:space="preserve"> </w:t>
      </w:r>
      <w:r w:rsidR="00372D4C" w:rsidRPr="00AB1545">
        <w:rPr>
          <w:rFonts w:ascii="Arial" w:hAnsi="Arial" w:cs="Arial"/>
        </w:rPr>
        <w:t xml:space="preserve">– </w:t>
      </w:r>
      <w:r w:rsidR="00A0251A">
        <w:rPr>
          <w:rFonts w:ascii="Arial" w:hAnsi="Arial" w:cs="Arial"/>
        </w:rPr>
        <w:t xml:space="preserve">No </w:t>
      </w:r>
      <w:r w:rsidR="00372D4C" w:rsidRPr="00AB1545">
        <w:rPr>
          <w:rFonts w:ascii="Arial" w:hAnsi="Arial" w:cs="Arial"/>
        </w:rPr>
        <w:t>report</w:t>
      </w:r>
      <w:r w:rsidR="00372D4C">
        <w:rPr>
          <w:rFonts w:ascii="Arial" w:hAnsi="Arial" w:cs="Arial"/>
          <w:u w:val="single"/>
        </w:rPr>
        <w:t xml:space="preserve"> </w:t>
      </w:r>
    </w:p>
    <w:p w14:paraId="3A1AF3E3" w14:textId="77777777" w:rsidR="004A750E" w:rsidRDefault="004A750E" w:rsidP="00856209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40C0C371" w14:textId="2E1C729C" w:rsidR="009939B3" w:rsidRDefault="009939B3" w:rsidP="00856209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 w:rsidRPr="002139E3">
        <w:rPr>
          <w:rFonts w:ascii="Arial" w:hAnsi="Arial" w:cs="Arial"/>
          <w:u w:val="single"/>
        </w:rPr>
        <w:t>Worship</w:t>
      </w:r>
      <w:r w:rsidR="002E79AA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 xml:space="preserve">Mission &amp; Service </w:t>
      </w:r>
      <w:r w:rsidRPr="00DB1B7A">
        <w:rPr>
          <w:rFonts w:ascii="Arial" w:hAnsi="Arial" w:cs="Arial"/>
        </w:rPr>
        <w:t>–</w:t>
      </w:r>
      <w:r w:rsidR="00AF0ABE">
        <w:rPr>
          <w:rFonts w:ascii="Arial" w:hAnsi="Arial" w:cs="Arial"/>
        </w:rPr>
        <w:t xml:space="preserve"> </w:t>
      </w:r>
      <w:r w:rsidR="00850AA5">
        <w:rPr>
          <w:rFonts w:ascii="Arial" w:hAnsi="Arial" w:cs="Arial"/>
        </w:rPr>
        <w:t xml:space="preserve">Verbal </w:t>
      </w:r>
      <w:r w:rsidR="005425DD">
        <w:rPr>
          <w:rFonts w:ascii="Arial" w:hAnsi="Arial" w:cs="Arial"/>
        </w:rPr>
        <w:t>Report</w:t>
      </w:r>
    </w:p>
    <w:p w14:paraId="3E16AA88" w14:textId="4D378B5D" w:rsidR="005425DD" w:rsidRDefault="005425DD" w:rsidP="00856209">
      <w:pPr>
        <w:tabs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7752DB70" w14:textId="77777777" w:rsidR="000E635F" w:rsidRDefault="00BA3A6A" w:rsidP="00856209">
      <w:pPr>
        <w:tabs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Jean Lypka</w:t>
      </w:r>
      <w:r w:rsidR="000E635F">
        <w:rPr>
          <w:rFonts w:ascii="Arial" w:hAnsi="Arial" w:cs="Arial"/>
        </w:rPr>
        <w:t xml:space="preserve"> reported on the following:</w:t>
      </w:r>
    </w:p>
    <w:p w14:paraId="24E5C5BE" w14:textId="77777777" w:rsidR="000E635F" w:rsidRDefault="00553A31" w:rsidP="006D3E3F">
      <w:pPr>
        <w:pStyle w:val="ListParagraph"/>
        <w:numPr>
          <w:ilvl w:val="0"/>
          <w:numId w:val="44"/>
        </w:numPr>
        <w:tabs>
          <w:tab w:val="left" w:pos="144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 w:rsidRPr="000E635F">
        <w:rPr>
          <w:rFonts w:ascii="Arial" w:hAnsi="Arial" w:cs="Arial"/>
        </w:rPr>
        <w:t xml:space="preserve">Gloria Hutton has asked if someone else could look after getting the tablecloths as she is very busy with the thrift store. </w:t>
      </w:r>
      <w:r w:rsidR="000E635F" w:rsidRPr="000E635F">
        <w:rPr>
          <w:rFonts w:ascii="Arial" w:hAnsi="Arial" w:cs="Arial"/>
        </w:rPr>
        <w:t xml:space="preserve">  Winona offered to </w:t>
      </w:r>
      <w:proofErr w:type="gramStart"/>
      <w:r w:rsidR="000E635F" w:rsidRPr="000E635F">
        <w:rPr>
          <w:rFonts w:ascii="Arial" w:hAnsi="Arial" w:cs="Arial"/>
        </w:rPr>
        <w:t>look into</w:t>
      </w:r>
      <w:proofErr w:type="gramEnd"/>
      <w:r w:rsidR="000E635F" w:rsidRPr="000E635F">
        <w:rPr>
          <w:rFonts w:ascii="Arial" w:hAnsi="Arial" w:cs="Arial"/>
        </w:rPr>
        <w:t xml:space="preserve"> finding a supplier to provide custom cut tablecloths that are sturdy, flexible and easy to clean.</w:t>
      </w:r>
    </w:p>
    <w:p w14:paraId="758B0C8A" w14:textId="168E1EC3" w:rsidR="000E635F" w:rsidRDefault="000E635F" w:rsidP="006D3E3F">
      <w:pPr>
        <w:pStyle w:val="ListParagraph"/>
        <w:numPr>
          <w:ilvl w:val="0"/>
          <w:numId w:val="44"/>
        </w:numPr>
        <w:tabs>
          <w:tab w:val="left" w:pos="144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Pr="000E635F">
        <w:rPr>
          <w:rFonts w:ascii="Arial" w:hAnsi="Arial" w:cs="Arial"/>
        </w:rPr>
        <w:t xml:space="preserve">has not contacted </w:t>
      </w:r>
      <w:r w:rsidR="00A33503" w:rsidRPr="000E635F">
        <w:rPr>
          <w:rFonts w:ascii="Arial" w:hAnsi="Arial" w:cs="Arial"/>
        </w:rPr>
        <w:t xml:space="preserve">Brady </w:t>
      </w:r>
      <w:proofErr w:type="spellStart"/>
      <w:r w:rsidR="00A33503" w:rsidRPr="000E635F">
        <w:rPr>
          <w:rFonts w:ascii="Arial" w:hAnsi="Arial" w:cs="Arial"/>
        </w:rPr>
        <w:t>Ermel</w:t>
      </w:r>
      <w:proofErr w:type="spellEnd"/>
      <w:r w:rsidR="00A33503" w:rsidRPr="000E635F">
        <w:rPr>
          <w:rFonts w:ascii="Arial" w:hAnsi="Arial" w:cs="Arial"/>
        </w:rPr>
        <w:t xml:space="preserve"> about </w:t>
      </w:r>
      <w:r w:rsidRPr="000E635F">
        <w:rPr>
          <w:rFonts w:ascii="Arial" w:hAnsi="Arial" w:cs="Arial"/>
        </w:rPr>
        <w:t xml:space="preserve">moving the </w:t>
      </w:r>
      <w:r w:rsidR="00A33503" w:rsidRPr="000E635F">
        <w:rPr>
          <w:rFonts w:ascii="Arial" w:hAnsi="Arial" w:cs="Arial"/>
        </w:rPr>
        <w:t>light switc</w:t>
      </w:r>
      <w:r w:rsidRPr="000E635F">
        <w:rPr>
          <w:rFonts w:ascii="Arial" w:hAnsi="Arial" w:cs="Arial"/>
        </w:rPr>
        <w:t xml:space="preserve">h in </w:t>
      </w:r>
      <w:r w:rsidR="00673F38">
        <w:rPr>
          <w:rFonts w:ascii="Arial" w:hAnsi="Arial" w:cs="Arial"/>
        </w:rPr>
        <w:t xml:space="preserve">the </w:t>
      </w:r>
      <w:r w:rsidRPr="000E635F">
        <w:rPr>
          <w:rFonts w:ascii="Arial" w:hAnsi="Arial" w:cs="Arial"/>
        </w:rPr>
        <w:t>storage room</w:t>
      </w:r>
      <w:r w:rsidR="00673F38">
        <w:rPr>
          <w:rFonts w:ascii="Arial" w:hAnsi="Arial" w:cs="Arial"/>
        </w:rPr>
        <w:t xml:space="preserve"> below the choir room</w:t>
      </w:r>
      <w:r w:rsidRPr="000E635F">
        <w:rPr>
          <w:rFonts w:ascii="Arial" w:hAnsi="Arial" w:cs="Arial"/>
        </w:rPr>
        <w:t xml:space="preserve">, but she will do that. </w:t>
      </w:r>
    </w:p>
    <w:p w14:paraId="09028E6E" w14:textId="32F10FE0" w:rsidR="000E635F" w:rsidRDefault="000E635F" w:rsidP="006D3E3F">
      <w:pPr>
        <w:pStyle w:val="ListParagraph"/>
        <w:numPr>
          <w:ilvl w:val="0"/>
          <w:numId w:val="44"/>
        </w:numPr>
        <w:tabs>
          <w:tab w:val="left" w:pos="144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Hanna Community Choir has given a cheque to the church for the </w:t>
      </w:r>
      <w:r w:rsidR="00A33503" w:rsidRPr="000E635F">
        <w:rPr>
          <w:rFonts w:ascii="Arial" w:hAnsi="Arial" w:cs="Arial"/>
        </w:rPr>
        <w:t xml:space="preserve">use of the </w:t>
      </w:r>
      <w:r w:rsidRPr="000E635F">
        <w:rPr>
          <w:rFonts w:ascii="Arial" w:hAnsi="Arial" w:cs="Arial"/>
        </w:rPr>
        <w:t>churc</w:t>
      </w:r>
      <w:r>
        <w:rPr>
          <w:rFonts w:ascii="Arial" w:hAnsi="Arial" w:cs="Arial"/>
        </w:rPr>
        <w:t xml:space="preserve">h for practices.  </w:t>
      </w:r>
      <w:r w:rsidRPr="000E635F">
        <w:rPr>
          <w:rFonts w:ascii="Arial" w:hAnsi="Arial" w:cs="Arial"/>
        </w:rPr>
        <w:t xml:space="preserve"> The choir will not be holding a concert in the church this year. </w:t>
      </w:r>
    </w:p>
    <w:p w14:paraId="71E493B6" w14:textId="77777777" w:rsidR="006D3E3F" w:rsidRDefault="000E635F" w:rsidP="002F4A4C">
      <w:pPr>
        <w:pStyle w:val="ListParagraph"/>
        <w:numPr>
          <w:ilvl w:val="0"/>
          <w:numId w:val="44"/>
        </w:numPr>
        <w:tabs>
          <w:tab w:val="left" w:pos="144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 w:rsidRPr="006D3E3F">
        <w:rPr>
          <w:rFonts w:ascii="Arial" w:hAnsi="Arial" w:cs="Arial"/>
        </w:rPr>
        <w:t xml:space="preserve">We will be using the old </w:t>
      </w:r>
      <w:r w:rsidR="00673F38" w:rsidRPr="006D3E3F">
        <w:rPr>
          <w:rFonts w:ascii="Arial" w:hAnsi="Arial" w:cs="Arial"/>
        </w:rPr>
        <w:t>A</w:t>
      </w:r>
      <w:r w:rsidRPr="006D3E3F">
        <w:rPr>
          <w:rFonts w:ascii="Arial" w:hAnsi="Arial" w:cs="Arial"/>
        </w:rPr>
        <w:t xml:space="preserve">dvent wreaths and candles for this year, but she is going to ask Richard </w:t>
      </w:r>
      <w:proofErr w:type="spellStart"/>
      <w:r w:rsidRPr="006D3E3F">
        <w:rPr>
          <w:rFonts w:ascii="Arial" w:hAnsi="Arial" w:cs="Arial"/>
        </w:rPr>
        <w:t>Crowle</w:t>
      </w:r>
      <w:proofErr w:type="spellEnd"/>
      <w:r w:rsidRPr="006D3E3F">
        <w:rPr>
          <w:rFonts w:ascii="Arial" w:hAnsi="Arial" w:cs="Arial"/>
        </w:rPr>
        <w:t xml:space="preserve"> about the making one for next year.</w:t>
      </w:r>
    </w:p>
    <w:p w14:paraId="49D2BA81" w14:textId="582DCE38" w:rsidR="006D3E3F" w:rsidRDefault="00AA12F8" w:rsidP="002F4A4C">
      <w:pPr>
        <w:pStyle w:val="ListParagraph"/>
        <w:numPr>
          <w:ilvl w:val="0"/>
          <w:numId w:val="44"/>
        </w:numPr>
        <w:tabs>
          <w:tab w:val="left" w:pos="144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 w:rsidRPr="006D3E3F">
        <w:rPr>
          <w:rFonts w:ascii="Arial" w:hAnsi="Arial" w:cs="Arial"/>
        </w:rPr>
        <w:t xml:space="preserve">Tricia </w:t>
      </w:r>
      <w:r w:rsidR="00673F38" w:rsidRPr="006D3E3F">
        <w:rPr>
          <w:rFonts w:ascii="Arial" w:hAnsi="Arial" w:cs="Arial"/>
        </w:rPr>
        <w:t xml:space="preserve">Gladdish </w:t>
      </w:r>
      <w:r w:rsidRPr="006D3E3F">
        <w:rPr>
          <w:rFonts w:ascii="Arial" w:hAnsi="Arial" w:cs="Arial"/>
        </w:rPr>
        <w:t xml:space="preserve">has </w:t>
      </w:r>
      <w:r w:rsidR="00673F38" w:rsidRPr="006D3E3F">
        <w:rPr>
          <w:rFonts w:ascii="Arial" w:hAnsi="Arial" w:cs="Arial"/>
        </w:rPr>
        <w:t xml:space="preserve">arranged for </w:t>
      </w:r>
      <w:r w:rsidRPr="006D3E3F">
        <w:rPr>
          <w:rFonts w:ascii="Arial" w:hAnsi="Arial" w:cs="Arial"/>
        </w:rPr>
        <w:t>pulpit supply</w:t>
      </w:r>
      <w:r w:rsidR="00673F38" w:rsidRPr="006D3E3F">
        <w:rPr>
          <w:rFonts w:ascii="Arial" w:hAnsi="Arial" w:cs="Arial"/>
        </w:rPr>
        <w:t xml:space="preserve"> </w:t>
      </w:r>
      <w:r w:rsidRPr="006D3E3F">
        <w:rPr>
          <w:rFonts w:ascii="Arial" w:hAnsi="Arial" w:cs="Arial"/>
        </w:rPr>
        <w:t xml:space="preserve">to the end of </w:t>
      </w:r>
      <w:r w:rsidR="00A33503" w:rsidRPr="006D3E3F">
        <w:rPr>
          <w:rFonts w:ascii="Arial" w:hAnsi="Arial" w:cs="Arial"/>
        </w:rPr>
        <w:t>December</w:t>
      </w:r>
      <w:r w:rsidR="00E47D81" w:rsidRPr="006D3E3F">
        <w:rPr>
          <w:rFonts w:ascii="Arial" w:hAnsi="Arial" w:cs="Arial"/>
        </w:rPr>
        <w:t xml:space="preserve">, with </w:t>
      </w:r>
      <w:r w:rsidR="00673F38" w:rsidRPr="006D3E3F">
        <w:rPr>
          <w:rFonts w:ascii="Arial" w:hAnsi="Arial" w:cs="Arial"/>
        </w:rPr>
        <w:t>Bonnie</w:t>
      </w:r>
      <w:r w:rsidR="00673F38" w:rsidRPr="006D3E3F">
        <w:rPr>
          <w:rFonts w:ascii="Arial" w:hAnsi="Arial" w:cs="Arial"/>
          <w:color w:val="FF0000"/>
        </w:rPr>
        <w:t xml:space="preserve"> </w:t>
      </w:r>
      <w:r w:rsidR="00673F38" w:rsidRPr="006D3E3F">
        <w:rPr>
          <w:rFonts w:ascii="Arial" w:hAnsi="Arial" w:cs="Arial"/>
        </w:rPr>
        <w:t>Burke</w:t>
      </w:r>
      <w:r w:rsidR="00A33503" w:rsidRPr="006D3E3F">
        <w:rPr>
          <w:rFonts w:ascii="Arial" w:hAnsi="Arial" w:cs="Arial"/>
        </w:rPr>
        <w:t xml:space="preserve"> </w:t>
      </w:r>
      <w:r w:rsidR="00E47D81" w:rsidRPr="006D3E3F">
        <w:rPr>
          <w:rFonts w:ascii="Arial" w:hAnsi="Arial" w:cs="Arial"/>
        </w:rPr>
        <w:t>and Jerry Besk</w:t>
      </w:r>
      <w:r w:rsidR="00C82250">
        <w:rPr>
          <w:rFonts w:ascii="Arial" w:hAnsi="Arial" w:cs="Arial"/>
        </w:rPr>
        <w:t>o</w:t>
      </w:r>
      <w:r w:rsidR="00E47D81" w:rsidRPr="006D3E3F">
        <w:rPr>
          <w:rFonts w:ascii="Arial" w:hAnsi="Arial" w:cs="Arial"/>
        </w:rPr>
        <w:t>win</w:t>
      </w:r>
      <w:r w:rsidR="00C82250">
        <w:rPr>
          <w:rFonts w:ascii="Arial" w:hAnsi="Arial" w:cs="Arial"/>
        </w:rPr>
        <w:t>e</w:t>
      </w:r>
      <w:r w:rsidR="00E47D81" w:rsidRPr="006D3E3F">
        <w:rPr>
          <w:rFonts w:ascii="Arial" w:hAnsi="Arial" w:cs="Arial"/>
        </w:rPr>
        <w:t xml:space="preserve"> leading the worship </w:t>
      </w:r>
      <w:r w:rsidR="001B3B71" w:rsidRPr="006D3E3F">
        <w:rPr>
          <w:rFonts w:ascii="Arial" w:hAnsi="Arial" w:cs="Arial"/>
        </w:rPr>
        <w:t xml:space="preserve">on alternate weekends.   </w:t>
      </w:r>
    </w:p>
    <w:p w14:paraId="223AD2AE" w14:textId="205E3A41" w:rsidR="000E635F" w:rsidRPr="006D3E3F" w:rsidRDefault="00A33503" w:rsidP="002F4A4C">
      <w:pPr>
        <w:pStyle w:val="ListParagraph"/>
        <w:numPr>
          <w:ilvl w:val="0"/>
          <w:numId w:val="44"/>
        </w:numPr>
        <w:tabs>
          <w:tab w:val="left" w:pos="144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 w:rsidRPr="006D3E3F">
        <w:rPr>
          <w:rFonts w:ascii="Arial" w:hAnsi="Arial" w:cs="Arial"/>
        </w:rPr>
        <w:t xml:space="preserve">Rev. Sellars will </w:t>
      </w:r>
      <w:r w:rsidR="006D3E3F">
        <w:rPr>
          <w:rFonts w:ascii="Arial" w:hAnsi="Arial" w:cs="Arial"/>
        </w:rPr>
        <w:t>lead the s</w:t>
      </w:r>
      <w:r w:rsidR="000E635F" w:rsidRPr="006D3E3F">
        <w:rPr>
          <w:rFonts w:ascii="Arial" w:hAnsi="Arial" w:cs="Arial"/>
        </w:rPr>
        <w:t>ervice on D</w:t>
      </w:r>
      <w:r w:rsidRPr="006D3E3F">
        <w:rPr>
          <w:rFonts w:ascii="Arial" w:hAnsi="Arial" w:cs="Arial"/>
        </w:rPr>
        <w:t>ecember 22</w:t>
      </w:r>
      <w:r w:rsidR="000E635F" w:rsidRPr="006D3E3F">
        <w:rPr>
          <w:rFonts w:ascii="Arial" w:hAnsi="Arial" w:cs="Arial"/>
          <w:vertAlign w:val="superscript"/>
        </w:rPr>
        <w:t>nd</w:t>
      </w:r>
      <w:r w:rsidR="006D3E3F">
        <w:rPr>
          <w:rFonts w:ascii="Arial" w:hAnsi="Arial" w:cs="Arial"/>
        </w:rPr>
        <w:t>. As we do not have a minister for December 24</w:t>
      </w:r>
      <w:r w:rsidR="006D3E3F" w:rsidRPr="006D3E3F">
        <w:rPr>
          <w:rFonts w:ascii="Arial" w:hAnsi="Arial" w:cs="Arial"/>
          <w:vertAlign w:val="superscript"/>
        </w:rPr>
        <w:t>th</w:t>
      </w:r>
      <w:r w:rsidR="006D3E3F">
        <w:rPr>
          <w:rFonts w:ascii="Arial" w:hAnsi="Arial" w:cs="Arial"/>
        </w:rPr>
        <w:t xml:space="preserve">, this will be our </w:t>
      </w:r>
      <w:r w:rsidRPr="006D3E3F">
        <w:rPr>
          <w:rFonts w:ascii="Arial" w:hAnsi="Arial" w:cs="Arial"/>
        </w:rPr>
        <w:t>Christmas Service</w:t>
      </w:r>
      <w:r w:rsidR="006D3E3F">
        <w:rPr>
          <w:rFonts w:ascii="Arial" w:hAnsi="Arial" w:cs="Arial"/>
        </w:rPr>
        <w:t xml:space="preserve"> and we will </w:t>
      </w:r>
      <w:r w:rsidR="000E635F" w:rsidRPr="006D3E3F">
        <w:rPr>
          <w:rFonts w:ascii="Arial" w:hAnsi="Arial" w:cs="Arial"/>
        </w:rPr>
        <w:t xml:space="preserve">celebrate </w:t>
      </w:r>
      <w:r w:rsidRPr="006D3E3F">
        <w:rPr>
          <w:rFonts w:ascii="Arial" w:hAnsi="Arial" w:cs="Arial"/>
        </w:rPr>
        <w:t>communion</w:t>
      </w:r>
      <w:r w:rsidR="000E635F" w:rsidRPr="006D3E3F">
        <w:rPr>
          <w:rFonts w:ascii="Arial" w:hAnsi="Arial" w:cs="Arial"/>
        </w:rPr>
        <w:t xml:space="preserve">. </w:t>
      </w:r>
    </w:p>
    <w:p w14:paraId="5619598C" w14:textId="1AC92DA3" w:rsidR="00673F38" w:rsidRDefault="00673F38" w:rsidP="006D3E3F">
      <w:pPr>
        <w:pStyle w:val="ListParagraph"/>
        <w:numPr>
          <w:ilvl w:val="0"/>
          <w:numId w:val="44"/>
        </w:numPr>
        <w:tabs>
          <w:tab w:val="left" w:pos="180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 w:rsidRPr="00673F38">
        <w:rPr>
          <w:rFonts w:ascii="Arial" w:hAnsi="Arial" w:cs="Arial"/>
        </w:rPr>
        <w:lastRenderedPageBreak/>
        <w:t xml:space="preserve">Services for </w:t>
      </w:r>
      <w:r w:rsidR="006D3E3F">
        <w:rPr>
          <w:rFonts w:ascii="Arial" w:hAnsi="Arial" w:cs="Arial"/>
        </w:rPr>
        <w:t>December 24</w:t>
      </w:r>
      <w:r w:rsidR="006D3E3F" w:rsidRPr="006D3E3F">
        <w:rPr>
          <w:rFonts w:ascii="Arial" w:hAnsi="Arial" w:cs="Arial"/>
          <w:vertAlign w:val="superscript"/>
        </w:rPr>
        <w:t>th</w:t>
      </w:r>
      <w:r w:rsidR="006D3E3F">
        <w:rPr>
          <w:rFonts w:ascii="Arial" w:hAnsi="Arial" w:cs="Arial"/>
        </w:rPr>
        <w:t xml:space="preserve"> </w:t>
      </w:r>
      <w:r w:rsidRPr="00673F38">
        <w:rPr>
          <w:rFonts w:ascii="Arial" w:hAnsi="Arial" w:cs="Arial"/>
        </w:rPr>
        <w:t>and December 29</w:t>
      </w:r>
      <w:r w:rsidR="006D3E3F" w:rsidRPr="006D3E3F">
        <w:rPr>
          <w:rFonts w:ascii="Arial" w:hAnsi="Arial" w:cs="Arial"/>
          <w:vertAlign w:val="superscript"/>
        </w:rPr>
        <w:t>th</w:t>
      </w:r>
      <w:r w:rsidR="006D3E3F">
        <w:rPr>
          <w:rFonts w:ascii="Arial" w:hAnsi="Arial" w:cs="Arial"/>
        </w:rPr>
        <w:t xml:space="preserve"> </w:t>
      </w:r>
      <w:r w:rsidRPr="00673F38">
        <w:rPr>
          <w:rFonts w:ascii="Arial" w:hAnsi="Arial" w:cs="Arial"/>
        </w:rPr>
        <w:t xml:space="preserve">were discussed.   The Worship </w:t>
      </w:r>
      <w:r w:rsidR="00A33503" w:rsidRPr="00673F38">
        <w:rPr>
          <w:rFonts w:ascii="Arial" w:hAnsi="Arial" w:cs="Arial"/>
        </w:rPr>
        <w:t xml:space="preserve">Committee did not feel that </w:t>
      </w:r>
      <w:r w:rsidR="00F82D70" w:rsidRPr="00673F38">
        <w:rPr>
          <w:rFonts w:ascii="Arial" w:hAnsi="Arial" w:cs="Arial"/>
        </w:rPr>
        <w:t xml:space="preserve">Bonnie </w:t>
      </w:r>
      <w:r w:rsidR="006D3E3F">
        <w:rPr>
          <w:rFonts w:ascii="Arial" w:hAnsi="Arial" w:cs="Arial"/>
        </w:rPr>
        <w:t xml:space="preserve">Burke or </w:t>
      </w:r>
      <w:r w:rsidR="00F82D70" w:rsidRPr="00673F38">
        <w:rPr>
          <w:rFonts w:ascii="Arial" w:hAnsi="Arial" w:cs="Arial"/>
        </w:rPr>
        <w:t xml:space="preserve">Jerry </w:t>
      </w:r>
      <w:r w:rsidR="006D3E3F">
        <w:rPr>
          <w:rFonts w:ascii="Arial" w:hAnsi="Arial" w:cs="Arial"/>
        </w:rPr>
        <w:t>Besk</w:t>
      </w:r>
      <w:r w:rsidR="00C82250">
        <w:rPr>
          <w:rFonts w:ascii="Arial" w:hAnsi="Arial" w:cs="Arial"/>
        </w:rPr>
        <w:t>o</w:t>
      </w:r>
      <w:r w:rsidR="006D3E3F">
        <w:rPr>
          <w:rFonts w:ascii="Arial" w:hAnsi="Arial" w:cs="Arial"/>
        </w:rPr>
        <w:t>win</w:t>
      </w:r>
      <w:r w:rsidR="00C82250">
        <w:rPr>
          <w:rFonts w:ascii="Arial" w:hAnsi="Arial" w:cs="Arial"/>
        </w:rPr>
        <w:t>e</w:t>
      </w:r>
      <w:r w:rsidR="006D3E3F">
        <w:rPr>
          <w:rFonts w:ascii="Arial" w:hAnsi="Arial" w:cs="Arial"/>
        </w:rPr>
        <w:t xml:space="preserve"> </w:t>
      </w:r>
      <w:r w:rsidR="00F82D70" w:rsidRPr="00673F38">
        <w:rPr>
          <w:rFonts w:ascii="Arial" w:hAnsi="Arial" w:cs="Arial"/>
        </w:rPr>
        <w:t>should be asked</w:t>
      </w:r>
      <w:r w:rsidR="006D3E3F">
        <w:rPr>
          <w:rFonts w:ascii="Arial" w:hAnsi="Arial" w:cs="Arial"/>
        </w:rPr>
        <w:t xml:space="preserve"> </w:t>
      </w:r>
      <w:r w:rsidR="00F82D70" w:rsidRPr="00673F38">
        <w:rPr>
          <w:rFonts w:ascii="Arial" w:hAnsi="Arial" w:cs="Arial"/>
        </w:rPr>
        <w:t xml:space="preserve">as they have families.  </w:t>
      </w:r>
      <w:r w:rsidRPr="00673F38">
        <w:rPr>
          <w:rFonts w:ascii="Arial" w:hAnsi="Arial" w:cs="Arial"/>
        </w:rPr>
        <w:t xml:space="preserve">A music service was </w:t>
      </w:r>
      <w:r w:rsidR="006D3E3F">
        <w:rPr>
          <w:rFonts w:ascii="Arial" w:hAnsi="Arial" w:cs="Arial"/>
        </w:rPr>
        <w:t xml:space="preserve">considered, </w:t>
      </w:r>
      <w:r w:rsidR="006D3E3F" w:rsidRPr="00673F38">
        <w:rPr>
          <w:rFonts w:ascii="Arial" w:hAnsi="Arial" w:cs="Arial"/>
        </w:rPr>
        <w:t>but</w:t>
      </w:r>
      <w:r w:rsidR="00F82D70" w:rsidRPr="00673F38">
        <w:rPr>
          <w:rFonts w:ascii="Arial" w:hAnsi="Arial" w:cs="Arial"/>
        </w:rPr>
        <w:t xml:space="preserve"> </w:t>
      </w:r>
      <w:r w:rsidR="006D3E3F">
        <w:rPr>
          <w:rFonts w:ascii="Arial" w:hAnsi="Arial" w:cs="Arial"/>
        </w:rPr>
        <w:t>there n</w:t>
      </w:r>
      <w:r w:rsidR="00F82D70" w:rsidRPr="00673F38">
        <w:rPr>
          <w:rFonts w:ascii="Arial" w:hAnsi="Arial" w:cs="Arial"/>
        </w:rPr>
        <w:t>eeds to be leadership</w:t>
      </w:r>
      <w:r w:rsidR="006D3E3F">
        <w:rPr>
          <w:rFonts w:ascii="Arial" w:hAnsi="Arial" w:cs="Arial"/>
        </w:rPr>
        <w:t xml:space="preserve"> for the service</w:t>
      </w:r>
      <w:r w:rsidR="00F82D70" w:rsidRPr="00673F38">
        <w:rPr>
          <w:rFonts w:ascii="Arial" w:hAnsi="Arial" w:cs="Arial"/>
        </w:rPr>
        <w:t xml:space="preserve">. </w:t>
      </w:r>
      <w:r w:rsidRPr="00673F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Attendance is usually low on the Sunday between Christmas and New Year’s Day. </w:t>
      </w:r>
    </w:p>
    <w:p w14:paraId="47B308CC" w14:textId="77777777" w:rsidR="0022033F" w:rsidRDefault="00673F38" w:rsidP="006D3E3F">
      <w:pPr>
        <w:pStyle w:val="ListParagraph"/>
        <w:numPr>
          <w:ilvl w:val="0"/>
          <w:numId w:val="44"/>
        </w:numPr>
        <w:tabs>
          <w:tab w:val="left" w:pos="180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Christmas decorating was discussed.   It was the consensus that the large tree </w:t>
      </w:r>
      <w:proofErr w:type="gramStart"/>
      <w:r>
        <w:rPr>
          <w:rFonts w:ascii="Arial" w:hAnsi="Arial" w:cs="Arial"/>
        </w:rPr>
        <w:t>not be</w:t>
      </w:r>
      <w:proofErr w:type="gramEnd"/>
      <w:r>
        <w:rPr>
          <w:rFonts w:ascii="Arial" w:hAnsi="Arial" w:cs="Arial"/>
        </w:rPr>
        <w:t xml:space="preserve"> set up as the volunteers have a difficult time setting it up. </w:t>
      </w:r>
    </w:p>
    <w:p w14:paraId="7462085F" w14:textId="77777777" w:rsidR="0022033F" w:rsidRDefault="0022033F" w:rsidP="006D3E3F">
      <w:pPr>
        <w:pStyle w:val="ListParagraph"/>
        <w:numPr>
          <w:ilvl w:val="0"/>
          <w:numId w:val="44"/>
        </w:numPr>
        <w:tabs>
          <w:tab w:val="left" w:pos="180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World Day of Prayer is the first</w:t>
      </w:r>
      <w:r w:rsidR="00F82D70" w:rsidRPr="0022033F">
        <w:rPr>
          <w:rFonts w:ascii="Arial" w:hAnsi="Arial" w:cs="Arial"/>
        </w:rPr>
        <w:t xml:space="preserve"> Friday in March.  </w:t>
      </w:r>
      <w:r>
        <w:rPr>
          <w:rFonts w:ascii="Arial" w:hAnsi="Arial" w:cs="Arial"/>
        </w:rPr>
        <w:t xml:space="preserve">As the </w:t>
      </w:r>
      <w:r w:rsidR="00F82D70" w:rsidRPr="0022033F">
        <w:rPr>
          <w:rFonts w:ascii="Arial" w:hAnsi="Arial" w:cs="Arial"/>
        </w:rPr>
        <w:t xml:space="preserve">Thrift Store is open on Fridays, the </w:t>
      </w:r>
      <w:r>
        <w:rPr>
          <w:rFonts w:ascii="Arial" w:hAnsi="Arial" w:cs="Arial"/>
        </w:rPr>
        <w:t>C</w:t>
      </w:r>
      <w:r w:rsidR="00F82D70" w:rsidRPr="0022033F">
        <w:rPr>
          <w:rFonts w:ascii="Arial" w:hAnsi="Arial" w:cs="Arial"/>
        </w:rPr>
        <w:t>ommittee thought it might be an option to hold it Thursday night.  Jean will be away</w:t>
      </w:r>
      <w:r>
        <w:rPr>
          <w:rFonts w:ascii="Arial" w:hAnsi="Arial" w:cs="Arial"/>
        </w:rPr>
        <w:t xml:space="preserve"> at that time, but she will have as much organized as possible before she leaves.   Liz Gourlay offered to be the alternate contact for the event as the Pastoral Care representative.</w:t>
      </w:r>
    </w:p>
    <w:p w14:paraId="4B208B62" w14:textId="2E862A59" w:rsidR="00DA734C" w:rsidRDefault="0022033F" w:rsidP="006D3E3F">
      <w:pPr>
        <w:pStyle w:val="ListParagraph"/>
        <w:numPr>
          <w:ilvl w:val="0"/>
          <w:numId w:val="44"/>
        </w:numPr>
        <w:tabs>
          <w:tab w:val="left" w:pos="180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Piano tuning – When M</w:t>
      </w:r>
      <w:r w:rsidR="00354B56" w:rsidRPr="0022033F">
        <w:rPr>
          <w:rFonts w:ascii="Arial" w:hAnsi="Arial" w:cs="Arial"/>
        </w:rPr>
        <w:t>r. Canfield tuned the piano</w:t>
      </w:r>
      <w:r>
        <w:rPr>
          <w:rFonts w:ascii="Arial" w:hAnsi="Arial" w:cs="Arial"/>
        </w:rPr>
        <w:t>, he did some minor repairs, but did not feel the piano needed the amount of work that was suggested by</w:t>
      </w:r>
      <w:r w:rsidR="006D3E3F">
        <w:rPr>
          <w:rFonts w:ascii="Arial" w:hAnsi="Arial" w:cs="Arial"/>
        </w:rPr>
        <w:t xml:space="preserve"> Mr. Foo</w:t>
      </w:r>
      <w:r>
        <w:rPr>
          <w:rFonts w:ascii="Arial" w:hAnsi="Arial" w:cs="Arial"/>
        </w:rPr>
        <w:t xml:space="preserve">.  </w:t>
      </w:r>
      <w:r w:rsidR="006D3E3F">
        <w:rPr>
          <w:rFonts w:ascii="Arial" w:hAnsi="Arial" w:cs="Arial"/>
        </w:rPr>
        <w:t xml:space="preserve">Mr. Canfield’s </w:t>
      </w:r>
      <w:r>
        <w:rPr>
          <w:rFonts w:ascii="Arial" w:hAnsi="Arial" w:cs="Arial"/>
        </w:rPr>
        <w:t xml:space="preserve">invoice was for </w:t>
      </w:r>
      <w:r w:rsidR="00354B56" w:rsidRPr="0022033F">
        <w:rPr>
          <w:rFonts w:ascii="Arial" w:hAnsi="Arial" w:cs="Arial"/>
        </w:rPr>
        <w:t>$115.00</w:t>
      </w:r>
      <w:r>
        <w:rPr>
          <w:rFonts w:ascii="Arial" w:hAnsi="Arial" w:cs="Arial"/>
        </w:rPr>
        <w:t xml:space="preserve">, but it was suggested that he be paid </w:t>
      </w:r>
      <w:r w:rsidR="006D3E3F">
        <w:rPr>
          <w:rFonts w:ascii="Arial" w:hAnsi="Arial" w:cs="Arial"/>
        </w:rPr>
        <w:t>equivalent to Mr. Foo (</w:t>
      </w:r>
      <w:r>
        <w:rPr>
          <w:rFonts w:ascii="Arial" w:hAnsi="Arial" w:cs="Arial"/>
        </w:rPr>
        <w:t>$175.00</w:t>
      </w:r>
      <w:r w:rsidR="006D3E3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 he spent most of the afternoon working on the piano.</w:t>
      </w:r>
    </w:p>
    <w:p w14:paraId="12ACD07C" w14:textId="77777777" w:rsidR="00EA5124" w:rsidRDefault="00EA5124" w:rsidP="00EA5124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  <w:b/>
          <w:bCs/>
        </w:rPr>
      </w:pPr>
    </w:p>
    <w:p w14:paraId="11E18D71" w14:textId="4CBD24CD" w:rsidR="00EA5124" w:rsidRPr="00EA5124" w:rsidRDefault="00EA5124" w:rsidP="00EA5124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 w:rsidRPr="00EA5124">
        <w:rPr>
          <w:rFonts w:ascii="Arial" w:hAnsi="Arial" w:cs="Arial"/>
          <w:b/>
          <w:bCs/>
        </w:rPr>
        <w:t>Motion No.</w:t>
      </w:r>
      <w:r w:rsidRPr="00EA5124">
        <w:rPr>
          <w:rFonts w:ascii="Arial" w:hAnsi="Arial" w:cs="Arial"/>
        </w:rPr>
        <w:t xml:space="preserve"> </w:t>
      </w:r>
      <w:r w:rsidR="00931F98">
        <w:rPr>
          <w:rFonts w:ascii="Arial" w:hAnsi="Arial" w:cs="Arial"/>
          <w:b/>
        </w:rPr>
        <w:t>49</w:t>
      </w:r>
      <w:r w:rsidRPr="00EA5124">
        <w:rPr>
          <w:rFonts w:ascii="Arial" w:hAnsi="Arial" w:cs="Arial"/>
          <w:b/>
        </w:rPr>
        <w:t xml:space="preserve"> </w:t>
      </w:r>
      <w:r w:rsidRPr="00EA5124">
        <w:rPr>
          <w:rFonts w:ascii="Arial" w:hAnsi="Arial" w:cs="Arial"/>
        </w:rPr>
        <w:t xml:space="preserve">Moved by Jean Lypka that that we send Mr. Canfield an additional $60.00 to bring his invoice to the same as Mr. Foo </w:t>
      </w:r>
    </w:p>
    <w:p w14:paraId="14FBD1CA" w14:textId="77777777" w:rsidR="00EA5124" w:rsidRPr="00EA5124" w:rsidRDefault="00EA5124" w:rsidP="00EA5124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1BABEC88" w14:textId="6703CDC0" w:rsidR="00EA5124" w:rsidRPr="00F0185D" w:rsidRDefault="00EA5124" w:rsidP="00EA5124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Motion s</w:t>
      </w:r>
      <w:r w:rsidRPr="00EA5124">
        <w:rPr>
          <w:rFonts w:ascii="Arial" w:hAnsi="Arial" w:cs="Arial"/>
        </w:rPr>
        <w:t>econded by Alan</w:t>
      </w:r>
      <w:r>
        <w:rPr>
          <w:rFonts w:ascii="Arial" w:hAnsi="Arial" w:cs="Arial"/>
        </w:rPr>
        <w:t xml:space="preserve"> Lund. </w:t>
      </w:r>
      <w:r w:rsidRPr="00EA5124">
        <w:rPr>
          <w:rFonts w:ascii="Arial" w:hAnsi="Arial" w:cs="Arial"/>
        </w:rPr>
        <w:t xml:space="preserve"> </w:t>
      </w:r>
      <w:r w:rsidRPr="00EA5124">
        <w:rPr>
          <w:rFonts w:ascii="Arial" w:hAnsi="Arial" w:cs="Arial"/>
        </w:rPr>
        <w:tab/>
      </w:r>
      <w:r w:rsidRPr="00F0185D">
        <w:rPr>
          <w:rFonts w:ascii="Arial" w:hAnsi="Arial" w:cs="Arial"/>
          <w:b/>
          <w:bCs/>
        </w:rPr>
        <w:t>Carried.</w:t>
      </w:r>
    </w:p>
    <w:p w14:paraId="6C137491" w14:textId="77777777" w:rsidR="00EA5124" w:rsidRDefault="00EA5124" w:rsidP="00EA5124">
      <w:pPr>
        <w:pStyle w:val="ListParagraph"/>
        <w:tabs>
          <w:tab w:val="left" w:pos="189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23F5FA0A" w14:textId="77777777" w:rsidR="00EA5124" w:rsidRDefault="00DA734C" w:rsidP="006D3E3F">
      <w:pPr>
        <w:pStyle w:val="ListParagraph"/>
        <w:numPr>
          <w:ilvl w:val="0"/>
          <w:numId w:val="44"/>
        </w:numPr>
        <w:tabs>
          <w:tab w:val="left" w:pos="180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10 is the Service of Light at the Redeemer Lutheran Church.</w:t>
      </w:r>
    </w:p>
    <w:p w14:paraId="366A622E" w14:textId="77777777" w:rsidR="007439B9" w:rsidRDefault="00EA5124" w:rsidP="006D3E3F">
      <w:pPr>
        <w:pStyle w:val="ListParagraph"/>
        <w:numPr>
          <w:ilvl w:val="0"/>
          <w:numId w:val="44"/>
        </w:numPr>
        <w:tabs>
          <w:tab w:val="left" w:pos="180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Christmas Eve Service </w:t>
      </w:r>
      <w:r w:rsidR="007439B9">
        <w:rPr>
          <w:rFonts w:ascii="Arial" w:hAnsi="Arial" w:cs="Arial"/>
        </w:rPr>
        <w:t>– it was the consensus of Council that a Christmas Eve Service be held as it is a special night and people look forward to it.   Winona will organize it with the help of the Council.    Rev. Zimmerman will provide a service outline for readings and carols, which they do for Christmas in Knox United Church in Castor.</w:t>
      </w:r>
    </w:p>
    <w:p w14:paraId="149D0A2D" w14:textId="12867239" w:rsidR="007439B9" w:rsidRDefault="007439B9" w:rsidP="007439B9">
      <w:pPr>
        <w:pStyle w:val="ListParagraph"/>
        <w:tabs>
          <w:tab w:val="left" w:pos="1800"/>
          <w:tab w:val="left" w:pos="189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D721EC" w14:textId="27106040" w:rsidR="007439B9" w:rsidRPr="00EA5124" w:rsidRDefault="007439B9" w:rsidP="007439B9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 w:rsidRPr="00EA5124">
        <w:rPr>
          <w:rFonts w:ascii="Arial" w:hAnsi="Arial" w:cs="Arial"/>
          <w:b/>
          <w:bCs/>
        </w:rPr>
        <w:t>Motion No.</w:t>
      </w:r>
      <w:r w:rsidRPr="00EA5124">
        <w:rPr>
          <w:rFonts w:ascii="Arial" w:hAnsi="Arial" w:cs="Arial"/>
        </w:rPr>
        <w:t xml:space="preserve"> </w:t>
      </w:r>
      <w:r w:rsidR="00931F98">
        <w:rPr>
          <w:rFonts w:ascii="Arial" w:hAnsi="Arial" w:cs="Arial"/>
          <w:b/>
        </w:rPr>
        <w:t>50</w:t>
      </w:r>
      <w:r w:rsidRPr="00EA5124">
        <w:rPr>
          <w:rFonts w:ascii="Arial" w:hAnsi="Arial" w:cs="Arial"/>
          <w:b/>
        </w:rPr>
        <w:t xml:space="preserve"> </w:t>
      </w:r>
      <w:r w:rsidRPr="00EA5124">
        <w:rPr>
          <w:rFonts w:ascii="Arial" w:hAnsi="Arial" w:cs="Arial"/>
        </w:rPr>
        <w:t xml:space="preserve">Moved by Jean Lypka that </w:t>
      </w:r>
      <w:r w:rsidR="00925A86">
        <w:rPr>
          <w:rFonts w:ascii="Arial" w:hAnsi="Arial" w:cs="Arial"/>
        </w:rPr>
        <w:t xml:space="preserve">the Sunday </w:t>
      </w:r>
      <w:r>
        <w:rPr>
          <w:rFonts w:ascii="Arial" w:hAnsi="Arial" w:cs="Arial"/>
        </w:rPr>
        <w:t>service</w:t>
      </w:r>
      <w:r w:rsidR="00BF4E21">
        <w:rPr>
          <w:rFonts w:ascii="Arial" w:hAnsi="Arial" w:cs="Arial"/>
        </w:rPr>
        <w:t xml:space="preserve"> at Hanna First United Church be cancelled </w:t>
      </w:r>
      <w:r>
        <w:rPr>
          <w:rFonts w:ascii="Arial" w:hAnsi="Arial" w:cs="Arial"/>
        </w:rPr>
        <w:t>for December 29</w:t>
      </w:r>
      <w:r w:rsidRPr="007439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2019 </w:t>
      </w:r>
      <w:r w:rsidR="00BF4E21">
        <w:rPr>
          <w:rFonts w:ascii="Arial" w:hAnsi="Arial" w:cs="Arial"/>
        </w:rPr>
        <w:t xml:space="preserve">as recommended by the Worship Committee. </w:t>
      </w:r>
    </w:p>
    <w:p w14:paraId="6F3D07F3" w14:textId="77777777" w:rsidR="007439B9" w:rsidRPr="00EA5124" w:rsidRDefault="007439B9" w:rsidP="007439B9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1366FA17" w14:textId="753A6297" w:rsidR="007439B9" w:rsidRPr="00EA5124" w:rsidRDefault="007439B9" w:rsidP="007439B9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Motion s</w:t>
      </w:r>
      <w:r w:rsidRPr="00EA5124">
        <w:rPr>
          <w:rFonts w:ascii="Arial" w:hAnsi="Arial" w:cs="Arial"/>
        </w:rPr>
        <w:t xml:space="preserve">econded by </w:t>
      </w:r>
      <w:r w:rsidR="00BF4E21">
        <w:rPr>
          <w:rFonts w:ascii="Arial" w:hAnsi="Arial" w:cs="Arial"/>
        </w:rPr>
        <w:t>Laura Creasy</w:t>
      </w:r>
      <w:r>
        <w:rPr>
          <w:rFonts w:ascii="Arial" w:hAnsi="Arial" w:cs="Arial"/>
        </w:rPr>
        <w:t xml:space="preserve">. </w:t>
      </w:r>
      <w:r w:rsidRPr="00EA5124">
        <w:rPr>
          <w:rFonts w:ascii="Arial" w:hAnsi="Arial" w:cs="Arial"/>
        </w:rPr>
        <w:t xml:space="preserve"> </w:t>
      </w:r>
      <w:r w:rsidRPr="00EA5124">
        <w:rPr>
          <w:rFonts w:ascii="Arial" w:hAnsi="Arial" w:cs="Arial"/>
        </w:rPr>
        <w:tab/>
      </w:r>
      <w:r w:rsidRPr="00F0185D">
        <w:rPr>
          <w:rFonts w:ascii="Arial" w:hAnsi="Arial" w:cs="Arial"/>
          <w:b/>
          <w:bCs/>
        </w:rPr>
        <w:t>Carried.</w:t>
      </w:r>
    </w:p>
    <w:p w14:paraId="70950983" w14:textId="4B835B0D" w:rsidR="007439B9" w:rsidRDefault="007439B9" w:rsidP="007439B9">
      <w:pPr>
        <w:pStyle w:val="ListParagraph"/>
        <w:tabs>
          <w:tab w:val="left" w:pos="189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6C9586B1" w14:textId="3F5D3614" w:rsidR="00AE2539" w:rsidRDefault="00AE2539" w:rsidP="007439B9">
      <w:pPr>
        <w:pStyle w:val="ListParagraph"/>
        <w:tabs>
          <w:tab w:val="left" w:pos="189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05D49232" w14:textId="371A8C0D" w:rsidR="009939B3" w:rsidRDefault="009939B3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 w:rsidRPr="007426DF">
        <w:rPr>
          <w:rFonts w:ascii="Arial" w:hAnsi="Arial" w:cs="Arial"/>
          <w:u w:val="single"/>
        </w:rPr>
        <w:t>Christian Education</w:t>
      </w:r>
      <w:r w:rsidRPr="00BD3A4D">
        <w:rPr>
          <w:rFonts w:ascii="Arial" w:hAnsi="Arial" w:cs="Arial"/>
        </w:rPr>
        <w:t xml:space="preserve"> </w:t>
      </w:r>
      <w:r w:rsidR="002E79AA">
        <w:rPr>
          <w:rFonts w:ascii="Arial" w:hAnsi="Arial" w:cs="Arial"/>
        </w:rPr>
        <w:t xml:space="preserve">– </w:t>
      </w:r>
      <w:r w:rsidR="00485DD1">
        <w:rPr>
          <w:rFonts w:ascii="Arial" w:hAnsi="Arial" w:cs="Arial"/>
        </w:rPr>
        <w:t>No</w:t>
      </w:r>
      <w:r w:rsidR="001E3B97">
        <w:rPr>
          <w:rFonts w:ascii="Arial" w:hAnsi="Arial" w:cs="Arial"/>
        </w:rPr>
        <w:t xml:space="preserve"> </w:t>
      </w:r>
      <w:r w:rsidR="002E79AA">
        <w:rPr>
          <w:rFonts w:ascii="Arial" w:hAnsi="Arial" w:cs="Arial"/>
        </w:rPr>
        <w:t>Report</w:t>
      </w:r>
    </w:p>
    <w:p w14:paraId="414C84EF" w14:textId="2B02E7B7" w:rsidR="00D0500F" w:rsidRDefault="00D0500F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5FD13283" w14:textId="77777777" w:rsidR="005425DD" w:rsidRDefault="005425DD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 w:rsidRPr="005425DD">
        <w:rPr>
          <w:rFonts w:ascii="Arial" w:hAnsi="Arial" w:cs="Arial"/>
          <w:u w:val="single"/>
        </w:rPr>
        <w:t>Pastoral Care</w:t>
      </w:r>
      <w:r>
        <w:rPr>
          <w:rFonts w:ascii="Arial" w:hAnsi="Arial" w:cs="Arial"/>
        </w:rPr>
        <w:t xml:space="preserve"> – </w:t>
      </w:r>
      <w:r w:rsidR="006B0DBA">
        <w:rPr>
          <w:rFonts w:ascii="Arial" w:hAnsi="Arial" w:cs="Arial"/>
        </w:rPr>
        <w:t>Verbal</w:t>
      </w:r>
      <w:r>
        <w:rPr>
          <w:rFonts w:ascii="Arial" w:hAnsi="Arial" w:cs="Arial"/>
        </w:rPr>
        <w:t xml:space="preserve"> report</w:t>
      </w:r>
    </w:p>
    <w:p w14:paraId="778BAA39" w14:textId="77777777" w:rsidR="00AD3D69" w:rsidRDefault="00AD3D69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24457957" w14:textId="45268848" w:rsidR="0087402C" w:rsidRDefault="00BF4E21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Liz Gourlay advised that Linda Quaschnick </w:t>
      </w:r>
      <w:r w:rsidR="007950D6">
        <w:rPr>
          <w:rFonts w:ascii="Arial" w:hAnsi="Arial" w:cs="Arial"/>
        </w:rPr>
        <w:t>spoke with Dean Southern</w:t>
      </w:r>
      <w:r>
        <w:rPr>
          <w:rFonts w:ascii="Arial" w:hAnsi="Arial" w:cs="Arial"/>
        </w:rPr>
        <w:t xml:space="preserve">, Spiritual Care Practitioner for our region </w:t>
      </w:r>
      <w:r w:rsidR="007950D6">
        <w:rPr>
          <w:rFonts w:ascii="Arial" w:hAnsi="Arial" w:cs="Arial"/>
        </w:rPr>
        <w:t xml:space="preserve">and asked him to </w:t>
      </w:r>
      <w:r>
        <w:rPr>
          <w:rFonts w:ascii="Arial" w:hAnsi="Arial" w:cs="Arial"/>
        </w:rPr>
        <w:t>contact Liz  about a meeting</w:t>
      </w:r>
      <w:r w:rsidR="007950D6">
        <w:rPr>
          <w:rFonts w:ascii="Arial" w:hAnsi="Arial" w:cs="Arial"/>
        </w:rPr>
        <w:t xml:space="preserve">, but he </w:t>
      </w:r>
      <w:r>
        <w:rPr>
          <w:rFonts w:ascii="Arial" w:hAnsi="Arial" w:cs="Arial"/>
        </w:rPr>
        <w:t>has not contacted her</w:t>
      </w:r>
      <w:r w:rsidR="00AE2539">
        <w:rPr>
          <w:rFonts w:ascii="Arial" w:hAnsi="Arial" w:cs="Arial"/>
        </w:rPr>
        <w:t xml:space="preserve"> at this point</w:t>
      </w:r>
      <w:r>
        <w:rPr>
          <w:rFonts w:ascii="Arial" w:hAnsi="Arial" w:cs="Arial"/>
        </w:rPr>
        <w:t>.</w:t>
      </w:r>
      <w:r w:rsidR="007950D6">
        <w:rPr>
          <w:rFonts w:ascii="Arial" w:hAnsi="Arial" w:cs="Arial"/>
        </w:rPr>
        <w:t xml:space="preserve">   </w:t>
      </w:r>
    </w:p>
    <w:p w14:paraId="2928D6C1" w14:textId="08D16BB3" w:rsidR="00BF4905" w:rsidRDefault="00BF4905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4797B73E" w14:textId="7E8FAB27" w:rsidR="005425DD" w:rsidRDefault="005425DD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 w:rsidRPr="0059507E">
        <w:rPr>
          <w:rFonts w:ascii="Arial" w:hAnsi="Arial" w:cs="Arial"/>
          <w:u w:val="single"/>
        </w:rPr>
        <w:t>Memorial Park</w:t>
      </w:r>
      <w:r>
        <w:rPr>
          <w:rFonts w:ascii="Arial" w:hAnsi="Arial" w:cs="Arial"/>
        </w:rPr>
        <w:t xml:space="preserve"> – </w:t>
      </w:r>
      <w:r w:rsidR="0068345E">
        <w:rPr>
          <w:rFonts w:ascii="Arial" w:hAnsi="Arial" w:cs="Arial"/>
        </w:rPr>
        <w:t>Verbal</w:t>
      </w:r>
      <w:r w:rsidR="008E1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Report </w:t>
      </w:r>
    </w:p>
    <w:p w14:paraId="57A3EC27" w14:textId="6C18C8C8" w:rsidR="004E03DC" w:rsidRDefault="004E03DC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u w:val="single"/>
        </w:rPr>
      </w:pPr>
    </w:p>
    <w:p w14:paraId="7B671293" w14:textId="3356940C" w:rsidR="004E03DC" w:rsidRDefault="009B0464" w:rsidP="00BF4E21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Winona </w:t>
      </w:r>
      <w:r w:rsidR="00BF4E21">
        <w:rPr>
          <w:rFonts w:ascii="Arial" w:hAnsi="Arial" w:cs="Arial"/>
        </w:rPr>
        <w:t xml:space="preserve">Gutsche </w:t>
      </w:r>
      <w:r>
        <w:rPr>
          <w:rFonts w:ascii="Arial" w:hAnsi="Arial" w:cs="Arial"/>
        </w:rPr>
        <w:t>advised that</w:t>
      </w:r>
      <w:r w:rsidR="007950D6">
        <w:rPr>
          <w:rFonts w:ascii="Arial" w:hAnsi="Arial" w:cs="Arial"/>
        </w:rPr>
        <w:t xml:space="preserve"> Gwen </w:t>
      </w:r>
      <w:r w:rsidR="00BF4E21">
        <w:rPr>
          <w:rFonts w:ascii="Arial" w:hAnsi="Arial" w:cs="Arial"/>
        </w:rPr>
        <w:t xml:space="preserve">Snell is </w:t>
      </w:r>
      <w:r w:rsidR="007950D6">
        <w:rPr>
          <w:rFonts w:ascii="Arial" w:hAnsi="Arial" w:cs="Arial"/>
        </w:rPr>
        <w:t xml:space="preserve">looking </w:t>
      </w:r>
      <w:r w:rsidR="00AE2539">
        <w:rPr>
          <w:rFonts w:ascii="Arial" w:hAnsi="Arial" w:cs="Arial"/>
        </w:rPr>
        <w:t xml:space="preserve">after getting </w:t>
      </w:r>
      <w:r w:rsidR="00BF4E21">
        <w:rPr>
          <w:rFonts w:ascii="Arial" w:hAnsi="Arial" w:cs="Arial"/>
        </w:rPr>
        <w:t xml:space="preserve">hay </w:t>
      </w:r>
      <w:r w:rsidR="007950D6">
        <w:rPr>
          <w:rFonts w:ascii="Arial" w:hAnsi="Arial" w:cs="Arial"/>
        </w:rPr>
        <w:t xml:space="preserve">bales for the nativity scene. </w:t>
      </w:r>
      <w:r w:rsidR="00BF4E21">
        <w:rPr>
          <w:rFonts w:ascii="Arial" w:hAnsi="Arial" w:cs="Arial"/>
        </w:rPr>
        <w:t xml:space="preserve">   The nativity scene will be set up before the Turkey Supper. </w:t>
      </w:r>
    </w:p>
    <w:p w14:paraId="3B2A9489" w14:textId="77777777" w:rsidR="007950D6" w:rsidRPr="004E03DC" w:rsidRDefault="007950D6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7C69E7F2" w14:textId="1D9A86A3" w:rsidR="009939B3" w:rsidRDefault="009939B3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u w:val="single"/>
        </w:rPr>
      </w:pPr>
      <w:r w:rsidRPr="00BB0B6E">
        <w:rPr>
          <w:rFonts w:ascii="Arial" w:hAnsi="Arial" w:cs="Arial"/>
          <w:u w:val="single"/>
        </w:rPr>
        <w:t>Ministry &amp; Personnel</w:t>
      </w:r>
      <w:r w:rsidRPr="00BD3A4D">
        <w:rPr>
          <w:rFonts w:ascii="Arial" w:hAnsi="Arial" w:cs="Arial"/>
        </w:rPr>
        <w:t xml:space="preserve"> </w:t>
      </w:r>
      <w:r w:rsidR="00D23F0E">
        <w:rPr>
          <w:rFonts w:ascii="Arial" w:hAnsi="Arial" w:cs="Arial"/>
        </w:rPr>
        <w:t xml:space="preserve">– </w:t>
      </w:r>
      <w:r w:rsidR="009B0464">
        <w:rPr>
          <w:rFonts w:ascii="Arial" w:hAnsi="Arial" w:cs="Arial"/>
        </w:rPr>
        <w:t xml:space="preserve">No </w:t>
      </w:r>
      <w:r w:rsidR="00DE3F86">
        <w:rPr>
          <w:rFonts w:ascii="Arial" w:hAnsi="Arial" w:cs="Arial"/>
        </w:rPr>
        <w:t>Report</w:t>
      </w:r>
    </w:p>
    <w:p w14:paraId="260D57A2" w14:textId="628A4FD7" w:rsidR="00FA0158" w:rsidRDefault="00FA0158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031C8B19" w14:textId="77777777" w:rsidR="009939B3" w:rsidRDefault="009939B3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Property</w:t>
      </w:r>
      <w:r w:rsidRPr="00213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BD56FF">
        <w:rPr>
          <w:rFonts w:ascii="Arial" w:hAnsi="Arial" w:cs="Arial"/>
        </w:rPr>
        <w:t xml:space="preserve">Verbal </w:t>
      </w:r>
      <w:r>
        <w:rPr>
          <w:rFonts w:ascii="Arial" w:hAnsi="Arial" w:cs="Arial"/>
        </w:rPr>
        <w:t xml:space="preserve">Report </w:t>
      </w:r>
    </w:p>
    <w:p w14:paraId="7910DD66" w14:textId="77777777" w:rsidR="00A94B26" w:rsidRDefault="00A94B26" w:rsidP="00BB3442">
      <w:pPr>
        <w:pStyle w:val="ListParagraph"/>
        <w:tabs>
          <w:tab w:val="left" w:pos="720"/>
          <w:tab w:val="left" w:pos="1440"/>
          <w:tab w:val="left" w:pos="2160"/>
        </w:tabs>
        <w:ind w:left="1440" w:hanging="720"/>
        <w:rPr>
          <w:rFonts w:ascii="Arial" w:hAnsi="Arial" w:cs="Arial"/>
        </w:rPr>
      </w:pPr>
    </w:p>
    <w:p w14:paraId="7040E7AC" w14:textId="1567E1FC" w:rsidR="007950D6" w:rsidRDefault="007950D6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Alan Lund reported that the </w:t>
      </w:r>
      <w:r w:rsidR="00BF4E21">
        <w:rPr>
          <w:rFonts w:ascii="Arial" w:hAnsi="Arial" w:cs="Arial"/>
        </w:rPr>
        <w:t xml:space="preserve">twin </w:t>
      </w:r>
      <w:r>
        <w:rPr>
          <w:rFonts w:ascii="Arial" w:hAnsi="Arial" w:cs="Arial"/>
        </w:rPr>
        <w:t xml:space="preserve">beds were picked up </w:t>
      </w:r>
      <w:r w:rsidR="00BF4E21">
        <w:rPr>
          <w:rFonts w:ascii="Arial" w:hAnsi="Arial" w:cs="Arial"/>
        </w:rPr>
        <w:t xml:space="preserve">from the Neill’s house in </w:t>
      </w:r>
      <w:proofErr w:type="spellStart"/>
      <w:r w:rsidR="00BF4E21">
        <w:rPr>
          <w:rFonts w:ascii="Arial" w:hAnsi="Arial" w:cs="Arial"/>
        </w:rPr>
        <w:t>Morrin</w:t>
      </w:r>
      <w:proofErr w:type="spellEnd"/>
      <w:r w:rsidR="00BF4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put in the </w:t>
      </w:r>
      <w:proofErr w:type="gramStart"/>
      <w:r>
        <w:rPr>
          <w:rFonts w:ascii="Arial" w:hAnsi="Arial" w:cs="Arial"/>
        </w:rPr>
        <w:t>manse</w:t>
      </w:r>
      <w:r w:rsidR="00BF4E21">
        <w:rPr>
          <w:rFonts w:ascii="Arial" w:hAnsi="Arial" w:cs="Arial"/>
        </w:rPr>
        <w:t>, but</w:t>
      </w:r>
      <w:proofErr w:type="gramEnd"/>
      <w:r w:rsidR="00BF4E21">
        <w:rPr>
          <w:rFonts w:ascii="Arial" w:hAnsi="Arial" w:cs="Arial"/>
        </w:rPr>
        <w:t xml:space="preserve"> are not assembled yet.  He will be putting up the blinds in the living room and dining room in the next couple of weeks.   </w:t>
      </w:r>
      <w:r>
        <w:rPr>
          <w:rFonts w:ascii="Arial" w:hAnsi="Arial" w:cs="Arial"/>
        </w:rPr>
        <w:t xml:space="preserve"> </w:t>
      </w:r>
    </w:p>
    <w:p w14:paraId="648DE7B2" w14:textId="77777777" w:rsidR="007950D6" w:rsidRDefault="007950D6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40DBA912" w14:textId="22606593" w:rsidR="007950D6" w:rsidRDefault="00BF4E21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Laura Creasy advised that </w:t>
      </w:r>
      <w:proofErr w:type="spellStart"/>
      <w:r w:rsidR="007950D6">
        <w:rPr>
          <w:rFonts w:ascii="Arial" w:hAnsi="Arial" w:cs="Arial"/>
        </w:rPr>
        <w:t>Geord</w:t>
      </w:r>
      <w:r w:rsidR="00557611">
        <w:rPr>
          <w:rFonts w:ascii="Arial" w:hAnsi="Arial" w:cs="Arial"/>
        </w:rPr>
        <w:t>o</w:t>
      </w:r>
      <w:r w:rsidR="007950D6">
        <w:rPr>
          <w:rFonts w:ascii="Arial" w:hAnsi="Arial" w:cs="Arial"/>
        </w:rPr>
        <w:t>n</w:t>
      </w:r>
      <w:proofErr w:type="spellEnd"/>
      <w:r w:rsidR="007950D6">
        <w:rPr>
          <w:rFonts w:ascii="Arial" w:hAnsi="Arial" w:cs="Arial"/>
        </w:rPr>
        <w:t xml:space="preserve"> Jensen</w:t>
      </w:r>
      <w:r>
        <w:rPr>
          <w:rFonts w:ascii="Arial" w:hAnsi="Arial" w:cs="Arial"/>
        </w:rPr>
        <w:t xml:space="preserve"> has been hired to clear the snow from the sidewalks </w:t>
      </w:r>
      <w:r w:rsidR="007950D6">
        <w:rPr>
          <w:rFonts w:ascii="Arial" w:hAnsi="Arial" w:cs="Arial"/>
        </w:rPr>
        <w:t>on an as needed basis for $15.00 per hour.</w:t>
      </w:r>
    </w:p>
    <w:p w14:paraId="6725820E" w14:textId="24FB4222" w:rsidR="00BF4E21" w:rsidRDefault="00BF4E21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09389EE2" w14:textId="0151125C" w:rsidR="00F225FF" w:rsidRDefault="00BF4E21" w:rsidP="00BF4E21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950D6">
        <w:rPr>
          <w:rFonts w:ascii="Arial" w:hAnsi="Arial" w:cs="Arial"/>
        </w:rPr>
        <w:t xml:space="preserve">aura </w:t>
      </w:r>
      <w:r>
        <w:rPr>
          <w:rFonts w:ascii="Arial" w:hAnsi="Arial" w:cs="Arial"/>
        </w:rPr>
        <w:t xml:space="preserve">Creasy confirmed that the </w:t>
      </w:r>
      <w:r w:rsidR="007950D6">
        <w:rPr>
          <w:rFonts w:ascii="Arial" w:hAnsi="Arial" w:cs="Arial"/>
        </w:rPr>
        <w:t>Thrift Store</w:t>
      </w:r>
      <w:r>
        <w:rPr>
          <w:rFonts w:ascii="Arial" w:hAnsi="Arial" w:cs="Arial"/>
        </w:rPr>
        <w:t xml:space="preserve"> does not want Property to continue working on their request for a dishwasher in the kitchen of the church.</w:t>
      </w:r>
    </w:p>
    <w:p w14:paraId="53B8B764" w14:textId="77777777" w:rsidR="00F225FF" w:rsidRPr="000C5BB9" w:rsidRDefault="00F225FF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32D73DCA" w14:textId="77777777" w:rsidR="009939B3" w:rsidRPr="008A0CA8" w:rsidRDefault="009939B3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 w:rsidRPr="00CB0490">
        <w:rPr>
          <w:rFonts w:ascii="Arial" w:hAnsi="Arial" w:cs="Arial"/>
          <w:u w:val="single"/>
        </w:rPr>
        <w:t>Thrift Store</w:t>
      </w:r>
      <w:r>
        <w:rPr>
          <w:rFonts w:ascii="Arial" w:hAnsi="Arial" w:cs="Arial"/>
        </w:rPr>
        <w:t xml:space="preserve"> – Written R</w:t>
      </w:r>
      <w:r w:rsidRPr="008A0CA8">
        <w:rPr>
          <w:rFonts w:ascii="Arial" w:hAnsi="Arial" w:cs="Arial"/>
        </w:rPr>
        <w:t>eport</w:t>
      </w:r>
    </w:p>
    <w:p w14:paraId="066A31E6" w14:textId="77777777" w:rsidR="009939B3" w:rsidRPr="00501905" w:rsidRDefault="009939B3" w:rsidP="00BB3442">
      <w:pPr>
        <w:pStyle w:val="ListParagraph"/>
        <w:tabs>
          <w:tab w:val="left" w:pos="720"/>
          <w:tab w:val="left" w:pos="1440"/>
          <w:tab w:val="left" w:pos="2160"/>
          <w:tab w:val="left" w:pos="6521"/>
        </w:tabs>
        <w:ind w:left="1440" w:hanging="720"/>
        <w:rPr>
          <w:rFonts w:ascii="Arial" w:hAnsi="Arial" w:cs="Arial"/>
        </w:rPr>
      </w:pPr>
    </w:p>
    <w:p w14:paraId="3308EAEB" w14:textId="76D49F9E" w:rsidR="00E57405" w:rsidRPr="00501905" w:rsidRDefault="00ED27E9" w:rsidP="00F225FF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 w:rsidRPr="00501905">
        <w:rPr>
          <w:rFonts w:ascii="Arial" w:hAnsi="Arial" w:cs="Arial"/>
        </w:rPr>
        <w:t xml:space="preserve">Laura Creasy </w:t>
      </w:r>
      <w:r w:rsidR="008A7A3C" w:rsidRPr="00501905">
        <w:rPr>
          <w:rFonts w:ascii="Arial" w:hAnsi="Arial" w:cs="Arial"/>
        </w:rPr>
        <w:t xml:space="preserve">reviewed the </w:t>
      </w:r>
      <w:r w:rsidR="00FD7348" w:rsidRPr="00501905">
        <w:rPr>
          <w:rFonts w:ascii="Arial" w:hAnsi="Arial" w:cs="Arial"/>
        </w:rPr>
        <w:t>Thrift Store report</w:t>
      </w:r>
      <w:r w:rsidR="00994DF8">
        <w:rPr>
          <w:rFonts w:ascii="Arial" w:hAnsi="Arial" w:cs="Arial"/>
        </w:rPr>
        <w:t>s</w:t>
      </w:r>
      <w:r w:rsidR="00DE3105" w:rsidRPr="00501905">
        <w:rPr>
          <w:rFonts w:ascii="Arial" w:hAnsi="Arial" w:cs="Arial"/>
        </w:rPr>
        <w:t>, confirming the following:</w:t>
      </w:r>
      <w:r w:rsidR="00E57405" w:rsidRPr="00501905">
        <w:rPr>
          <w:rFonts w:ascii="Arial" w:hAnsi="Arial" w:cs="Arial"/>
        </w:rPr>
        <w:t xml:space="preserve">   </w:t>
      </w:r>
    </w:p>
    <w:p w14:paraId="3D758FA9" w14:textId="305AD6FA" w:rsidR="00E82523" w:rsidRDefault="007950D6" w:rsidP="00F225F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180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E723C6">
        <w:rPr>
          <w:rFonts w:ascii="Arial" w:hAnsi="Arial" w:cs="Arial"/>
        </w:rPr>
        <w:t xml:space="preserve">Statistics: </w:t>
      </w:r>
      <w:r w:rsidR="00F8765F">
        <w:rPr>
          <w:rFonts w:ascii="Arial" w:hAnsi="Arial" w:cs="Arial"/>
        </w:rPr>
        <w:t>$</w:t>
      </w:r>
      <w:r w:rsidR="00925A86">
        <w:rPr>
          <w:rFonts w:ascii="Arial" w:hAnsi="Arial" w:cs="Arial"/>
        </w:rPr>
        <w:t>6</w:t>
      </w:r>
      <w:r w:rsidR="00E723C6">
        <w:rPr>
          <w:rFonts w:ascii="Arial" w:hAnsi="Arial" w:cs="Arial"/>
        </w:rPr>
        <w:t>,</w:t>
      </w:r>
      <w:r w:rsidR="00925A86">
        <w:rPr>
          <w:rFonts w:ascii="Arial" w:hAnsi="Arial" w:cs="Arial"/>
        </w:rPr>
        <w:t>440.55</w:t>
      </w:r>
      <w:r w:rsidR="00030971">
        <w:rPr>
          <w:rFonts w:ascii="Arial" w:hAnsi="Arial" w:cs="Arial"/>
        </w:rPr>
        <w:t xml:space="preserve"> i</w:t>
      </w:r>
      <w:r w:rsidR="0068391B" w:rsidRPr="00501905">
        <w:rPr>
          <w:rFonts w:ascii="Arial" w:hAnsi="Arial" w:cs="Arial"/>
        </w:rPr>
        <w:t xml:space="preserve">n sales, </w:t>
      </w:r>
      <w:r w:rsidR="00994DF8">
        <w:rPr>
          <w:rFonts w:ascii="Arial" w:hAnsi="Arial" w:cs="Arial"/>
        </w:rPr>
        <w:t>5</w:t>
      </w:r>
      <w:r w:rsidR="00925A86">
        <w:rPr>
          <w:rFonts w:ascii="Arial" w:hAnsi="Arial" w:cs="Arial"/>
        </w:rPr>
        <w:t>37</w:t>
      </w:r>
      <w:r w:rsidR="00E533F2" w:rsidRPr="00501905">
        <w:rPr>
          <w:rFonts w:ascii="Arial" w:hAnsi="Arial" w:cs="Arial"/>
        </w:rPr>
        <w:t xml:space="preserve"> </w:t>
      </w:r>
      <w:r w:rsidR="00BA623F" w:rsidRPr="00501905">
        <w:rPr>
          <w:rFonts w:ascii="Arial" w:hAnsi="Arial" w:cs="Arial"/>
        </w:rPr>
        <w:t>c</w:t>
      </w:r>
      <w:r w:rsidR="00BB0499" w:rsidRPr="00501905">
        <w:rPr>
          <w:rFonts w:ascii="Arial" w:hAnsi="Arial" w:cs="Arial"/>
        </w:rPr>
        <w:t>ustomers</w:t>
      </w:r>
      <w:r w:rsidR="0068391B" w:rsidRPr="00501905">
        <w:rPr>
          <w:rFonts w:ascii="Arial" w:hAnsi="Arial" w:cs="Arial"/>
        </w:rPr>
        <w:t xml:space="preserve"> and </w:t>
      </w:r>
      <w:r w:rsidR="00E723C6">
        <w:rPr>
          <w:rFonts w:ascii="Arial" w:hAnsi="Arial" w:cs="Arial"/>
        </w:rPr>
        <w:t>25</w:t>
      </w:r>
      <w:r w:rsidR="00925A86">
        <w:rPr>
          <w:rFonts w:ascii="Arial" w:hAnsi="Arial" w:cs="Arial"/>
        </w:rPr>
        <w:t>8</w:t>
      </w:r>
      <w:r w:rsidR="00994DF8">
        <w:rPr>
          <w:rFonts w:ascii="Arial" w:hAnsi="Arial" w:cs="Arial"/>
        </w:rPr>
        <w:t xml:space="preserve"> </w:t>
      </w:r>
      <w:r w:rsidR="004C1D44" w:rsidRPr="00501905">
        <w:rPr>
          <w:rFonts w:ascii="Arial" w:hAnsi="Arial" w:cs="Arial"/>
        </w:rPr>
        <w:t>volunteer</w:t>
      </w:r>
      <w:r w:rsidR="0068391B" w:rsidRPr="00501905">
        <w:rPr>
          <w:rFonts w:ascii="Arial" w:hAnsi="Arial" w:cs="Arial"/>
        </w:rPr>
        <w:t xml:space="preserve"> hours</w:t>
      </w:r>
    </w:p>
    <w:p w14:paraId="05AF91AE" w14:textId="38DF92B4" w:rsidR="00994DF8" w:rsidRDefault="00994DF8" w:rsidP="00F225F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180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Elaine Neilson </w:t>
      </w:r>
      <w:r w:rsidR="00925A86">
        <w:rPr>
          <w:rFonts w:ascii="Arial" w:hAnsi="Arial" w:cs="Arial"/>
        </w:rPr>
        <w:t xml:space="preserve">has completed the training and taken over the duties as the </w:t>
      </w:r>
      <w:r>
        <w:rPr>
          <w:rFonts w:ascii="Arial" w:hAnsi="Arial" w:cs="Arial"/>
        </w:rPr>
        <w:t>administrato</w:t>
      </w:r>
      <w:r w:rsidR="00925A86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 </w:t>
      </w:r>
    </w:p>
    <w:p w14:paraId="56C04854" w14:textId="77777777" w:rsidR="00925A86" w:rsidRDefault="00925A86" w:rsidP="00F225F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180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Thrift Store will be closed over Christmas from December 22 – January 2 to give the volunteers a </w:t>
      </w:r>
      <w:proofErr w:type="gramStart"/>
      <w:r>
        <w:rPr>
          <w:rFonts w:ascii="Arial" w:hAnsi="Arial" w:cs="Arial"/>
        </w:rPr>
        <w:t>much deserved</w:t>
      </w:r>
      <w:proofErr w:type="gramEnd"/>
      <w:r>
        <w:rPr>
          <w:rFonts w:ascii="Arial" w:hAnsi="Arial" w:cs="Arial"/>
        </w:rPr>
        <w:t xml:space="preserve"> break. </w:t>
      </w:r>
    </w:p>
    <w:p w14:paraId="2C0388E6" w14:textId="09598122" w:rsidR="00E82523" w:rsidRPr="00994DF8" w:rsidRDefault="00925A86" w:rsidP="00F225F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180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The store will be closed November 16</w:t>
      </w:r>
      <w:r w:rsidRPr="00925A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Betty </w:t>
      </w:r>
      <w:proofErr w:type="spellStart"/>
      <w:r>
        <w:rPr>
          <w:rFonts w:ascii="Arial" w:hAnsi="Arial" w:cs="Arial"/>
        </w:rPr>
        <w:t>MacKenzie’s</w:t>
      </w:r>
      <w:proofErr w:type="spellEnd"/>
      <w:r>
        <w:rPr>
          <w:rFonts w:ascii="Arial" w:hAnsi="Arial" w:cs="Arial"/>
        </w:rPr>
        <w:t xml:space="preserve"> funeral as well as November 30</w:t>
      </w:r>
      <w:r w:rsidRPr="00925A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preparation for the Turkey Supper. </w:t>
      </w:r>
      <w:r w:rsidR="001A0CB3" w:rsidRPr="00994DF8">
        <w:rPr>
          <w:rFonts w:ascii="Arial" w:hAnsi="Arial" w:cs="Arial"/>
        </w:rPr>
        <w:t xml:space="preserve"> </w:t>
      </w:r>
      <w:r w:rsidR="005D0A98" w:rsidRPr="00994DF8">
        <w:rPr>
          <w:rFonts w:ascii="Arial" w:hAnsi="Arial" w:cs="Arial"/>
        </w:rPr>
        <w:t xml:space="preserve"> </w:t>
      </w:r>
    </w:p>
    <w:p w14:paraId="711F9B95" w14:textId="22CBB2DD" w:rsidR="00001F3C" w:rsidRDefault="00001F3C" w:rsidP="00BB344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b/>
          <w:bCs/>
        </w:rPr>
      </w:pPr>
    </w:p>
    <w:p w14:paraId="6C53248F" w14:textId="77777777" w:rsidR="00AE2539" w:rsidRDefault="00AE2539" w:rsidP="00BB344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b/>
          <w:bCs/>
        </w:rPr>
      </w:pPr>
    </w:p>
    <w:p w14:paraId="72E48B0C" w14:textId="4E483CCA" w:rsidR="00C42C5F" w:rsidRDefault="00C42C5F" w:rsidP="00F225FF">
      <w:pPr>
        <w:tabs>
          <w:tab w:val="left" w:pos="720"/>
          <w:tab w:val="left" w:pos="1440"/>
          <w:tab w:val="left" w:pos="180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 w:rsidRPr="00501905">
        <w:rPr>
          <w:rFonts w:ascii="Arial" w:hAnsi="Arial" w:cs="Arial"/>
          <w:b/>
          <w:bCs/>
        </w:rPr>
        <w:t>Motion No.</w:t>
      </w:r>
      <w:r w:rsidRPr="00501905">
        <w:rPr>
          <w:rFonts w:ascii="Arial" w:hAnsi="Arial" w:cs="Arial"/>
        </w:rPr>
        <w:t xml:space="preserve"> </w:t>
      </w:r>
      <w:r w:rsidR="00931F98">
        <w:rPr>
          <w:rFonts w:ascii="Arial" w:hAnsi="Arial" w:cs="Arial"/>
          <w:b/>
        </w:rPr>
        <w:t xml:space="preserve">51 </w:t>
      </w:r>
      <w:r w:rsidRPr="00501905">
        <w:rPr>
          <w:rFonts w:ascii="Arial" w:hAnsi="Arial" w:cs="Arial"/>
        </w:rPr>
        <w:t>Moved by</w:t>
      </w:r>
      <w:r>
        <w:rPr>
          <w:rFonts w:ascii="Arial" w:hAnsi="Arial" w:cs="Arial"/>
        </w:rPr>
        <w:t xml:space="preserve"> </w:t>
      </w:r>
      <w:r w:rsidR="00345903">
        <w:rPr>
          <w:rFonts w:ascii="Arial" w:hAnsi="Arial" w:cs="Arial"/>
        </w:rPr>
        <w:t>Alan Lund</w:t>
      </w:r>
      <w:r>
        <w:rPr>
          <w:rFonts w:ascii="Arial" w:hAnsi="Arial" w:cs="Arial"/>
        </w:rPr>
        <w:t xml:space="preserve"> </w:t>
      </w:r>
      <w:r w:rsidRPr="00501905">
        <w:rPr>
          <w:rFonts w:ascii="Arial" w:hAnsi="Arial" w:cs="Arial"/>
        </w:rPr>
        <w:t xml:space="preserve">that </w:t>
      </w:r>
      <w:bookmarkStart w:id="2" w:name="_Hlk536197771"/>
      <w:r w:rsidRPr="00501905">
        <w:rPr>
          <w:rFonts w:ascii="Arial" w:hAnsi="Arial" w:cs="Arial"/>
        </w:rPr>
        <w:t>Council ratify</w:t>
      </w:r>
      <w:r w:rsidRPr="004C1D44">
        <w:rPr>
          <w:rFonts w:ascii="Arial" w:hAnsi="Arial" w:cs="Arial"/>
        </w:rPr>
        <w:t xml:space="preserve"> </w:t>
      </w:r>
      <w:bookmarkEnd w:id="2"/>
      <w:r w:rsidRPr="004C1D44">
        <w:rPr>
          <w:rFonts w:ascii="Arial" w:hAnsi="Arial" w:cs="Arial"/>
        </w:rPr>
        <w:t xml:space="preserve">the </w:t>
      </w:r>
      <w:r w:rsidRPr="006E5D17">
        <w:rPr>
          <w:rFonts w:ascii="Arial" w:hAnsi="Arial" w:cs="Arial"/>
        </w:rPr>
        <w:t>motion</w:t>
      </w:r>
      <w:r>
        <w:rPr>
          <w:rFonts w:ascii="Arial" w:hAnsi="Arial" w:cs="Arial"/>
        </w:rPr>
        <w:t>s</w:t>
      </w:r>
      <w:r w:rsidRPr="006E5D17">
        <w:rPr>
          <w:rFonts w:ascii="Arial" w:hAnsi="Arial" w:cs="Arial"/>
        </w:rPr>
        <w:t xml:space="preserve"> made by the Thrift Store </w:t>
      </w:r>
      <w:r>
        <w:rPr>
          <w:rFonts w:ascii="Arial" w:hAnsi="Arial" w:cs="Arial"/>
        </w:rPr>
        <w:t xml:space="preserve">Board meeting </w:t>
      </w:r>
      <w:r w:rsidRPr="006E5D17">
        <w:rPr>
          <w:rFonts w:ascii="Arial" w:hAnsi="Arial" w:cs="Arial"/>
        </w:rPr>
        <w:t>to authorize</w:t>
      </w:r>
      <w:r w:rsidR="00141C3A"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>:</w:t>
      </w:r>
    </w:p>
    <w:p w14:paraId="091364BA" w14:textId="77777777" w:rsidR="00CA5FF8" w:rsidRDefault="00E723C6" w:rsidP="00F225FF">
      <w:pPr>
        <w:numPr>
          <w:ilvl w:val="0"/>
          <w:numId w:val="39"/>
        </w:numPr>
        <w:tabs>
          <w:tab w:val="left" w:pos="720"/>
          <w:tab w:val="left" w:pos="1800"/>
          <w:tab w:val="left" w:pos="2127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Advertise</w:t>
      </w:r>
      <w:r w:rsidR="00925A86">
        <w:rPr>
          <w:rFonts w:ascii="Arial" w:hAnsi="Arial" w:cs="Arial"/>
        </w:rPr>
        <w:t xml:space="preserve"> the Customer Appreciation Sale </w:t>
      </w:r>
      <w:r>
        <w:rPr>
          <w:rFonts w:ascii="Arial" w:hAnsi="Arial" w:cs="Arial"/>
        </w:rPr>
        <w:t>in the ECA Review</w:t>
      </w:r>
      <w:r w:rsidR="00925A86">
        <w:rPr>
          <w:rFonts w:ascii="Arial" w:hAnsi="Arial" w:cs="Arial"/>
        </w:rPr>
        <w:t xml:space="preserve"> and The Coffee Break</w:t>
      </w:r>
      <w:r w:rsidR="00CA5FF8">
        <w:rPr>
          <w:rFonts w:ascii="Arial" w:hAnsi="Arial" w:cs="Arial"/>
        </w:rPr>
        <w:t xml:space="preserve">. </w:t>
      </w:r>
    </w:p>
    <w:p w14:paraId="44B3D46A" w14:textId="6CFF772A" w:rsidR="00345903" w:rsidRPr="00CA5FF8" w:rsidRDefault="00CA5FF8" w:rsidP="007D52AC">
      <w:pPr>
        <w:numPr>
          <w:ilvl w:val="0"/>
          <w:numId w:val="39"/>
        </w:numPr>
        <w:tabs>
          <w:tab w:val="left" w:pos="720"/>
          <w:tab w:val="left" w:pos="1800"/>
          <w:tab w:val="left" w:pos="2127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 w:rsidRPr="00CA5FF8">
        <w:rPr>
          <w:rFonts w:ascii="Arial" w:hAnsi="Arial" w:cs="Arial"/>
        </w:rPr>
        <w:t>Have a $25.00 Gift Certificate draw each day during the Cus</w:t>
      </w:r>
      <w:r>
        <w:rPr>
          <w:rFonts w:ascii="Arial" w:hAnsi="Arial" w:cs="Arial"/>
        </w:rPr>
        <w:t>t</w:t>
      </w:r>
      <w:r w:rsidRPr="00CA5FF8">
        <w:rPr>
          <w:rFonts w:ascii="Arial" w:hAnsi="Arial" w:cs="Arial"/>
        </w:rPr>
        <w:t>omer Appreciation Sale</w:t>
      </w:r>
      <w:r w:rsidR="00345903" w:rsidRPr="00CA5FF8">
        <w:rPr>
          <w:rFonts w:ascii="Arial" w:hAnsi="Arial" w:cs="Arial"/>
        </w:rPr>
        <w:t xml:space="preserve">. </w:t>
      </w:r>
    </w:p>
    <w:p w14:paraId="12811474" w14:textId="5324CA9F" w:rsidR="00345903" w:rsidRDefault="00345903" w:rsidP="00F225FF">
      <w:pPr>
        <w:numPr>
          <w:ilvl w:val="0"/>
          <w:numId w:val="39"/>
        </w:numPr>
        <w:tabs>
          <w:tab w:val="left" w:pos="720"/>
          <w:tab w:val="left" w:pos="1800"/>
          <w:tab w:val="left" w:pos="2127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Christmas</w:t>
      </w:r>
      <w:r w:rsidR="00CA5FF8">
        <w:rPr>
          <w:rFonts w:ascii="Arial" w:hAnsi="Arial" w:cs="Arial"/>
        </w:rPr>
        <w:t xml:space="preserve"> inventory will be displayed prior to Remembrance Day, but not advertised until after November 11</w:t>
      </w:r>
      <w:r w:rsidR="00CA5FF8" w:rsidRPr="00CA5FF8">
        <w:rPr>
          <w:rFonts w:ascii="Arial" w:hAnsi="Arial" w:cs="Arial"/>
          <w:vertAlign w:val="superscript"/>
        </w:rPr>
        <w:t>th</w:t>
      </w:r>
      <w:r w:rsidR="00CA5F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60BFFF1" w14:textId="3C08A98C" w:rsidR="00C53D9C" w:rsidRPr="00345903" w:rsidRDefault="00CA5FF8" w:rsidP="004F2C9F">
      <w:pPr>
        <w:numPr>
          <w:ilvl w:val="0"/>
          <w:numId w:val="39"/>
        </w:numPr>
        <w:tabs>
          <w:tab w:val="left" w:pos="720"/>
          <w:tab w:val="left" w:pos="1800"/>
          <w:tab w:val="left" w:pos="2127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Donate </w:t>
      </w:r>
      <w:r w:rsidR="00345903" w:rsidRPr="00345903">
        <w:rPr>
          <w:rFonts w:ascii="Arial" w:hAnsi="Arial" w:cs="Arial"/>
        </w:rPr>
        <w:t xml:space="preserve">gift certificates </w:t>
      </w:r>
      <w:r>
        <w:rPr>
          <w:rFonts w:ascii="Arial" w:hAnsi="Arial" w:cs="Arial"/>
        </w:rPr>
        <w:t xml:space="preserve">for a value of $10.00 for singles and $20.00 for families to the Food Bank Christmas hampers. </w:t>
      </w:r>
      <w:r w:rsidR="00345903" w:rsidRPr="00345903">
        <w:rPr>
          <w:rFonts w:ascii="Arial" w:hAnsi="Arial" w:cs="Arial"/>
        </w:rPr>
        <w:t xml:space="preserve"> </w:t>
      </w:r>
    </w:p>
    <w:p w14:paraId="1931201D" w14:textId="058F5066" w:rsidR="00A42945" w:rsidRPr="0078362A" w:rsidRDefault="00C53D9C" w:rsidP="00F225FF">
      <w:pPr>
        <w:tabs>
          <w:tab w:val="left" w:pos="720"/>
          <w:tab w:val="left" w:pos="1440"/>
          <w:tab w:val="left" w:pos="180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6B1A1D" w14:textId="16809543" w:rsidR="005D0A98" w:rsidRDefault="005D0A98" w:rsidP="00F225FF">
      <w:pPr>
        <w:tabs>
          <w:tab w:val="left" w:pos="720"/>
          <w:tab w:val="left" w:pos="1440"/>
          <w:tab w:val="left" w:pos="180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Motion seconded by</w:t>
      </w:r>
      <w:r w:rsidR="00662C25">
        <w:rPr>
          <w:rFonts w:ascii="Arial" w:hAnsi="Arial" w:cs="Arial"/>
        </w:rPr>
        <w:t xml:space="preserve"> Jean Lypka</w:t>
      </w:r>
      <w:r>
        <w:rPr>
          <w:rFonts w:ascii="Arial" w:hAnsi="Arial" w:cs="Arial"/>
        </w:rPr>
        <w:t>.</w:t>
      </w:r>
      <w:r w:rsidRPr="0078362A">
        <w:rPr>
          <w:rFonts w:ascii="Arial" w:hAnsi="Arial" w:cs="Arial"/>
          <w:b/>
          <w:bCs/>
        </w:rPr>
        <w:tab/>
      </w:r>
      <w:r w:rsidRPr="0078362A">
        <w:rPr>
          <w:rFonts w:ascii="Arial" w:hAnsi="Arial" w:cs="Arial"/>
          <w:b/>
        </w:rPr>
        <w:t>Carried.</w:t>
      </w:r>
    </w:p>
    <w:p w14:paraId="2EE48B91" w14:textId="77777777" w:rsidR="00CD5C3E" w:rsidRDefault="00D67749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Search Committee</w:t>
      </w:r>
      <w:r w:rsidR="00CD5C3E" w:rsidRPr="00CD5C3E">
        <w:rPr>
          <w:rFonts w:ascii="Arial" w:hAnsi="Arial" w:cs="Arial"/>
          <w:u w:val="single"/>
        </w:rPr>
        <w:t xml:space="preserve"> – Verbal Report</w:t>
      </w:r>
    </w:p>
    <w:p w14:paraId="10CB0668" w14:textId="77777777" w:rsidR="00CD5C3E" w:rsidRDefault="00CD5C3E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u w:val="single"/>
        </w:rPr>
      </w:pPr>
    </w:p>
    <w:p w14:paraId="66F437CD" w14:textId="77777777" w:rsidR="00CA5FF8" w:rsidRDefault="00345903" w:rsidP="00F225FF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Rev. Zimmerman</w:t>
      </w:r>
      <w:r w:rsidR="00CA5FF8">
        <w:rPr>
          <w:rFonts w:ascii="Arial" w:hAnsi="Arial" w:cs="Arial"/>
        </w:rPr>
        <w:t xml:space="preserve"> asked whether there was progress in the process to get Rev. </w:t>
      </w:r>
      <w:proofErr w:type="spellStart"/>
      <w:r w:rsidR="00CA5FF8">
        <w:rPr>
          <w:rFonts w:ascii="Arial" w:hAnsi="Arial" w:cs="Arial"/>
        </w:rPr>
        <w:t>Badi</w:t>
      </w:r>
      <w:proofErr w:type="spellEnd"/>
      <w:r w:rsidR="00CA5FF8">
        <w:rPr>
          <w:rFonts w:ascii="Arial" w:hAnsi="Arial" w:cs="Arial"/>
        </w:rPr>
        <w:t xml:space="preserve"> Lombard to Hanna.    Discussion followed:</w:t>
      </w:r>
    </w:p>
    <w:p w14:paraId="6A14023A" w14:textId="77777777" w:rsidR="00CA5FF8" w:rsidRDefault="00CA5FF8" w:rsidP="00CA5FF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Laura Creasy spoke with Rev. Lombard a few days ago. On September 15 he received a VISA tracking number </w:t>
      </w:r>
      <w:r w:rsidR="00001F3C" w:rsidRPr="00CA5FF8">
        <w:rPr>
          <w:rFonts w:ascii="Arial" w:hAnsi="Arial" w:cs="Arial"/>
        </w:rPr>
        <w:t>from the Zimbabwe government</w:t>
      </w:r>
      <w:r w:rsidR="00345903" w:rsidRPr="00CA5F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The l</w:t>
      </w:r>
      <w:r w:rsidR="00345903" w:rsidRPr="00CA5FF8">
        <w:rPr>
          <w:rFonts w:ascii="Arial" w:hAnsi="Arial" w:cs="Arial"/>
        </w:rPr>
        <w:t>ast time he got a tracking number, we knew within 6 weeks, but we have not heard anything this time.</w:t>
      </w:r>
    </w:p>
    <w:p w14:paraId="6BE22C61" w14:textId="77777777" w:rsidR="00CA5FF8" w:rsidRDefault="00CA5FF8" w:rsidP="00CA5FF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Winona Gutsche noted that we keep providing proof that our documents are in order and there are no deficiencies that we are aware of at this time. </w:t>
      </w:r>
    </w:p>
    <w:p w14:paraId="3C42BDC7" w14:textId="77777777" w:rsidR="00CA5FF8" w:rsidRDefault="00CA5FF8" w:rsidP="00CA5FF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Hanna First United has been waiting for a year since the Search Committee offered the position to Rev. Lombard.  </w:t>
      </w:r>
      <w:r w:rsidRPr="00CA5FF8">
        <w:rPr>
          <w:rFonts w:ascii="Arial" w:hAnsi="Arial" w:cs="Arial"/>
        </w:rPr>
        <w:t xml:space="preserve">It is </w:t>
      </w:r>
      <w:r w:rsidR="00345903" w:rsidRPr="00CA5FF8">
        <w:rPr>
          <w:rFonts w:ascii="Arial" w:hAnsi="Arial" w:cs="Arial"/>
        </w:rPr>
        <w:t xml:space="preserve">disheartening that we have waited so </w:t>
      </w:r>
      <w:proofErr w:type="gramStart"/>
      <w:r w:rsidR="00345903" w:rsidRPr="00CA5FF8">
        <w:rPr>
          <w:rFonts w:ascii="Arial" w:hAnsi="Arial" w:cs="Arial"/>
        </w:rPr>
        <w:t>long</w:t>
      </w:r>
      <w:proofErr w:type="gramEnd"/>
      <w:r w:rsidR="00345903" w:rsidRPr="00CA5FF8">
        <w:rPr>
          <w:rFonts w:ascii="Arial" w:hAnsi="Arial" w:cs="Arial"/>
        </w:rPr>
        <w:t xml:space="preserve"> and that Laura has submitted and re-submitted forms.  </w:t>
      </w:r>
    </w:p>
    <w:p w14:paraId="087FB0FC" w14:textId="41571B0B" w:rsidR="00F0185D" w:rsidRDefault="00CA5FF8" w:rsidP="00CA5FF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Suggestion that</w:t>
      </w:r>
      <w:r w:rsidR="00F0185D">
        <w:rPr>
          <w:rFonts w:ascii="Arial" w:hAnsi="Arial" w:cs="Arial"/>
        </w:rPr>
        <w:t xml:space="preserve"> a month’s notice be given so the </w:t>
      </w:r>
      <w:r w:rsidR="00AE2539">
        <w:rPr>
          <w:rFonts w:ascii="Arial" w:hAnsi="Arial" w:cs="Arial"/>
        </w:rPr>
        <w:t>Search Co</w:t>
      </w:r>
      <w:r w:rsidR="00F0185D">
        <w:rPr>
          <w:rFonts w:ascii="Arial" w:hAnsi="Arial" w:cs="Arial"/>
        </w:rPr>
        <w:t>mmittee can start the process if needed.</w:t>
      </w:r>
    </w:p>
    <w:p w14:paraId="73835C5A" w14:textId="0009557B" w:rsidR="00F0185D" w:rsidRDefault="00F0185D" w:rsidP="00CA5FF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Consensus that Laura Creasy contact the Member of Parliament’s office </w:t>
      </w:r>
      <w:r w:rsidR="00AE2539">
        <w:rPr>
          <w:rFonts w:ascii="Arial" w:hAnsi="Arial" w:cs="Arial"/>
        </w:rPr>
        <w:t xml:space="preserve">to see if they can provide some assistance.  If </w:t>
      </w:r>
      <w:r>
        <w:rPr>
          <w:rFonts w:ascii="Arial" w:hAnsi="Arial" w:cs="Arial"/>
        </w:rPr>
        <w:t xml:space="preserve">we don’t get a response, the Search Committee </w:t>
      </w:r>
      <w:r w:rsidR="00AE2539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meet to discuss options.  </w:t>
      </w:r>
    </w:p>
    <w:p w14:paraId="2734A152" w14:textId="0B171F2E" w:rsidR="00A42945" w:rsidRPr="00CA5FF8" w:rsidRDefault="00F0185D" w:rsidP="00CA5FF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80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Perhaps there is some input we can get from the Region regarding the direction we should go.  </w:t>
      </w:r>
      <w:r w:rsidR="00A42945" w:rsidRPr="00CA5FF8">
        <w:rPr>
          <w:rFonts w:ascii="Arial" w:hAnsi="Arial" w:cs="Arial"/>
        </w:rPr>
        <w:t xml:space="preserve"> </w:t>
      </w:r>
    </w:p>
    <w:p w14:paraId="5604E9B1" w14:textId="0120EDA9" w:rsidR="00C2746A" w:rsidRDefault="00B961EB" w:rsidP="00F0185D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4A12AF" w14:textId="77777777" w:rsidR="00AE2539" w:rsidRDefault="00AE2539" w:rsidP="00F0185D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15861FE4" w14:textId="24694238" w:rsidR="009939B3" w:rsidRDefault="00435349" w:rsidP="00F225FF">
      <w:pPr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  <w:u w:val="single"/>
        </w:rPr>
      </w:pPr>
      <w:r w:rsidRPr="009231B8">
        <w:rPr>
          <w:rFonts w:ascii="Arial" w:hAnsi="Arial" w:cs="Arial"/>
          <w:u w:val="single"/>
        </w:rPr>
        <w:t>CHINOOK WINDS REGION</w:t>
      </w:r>
      <w:r w:rsidR="0068345E">
        <w:rPr>
          <w:rFonts w:ascii="Arial" w:hAnsi="Arial" w:cs="Arial"/>
          <w:u w:val="single"/>
        </w:rPr>
        <w:t>AL COMMISSION</w:t>
      </w:r>
      <w:r w:rsidR="009939B3" w:rsidRPr="009231B8">
        <w:rPr>
          <w:rFonts w:ascii="Arial" w:hAnsi="Arial" w:cs="Arial"/>
        </w:rPr>
        <w:t xml:space="preserve"> </w:t>
      </w:r>
      <w:r w:rsidR="009939B3" w:rsidRPr="008C26A2">
        <w:rPr>
          <w:rFonts w:ascii="Arial" w:hAnsi="Arial" w:cs="Arial"/>
        </w:rPr>
        <w:t>–</w:t>
      </w:r>
      <w:r w:rsidR="00662C25">
        <w:rPr>
          <w:rFonts w:ascii="Arial" w:hAnsi="Arial" w:cs="Arial"/>
        </w:rPr>
        <w:t xml:space="preserve"> No</w:t>
      </w:r>
      <w:r w:rsidR="0068345E">
        <w:rPr>
          <w:rFonts w:ascii="Arial" w:hAnsi="Arial" w:cs="Arial"/>
        </w:rPr>
        <w:t xml:space="preserve"> </w:t>
      </w:r>
      <w:r w:rsidR="0068692D">
        <w:rPr>
          <w:rFonts w:ascii="Arial" w:hAnsi="Arial" w:cs="Arial"/>
        </w:rPr>
        <w:t>R</w:t>
      </w:r>
      <w:r w:rsidR="009939B3" w:rsidRPr="008C26A2">
        <w:rPr>
          <w:rFonts w:ascii="Arial" w:hAnsi="Arial" w:cs="Arial"/>
        </w:rPr>
        <w:t>eport</w:t>
      </w:r>
      <w:r w:rsidR="009939B3">
        <w:rPr>
          <w:rFonts w:ascii="Arial" w:hAnsi="Arial" w:cs="Arial"/>
          <w:u w:val="single"/>
        </w:rPr>
        <w:t xml:space="preserve"> </w:t>
      </w:r>
    </w:p>
    <w:p w14:paraId="55823994" w14:textId="744A8084" w:rsidR="00885335" w:rsidRDefault="00885335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30F05ABE" w14:textId="77777777" w:rsidR="00435349" w:rsidRDefault="00435349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4F4B54E1" w14:textId="77777777" w:rsidR="009939B3" w:rsidRPr="00121E03" w:rsidRDefault="009939B3" w:rsidP="00F225F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</w:rPr>
      </w:pPr>
      <w:r w:rsidRPr="00121E03">
        <w:rPr>
          <w:rFonts w:ascii="Arial" w:hAnsi="Arial" w:cs="Arial"/>
          <w:u w:val="single"/>
        </w:rPr>
        <w:t xml:space="preserve">MINISTER’S REPORT </w:t>
      </w:r>
      <w:r w:rsidR="003478BF" w:rsidRPr="003478BF">
        <w:rPr>
          <w:rFonts w:ascii="Arial" w:hAnsi="Arial" w:cs="Arial"/>
        </w:rPr>
        <w:t xml:space="preserve">– </w:t>
      </w:r>
      <w:r w:rsidR="003B1193">
        <w:rPr>
          <w:rFonts w:ascii="Arial" w:hAnsi="Arial" w:cs="Arial"/>
        </w:rPr>
        <w:t>No</w:t>
      </w:r>
      <w:r w:rsidR="003478BF" w:rsidRPr="003478BF">
        <w:rPr>
          <w:rFonts w:ascii="Arial" w:hAnsi="Arial" w:cs="Arial"/>
        </w:rPr>
        <w:t xml:space="preserve"> Report</w:t>
      </w:r>
      <w:r w:rsidR="003478BF">
        <w:rPr>
          <w:rFonts w:ascii="Arial" w:hAnsi="Arial" w:cs="Arial"/>
          <w:u w:val="single"/>
        </w:rPr>
        <w:t xml:space="preserve"> </w:t>
      </w:r>
    </w:p>
    <w:p w14:paraId="4B55CD68" w14:textId="77777777" w:rsidR="00310705" w:rsidRDefault="00310705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2EFFC788" w14:textId="3931FC60" w:rsidR="009939B3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 w:rsidRPr="00BD7E61">
        <w:rPr>
          <w:rFonts w:ascii="Arial" w:hAnsi="Arial" w:cs="Arial"/>
          <w:b/>
          <w:bCs/>
        </w:rPr>
        <w:t xml:space="preserve">Motion No. </w:t>
      </w:r>
      <w:r w:rsidR="00931F98">
        <w:rPr>
          <w:rFonts w:ascii="Arial" w:hAnsi="Arial" w:cs="Arial"/>
          <w:b/>
          <w:bCs/>
        </w:rPr>
        <w:t xml:space="preserve">52 </w:t>
      </w:r>
      <w:r w:rsidRPr="00BD7E61">
        <w:rPr>
          <w:rFonts w:ascii="Arial" w:hAnsi="Arial" w:cs="Arial"/>
        </w:rPr>
        <w:t>Moved by</w:t>
      </w:r>
      <w:r w:rsidR="00891393">
        <w:rPr>
          <w:rFonts w:ascii="Arial" w:hAnsi="Arial" w:cs="Arial"/>
        </w:rPr>
        <w:t xml:space="preserve"> </w:t>
      </w:r>
      <w:r w:rsidR="00A945F3">
        <w:rPr>
          <w:rFonts w:ascii="Arial" w:hAnsi="Arial" w:cs="Arial"/>
        </w:rPr>
        <w:t>Laura Creasy</w:t>
      </w:r>
      <w:r w:rsidR="000F4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BD7E61">
        <w:rPr>
          <w:rFonts w:ascii="Arial" w:hAnsi="Arial" w:cs="Arial"/>
        </w:rPr>
        <w:t xml:space="preserve"> </w:t>
      </w:r>
      <w:r w:rsidR="00C62FF3">
        <w:rPr>
          <w:rFonts w:ascii="Arial" w:hAnsi="Arial" w:cs="Arial"/>
        </w:rPr>
        <w:t xml:space="preserve">the </w:t>
      </w:r>
      <w:r w:rsidR="003011AE">
        <w:rPr>
          <w:rFonts w:ascii="Arial" w:hAnsi="Arial" w:cs="Arial"/>
        </w:rPr>
        <w:t>R</w:t>
      </w:r>
      <w:r w:rsidR="00203965">
        <w:rPr>
          <w:rFonts w:ascii="Arial" w:hAnsi="Arial" w:cs="Arial"/>
        </w:rPr>
        <w:t xml:space="preserve">eports </w:t>
      </w:r>
      <w:r>
        <w:rPr>
          <w:rFonts w:ascii="Arial" w:hAnsi="Arial" w:cs="Arial"/>
        </w:rPr>
        <w:t>be</w:t>
      </w:r>
      <w:r w:rsidRPr="0078362A">
        <w:rPr>
          <w:rFonts w:ascii="Arial" w:hAnsi="Arial" w:cs="Arial"/>
        </w:rPr>
        <w:t xml:space="preserve"> accepted as presented at the meeting tonight. </w:t>
      </w:r>
    </w:p>
    <w:p w14:paraId="25966C19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 w:rsidRPr="0078362A">
        <w:rPr>
          <w:rFonts w:ascii="Arial" w:hAnsi="Arial" w:cs="Arial"/>
        </w:rPr>
        <w:t xml:space="preserve"> </w:t>
      </w:r>
    </w:p>
    <w:p w14:paraId="16BDBDB2" w14:textId="399E3BA0" w:rsidR="009939B3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seconded </w:t>
      </w:r>
      <w:r w:rsidR="00DE610A">
        <w:rPr>
          <w:rFonts w:ascii="Arial" w:hAnsi="Arial" w:cs="Arial"/>
        </w:rPr>
        <w:t>by Jean Lypka.</w:t>
      </w:r>
      <w:r w:rsidRPr="0078362A">
        <w:rPr>
          <w:rFonts w:ascii="Arial" w:hAnsi="Arial" w:cs="Arial"/>
          <w:b/>
          <w:bCs/>
        </w:rPr>
        <w:tab/>
      </w:r>
      <w:r w:rsidRPr="0078362A">
        <w:rPr>
          <w:rFonts w:ascii="Arial" w:hAnsi="Arial" w:cs="Arial"/>
          <w:b/>
        </w:rPr>
        <w:t>Carried.</w:t>
      </w:r>
    </w:p>
    <w:p w14:paraId="06624777" w14:textId="77777777" w:rsidR="00931F98" w:rsidRDefault="00931F98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b/>
        </w:rPr>
      </w:pPr>
    </w:p>
    <w:p w14:paraId="79AA4546" w14:textId="77777777" w:rsidR="00931F98" w:rsidRDefault="00931F98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b/>
        </w:rPr>
      </w:pPr>
    </w:p>
    <w:p w14:paraId="5379380E" w14:textId="15E62821" w:rsidR="00931F98" w:rsidRPr="00931F98" w:rsidRDefault="009939B3" w:rsidP="00931F98">
      <w:pPr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</w:t>
      </w:r>
      <w:r w:rsidR="005E5C33">
        <w:rPr>
          <w:rFonts w:ascii="Arial" w:hAnsi="Arial" w:cs="Arial"/>
          <w:u w:val="single"/>
        </w:rPr>
        <w:t xml:space="preserve">W BUSINESS </w:t>
      </w:r>
    </w:p>
    <w:p w14:paraId="369F4800" w14:textId="77777777" w:rsidR="001C799D" w:rsidRDefault="001C799D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08EF109A" w14:textId="19ED5DED" w:rsidR="00DE610A" w:rsidRDefault="009952C4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9.01</w:t>
      </w:r>
      <w:r>
        <w:rPr>
          <w:rFonts w:ascii="Arial" w:hAnsi="Arial" w:cs="Arial"/>
        </w:rPr>
        <w:tab/>
      </w:r>
      <w:r w:rsidR="00A945F3">
        <w:rPr>
          <w:rFonts w:ascii="Arial" w:hAnsi="Arial" w:cs="Arial"/>
        </w:rPr>
        <w:t xml:space="preserve">Handbook </w:t>
      </w:r>
    </w:p>
    <w:p w14:paraId="37219351" w14:textId="77777777" w:rsidR="00DE610A" w:rsidRDefault="00DE610A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412EDC3B" w14:textId="035C47A6" w:rsidR="00B161D4" w:rsidRDefault="003011AE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 w:rsidRPr="003011AE">
        <w:rPr>
          <w:rFonts w:ascii="Arial" w:hAnsi="Arial" w:cs="Arial"/>
        </w:rPr>
        <w:t>Winona</w:t>
      </w:r>
      <w:r w:rsidR="00847DF1">
        <w:rPr>
          <w:rFonts w:ascii="Arial" w:hAnsi="Arial" w:cs="Arial"/>
        </w:rPr>
        <w:t xml:space="preserve"> Gutsche</w:t>
      </w:r>
      <w:r w:rsidR="00DE610A">
        <w:rPr>
          <w:rFonts w:ascii="Arial" w:hAnsi="Arial" w:cs="Arial"/>
        </w:rPr>
        <w:t xml:space="preserve"> </w:t>
      </w:r>
      <w:r w:rsidR="00A54058">
        <w:rPr>
          <w:rFonts w:ascii="Arial" w:hAnsi="Arial" w:cs="Arial"/>
        </w:rPr>
        <w:t xml:space="preserve">stated that not all the committees have reviewed their </w:t>
      </w:r>
      <w:proofErr w:type="gramStart"/>
      <w:r w:rsidR="00AE2539">
        <w:rPr>
          <w:rFonts w:ascii="Arial" w:hAnsi="Arial" w:cs="Arial"/>
        </w:rPr>
        <w:t>s</w:t>
      </w:r>
      <w:r w:rsidR="00A54058">
        <w:rPr>
          <w:rFonts w:ascii="Arial" w:hAnsi="Arial" w:cs="Arial"/>
        </w:rPr>
        <w:t>ections</w:t>
      </w:r>
      <w:proofErr w:type="gramEnd"/>
      <w:r w:rsidR="00A54058">
        <w:rPr>
          <w:rFonts w:ascii="Arial" w:hAnsi="Arial" w:cs="Arial"/>
        </w:rPr>
        <w:t xml:space="preserve"> so it is not ready for Council review.   Discussion was held that a Handbook Review Committee could be set up &amp; possibly meet after church to review the Handbook prior to the December meeting.   Winona agreed that she would call a meeting.</w:t>
      </w:r>
      <w:r w:rsidR="00A945F3">
        <w:rPr>
          <w:rFonts w:ascii="Arial" w:hAnsi="Arial" w:cs="Arial"/>
        </w:rPr>
        <w:t xml:space="preserve"> </w:t>
      </w:r>
      <w:r w:rsidR="00B161D4">
        <w:rPr>
          <w:rFonts w:ascii="Arial" w:hAnsi="Arial" w:cs="Arial"/>
        </w:rPr>
        <w:t xml:space="preserve"> </w:t>
      </w:r>
    </w:p>
    <w:p w14:paraId="06354D40" w14:textId="45E14E97" w:rsidR="00931F98" w:rsidRDefault="00931F98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6F90D57D" w14:textId="225B0610" w:rsidR="00931F98" w:rsidRDefault="00931F98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19044BC9" w14:textId="77777777" w:rsidR="00931F98" w:rsidRDefault="00931F98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bookmarkStart w:id="3" w:name="_GoBack"/>
      <w:bookmarkEnd w:id="3"/>
    </w:p>
    <w:p w14:paraId="67798574" w14:textId="77777777" w:rsidR="00A82106" w:rsidRDefault="00A82106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2A7633DF" w14:textId="65367266" w:rsidR="00DE610A" w:rsidRDefault="009952C4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9.02</w:t>
      </w:r>
      <w:r>
        <w:rPr>
          <w:rFonts w:ascii="Arial" w:hAnsi="Arial" w:cs="Arial"/>
        </w:rPr>
        <w:tab/>
      </w:r>
      <w:r w:rsidR="00A945F3">
        <w:rPr>
          <w:rFonts w:ascii="Arial" w:hAnsi="Arial" w:cs="Arial"/>
        </w:rPr>
        <w:t>Turkey Supper</w:t>
      </w:r>
      <w:r w:rsidR="00DE610A">
        <w:rPr>
          <w:rFonts w:ascii="Arial" w:hAnsi="Arial" w:cs="Arial"/>
        </w:rPr>
        <w:t xml:space="preserve"> </w:t>
      </w:r>
      <w:r w:rsidR="00A82106">
        <w:rPr>
          <w:rFonts w:ascii="Arial" w:hAnsi="Arial" w:cs="Arial"/>
        </w:rPr>
        <w:t>– December 2, 2019</w:t>
      </w:r>
    </w:p>
    <w:p w14:paraId="0091DB7C" w14:textId="77777777" w:rsidR="00DE610A" w:rsidRDefault="00DE610A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40C19B5B" w14:textId="79F77ADA" w:rsidR="00A945F3" w:rsidRDefault="00DE610A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Winona</w:t>
      </w:r>
      <w:r w:rsidR="009952C4">
        <w:rPr>
          <w:rFonts w:ascii="Arial" w:hAnsi="Arial" w:cs="Arial"/>
        </w:rPr>
        <w:t xml:space="preserve"> Gutsch</w:t>
      </w:r>
      <w:r w:rsidR="00001F3C">
        <w:rPr>
          <w:rFonts w:ascii="Arial" w:hAnsi="Arial" w:cs="Arial"/>
        </w:rPr>
        <w:t>e</w:t>
      </w:r>
      <w:r w:rsidR="00A54058">
        <w:rPr>
          <w:rFonts w:ascii="Arial" w:hAnsi="Arial" w:cs="Arial"/>
        </w:rPr>
        <w:t xml:space="preserve"> advised that preparations are underway for the turkey supper.   The t</w:t>
      </w:r>
      <w:r w:rsidR="00A945F3">
        <w:rPr>
          <w:rFonts w:ascii="Arial" w:hAnsi="Arial" w:cs="Arial"/>
        </w:rPr>
        <w:t xml:space="preserve">urkeys, </w:t>
      </w:r>
      <w:r w:rsidR="00A54058">
        <w:rPr>
          <w:rFonts w:ascii="Arial" w:hAnsi="Arial" w:cs="Arial"/>
        </w:rPr>
        <w:t xml:space="preserve">salads, plates, cutlery, etc. </w:t>
      </w:r>
      <w:r w:rsidR="00A945F3">
        <w:rPr>
          <w:rFonts w:ascii="Arial" w:hAnsi="Arial" w:cs="Arial"/>
        </w:rPr>
        <w:t>are ordered</w:t>
      </w:r>
      <w:r w:rsidR="00A54058">
        <w:rPr>
          <w:rFonts w:ascii="Arial" w:hAnsi="Arial" w:cs="Arial"/>
        </w:rPr>
        <w:t xml:space="preserve"> and people have been </w:t>
      </w:r>
      <w:r w:rsidR="00A945F3">
        <w:rPr>
          <w:rFonts w:ascii="Arial" w:hAnsi="Arial" w:cs="Arial"/>
        </w:rPr>
        <w:t xml:space="preserve">delegated to </w:t>
      </w:r>
      <w:r w:rsidR="00A54058">
        <w:rPr>
          <w:rFonts w:ascii="Arial" w:hAnsi="Arial" w:cs="Arial"/>
        </w:rPr>
        <w:t xml:space="preserve">make phone calls to arrange for </w:t>
      </w:r>
      <w:r w:rsidR="00A945F3">
        <w:rPr>
          <w:rFonts w:ascii="Arial" w:hAnsi="Arial" w:cs="Arial"/>
        </w:rPr>
        <w:t>people to cook turkeys and</w:t>
      </w:r>
      <w:r w:rsidR="00A54058">
        <w:rPr>
          <w:rFonts w:ascii="Arial" w:hAnsi="Arial" w:cs="Arial"/>
        </w:rPr>
        <w:t xml:space="preserve">/or bring </w:t>
      </w:r>
      <w:r w:rsidR="00A945F3">
        <w:rPr>
          <w:rFonts w:ascii="Arial" w:hAnsi="Arial" w:cs="Arial"/>
        </w:rPr>
        <w:t xml:space="preserve">desserts.  </w:t>
      </w:r>
    </w:p>
    <w:p w14:paraId="2A8479FC" w14:textId="2630FA7A" w:rsidR="00A945F3" w:rsidRDefault="00A945F3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4005E8C5" w14:textId="3621F1D4" w:rsidR="00A54058" w:rsidRDefault="00A54058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we did not have enough turkey, potatoes and stuffing at the 2019 supper, discussion was held regarding how to reduce waste (have people serve the food or </w:t>
      </w:r>
      <w:r w:rsidR="00AE2539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smaller serving spoons) and to limit people from eating at the church and then taking </w:t>
      </w:r>
      <w:r w:rsidR="00AE2539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>food</w:t>
      </w:r>
      <w:r w:rsidR="00AE2539">
        <w:rPr>
          <w:rFonts w:ascii="Arial" w:hAnsi="Arial" w:cs="Arial"/>
        </w:rPr>
        <w:t xml:space="preserve"> when they leave</w:t>
      </w:r>
      <w:r>
        <w:rPr>
          <w:rFonts w:ascii="Arial" w:hAnsi="Arial" w:cs="Arial"/>
        </w:rPr>
        <w:t xml:space="preserve">. </w:t>
      </w:r>
      <w:r w:rsidR="00AE2539">
        <w:rPr>
          <w:rFonts w:ascii="Arial" w:hAnsi="Arial" w:cs="Arial"/>
        </w:rPr>
        <w:t xml:space="preserve"> </w:t>
      </w:r>
      <w:proofErr w:type="spellStart"/>
      <w:r w:rsidR="00A41745">
        <w:rPr>
          <w:rFonts w:ascii="Arial" w:hAnsi="Arial" w:cs="Arial"/>
        </w:rPr>
        <w:t>Ary</w:t>
      </w:r>
      <w:proofErr w:type="spellEnd"/>
      <w:r w:rsidR="00A41745">
        <w:rPr>
          <w:rFonts w:ascii="Arial" w:hAnsi="Arial" w:cs="Arial"/>
        </w:rPr>
        <w:t xml:space="preserve"> </w:t>
      </w:r>
    </w:p>
    <w:p w14:paraId="451F6397" w14:textId="5D638184" w:rsidR="00CF23E7" w:rsidRDefault="00DE610A" w:rsidP="00F2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</w:p>
    <w:p w14:paraId="2ED36FB7" w14:textId="77777777" w:rsidR="00001F3C" w:rsidRDefault="00001F3C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7635D088" w14:textId="77777777" w:rsidR="009939B3" w:rsidRDefault="005E5C33" w:rsidP="00F225FF">
      <w:pPr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</w:t>
      </w:r>
      <w:r w:rsidR="009939B3">
        <w:rPr>
          <w:rFonts w:ascii="Arial" w:hAnsi="Arial" w:cs="Arial"/>
          <w:u w:val="single"/>
        </w:rPr>
        <w:t>XT MEETING</w:t>
      </w:r>
    </w:p>
    <w:p w14:paraId="098DDBBC" w14:textId="77777777" w:rsidR="009939B3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223370B9" w14:textId="54AD67BD" w:rsidR="00576894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9B326B">
        <w:rPr>
          <w:rFonts w:ascii="Arial" w:hAnsi="Arial" w:cs="Arial"/>
        </w:rPr>
        <w:t>Wednesd</w:t>
      </w:r>
      <w:r w:rsidR="009B4414">
        <w:rPr>
          <w:rFonts w:ascii="Arial" w:hAnsi="Arial" w:cs="Arial"/>
        </w:rPr>
        <w:t>ay</w:t>
      </w:r>
      <w:r w:rsidR="00B30ED7">
        <w:rPr>
          <w:rFonts w:ascii="Arial" w:hAnsi="Arial" w:cs="Arial"/>
        </w:rPr>
        <w:t xml:space="preserve"> </w:t>
      </w:r>
      <w:r w:rsidR="00EC785B">
        <w:rPr>
          <w:rFonts w:ascii="Arial" w:hAnsi="Arial" w:cs="Arial"/>
        </w:rPr>
        <w:t>December 11</w:t>
      </w:r>
      <w:r w:rsidR="00EC785B" w:rsidRPr="00EC785B">
        <w:rPr>
          <w:rFonts w:ascii="Arial" w:hAnsi="Arial" w:cs="Arial"/>
          <w:vertAlign w:val="superscript"/>
        </w:rPr>
        <w:t>th</w:t>
      </w:r>
      <w:r w:rsidR="00EC785B">
        <w:rPr>
          <w:rFonts w:ascii="Arial" w:hAnsi="Arial" w:cs="Arial"/>
        </w:rPr>
        <w:t xml:space="preserve"> </w:t>
      </w:r>
      <w:r w:rsidR="009B326B">
        <w:rPr>
          <w:rFonts w:ascii="Arial" w:hAnsi="Arial" w:cs="Arial"/>
        </w:rPr>
        <w:t xml:space="preserve"> </w:t>
      </w:r>
      <w:r w:rsidR="00CD5C3E">
        <w:rPr>
          <w:rFonts w:ascii="Arial" w:hAnsi="Arial" w:cs="Arial"/>
        </w:rPr>
        <w:t xml:space="preserve">at 7:00 </w:t>
      </w:r>
      <w:proofErr w:type="spellStart"/>
      <w:r w:rsidR="00CD5C3E">
        <w:rPr>
          <w:rFonts w:ascii="Arial" w:hAnsi="Arial" w:cs="Arial"/>
        </w:rPr>
        <w:t>p.m</w:t>
      </w:r>
      <w:proofErr w:type="spellEnd"/>
      <w:r w:rsidR="00CD5C3E">
        <w:rPr>
          <w:rFonts w:ascii="Arial" w:hAnsi="Arial" w:cs="Arial"/>
        </w:rPr>
        <w:t xml:space="preserve">, </w:t>
      </w:r>
    </w:p>
    <w:p w14:paraId="25AF00ED" w14:textId="6FC1444B" w:rsidR="00E92A05" w:rsidRDefault="00E92A05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6465DDD1" w14:textId="77777777" w:rsidR="00A7228F" w:rsidRDefault="00A7228F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1AAB3ABE" w14:textId="77777777" w:rsidR="009939B3" w:rsidRPr="0078362A" w:rsidRDefault="00576894" w:rsidP="00F225FF">
      <w:pPr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="009939B3">
        <w:rPr>
          <w:rFonts w:ascii="Arial" w:hAnsi="Arial" w:cs="Arial"/>
          <w:u w:val="single"/>
        </w:rPr>
        <w:t xml:space="preserve">DJOURNMENT </w:t>
      </w:r>
      <w:r w:rsidR="009939B3" w:rsidRPr="0078362A">
        <w:rPr>
          <w:rFonts w:ascii="Arial" w:hAnsi="Arial" w:cs="Arial"/>
          <w:u w:val="single"/>
        </w:rPr>
        <w:t xml:space="preserve"> </w:t>
      </w:r>
    </w:p>
    <w:p w14:paraId="35F947F1" w14:textId="45C34E80" w:rsidR="009939B3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3749B5E1" w14:textId="2B3D0BC7" w:rsidR="009939B3" w:rsidRPr="0078362A" w:rsidRDefault="00F04320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Winona </w:t>
      </w:r>
      <w:r w:rsidR="00203965">
        <w:rPr>
          <w:rFonts w:ascii="Arial" w:hAnsi="Arial" w:cs="Arial"/>
        </w:rPr>
        <w:t xml:space="preserve">thanked </w:t>
      </w:r>
      <w:r w:rsidR="00783460">
        <w:rPr>
          <w:rFonts w:ascii="Arial" w:hAnsi="Arial" w:cs="Arial"/>
        </w:rPr>
        <w:t>everyone for attending</w:t>
      </w:r>
      <w:r w:rsidR="00841B12">
        <w:rPr>
          <w:rFonts w:ascii="Arial" w:hAnsi="Arial" w:cs="Arial"/>
        </w:rPr>
        <w:t xml:space="preserve"> and </w:t>
      </w:r>
      <w:r w:rsidR="009939B3" w:rsidRPr="0078362A">
        <w:rPr>
          <w:rFonts w:ascii="Arial" w:hAnsi="Arial" w:cs="Arial"/>
        </w:rPr>
        <w:t xml:space="preserve">stated that business being concluded, the meeting </w:t>
      </w:r>
      <w:r w:rsidR="0030691F">
        <w:rPr>
          <w:rFonts w:ascii="Arial" w:hAnsi="Arial" w:cs="Arial"/>
        </w:rPr>
        <w:t xml:space="preserve">is </w:t>
      </w:r>
      <w:r w:rsidR="009939B3" w:rsidRPr="0078362A">
        <w:rPr>
          <w:rFonts w:ascii="Arial" w:hAnsi="Arial" w:cs="Arial"/>
        </w:rPr>
        <w:t xml:space="preserve">adjourned </w:t>
      </w:r>
      <w:r w:rsidR="00E533F2">
        <w:rPr>
          <w:rFonts w:ascii="Arial" w:hAnsi="Arial" w:cs="Arial"/>
        </w:rPr>
        <w:t xml:space="preserve">at </w:t>
      </w:r>
      <w:r w:rsidR="00EC785B">
        <w:rPr>
          <w:rFonts w:ascii="Arial" w:hAnsi="Arial" w:cs="Arial"/>
        </w:rPr>
        <w:t>9</w:t>
      </w:r>
      <w:r w:rsidR="00E92A05">
        <w:rPr>
          <w:rFonts w:ascii="Arial" w:hAnsi="Arial" w:cs="Arial"/>
        </w:rPr>
        <w:t>:</w:t>
      </w:r>
      <w:r w:rsidR="00EC785B">
        <w:rPr>
          <w:rFonts w:ascii="Arial" w:hAnsi="Arial" w:cs="Arial"/>
        </w:rPr>
        <w:t>06</w:t>
      </w:r>
      <w:r w:rsidR="00686721">
        <w:rPr>
          <w:rFonts w:ascii="Arial" w:hAnsi="Arial" w:cs="Arial"/>
        </w:rPr>
        <w:t xml:space="preserve"> </w:t>
      </w:r>
      <w:r w:rsidR="009939B3" w:rsidRPr="0078362A">
        <w:rPr>
          <w:rFonts w:ascii="Arial" w:hAnsi="Arial" w:cs="Arial"/>
        </w:rPr>
        <w:t>p.m.</w:t>
      </w:r>
    </w:p>
    <w:p w14:paraId="21D33D99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3FEEEDA6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4C1FD5B1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rPr>
          <w:rFonts w:ascii="Arial" w:hAnsi="Arial" w:cs="Arial"/>
        </w:rPr>
      </w:pPr>
      <w:r w:rsidRPr="0078362A">
        <w:rPr>
          <w:rFonts w:ascii="Arial" w:hAnsi="Arial" w:cs="Arial"/>
        </w:rPr>
        <w:t>______________________________</w:t>
      </w:r>
    </w:p>
    <w:p w14:paraId="7C55BFB6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rPr>
          <w:rFonts w:ascii="Arial" w:hAnsi="Arial" w:cs="Arial"/>
        </w:rPr>
      </w:pPr>
      <w:r w:rsidRPr="0078362A">
        <w:rPr>
          <w:rFonts w:ascii="Arial" w:hAnsi="Arial" w:cs="Arial"/>
        </w:rPr>
        <w:t xml:space="preserve">Chair </w:t>
      </w:r>
    </w:p>
    <w:p w14:paraId="00A8B636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rPr>
          <w:rFonts w:ascii="Arial" w:hAnsi="Arial" w:cs="Arial"/>
        </w:rPr>
      </w:pPr>
    </w:p>
    <w:p w14:paraId="6362EA4A" w14:textId="77777777" w:rsidR="009939B3" w:rsidRPr="0078362A" w:rsidRDefault="009939B3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rPr>
          <w:rFonts w:ascii="Arial" w:hAnsi="Arial" w:cs="Arial"/>
        </w:rPr>
      </w:pPr>
    </w:p>
    <w:p w14:paraId="64C30D52" w14:textId="77777777" w:rsidR="009939B3" w:rsidRPr="0078362A" w:rsidRDefault="009939B3" w:rsidP="00F225FF">
      <w:pPr>
        <w:tabs>
          <w:tab w:val="left" w:pos="720"/>
          <w:tab w:val="left" w:pos="1418"/>
          <w:tab w:val="left" w:pos="2127"/>
          <w:tab w:val="left" w:pos="6521"/>
          <w:tab w:val="right" w:pos="9072"/>
        </w:tabs>
        <w:ind w:left="720" w:right="-7"/>
        <w:rPr>
          <w:rFonts w:ascii="Arial" w:hAnsi="Arial" w:cs="Arial"/>
        </w:rPr>
      </w:pPr>
      <w:r w:rsidRPr="0078362A">
        <w:rPr>
          <w:rFonts w:ascii="Arial" w:hAnsi="Arial" w:cs="Arial"/>
        </w:rPr>
        <w:t>______________________________</w:t>
      </w:r>
    </w:p>
    <w:p w14:paraId="29E2F26F" w14:textId="77777777" w:rsidR="00A57F3E" w:rsidRPr="0078362A" w:rsidRDefault="009939B3" w:rsidP="00F225FF">
      <w:pPr>
        <w:tabs>
          <w:tab w:val="left" w:pos="720"/>
          <w:tab w:val="left" w:pos="1418"/>
          <w:tab w:val="left" w:pos="2127"/>
          <w:tab w:val="left" w:pos="6521"/>
          <w:tab w:val="right" w:pos="9072"/>
        </w:tabs>
        <w:ind w:left="720" w:right="-7"/>
        <w:rPr>
          <w:rFonts w:ascii="Arial" w:hAnsi="Arial" w:cs="Arial"/>
        </w:rPr>
      </w:pPr>
      <w:r w:rsidRPr="0078362A">
        <w:rPr>
          <w:rFonts w:ascii="Arial" w:hAnsi="Arial" w:cs="Arial"/>
        </w:rPr>
        <w:t>Secretary</w:t>
      </w:r>
    </w:p>
    <w:sectPr w:rsidR="00A57F3E" w:rsidRPr="0078362A" w:rsidSect="00ED0A10">
      <w:headerReference w:type="default" r:id="rId8"/>
      <w:footerReference w:type="default" r:id="rId9"/>
      <w:footerReference w:type="first" r:id="rId10"/>
      <w:pgSz w:w="12240" w:h="15840"/>
      <w:pgMar w:top="1440" w:right="1440" w:bottom="95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0E14" w14:textId="77777777" w:rsidR="00EF7178" w:rsidRDefault="00EF7178">
      <w:r>
        <w:separator/>
      </w:r>
    </w:p>
  </w:endnote>
  <w:endnote w:type="continuationSeparator" w:id="0">
    <w:p w14:paraId="6BD96D4E" w14:textId="77777777" w:rsidR="00EF7178" w:rsidRDefault="00EF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2856" w14:textId="77777777" w:rsidR="003E73D5" w:rsidRDefault="003E73D5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Page </w:t>
    </w:r>
    <w:r w:rsidR="004B7A4C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 w:rsidR="004B7A4C">
      <w:rPr>
        <w:rFonts w:ascii="Arial" w:hAnsi="Arial" w:cs="Arial"/>
        <w:sz w:val="20"/>
        <w:szCs w:val="20"/>
      </w:rPr>
      <w:fldChar w:fldCharType="separate"/>
    </w:r>
    <w:r w:rsidR="00A816A1">
      <w:rPr>
        <w:rFonts w:ascii="Arial" w:hAnsi="Arial" w:cs="Arial"/>
        <w:noProof/>
        <w:sz w:val="20"/>
        <w:szCs w:val="20"/>
      </w:rPr>
      <w:t>4</w:t>
    </w:r>
    <w:r w:rsidR="004B7A4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8875" w14:textId="19250D8B" w:rsidR="00D57A4E" w:rsidRPr="00D57A4E" w:rsidRDefault="00D57A4E">
    <w:pPr>
      <w:pStyle w:val="Footer"/>
      <w:rPr>
        <w:lang w:val="en-CA"/>
      </w:rPr>
    </w:pPr>
    <w:r>
      <w:rPr>
        <w:lang w:val="en-C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663DD" w14:textId="77777777" w:rsidR="00EF7178" w:rsidRDefault="00EF7178">
      <w:r>
        <w:separator/>
      </w:r>
    </w:p>
  </w:footnote>
  <w:footnote w:type="continuationSeparator" w:id="0">
    <w:p w14:paraId="58BB0055" w14:textId="77777777" w:rsidR="00EF7178" w:rsidRDefault="00EF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51E9" w14:textId="22DA17AC" w:rsidR="003E73D5" w:rsidRDefault="003E73D5">
    <w:pPr>
      <w:pStyle w:val="Header"/>
      <w:tabs>
        <w:tab w:val="clear" w:pos="4680"/>
        <w:tab w:val="clear" w:pos="9360"/>
        <w:tab w:val="center" w:pos="4512"/>
      </w:tabs>
      <w:rPr>
        <w:rFonts w:ascii="Arial" w:hAnsi="Arial" w:cs="Arial"/>
      </w:rPr>
    </w:pPr>
    <w:r>
      <w:rPr>
        <w:rFonts w:ascii="Arial" w:hAnsi="Arial" w:cs="Arial"/>
      </w:rPr>
      <w:t xml:space="preserve">First United Church </w:t>
    </w:r>
    <w:r>
      <w:rPr>
        <w:rFonts w:ascii="Arial" w:hAnsi="Arial" w:cs="Arial"/>
      </w:rPr>
      <w:tab/>
      <w:t xml:space="preserve">Council Meeting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40688">
      <w:rPr>
        <w:rFonts w:ascii="Arial" w:hAnsi="Arial" w:cs="Arial"/>
      </w:rPr>
      <w:t xml:space="preserve">          </w:t>
    </w:r>
    <w:r w:rsidR="00A54058">
      <w:rPr>
        <w:rFonts w:ascii="Arial" w:hAnsi="Arial" w:cs="Arial"/>
      </w:rPr>
      <w:t>November 13</w:t>
    </w:r>
    <w:r w:rsidR="00E533F2">
      <w:rPr>
        <w:rFonts w:ascii="Arial" w:hAnsi="Arial" w:cs="Arial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E21"/>
    <w:multiLevelType w:val="hybridMultilevel"/>
    <w:tmpl w:val="91E6AE94"/>
    <w:lvl w:ilvl="0" w:tplc="1009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" w15:restartNumberingAfterBreak="0">
    <w:nsid w:val="03353E3A"/>
    <w:multiLevelType w:val="hybridMultilevel"/>
    <w:tmpl w:val="EA52F32A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C6685D"/>
    <w:multiLevelType w:val="hybridMultilevel"/>
    <w:tmpl w:val="26528936"/>
    <w:lvl w:ilvl="0" w:tplc="10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4013E3D"/>
    <w:multiLevelType w:val="multilevel"/>
    <w:tmpl w:val="D3DC1CF0"/>
    <w:lvl w:ilvl="0">
      <w:start w:val="1"/>
      <w:numFmt w:val="decimal"/>
      <w:lvlText w:val="%1.0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6581C7D"/>
    <w:multiLevelType w:val="hybridMultilevel"/>
    <w:tmpl w:val="399205BE"/>
    <w:lvl w:ilvl="0" w:tplc="C4382C7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713D9"/>
    <w:multiLevelType w:val="hybridMultilevel"/>
    <w:tmpl w:val="2DBCD936"/>
    <w:lvl w:ilvl="0" w:tplc="1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95B286C"/>
    <w:multiLevelType w:val="hybridMultilevel"/>
    <w:tmpl w:val="BE58D1C6"/>
    <w:lvl w:ilvl="0" w:tplc="10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0CB35035"/>
    <w:multiLevelType w:val="hybridMultilevel"/>
    <w:tmpl w:val="9B3A7DB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0D830128"/>
    <w:multiLevelType w:val="hybridMultilevel"/>
    <w:tmpl w:val="0C7C47AE"/>
    <w:lvl w:ilvl="0" w:tplc="1009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9" w15:restartNumberingAfterBreak="0">
    <w:nsid w:val="0DBC278C"/>
    <w:multiLevelType w:val="hybridMultilevel"/>
    <w:tmpl w:val="DD303C1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1CC73A9"/>
    <w:multiLevelType w:val="hybridMultilevel"/>
    <w:tmpl w:val="DFA6749C"/>
    <w:lvl w:ilvl="0" w:tplc="1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19656BC9"/>
    <w:multiLevelType w:val="hybridMultilevel"/>
    <w:tmpl w:val="BD4C7C5C"/>
    <w:lvl w:ilvl="0" w:tplc="10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1BF77C1E"/>
    <w:multiLevelType w:val="hybridMultilevel"/>
    <w:tmpl w:val="CE426542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DBF70E9"/>
    <w:multiLevelType w:val="hybridMultilevel"/>
    <w:tmpl w:val="C6C87C4C"/>
    <w:lvl w:ilvl="0" w:tplc="1009000B">
      <w:start w:val="1"/>
      <w:numFmt w:val="bullet"/>
      <w:lvlText w:val=""/>
      <w:lvlJc w:val="left"/>
      <w:pPr>
        <w:ind w:left="2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212E0D8A"/>
    <w:multiLevelType w:val="hybridMultilevel"/>
    <w:tmpl w:val="39583976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58A567F"/>
    <w:multiLevelType w:val="hybridMultilevel"/>
    <w:tmpl w:val="2B06112C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5A73574"/>
    <w:multiLevelType w:val="hybridMultilevel"/>
    <w:tmpl w:val="9C7484C2"/>
    <w:lvl w:ilvl="0" w:tplc="10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9282656"/>
    <w:multiLevelType w:val="hybridMultilevel"/>
    <w:tmpl w:val="B38698DC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EB17B79"/>
    <w:multiLevelType w:val="hybridMultilevel"/>
    <w:tmpl w:val="5B2ACA92"/>
    <w:lvl w:ilvl="0" w:tplc="1009000B">
      <w:start w:val="1"/>
      <w:numFmt w:val="bullet"/>
      <w:lvlText w:val=""/>
      <w:lvlJc w:val="left"/>
      <w:pPr>
        <w:ind w:left="20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9" w15:restartNumberingAfterBreak="0">
    <w:nsid w:val="358E5039"/>
    <w:multiLevelType w:val="hybridMultilevel"/>
    <w:tmpl w:val="D618E93C"/>
    <w:lvl w:ilvl="0" w:tplc="10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8D751E0"/>
    <w:multiLevelType w:val="multilevel"/>
    <w:tmpl w:val="70BC6E7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6F2E4B"/>
    <w:multiLevelType w:val="hybridMultilevel"/>
    <w:tmpl w:val="47620EBC"/>
    <w:lvl w:ilvl="0" w:tplc="A1025736">
      <w:start w:val="1"/>
      <w:numFmt w:val="decimal"/>
      <w:lvlText w:val="%1"/>
      <w:lvlJc w:val="left"/>
      <w:pPr>
        <w:ind w:left="1704" w:hanging="570"/>
      </w:pPr>
      <w:rPr>
        <w:rFonts w:eastAsia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FD63463"/>
    <w:multiLevelType w:val="hybridMultilevel"/>
    <w:tmpl w:val="EAC6765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0344386"/>
    <w:multiLevelType w:val="hybridMultilevel"/>
    <w:tmpl w:val="49FC9E64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43B50F2"/>
    <w:multiLevelType w:val="hybridMultilevel"/>
    <w:tmpl w:val="1F069EE8"/>
    <w:lvl w:ilvl="0" w:tplc="10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5" w15:restartNumberingAfterBreak="0">
    <w:nsid w:val="4E683F61"/>
    <w:multiLevelType w:val="hybridMultilevel"/>
    <w:tmpl w:val="6326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479"/>
    <w:multiLevelType w:val="hybridMultilevel"/>
    <w:tmpl w:val="52F27B86"/>
    <w:lvl w:ilvl="0" w:tplc="9C4A493E">
      <w:start w:val="5"/>
      <w:numFmt w:val="bullet"/>
      <w:lvlText w:val="-"/>
      <w:lvlJc w:val="left"/>
      <w:pPr>
        <w:ind w:left="20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7" w15:restartNumberingAfterBreak="0">
    <w:nsid w:val="53B938B3"/>
    <w:multiLevelType w:val="hybridMultilevel"/>
    <w:tmpl w:val="ED5C6E82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3D85B9C"/>
    <w:multiLevelType w:val="hybridMultilevel"/>
    <w:tmpl w:val="66A07970"/>
    <w:lvl w:ilvl="0" w:tplc="4B3CC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A1744"/>
    <w:multiLevelType w:val="multilevel"/>
    <w:tmpl w:val="72DA73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F3D7F49"/>
    <w:multiLevelType w:val="hybridMultilevel"/>
    <w:tmpl w:val="AA808B28"/>
    <w:lvl w:ilvl="0" w:tplc="10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1" w15:restartNumberingAfterBreak="0">
    <w:nsid w:val="63353C0D"/>
    <w:multiLevelType w:val="hybridMultilevel"/>
    <w:tmpl w:val="768C32DC"/>
    <w:lvl w:ilvl="0" w:tplc="14C66AFA">
      <w:start w:val="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4B83406"/>
    <w:multiLevelType w:val="hybridMultilevel"/>
    <w:tmpl w:val="2C840A1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6E93763"/>
    <w:multiLevelType w:val="hybridMultilevel"/>
    <w:tmpl w:val="459A7FC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A7D0BA7"/>
    <w:multiLevelType w:val="hybridMultilevel"/>
    <w:tmpl w:val="084E001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CB40A3F"/>
    <w:multiLevelType w:val="hybridMultilevel"/>
    <w:tmpl w:val="83F8485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6A3B11"/>
    <w:multiLevelType w:val="hybridMultilevel"/>
    <w:tmpl w:val="544688A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18E191D"/>
    <w:multiLevelType w:val="hybridMultilevel"/>
    <w:tmpl w:val="C6F8CBA4"/>
    <w:lvl w:ilvl="0" w:tplc="BB08D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055F8"/>
    <w:multiLevelType w:val="hybridMultilevel"/>
    <w:tmpl w:val="99B8C05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779A1D4D"/>
    <w:multiLevelType w:val="hybridMultilevel"/>
    <w:tmpl w:val="E98075F4"/>
    <w:lvl w:ilvl="0" w:tplc="A3E40616">
      <w:start w:val="1"/>
      <w:numFmt w:val="decimal"/>
      <w:lvlText w:val="%1"/>
      <w:lvlJc w:val="left"/>
      <w:pPr>
        <w:ind w:left="1689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A9B6D22"/>
    <w:multiLevelType w:val="hybridMultilevel"/>
    <w:tmpl w:val="ED208CDE"/>
    <w:lvl w:ilvl="0" w:tplc="10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ABA17A6"/>
    <w:multiLevelType w:val="hybridMultilevel"/>
    <w:tmpl w:val="DBF4B3C8"/>
    <w:lvl w:ilvl="0" w:tplc="10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7C8E2478"/>
    <w:multiLevelType w:val="hybridMultilevel"/>
    <w:tmpl w:val="5BE4CF5A"/>
    <w:lvl w:ilvl="0" w:tplc="F02A2AE8">
      <w:start w:val="1"/>
      <w:numFmt w:val="decimal"/>
      <w:lvlText w:val="%1."/>
      <w:lvlJc w:val="left"/>
      <w:pPr>
        <w:ind w:left="20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69" w:hanging="360"/>
      </w:pPr>
    </w:lvl>
    <w:lvl w:ilvl="2" w:tplc="1009001B" w:tentative="1">
      <w:start w:val="1"/>
      <w:numFmt w:val="lowerRoman"/>
      <w:lvlText w:val="%3."/>
      <w:lvlJc w:val="right"/>
      <w:pPr>
        <w:ind w:left="3489" w:hanging="180"/>
      </w:pPr>
    </w:lvl>
    <w:lvl w:ilvl="3" w:tplc="1009000F" w:tentative="1">
      <w:start w:val="1"/>
      <w:numFmt w:val="decimal"/>
      <w:lvlText w:val="%4."/>
      <w:lvlJc w:val="left"/>
      <w:pPr>
        <w:ind w:left="4209" w:hanging="360"/>
      </w:pPr>
    </w:lvl>
    <w:lvl w:ilvl="4" w:tplc="10090019" w:tentative="1">
      <w:start w:val="1"/>
      <w:numFmt w:val="lowerLetter"/>
      <w:lvlText w:val="%5."/>
      <w:lvlJc w:val="left"/>
      <w:pPr>
        <w:ind w:left="4929" w:hanging="360"/>
      </w:pPr>
    </w:lvl>
    <w:lvl w:ilvl="5" w:tplc="1009001B" w:tentative="1">
      <w:start w:val="1"/>
      <w:numFmt w:val="lowerRoman"/>
      <w:lvlText w:val="%6."/>
      <w:lvlJc w:val="right"/>
      <w:pPr>
        <w:ind w:left="5649" w:hanging="180"/>
      </w:pPr>
    </w:lvl>
    <w:lvl w:ilvl="6" w:tplc="1009000F" w:tentative="1">
      <w:start w:val="1"/>
      <w:numFmt w:val="decimal"/>
      <w:lvlText w:val="%7."/>
      <w:lvlJc w:val="left"/>
      <w:pPr>
        <w:ind w:left="6369" w:hanging="360"/>
      </w:pPr>
    </w:lvl>
    <w:lvl w:ilvl="7" w:tplc="10090019" w:tentative="1">
      <w:start w:val="1"/>
      <w:numFmt w:val="lowerLetter"/>
      <w:lvlText w:val="%8."/>
      <w:lvlJc w:val="left"/>
      <w:pPr>
        <w:ind w:left="7089" w:hanging="360"/>
      </w:pPr>
    </w:lvl>
    <w:lvl w:ilvl="8" w:tplc="10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3" w15:restartNumberingAfterBreak="0">
    <w:nsid w:val="7D295680"/>
    <w:multiLevelType w:val="hybridMultilevel"/>
    <w:tmpl w:val="700C1BF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E8870AC"/>
    <w:multiLevelType w:val="hybridMultilevel"/>
    <w:tmpl w:val="A1CE05E6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4"/>
  </w:num>
  <w:num w:numId="4">
    <w:abstractNumId w:val="14"/>
  </w:num>
  <w:num w:numId="5">
    <w:abstractNumId w:val="21"/>
  </w:num>
  <w:num w:numId="6">
    <w:abstractNumId w:val="43"/>
  </w:num>
  <w:num w:numId="7">
    <w:abstractNumId w:val="31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2"/>
  </w:num>
  <w:num w:numId="13">
    <w:abstractNumId w:val="25"/>
  </w:num>
  <w:num w:numId="14">
    <w:abstractNumId w:val="29"/>
  </w:num>
  <w:num w:numId="15">
    <w:abstractNumId w:val="37"/>
  </w:num>
  <w:num w:numId="16">
    <w:abstractNumId w:val="24"/>
  </w:num>
  <w:num w:numId="17">
    <w:abstractNumId w:val="33"/>
  </w:num>
  <w:num w:numId="18">
    <w:abstractNumId w:val="22"/>
  </w:num>
  <w:num w:numId="19">
    <w:abstractNumId w:val="30"/>
  </w:num>
  <w:num w:numId="20">
    <w:abstractNumId w:val="19"/>
  </w:num>
  <w:num w:numId="21">
    <w:abstractNumId w:val="18"/>
  </w:num>
  <w:num w:numId="22">
    <w:abstractNumId w:val="1"/>
  </w:num>
  <w:num w:numId="23">
    <w:abstractNumId w:val="16"/>
  </w:num>
  <w:num w:numId="24">
    <w:abstractNumId w:val="23"/>
  </w:num>
  <w:num w:numId="25">
    <w:abstractNumId w:val="17"/>
  </w:num>
  <w:num w:numId="26">
    <w:abstractNumId w:val="32"/>
  </w:num>
  <w:num w:numId="27">
    <w:abstractNumId w:val="40"/>
  </w:num>
  <w:num w:numId="28">
    <w:abstractNumId w:val="42"/>
  </w:num>
  <w:num w:numId="29">
    <w:abstractNumId w:val="44"/>
  </w:num>
  <w:num w:numId="30">
    <w:abstractNumId w:val="26"/>
  </w:num>
  <w:num w:numId="31">
    <w:abstractNumId w:val="4"/>
  </w:num>
  <w:num w:numId="32">
    <w:abstractNumId w:val="39"/>
  </w:num>
  <w:num w:numId="33">
    <w:abstractNumId w:val="11"/>
  </w:num>
  <w:num w:numId="34">
    <w:abstractNumId w:val="2"/>
  </w:num>
  <w:num w:numId="35">
    <w:abstractNumId w:val="35"/>
  </w:num>
  <w:num w:numId="36">
    <w:abstractNumId w:val="6"/>
  </w:num>
  <w:num w:numId="37">
    <w:abstractNumId w:val="27"/>
  </w:num>
  <w:num w:numId="38">
    <w:abstractNumId w:val="28"/>
  </w:num>
  <w:num w:numId="39">
    <w:abstractNumId w:val="41"/>
  </w:num>
  <w:num w:numId="40">
    <w:abstractNumId w:val="36"/>
  </w:num>
  <w:num w:numId="41">
    <w:abstractNumId w:val="38"/>
  </w:num>
  <w:num w:numId="42">
    <w:abstractNumId w:val="10"/>
  </w:num>
  <w:num w:numId="43">
    <w:abstractNumId w:val="13"/>
  </w:num>
  <w:num w:numId="44">
    <w:abstractNumId w:val="0"/>
  </w:num>
  <w:num w:numId="4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976"/>
    <w:rsid w:val="0000022C"/>
    <w:rsid w:val="000010A0"/>
    <w:rsid w:val="00001F3C"/>
    <w:rsid w:val="00002160"/>
    <w:rsid w:val="00002E33"/>
    <w:rsid w:val="0000400B"/>
    <w:rsid w:val="00004C0D"/>
    <w:rsid w:val="00007890"/>
    <w:rsid w:val="00010509"/>
    <w:rsid w:val="00011054"/>
    <w:rsid w:val="00012E13"/>
    <w:rsid w:val="00013B0C"/>
    <w:rsid w:val="000141CA"/>
    <w:rsid w:val="00014D4B"/>
    <w:rsid w:val="000150C2"/>
    <w:rsid w:val="00015310"/>
    <w:rsid w:val="000160D4"/>
    <w:rsid w:val="000162E8"/>
    <w:rsid w:val="0001681A"/>
    <w:rsid w:val="000220F9"/>
    <w:rsid w:val="00022557"/>
    <w:rsid w:val="00023B04"/>
    <w:rsid w:val="00024B4A"/>
    <w:rsid w:val="0002536C"/>
    <w:rsid w:val="00026485"/>
    <w:rsid w:val="000266B1"/>
    <w:rsid w:val="00026A91"/>
    <w:rsid w:val="00026B64"/>
    <w:rsid w:val="00026FF8"/>
    <w:rsid w:val="000302BD"/>
    <w:rsid w:val="00030971"/>
    <w:rsid w:val="00032131"/>
    <w:rsid w:val="000336A9"/>
    <w:rsid w:val="00033AE1"/>
    <w:rsid w:val="00036C55"/>
    <w:rsid w:val="00037954"/>
    <w:rsid w:val="000406AA"/>
    <w:rsid w:val="00041DC8"/>
    <w:rsid w:val="00042DD0"/>
    <w:rsid w:val="00043312"/>
    <w:rsid w:val="00044B42"/>
    <w:rsid w:val="00044CD7"/>
    <w:rsid w:val="00045245"/>
    <w:rsid w:val="000476E3"/>
    <w:rsid w:val="00047968"/>
    <w:rsid w:val="00047FC2"/>
    <w:rsid w:val="00050D6A"/>
    <w:rsid w:val="00050EC9"/>
    <w:rsid w:val="000510AE"/>
    <w:rsid w:val="00051CF8"/>
    <w:rsid w:val="00053B6A"/>
    <w:rsid w:val="00053F3D"/>
    <w:rsid w:val="0005623D"/>
    <w:rsid w:val="00056D96"/>
    <w:rsid w:val="00057079"/>
    <w:rsid w:val="00057416"/>
    <w:rsid w:val="00060328"/>
    <w:rsid w:val="0006032E"/>
    <w:rsid w:val="0006070E"/>
    <w:rsid w:val="00061329"/>
    <w:rsid w:val="00061499"/>
    <w:rsid w:val="00061DF5"/>
    <w:rsid w:val="00062420"/>
    <w:rsid w:val="00064A2C"/>
    <w:rsid w:val="00065078"/>
    <w:rsid w:val="00066C75"/>
    <w:rsid w:val="000671A1"/>
    <w:rsid w:val="0006720C"/>
    <w:rsid w:val="00071349"/>
    <w:rsid w:val="000726E7"/>
    <w:rsid w:val="00072982"/>
    <w:rsid w:val="00073896"/>
    <w:rsid w:val="00073C7C"/>
    <w:rsid w:val="00080035"/>
    <w:rsid w:val="0008081E"/>
    <w:rsid w:val="000832F1"/>
    <w:rsid w:val="000849C5"/>
    <w:rsid w:val="00085AA4"/>
    <w:rsid w:val="00085B02"/>
    <w:rsid w:val="00085FA7"/>
    <w:rsid w:val="00086849"/>
    <w:rsid w:val="00086939"/>
    <w:rsid w:val="00087016"/>
    <w:rsid w:val="00087288"/>
    <w:rsid w:val="000877A1"/>
    <w:rsid w:val="00090C6C"/>
    <w:rsid w:val="00090DEB"/>
    <w:rsid w:val="00091425"/>
    <w:rsid w:val="000917A9"/>
    <w:rsid w:val="00091F2B"/>
    <w:rsid w:val="000929F8"/>
    <w:rsid w:val="00092D25"/>
    <w:rsid w:val="0009357C"/>
    <w:rsid w:val="0009409D"/>
    <w:rsid w:val="00096277"/>
    <w:rsid w:val="0009690D"/>
    <w:rsid w:val="00096A5C"/>
    <w:rsid w:val="00096EC5"/>
    <w:rsid w:val="0009713C"/>
    <w:rsid w:val="000A2AA6"/>
    <w:rsid w:val="000A2AD1"/>
    <w:rsid w:val="000A44BE"/>
    <w:rsid w:val="000A44E2"/>
    <w:rsid w:val="000A4984"/>
    <w:rsid w:val="000A5EE5"/>
    <w:rsid w:val="000B0E5A"/>
    <w:rsid w:val="000B1F33"/>
    <w:rsid w:val="000B2977"/>
    <w:rsid w:val="000B3A23"/>
    <w:rsid w:val="000B3B9B"/>
    <w:rsid w:val="000B4618"/>
    <w:rsid w:val="000C0003"/>
    <w:rsid w:val="000C055B"/>
    <w:rsid w:val="000C0A33"/>
    <w:rsid w:val="000C0D5F"/>
    <w:rsid w:val="000C12B2"/>
    <w:rsid w:val="000C16DD"/>
    <w:rsid w:val="000C1E50"/>
    <w:rsid w:val="000C221F"/>
    <w:rsid w:val="000C2484"/>
    <w:rsid w:val="000C2C34"/>
    <w:rsid w:val="000C4A49"/>
    <w:rsid w:val="000C52A3"/>
    <w:rsid w:val="000C5483"/>
    <w:rsid w:val="000C54C8"/>
    <w:rsid w:val="000C5BB9"/>
    <w:rsid w:val="000C5F5F"/>
    <w:rsid w:val="000C60CB"/>
    <w:rsid w:val="000C72BA"/>
    <w:rsid w:val="000D09D5"/>
    <w:rsid w:val="000D13DB"/>
    <w:rsid w:val="000D13FC"/>
    <w:rsid w:val="000D260F"/>
    <w:rsid w:val="000D263E"/>
    <w:rsid w:val="000D443B"/>
    <w:rsid w:val="000D4BBD"/>
    <w:rsid w:val="000D50EA"/>
    <w:rsid w:val="000D526E"/>
    <w:rsid w:val="000D5C33"/>
    <w:rsid w:val="000D5CEC"/>
    <w:rsid w:val="000D660F"/>
    <w:rsid w:val="000E002A"/>
    <w:rsid w:val="000E0729"/>
    <w:rsid w:val="000E2AE6"/>
    <w:rsid w:val="000E2B1B"/>
    <w:rsid w:val="000E41F6"/>
    <w:rsid w:val="000E635F"/>
    <w:rsid w:val="000E6AFA"/>
    <w:rsid w:val="000E6D37"/>
    <w:rsid w:val="000E7944"/>
    <w:rsid w:val="000E7A8A"/>
    <w:rsid w:val="000E7C24"/>
    <w:rsid w:val="000F014A"/>
    <w:rsid w:val="000F15D3"/>
    <w:rsid w:val="000F1A96"/>
    <w:rsid w:val="000F2A1C"/>
    <w:rsid w:val="000F4AFC"/>
    <w:rsid w:val="000F585F"/>
    <w:rsid w:val="000F5C52"/>
    <w:rsid w:val="000F6712"/>
    <w:rsid w:val="000F6EE6"/>
    <w:rsid w:val="00101ABE"/>
    <w:rsid w:val="00102121"/>
    <w:rsid w:val="00104787"/>
    <w:rsid w:val="001051A0"/>
    <w:rsid w:val="00106303"/>
    <w:rsid w:val="001064AD"/>
    <w:rsid w:val="00106509"/>
    <w:rsid w:val="001067F1"/>
    <w:rsid w:val="00106A5A"/>
    <w:rsid w:val="00106DB8"/>
    <w:rsid w:val="0011083B"/>
    <w:rsid w:val="00111B29"/>
    <w:rsid w:val="00112119"/>
    <w:rsid w:val="0011242A"/>
    <w:rsid w:val="00113804"/>
    <w:rsid w:val="0011488C"/>
    <w:rsid w:val="00114C6C"/>
    <w:rsid w:val="00115502"/>
    <w:rsid w:val="0011591A"/>
    <w:rsid w:val="00115E66"/>
    <w:rsid w:val="00116DC0"/>
    <w:rsid w:val="00117E95"/>
    <w:rsid w:val="0012054B"/>
    <w:rsid w:val="00121857"/>
    <w:rsid w:val="00121E03"/>
    <w:rsid w:val="00121F9E"/>
    <w:rsid w:val="00123CC5"/>
    <w:rsid w:val="00124367"/>
    <w:rsid w:val="00124683"/>
    <w:rsid w:val="0012479E"/>
    <w:rsid w:val="00124B9F"/>
    <w:rsid w:val="00126149"/>
    <w:rsid w:val="0012733E"/>
    <w:rsid w:val="0012794C"/>
    <w:rsid w:val="00130634"/>
    <w:rsid w:val="00132D82"/>
    <w:rsid w:val="00134638"/>
    <w:rsid w:val="00136062"/>
    <w:rsid w:val="00136A1E"/>
    <w:rsid w:val="0013755D"/>
    <w:rsid w:val="001407D9"/>
    <w:rsid w:val="00141C3A"/>
    <w:rsid w:val="00141C40"/>
    <w:rsid w:val="00141FEA"/>
    <w:rsid w:val="0014218E"/>
    <w:rsid w:val="00143519"/>
    <w:rsid w:val="00144825"/>
    <w:rsid w:val="00144EA5"/>
    <w:rsid w:val="001462CC"/>
    <w:rsid w:val="00146DA1"/>
    <w:rsid w:val="00146FEB"/>
    <w:rsid w:val="00150184"/>
    <w:rsid w:val="0015025F"/>
    <w:rsid w:val="00150578"/>
    <w:rsid w:val="001509E0"/>
    <w:rsid w:val="00150C7B"/>
    <w:rsid w:val="0015122E"/>
    <w:rsid w:val="00152276"/>
    <w:rsid w:val="00152775"/>
    <w:rsid w:val="00153807"/>
    <w:rsid w:val="00154624"/>
    <w:rsid w:val="001573EB"/>
    <w:rsid w:val="00160CDB"/>
    <w:rsid w:val="001614A5"/>
    <w:rsid w:val="001653C2"/>
    <w:rsid w:val="001658AB"/>
    <w:rsid w:val="0016626B"/>
    <w:rsid w:val="001665EB"/>
    <w:rsid w:val="001668FC"/>
    <w:rsid w:val="00167435"/>
    <w:rsid w:val="00167641"/>
    <w:rsid w:val="00167B31"/>
    <w:rsid w:val="00170516"/>
    <w:rsid w:val="001728A1"/>
    <w:rsid w:val="00174132"/>
    <w:rsid w:val="00174860"/>
    <w:rsid w:val="00175783"/>
    <w:rsid w:val="001758AF"/>
    <w:rsid w:val="00175FBE"/>
    <w:rsid w:val="00177766"/>
    <w:rsid w:val="00177F33"/>
    <w:rsid w:val="00182EA8"/>
    <w:rsid w:val="001830E6"/>
    <w:rsid w:val="00184621"/>
    <w:rsid w:val="00184817"/>
    <w:rsid w:val="00184DAE"/>
    <w:rsid w:val="00184DD9"/>
    <w:rsid w:val="00185CFF"/>
    <w:rsid w:val="00186485"/>
    <w:rsid w:val="001876D0"/>
    <w:rsid w:val="001927DC"/>
    <w:rsid w:val="00192AA2"/>
    <w:rsid w:val="00193A29"/>
    <w:rsid w:val="00194245"/>
    <w:rsid w:val="00194664"/>
    <w:rsid w:val="001954C9"/>
    <w:rsid w:val="0019606E"/>
    <w:rsid w:val="00196C75"/>
    <w:rsid w:val="001978B4"/>
    <w:rsid w:val="001A0CB3"/>
    <w:rsid w:val="001A225A"/>
    <w:rsid w:val="001A3658"/>
    <w:rsid w:val="001A4926"/>
    <w:rsid w:val="001A5057"/>
    <w:rsid w:val="001A6CAE"/>
    <w:rsid w:val="001A6DF9"/>
    <w:rsid w:val="001A736F"/>
    <w:rsid w:val="001B046F"/>
    <w:rsid w:val="001B0B7F"/>
    <w:rsid w:val="001B0DCE"/>
    <w:rsid w:val="001B10BB"/>
    <w:rsid w:val="001B1EB5"/>
    <w:rsid w:val="001B2BF5"/>
    <w:rsid w:val="001B30F6"/>
    <w:rsid w:val="001B3B71"/>
    <w:rsid w:val="001B3EA0"/>
    <w:rsid w:val="001B4D86"/>
    <w:rsid w:val="001B545F"/>
    <w:rsid w:val="001B6D30"/>
    <w:rsid w:val="001B73C9"/>
    <w:rsid w:val="001B784A"/>
    <w:rsid w:val="001B7E88"/>
    <w:rsid w:val="001C1132"/>
    <w:rsid w:val="001C2027"/>
    <w:rsid w:val="001C3CEF"/>
    <w:rsid w:val="001C4532"/>
    <w:rsid w:val="001C4540"/>
    <w:rsid w:val="001C684E"/>
    <w:rsid w:val="001C6B6A"/>
    <w:rsid w:val="001C6C3E"/>
    <w:rsid w:val="001C73B1"/>
    <w:rsid w:val="001C799D"/>
    <w:rsid w:val="001C7D1E"/>
    <w:rsid w:val="001D08E1"/>
    <w:rsid w:val="001D117C"/>
    <w:rsid w:val="001D133B"/>
    <w:rsid w:val="001D78F5"/>
    <w:rsid w:val="001E05A7"/>
    <w:rsid w:val="001E0968"/>
    <w:rsid w:val="001E23D8"/>
    <w:rsid w:val="001E2F70"/>
    <w:rsid w:val="001E387D"/>
    <w:rsid w:val="001E38A5"/>
    <w:rsid w:val="001E3B97"/>
    <w:rsid w:val="001E5974"/>
    <w:rsid w:val="001E7D68"/>
    <w:rsid w:val="001F09B8"/>
    <w:rsid w:val="001F0A4B"/>
    <w:rsid w:val="001F0D78"/>
    <w:rsid w:val="001F0FBA"/>
    <w:rsid w:val="001F147F"/>
    <w:rsid w:val="001F2176"/>
    <w:rsid w:val="001F21D7"/>
    <w:rsid w:val="001F3F09"/>
    <w:rsid w:val="001F4652"/>
    <w:rsid w:val="001F5036"/>
    <w:rsid w:val="001F5A0D"/>
    <w:rsid w:val="001F626A"/>
    <w:rsid w:val="001F69E8"/>
    <w:rsid w:val="001F6AB8"/>
    <w:rsid w:val="001F77A9"/>
    <w:rsid w:val="002002C9"/>
    <w:rsid w:val="00200509"/>
    <w:rsid w:val="00200914"/>
    <w:rsid w:val="00200EE7"/>
    <w:rsid w:val="00203965"/>
    <w:rsid w:val="00204EDE"/>
    <w:rsid w:val="002052B6"/>
    <w:rsid w:val="002058CC"/>
    <w:rsid w:val="002070B9"/>
    <w:rsid w:val="002071D2"/>
    <w:rsid w:val="00207BB6"/>
    <w:rsid w:val="00211D5D"/>
    <w:rsid w:val="002137D0"/>
    <w:rsid w:val="002139E3"/>
    <w:rsid w:val="002158EB"/>
    <w:rsid w:val="0021666F"/>
    <w:rsid w:val="002169AB"/>
    <w:rsid w:val="00217BA7"/>
    <w:rsid w:val="0022033F"/>
    <w:rsid w:val="002203C6"/>
    <w:rsid w:val="002208C1"/>
    <w:rsid w:val="00220949"/>
    <w:rsid w:val="002210AA"/>
    <w:rsid w:val="00221487"/>
    <w:rsid w:val="002238D5"/>
    <w:rsid w:val="00223DE2"/>
    <w:rsid w:val="00224941"/>
    <w:rsid w:val="00224B49"/>
    <w:rsid w:val="0022521B"/>
    <w:rsid w:val="002253C0"/>
    <w:rsid w:val="0022770D"/>
    <w:rsid w:val="0023042A"/>
    <w:rsid w:val="00230DB0"/>
    <w:rsid w:val="00234E49"/>
    <w:rsid w:val="00235951"/>
    <w:rsid w:val="00235D8D"/>
    <w:rsid w:val="00236270"/>
    <w:rsid w:val="0023644B"/>
    <w:rsid w:val="00237186"/>
    <w:rsid w:val="00241F90"/>
    <w:rsid w:val="0024276C"/>
    <w:rsid w:val="00242AD2"/>
    <w:rsid w:val="00242BEB"/>
    <w:rsid w:val="00243B47"/>
    <w:rsid w:val="0024407A"/>
    <w:rsid w:val="00244424"/>
    <w:rsid w:val="002449E9"/>
    <w:rsid w:val="00246825"/>
    <w:rsid w:val="002468DA"/>
    <w:rsid w:val="00247741"/>
    <w:rsid w:val="00247AD1"/>
    <w:rsid w:val="002500E0"/>
    <w:rsid w:val="0025063A"/>
    <w:rsid w:val="002516F7"/>
    <w:rsid w:val="00252440"/>
    <w:rsid w:val="00253371"/>
    <w:rsid w:val="0025435A"/>
    <w:rsid w:val="002543FD"/>
    <w:rsid w:val="00254C5B"/>
    <w:rsid w:val="002566F8"/>
    <w:rsid w:val="002610B6"/>
    <w:rsid w:val="0026171B"/>
    <w:rsid w:val="002618E4"/>
    <w:rsid w:val="0026207A"/>
    <w:rsid w:val="00262441"/>
    <w:rsid w:val="00262FD8"/>
    <w:rsid w:val="00262FFC"/>
    <w:rsid w:val="00263150"/>
    <w:rsid w:val="0026498D"/>
    <w:rsid w:val="00265DED"/>
    <w:rsid w:val="00266FA4"/>
    <w:rsid w:val="00270B80"/>
    <w:rsid w:val="00272FF7"/>
    <w:rsid w:val="002732AC"/>
    <w:rsid w:val="00273CA6"/>
    <w:rsid w:val="0027432C"/>
    <w:rsid w:val="002769C7"/>
    <w:rsid w:val="00276E08"/>
    <w:rsid w:val="00280C2D"/>
    <w:rsid w:val="00280E87"/>
    <w:rsid w:val="002814A1"/>
    <w:rsid w:val="00281788"/>
    <w:rsid w:val="00281D7A"/>
    <w:rsid w:val="00282091"/>
    <w:rsid w:val="0028226B"/>
    <w:rsid w:val="00284942"/>
    <w:rsid w:val="0028505C"/>
    <w:rsid w:val="00285304"/>
    <w:rsid w:val="00286E9E"/>
    <w:rsid w:val="002905CB"/>
    <w:rsid w:val="00290F6D"/>
    <w:rsid w:val="002924D3"/>
    <w:rsid w:val="00293FD7"/>
    <w:rsid w:val="00294805"/>
    <w:rsid w:val="0029611C"/>
    <w:rsid w:val="00297BC2"/>
    <w:rsid w:val="002A088C"/>
    <w:rsid w:val="002A24E6"/>
    <w:rsid w:val="002A4788"/>
    <w:rsid w:val="002A514C"/>
    <w:rsid w:val="002A575D"/>
    <w:rsid w:val="002A6C38"/>
    <w:rsid w:val="002A742E"/>
    <w:rsid w:val="002B00EC"/>
    <w:rsid w:val="002B01EF"/>
    <w:rsid w:val="002B0500"/>
    <w:rsid w:val="002B0646"/>
    <w:rsid w:val="002B0B2D"/>
    <w:rsid w:val="002B3481"/>
    <w:rsid w:val="002B35C3"/>
    <w:rsid w:val="002B3DF2"/>
    <w:rsid w:val="002B3E31"/>
    <w:rsid w:val="002B4030"/>
    <w:rsid w:val="002B442E"/>
    <w:rsid w:val="002B4D4D"/>
    <w:rsid w:val="002B51A6"/>
    <w:rsid w:val="002B5261"/>
    <w:rsid w:val="002B5638"/>
    <w:rsid w:val="002B5675"/>
    <w:rsid w:val="002B6CC8"/>
    <w:rsid w:val="002B72C1"/>
    <w:rsid w:val="002B7839"/>
    <w:rsid w:val="002C01F2"/>
    <w:rsid w:val="002C04B1"/>
    <w:rsid w:val="002C16B3"/>
    <w:rsid w:val="002C2A6C"/>
    <w:rsid w:val="002C45F5"/>
    <w:rsid w:val="002C522C"/>
    <w:rsid w:val="002C622A"/>
    <w:rsid w:val="002D01DF"/>
    <w:rsid w:val="002D093F"/>
    <w:rsid w:val="002D100A"/>
    <w:rsid w:val="002D1993"/>
    <w:rsid w:val="002D2FCC"/>
    <w:rsid w:val="002D42C5"/>
    <w:rsid w:val="002D55AC"/>
    <w:rsid w:val="002D5B42"/>
    <w:rsid w:val="002D6C52"/>
    <w:rsid w:val="002D75C3"/>
    <w:rsid w:val="002E150E"/>
    <w:rsid w:val="002E208E"/>
    <w:rsid w:val="002E2BC9"/>
    <w:rsid w:val="002E37A6"/>
    <w:rsid w:val="002E3B5C"/>
    <w:rsid w:val="002E4A13"/>
    <w:rsid w:val="002E4CDF"/>
    <w:rsid w:val="002E79AA"/>
    <w:rsid w:val="002F2D4D"/>
    <w:rsid w:val="002F386F"/>
    <w:rsid w:val="002F4520"/>
    <w:rsid w:val="002F5529"/>
    <w:rsid w:val="002F576E"/>
    <w:rsid w:val="002F5F5A"/>
    <w:rsid w:val="002F6453"/>
    <w:rsid w:val="002F6A92"/>
    <w:rsid w:val="002F6AEB"/>
    <w:rsid w:val="002F6E32"/>
    <w:rsid w:val="002F6E6F"/>
    <w:rsid w:val="002F73DF"/>
    <w:rsid w:val="002F7FBD"/>
    <w:rsid w:val="00300728"/>
    <w:rsid w:val="0030112B"/>
    <w:rsid w:val="003011AE"/>
    <w:rsid w:val="00303694"/>
    <w:rsid w:val="003065A8"/>
    <w:rsid w:val="0030691F"/>
    <w:rsid w:val="00306B7D"/>
    <w:rsid w:val="00306C4F"/>
    <w:rsid w:val="00306C75"/>
    <w:rsid w:val="00306D9F"/>
    <w:rsid w:val="00307BC2"/>
    <w:rsid w:val="003100BD"/>
    <w:rsid w:val="00310705"/>
    <w:rsid w:val="003108A2"/>
    <w:rsid w:val="00311712"/>
    <w:rsid w:val="0031313D"/>
    <w:rsid w:val="00313438"/>
    <w:rsid w:val="00313A3F"/>
    <w:rsid w:val="00313B2A"/>
    <w:rsid w:val="00314278"/>
    <w:rsid w:val="0031561D"/>
    <w:rsid w:val="00315C4A"/>
    <w:rsid w:val="003163A9"/>
    <w:rsid w:val="00316735"/>
    <w:rsid w:val="00316843"/>
    <w:rsid w:val="00317236"/>
    <w:rsid w:val="00317728"/>
    <w:rsid w:val="00317FCD"/>
    <w:rsid w:val="003208A0"/>
    <w:rsid w:val="003226FA"/>
    <w:rsid w:val="00327BB9"/>
    <w:rsid w:val="0033076E"/>
    <w:rsid w:val="003309EE"/>
    <w:rsid w:val="003312D3"/>
    <w:rsid w:val="00331734"/>
    <w:rsid w:val="00331CF9"/>
    <w:rsid w:val="003324E6"/>
    <w:rsid w:val="00332A58"/>
    <w:rsid w:val="00332F2B"/>
    <w:rsid w:val="00333CEB"/>
    <w:rsid w:val="00334586"/>
    <w:rsid w:val="0033532C"/>
    <w:rsid w:val="003357AC"/>
    <w:rsid w:val="00335922"/>
    <w:rsid w:val="00336863"/>
    <w:rsid w:val="00336B09"/>
    <w:rsid w:val="00337258"/>
    <w:rsid w:val="00340346"/>
    <w:rsid w:val="00340934"/>
    <w:rsid w:val="00340A50"/>
    <w:rsid w:val="00341C2D"/>
    <w:rsid w:val="00341E54"/>
    <w:rsid w:val="00341FB4"/>
    <w:rsid w:val="0034277C"/>
    <w:rsid w:val="00343D0C"/>
    <w:rsid w:val="003455EE"/>
    <w:rsid w:val="003456D6"/>
    <w:rsid w:val="00345903"/>
    <w:rsid w:val="00345A7D"/>
    <w:rsid w:val="00345B50"/>
    <w:rsid w:val="003460E8"/>
    <w:rsid w:val="00346A72"/>
    <w:rsid w:val="00346E38"/>
    <w:rsid w:val="00346E7A"/>
    <w:rsid w:val="003478BF"/>
    <w:rsid w:val="00347B51"/>
    <w:rsid w:val="00350674"/>
    <w:rsid w:val="00350C65"/>
    <w:rsid w:val="00350FDA"/>
    <w:rsid w:val="00351090"/>
    <w:rsid w:val="00352B91"/>
    <w:rsid w:val="00352D4D"/>
    <w:rsid w:val="0035410B"/>
    <w:rsid w:val="00354675"/>
    <w:rsid w:val="00354B56"/>
    <w:rsid w:val="003559E3"/>
    <w:rsid w:val="003560E2"/>
    <w:rsid w:val="003562A5"/>
    <w:rsid w:val="00361354"/>
    <w:rsid w:val="00361DD0"/>
    <w:rsid w:val="0036222B"/>
    <w:rsid w:val="003622CB"/>
    <w:rsid w:val="00363E56"/>
    <w:rsid w:val="00364304"/>
    <w:rsid w:val="00364BEF"/>
    <w:rsid w:val="003657B9"/>
    <w:rsid w:val="00365A50"/>
    <w:rsid w:val="00366155"/>
    <w:rsid w:val="003665A3"/>
    <w:rsid w:val="003672D4"/>
    <w:rsid w:val="003705C1"/>
    <w:rsid w:val="00370A86"/>
    <w:rsid w:val="00371172"/>
    <w:rsid w:val="00372D4C"/>
    <w:rsid w:val="0037388F"/>
    <w:rsid w:val="003752A3"/>
    <w:rsid w:val="003804EC"/>
    <w:rsid w:val="00380987"/>
    <w:rsid w:val="00380C20"/>
    <w:rsid w:val="00382782"/>
    <w:rsid w:val="003865B4"/>
    <w:rsid w:val="00386E61"/>
    <w:rsid w:val="00386EA4"/>
    <w:rsid w:val="0038725C"/>
    <w:rsid w:val="003917A7"/>
    <w:rsid w:val="0039189F"/>
    <w:rsid w:val="00391BF9"/>
    <w:rsid w:val="00393C32"/>
    <w:rsid w:val="00393D82"/>
    <w:rsid w:val="00393E98"/>
    <w:rsid w:val="0039522F"/>
    <w:rsid w:val="00395908"/>
    <w:rsid w:val="00396841"/>
    <w:rsid w:val="00396CAA"/>
    <w:rsid w:val="0039717B"/>
    <w:rsid w:val="00397213"/>
    <w:rsid w:val="00397AF4"/>
    <w:rsid w:val="00397C3D"/>
    <w:rsid w:val="003A00BC"/>
    <w:rsid w:val="003A16F7"/>
    <w:rsid w:val="003A1A5B"/>
    <w:rsid w:val="003A2FAE"/>
    <w:rsid w:val="003A644F"/>
    <w:rsid w:val="003A6F8E"/>
    <w:rsid w:val="003A7641"/>
    <w:rsid w:val="003A79CE"/>
    <w:rsid w:val="003B1193"/>
    <w:rsid w:val="003B124C"/>
    <w:rsid w:val="003B15B2"/>
    <w:rsid w:val="003B1E67"/>
    <w:rsid w:val="003B32BC"/>
    <w:rsid w:val="003B3A9F"/>
    <w:rsid w:val="003B3DA3"/>
    <w:rsid w:val="003B3DFA"/>
    <w:rsid w:val="003B424F"/>
    <w:rsid w:val="003B4260"/>
    <w:rsid w:val="003B4396"/>
    <w:rsid w:val="003B46FA"/>
    <w:rsid w:val="003B48EB"/>
    <w:rsid w:val="003B49BA"/>
    <w:rsid w:val="003C1507"/>
    <w:rsid w:val="003C323C"/>
    <w:rsid w:val="003C3C89"/>
    <w:rsid w:val="003C4C82"/>
    <w:rsid w:val="003C5C6C"/>
    <w:rsid w:val="003C5EAD"/>
    <w:rsid w:val="003C6A7C"/>
    <w:rsid w:val="003C7819"/>
    <w:rsid w:val="003C7AA6"/>
    <w:rsid w:val="003C7CAF"/>
    <w:rsid w:val="003C7EB0"/>
    <w:rsid w:val="003D2265"/>
    <w:rsid w:val="003D268C"/>
    <w:rsid w:val="003D5763"/>
    <w:rsid w:val="003D5AF4"/>
    <w:rsid w:val="003D5DDB"/>
    <w:rsid w:val="003D5E72"/>
    <w:rsid w:val="003D627F"/>
    <w:rsid w:val="003D6A31"/>
    <w:rsid w:val="003E00BC"/>
    <w:rsid w:val="003E1015"/>
    <w:rsid w:val="003E128A"/>
    <w:rsid w:val="003E3F06"/>
    <w:rsid w:val="003E42A2"/>
    <w:rsid w:val="003E59C1"/>
    <w:rsid w:val="003E67C3"/>
    <w:rsid w:val="003E7071"/>
    <w:rsid w:val="003E73D5"/>
    <w:rsid w:val="003E79AE"/>
    <w:rsid w:val="003F1377"/>
    <w:rsid w:val="003F17DD"/>
    <w:rsid w:val="003F20A6"/>
    <w:rsid w:val="003F27F0"/>
    <w:rsid w:val="003F2C8B"/>
    <w:rsid w:val="003F324A"/>
    <w:rsid w:val="003F3F1A"/>
    <w:rsid w:val="003F5B57"/>
    <w:rsid w:val="003F703C"/>
    <w:rsid w:val="003F7205"/>
    <w:rsid w:val="003F7A4B"/>
    <w:rsid w:val="00400E9C"/>
    <w:rsid w:val="00401093"/>
    <w:rsid w:val="004035C4"/>
    <w:rsid w:val="004038DA"/>
    <w:rsid w:val="00403B07"/>
    <w:rsid w:val="00404477"/>
    <w:rsid w:val="004075F0"/>
    <w:rsid w:val="00411619"/>
    <w:rsid w:val="0041169E"/>
    <w:rsid w:val="00411E9A"/>
    <w:rsid w:val="004128CE"/>
    <w:rsid w:val="00412AF7"/>
    <w:rsid w:val="004131AA"/>
    <w:rsid w:val="00413420"/>
    <w:rsid w:val="004144E7"/>
    <w:rsid w:val="004153EC"/>
    <w:rsid w:val="00415D98"/>
    <w:rsid w:val="0041736F"/>
    <w:rsid w:val="004203AD"/>
    <w:rsid w:val="00420C8F"/>
    <w:rsid w:val="00422813"/>
    <w:rsid w:val="00423094"/>
    <w:rsid w:val="0042377F"/>
    <w:rsid w:val="00423A67"/>
    <w:rsid w:val="00427B03"/>
    <w:rsid w:val="00427DC5"/>
    <w:rsid w:val="00430AA9"/>
    <w:rsid w:val="00431414"/>
    <w:rsid w:val="00431989"/>
    <w:rsid w:val="00431C62"/>
    <w:rsid w:val="00431C9C"/>
    <w:rsid w:val="00433114"/>
    <w:rsid w:val="00433422"/>
    <w:rsid w:val="00433670"/>
    <w:rsid w:val="00433715"/>
    <w:rsid w:val="00433B30"/>
    <w:rsid w:val="0043404E"/>
    <w:rsid w:val="00434252"/>
    <w:rsid w:val="00434333"/>
    <w:rsid w:val="004343AA"/>
    <w:rsid w:val="00435349"/>
    <w:rsid w:val="00435E33"/>
    <w:rsid w:val="00436720"/>
    <w:rsid w:val="00436E04"/>
    <w:rsid w:val="0043740D"/>
    <w:rsid w:val="00437A11"/>
    <w:rsid w:val="004400B9"/>
    <w:rsid w:val="00440FA5"/>
    <w:rsid w:val="0044145D"/>
    <w:rsid w:val="00444139"/>
    <w:rsid w:val="00444F7D"/>
    <w:rsid w:val="00445312"/>
    <w:rsid w:val="00445CDE"/>
    <w:rsid w:val="00450209"/>
    <w:rsid w:val="00451773"/>
    <w:rsid w:val="004522A1"/>
    <w:rsid w:val="00454E4B"/>
    <w:rsid w:val="00456294"/>
    <w:rsid w:val="00457426"/>
    <w:rsid w:val="00460096"/>
    <w:rsid w:val="00462C35"/>
    <w:rsid w:val="00462D2D"/>
    <w:rsid w:val="00463C1B"/>
    <w:rsid w:val="00464132"/>
    <w:rsid w:val="00464D60"/>
    <w:rsid w:val="004658C4"/>
    <w:rsid w:val="0046661A"/>
    <w:rsid w:val="00466969"/>
    <w:rsid w:val="00467723"/>
    <w:rsid w:val="00467925"/>
    <w:rsid w:val="00471AB3"/>
    <w:rsid w:val="00471AED"/>
    <w:rsid w:val="00472C38"/>
    <w:rsid w:val="00473182"/>
    <w:rsid w:val="00473D38"/>
    <w:rsid w:val="004743C6"/>
    <w:rsid w:val="004750C6"/>
    <w:rsid w:val="004750FF"/>
    <w:rsid w:val="00476CC1"/>
    <w:rsid w:val="00477702"/>
    <w:rsid w:val="004800D0"/>
    <w:rsid w:val="00481001"/>
    <w:rsid w:val="00482381"/>
    <w:rsid w:val="004830A4"/>
    <w:rsid w:val="00484D02"/>
    <w:rsid w:val="00485DD1"/>
    <w:rsid w:val="00486DAF"/>
    <w:rsid w:val="00487D88"/>
    <w:rsid w:val="004903DF"/>
    <w:rsid w:val="0049179F"/>
    <w:rsid w:val="004938EA"/>
    <w:rsid w:val="00493E9C"/>
    <w:rsid w:val="00495A21"/>
    <w:rsid w:val="00495E36"/>
    <w:rsid w:val="00496018"/>
    <w:rsid w:val="004961CA"/>
    <w:rsid w:val="0049694D"/>
    <w:rsid w:val="004973B5"/>
    <w:rsid w:val="00497D02"/>
    <w:rsid w:val="00497E17"/>
    <w:rsid w:val="004A0C9B"/>
    <w:rsid w:val="004A4B78"/>
    <w:rsid w:val="004A4D66"/>
    <w:rsid w:val="004A5230"/>
    <w:rsid w:val="004A6485"/>
    <w:rsid w:val="004A750E"/>
    <w:rsid w:val="004B089E"/>
    <w:rsid w:val="004B0D9A"/>
    <w:rsid w:val="004B1A9A"/>
    <w:rsid w:val="004B221A"/>
    <w:rsid w:val="004B4DAD"/>
    <w:rsid w:val="004B4EFD"/>
    <w:rsid w:val="004B5212"/>
    <w:rsid w:val="004B5981"/>
    <w:rsid w:val="004B65FC"/>
    <w:rsid w:val="004B6993"/>
    <w:rsid w:val="004B6BC4"/>
    <w:rsid w:val="004B741B"/>
    <w:rsid w:val="004B7A4C"/>
    <w:rsid w:val="004C12D2"/>
    <w:rsid w:val="004C1D44"/>
    <w:rsid w:val="004C3D10"/>
    <w:rsid w:val="004C4335"/>
    <w:rsid w:val="004C478E"/>
    <w:rsid w:val="004C55BB"/>
    <w:rsid w:val="004C7F69"/>
    <w:rsid w:val="004D221C"/>
    <w:rsid w:val="004D229A"/>
    <w:rsid w:val="004D2612"/>
    <w:rsid w:val="004D2F8B"/>
    <w:rsid w:val="004D39A2"/>
    <w:rsid w:val="004D5299"/>
    <w:rsid w:val="004D57DB"/>
    <w:rsid w:val="004D61E2"/>
    <w:rsid w:val="004E03DC"/>
    <w:rsid w:val="004E051D"/>
    <w:rsid w:val="004E3491"/>
    <w:rsid w:val="004E4723"/>
    <w:rsid w:val="004E562E"/>
    <w:rsid w:val="004F06C5"/>
    <w:rsid w:val="004F0DD1"/>
    <w:rsid w:val="004F40AD"/>
    <w:rsid w:val="004F469E"/>
    <w:rsid w:val="004F4BC2"/>
    <w:rsid w:val="004F6211"/>
    <w:rsid w:val="00500628"/>
    <w:rsid w:val="00500F8D"/>
    <w:rsid w:val="0050132F"/>
    <w:rsid w:val="00501905"/>
    <w:rsid w:val="005020FA"/>
    <w:rsid w:val="005023A7"/>
    <w:rsid w:val="00502728"/>
    <w:rsid w:val="00503052"/>
    <w:rsid w:val="0050323C"/>
    <w:rsid w:val="00503524"/>
    <w:rsid w:val="00504B38"/>
    <w:rsid w:val="00505750"/>
    <w:rsid w:val="00505D3A"/>
    <w:rsid w:val="00506378"/>
    <w:rsid w:val="00506551"/>
    <w:rsid w:val="00506B16"/>
    <w:rsid w:val="005077B2"/>
    <w:rsid w:val="00510071"/>
    <w:rsid w:val="00510B07"/>
    <w:rsid w:val="005117B6"/>
    <w:rsid w:val="005118A0"/>
    <w:rsid w:val="005122AE"/>
    <w:rsid w:val="005126D7"/>
    <w:rsid w:val="00512740"/>
    <w:rsid w:val="00512F9D"/>
    <w:rsid w:val="00512FAE"/>
    <w:rsid w:val="005133DF"/>
    <w:rsid w:val="00513DED"/>
    <w:rsid w:val="00514073"/>
    <w:rsid w:val="00515A76"/>
    <w:rsid w:val="00515B32"/>
    <w:rsid w:val="00515F4C"/>
    <w:rsid w:val="00516232"/>
    <w:rsid w:val="0051663B"/>
    <w:rsid w:val="005166AB"/>
    <w:rsid w:val="005168E9"/>
    <w:rsid w:val="005170C1"/>
    <w:rsid w:val="005170C9"/>
    <w:rsid w:val="00520988"/>
    <w:rsid w:val="00521650"/>
    <w:rsid w:val="00521E3B"/>
    <w:rsid w:val="00521F25"/>
    <w:rsid w:val="00522B12"/>
    <w:rsid w:val="00524312"/>
    <w:rsid w:val="005250D8"/>
    <w:rsid w:val="005254BA"/>
    <w:rsid w:val="00525E59"/>
    <w:rsid w:val="00531511"/>
    <w:rsid w:val="0053173C"/>
    <w:rsid w:val="0053295A"/>
    <w:rsid w:val="005345D2"/>
    <w:rsid w:val="00535D8F"/>
    <w:rsid w:val="005366CF"/>
    <w:rsid w:val="005406E7"/>
    <w:rsid w:val="00540F7C"/>
    <w:rsid w:val="00541726"/>
    <w:rsid w:val="00541A24"/>
    <w:rsid w:val="005425DD"/>
    <w:rsid w:val="00543460"/>
    <w:rsid w:val="00543A9B"/>
    <w:rsid w:val="00543B4C"/>
    <w:rsid w:val="00543D4C"/>
    <w:rsid w:val="00543FFF"/>
    <w:rsid w:val="0054479C"/>
    <w:rsid w:val="005454AB"/>
    <w:rsid w:val="0054556B"/>
    <w:rsid w:val="0054595B"/>
    <w:rsid w:val="00546358"/>
    <w:rsid w:val="0055084D"/>
    <w:rsid w:val="005508B5"/>
    <w:rsid w:val="00551E8D"/>
    <w:rsid w:val="00553A31"/>
    <w:rsid w:val="00554E39"/>
    <w:rsid w:val="00554F02"/>
    <w:rsid w:val="005553B9"/>
    <w:rsid w:val="005563FF"/>
    <w:rsid w:val="00556789"/>
    <w:rsid w:val="005572A8"/>
    <w:rsid w:val="00557611"/>
    <w:rsid w:val="00557785"/>
    <w:rsid w:val="00557C1D"/>
    <w:rsid w:val="005606E6"/>
    <w:rsid w:val="005617D1"/>
    <w:rsid w:val="00562FE1"/>
    <w:rsid w:val="00563A9E"/>
    <w:rsid w:val="0056514C"/>
    <w:rsid w:val="00567159"/>
    <w:rsid w:val="005700EA"/>
    <w:rsid w:val="00570894"/>
    <w:rsid w:val="005727A2"/>
    <w:rsid w:val="00573A34"/>
    <w:rsid w:val="005750C1"/>
    <w:rsid w:val="00575322"/>
    <w:rsid w:val="005754AF"/>
    <w:rsid w:val="005760B7"/>
    <w:rsid w:val="00576894"/>
    <w:rsid w:val="00577D8B"/>
    <w:rsid w:val="005809D1"/>
    <w:rsid w:val="00581006"/>
    <w:rsid w:val="0058454B"/>
    <w:rsid w:val="00584D70"/>
    <w:rsid w:val="00585503"/>
    <w:rsid w:val="005857A6"/>
    <w:rsid w:val="0058581A"/>
    <w:rsid w:val="00586E10"/>
    <w:rsid w:val="0058730D"/>
    <w:rsid w:val="00587D88"/>
    <w:rsid w:val="00590AE1"/>
    <w:rsid w:val="00591EA7"/>
    <w:rsid w:val="005927CB"/>
    <w:rsid w:val="00592ABC"/>
    <w:rsid w:val="00593432"/>
    <w:rsid w:val="00593784"/>
    <w:rsid w:val="00594086"/>
    <w:rsid w:val="0059459D"/>
    <w:rsid w:val="005947D6"/>
    <w:rsid w:val="00594B79"/>
    <w:rsid w:val="0059507E"/>
    <w:rsid w:val="005958BB"/>
    <w:rsid w:val="005964FD"/>
    <w:rsid w:val="0059677C"/>
    <w:rsid w:val="00596E01"/>
    <w:rsid w:val="00597965"/>
    <w:rsid w:val="00597D67"/>
    <w:rsid w:val="005A06C0"/>
    <w:rsid w:val="005A0EA9"/>
    <w:rsid w:val="005A1BAA"/>
    <w:rsid w:val="005A2D1D"/>
    <w:rsid w:val="005A34E2"/>
    <w:rsid w:val="005A3F74"/>
    <w:rsid w:val="005A4772"/>
    <w:rsid w:val="005A49F9"/>
    <w:rsid w:val="005A6E0E"/>
    <w:rsid w:val="005A736B"/>
    <w:rsid w:val="005B05B0"/>
    <w:rsid w:val="005B1CC7"/>
    <w:rsid w:val="005B287F"/>
    <w:rsid w:val="005B331C"/>
    <w:rsid w:val="005B339B"/>
    <w:rsid w:val="005B3734"/>
    <w:rsid w:val="005B3B5A"/>
    <w:rsid w:val="005B413F"/>
    <w:rsid w:val="005B58FC"/>
    <w:rsid w:val="005B632D"/>
    <w:rsid w:val="005C0DA1"/>
    <w:rsid w:val="005C1A9B"/>
    <w:rsid w:val="005C246B"/>
    <w:rsid w:val="005C2FF9"/>
    <w:rsid w:val="005C346A"/>
    <w:rsid w:val="005C531D"/>
    <w:rsid w:val="005C694E"/>
    <w:rsid w:val="005C71EE"/>
    <w:rsid w:val="005C7B99"/>
    <w:rsid w:val="005D0A0E"/>
    <w:rsid w:val="005D0A98"/>
    <w:rsid w:val="005D130A"/>
    <w:rsid w:val="005D23FD"/>
    <w:rsid w:val="005D2A56"/>
    <w:rsid w:val="005D2D4B"/>
    <w:rsid w:val="005D2E28"/>
    <w:rsid w:val="005D43F3"/>
    <w:rsid w:val="005D48AF"/>
    <w:rsid w:val="005D5307"/>
    <w:rsid w:val="005D59BA"/>
    <w:rsid w:val="005D643E"/>
    <w:rsid w:val="005D6D3A"/>
    <w:rsid w:val="005D6F36"/>
    <w:rsid w:val="005D7120"/>
    <w:rsid w:val="005D7981"/>
    <w:rsid w:val="005D7E86"/>
    <w:rsid w:val="005E07D5"/>
    <w:rsid w:val="005E2C50"/>
    <w:rsid w:val="005E3EA1"/>
    <w:rsid w:val="005E4215"/>
    <w:rsid w:val="005E4347"/>
    <w:rsid w:val="005E5067"/>
    <w:rsid w:val="005E5C33"/>
    <w:rsid w:val="005E6306"/>
    <w:rsid w:val="005E6B9C"/>
    <w:rsid w:val="005E70C6"/>
    <w:rsid w:val="005F0AB9"/>
    <w:rsid w:val="005F32DD"/>
    <w:rsid w:val="005F3791"/>
    <w:rsid w:val="005F39F4"/>
    <w:rsid w:val="005F4992"/>
    <w:rsid w:val="005F6015"/>
    <w:rsid w:val="005F6652"/>
    <w:rsid w:val="005F667A"/>
    <w:rsid w:val="005F6930"/>
    <w:rsid w:val="005F7961"/>
    <w:rsid w:val="0060050B"/>
    <w:rsid w:val="00600977"/>
    <w:rsid w:val="00600A40"/>
    <w:rsid w:val="006022C9"/>
    <w:rsid w:val="00602846"/>
    <w:rsid w:val="006031F4"/>
    <w:rsid w:val="0060324B"/>
    <w:rsid w:val="006034E1"/>
    <w:rsid w:val="00603E21"/>
    <w:rsid w:val="006055B1"/>
    <w:rsid w:val="0060566C"/>
    <w:rsid w:val="00610BC5"/>
    <w:rsid w:val="00611351"/>
    <w:rsid w:val="0061163A"/>
    <w:rsid w:val="006125D4"/>
    <w:rsid w:val="0061352D"/>
    <w:rsid w:val="006146D5"/>
    <w:rsid w:val="006155D9"/>
    <w:rsid w:val="00615D79"/>
    <w:rsid w:val="00615EA9"/>
    <w:rsid w:val="00617980"/>
    <w:rsid w:val="00617C01"/>
    <w:rsid w:val="00620AB0"/>
    <w:rsid w:val="00622009"/>
    <w:rsid w:val="006225C3"/>
    <w:rsid w:val="00622646"/>
    <w:rsid w:val="006233BE"/>
    <w:rsid w:val="00623BBC"/>
    <w:rsid w:val="00625589"/>
    <w:rsid w:val="00625F1C"/>
    <w:rsid w:val="00626369"/>
    <w:rsid w:val="0062663E"/>
    <w:rsid w:val="00626B4F"/>
    <w:rsid w:val="00626F2C"/>
    <w:rsid w:val="00630308"/>
    <w:rsid w:val="0063063D"/>
    <w:rsid w:val="00630958"/>
    <w:rsid w:val="00630BF1"/>
    <w:rsid w:val="0063134D"/>
    <w:rsid w:val="00632DAD"/>
    <w:rsid w:val="006330ED"/>
    <w:rsid w:val="00633438"/>
    <w:rsid w:val="006344A7"/>
    <w:rsid w:val="00634D86"/>
    <w:rsid w:val="00635D5A"/>
    <w:rsid w:val="0063693E"/>
    <w:rsid w:val="00636C1D"/>
    <w:rsid w:val="00636EB8"/>
    <w:rsid w:val="00636FBA"/>
    <w:rsid w:val="006376C8"/>
    <w:rsid w:val="00640825"/>
    <w:rsid w:val="00640C43"/>
    <w:rsid w:val="00640ECF"/>
    <w:rsid w:val="00642D5B"/>
    <w:rsid w:val="00644C1C"/>
    <w:rsid w:val="00645D5D"/>
    <w:rsid w:val="006463B0"/>
    <w:rsid w:val="00646E87"/>
    <w:rsid w:val="00650ABC"/>
    <w:rsid w:val="006510F5"/>
    <w:rsid w:val="00651E29"/>
    <w:rsid w:val="00652D8D"/>
    <w:rsid w:val="00652D98"/>
    <w:rsid w:val="00654A01"/>
    <w:rsid w:val="00655F7D"/>
    <w:rsid w:val="00656792"/>
    <w:rsid w:val="00656CB4"/>
    <w:rsid w:val="00657926"/>
    <w:rsid w:val="00660B2D"/>
    <w:rsid w:val="00660E7F"/>
    <w:rsid w:val="00660FD4"/>
    <w:rsid w:val="006613FB"/>
    <w:rsid w:val="00661B55"/>
    <w:rsid w:val="00661DA1"/>
    <w:rsid w:val="00661EE3"/>
    <w:rsid w:val="00662C25"/>
    <w:rsid w:val="00663817"/>
    <w:rsid w:val="00663828"/>
    <w:rsid w:val="00663BEB"/>
    <w:rsid w:val="0066471D"/>
    <w:rsid w:val="00664D29"/>
    <w:rsid w:val="00665533"/>
    <w:rsid w:val="00665563"/>
    <w:rsid w:val="00666AFE"/>
    <w:rsid w:val="00667CBD"/>
    <w:rsid w:val="0067062F"/>
    <w:rsid w:val="006709A2"/>
    <w:rsid w:val="006720F9"/>
    <w:rsid w:val="0067353F"/>
    <w:rsid w:val="00673F38"/>
    <w:rsid w:val="006759E2"/>
    <w:rsid w:val="00675B29"/>
    <w:rsid w:val="00676203"/>
    <w:rsid w:val="006766F4"/>
    <w:rsid w:val="00677305"/>
    <w:rsid w:val="00677676"/>
    <w:rsid w:val="006801A7"/>
    <w:rsid w:val="00680EA5"/>
    <w:rsid w:val="0068345E"/>
    <w:rsid w:val="0068391B"/>
    <w:rsid w:val="00683C90"/>
    <w:rsid w:val="006840BE"/>
    <w:rsid w:val="00684F67"/>
    <w:rsid w:val="00685F14"/>
    <w:rsid w:val="00686721"/>
    <w:rsid w:val="0068692D"/>
    <w:rsid w:val="00686FD6"/>
    <w:rsid w:val="00687257"/>
    <w:rsid w:val="006904C1"/>
    <w:rsid w:val="00690BC4"/>
    <w:rsid w:val="00690F11"/>
    <w:rsid w:val="00692698"/>
    <w:rsid w:val="00693757"/>
    <w:rsid w:val="00694C27"/>
    <w:rsid w:val="00695C65"/>
    <w:rsid w:val="0069649D"/>
    <w:rsid w:val="00696919"/>
    <w:rsid w:val="006975FC"/>
    <w:rsid w:val="00697F3B"/>
    <w:rsid w:val="006A099C"/>
    <w:rsid w:val="006A0EC6"/>
    <w:rsid w:val="006A10FB"/>
    <w:rsid w:val="006A190E"/>
    <w:rsid w:val="006A1B1C"/>
    <w:rsid w:val="006A1F3A"/>
    <w:rsid w:val="006A2340"/>
    <w:rsid w:val="006A2952"/>
    <w:rsid w:val="006A38B6"/>
    <w:rsid w:val="006A39E3"/>
    <w:rsid w:val="006A3BC9"/>
    <w:rsid w:val="006A4451"/>
    <w:rsid w:val="006A4D60"/>
    <w:rsid w:val="006A4DEC"/>
    <w:rsid w:val="006A4F5F"/>
    <w:rsid w:val="006A6040"/>
    <w:rsid w:val="006A6C59"/>
    <w:rsid w:val="006B0DBA"/>
    <w:rsid w:val="006B107A"/>
    <w:rsid w:val="006B1527"/>
    <w:rsid w:val="006B1C11"/>
    <w:rsid w:val="006B2F97"/>
    <w:rsid w:val="006B3932"/>
    <w:rsid w:val="006B3ECA"/>
    <w:rsid w:val="006B489A"/>
    <w:rsid w:val="006B4A19"/>
    <w:rsid w:val="006B53C2"/>
    <w:rsid w:val="006B5551"/>
    <w:rsid w:val="006B5A99"/>
    <w:rsid w:val="006B5FCC"/>
    <w:rsid w:val="006B767F"/>
    <w:rsid w:val="006B7A31"/>
    <w:rsid w:val="006C0B65"/>
    <w:rsid w:val="006C17A2"/>
    <w:rsid w:val="006C1BE7"/>
    <w:rsid w:val="006C34CE"/>
    <w:rsid w:val="006C39EB"/>
    <w:rsid w:val="006C3C22"/>
    <w:rsid w:val="006C3F46"/>
    <w:rsid w:val="006C4498"/>
    <w:rsid w:val="006C57FC"/>
    <w:rsid w:val="006C5893"/>
    <w:rsid w:val="006C5B2A"/>
    <w:rsid w:val="006D08B2"/>
    <w:rsid w:val="006D0E6C"/>
    <w:rsid w:val="006D177A"/>
    <w:rsid w:val="006D1CA3"/>
    <w:rsid w:val="006D2431"/>
    <w:rsid w:val="006D2A99"/>
    <w:rsid w:val="006D30B5"/>
    <w:rsid w:val="006D3CBA"/>
    <w:rsid w:val="006D3E3F"/>
    <w:rsid w:val="006D649D"/>
    <w:rsid w:val="006D6722"/>
    <w:rsid w:val="006D6CD4"/>
    <w:rsid w:val="006E066D"/>
    <w:rsid w:val="006E2C1F"/>
    <w:rsid w:val="006E4390"/>
    <w:rsid w:val="006E5629"/>
    <w:rsid w:val="006E5651"/>
    <w:rsid w:val="006E5BFB"/>
    <w:rsid w:val="006E5D17"/>
    <w:rsid w:val="006E5E83"/>
    <w:rsid w:val="006E6D24"/>
    <w:rsid w:val="006E6F14"/>
    <w:rsid w:val="006E739B"/>
    <w:rsid w:val="006F0346"/>
    <w:rsid w:val="006F2652"/>
    <w:rsid w:val="006F2B20"/>
    <w:rsid w:val="006F35E1"/>
    <w:rsid w:val="006F3AB5"/>
    <w:rsid w:val="006F3D20"/>
    <w:rsid w:val="006F6C4A"/>
    <w:rsid w:val="006F7509"/>
    <w:rsid w:val="006F77A3"/>
    <w:rsid w:val="006F7D73"/>
    <w:rsid w:val="0070073E"/>
    <w:rsid w:val="007010CD"/>
    <w:rsid w:val="00701E78"/>
    <w:rsid w:val="0070286F"/>
    <w:rsid w:val="007036A4"/>
    <w:rsid w:val="007038CE"/>
    <w:rsid w:val="00703A15"/>
    <w:rsid w:val="00703D01"/>
    <w:rsid w:val="00704198"/>
    <w:rsid w:val="0070446B"/>
    <w:rsid w:val="007044BF"/>
    <w:rsid w:val="00704C11"/>
    <w:rsid w:val="007057C1"/>
    <w:rsid w:val="007060CA"/>
    <w:rsid w:val="007071A6"/>
    <w:rsid w:val="0071054E"/>
    <w:rsid w:val="00712030"/>
    <w:rsid w:val="00712216"/>
    <w:rsid w:val="00712CCE"/>
    <w:rsid w:val="00713501"/>
    <w:rsid w:val="00713AFF"/>
    <w:rsid w:val="00714E8F"/>
    <w:rsid w:val="00715B4C"/>
    <w:rsid w:val="00715EBC"/>
    <w:rsid w:val="00720301"/>
    <w:rsid w:val="00720BB3"/>
    <w:rsid w:val="00720F1C"/>
    <w:rsid w:val="0072272B"/>
    <w:rsid w:val="007233B1"/>
    <w:rsid w:val="0072365B"/>
    <w:rsid w:val="00724814"/>
    <w:rsid w:val="007271E0"/>
    <w:rsid w:val="007300B0"/>
    <w:rsid w:val="007300D9"/>
    <w:rsid w:val="0073038B"/>
    <w:rsid w:val="007303F9"/>
    <w:rsid w:val="00730C89"/>
    <w:rsid w:val="00732079"/>
    <w:rsid w:val="00732546"/>
    <w:rsid w:val="00732FA4"/>
    <w:rsid w:val="00734816"/>
    <w:rsid w:val="00737176"/>
    <w:rsid w:val="0074032A"/>
    <w:rsid w:val="00740448"/>
    <w:rsid w:val="007417B3"/>
    <w:rsid w:val="007426DF"/>
    <w:rsid w:val="007439B9"/>
    <w:rsid w:val="00743D58"/>
    <w:rsid w:val="00744D99"/>
    <w:rsid w:val="00745DB8"/>
    <w:rsid w:val="00747C8F"/>
    <w:rsid w:val="00750F39"/>
    <w:rsid w:val="00751271"/>
    <w:rsid w:val="00751512"/>
    <w:rsid w:val="007520A3"/>
    <w:rsid w:val="007521EB"/>
    <w:rsid w:val="007525B5"/>
    <w:rsid w:val="00753A15"/>
    <w:rsid w:val="00755773"/>
    <w:rsid w:val="00755834"/>
    <w:rsid w:val="007565E4"/>
    <w:rsid w:val="00756CB4"/>
    <w:rsid w:val="007605BB"/>
    <w:rsid w:val="007634E0"/>
    <w:rsid w:val="00763B3D"/>
    <w:rsid w:val="007640DC"/>
    <w:rsid w:val="00764C34"/>
    <w:rsid w:val="007664DB"/>
    <w:rsid w:val="0076795F"/>
    <w:rsid w:val="007679FA"/>
    <w:rsid w:val="00767AFD"/>
    <w:rsid w:val="00767D90"/>
    <w:rsid w:val="00771050"/>
    <w:rsid w:val="0077218E"/>
    <w:rsid w:val="00772259"/>
    <w:rsid w:val="00772D13"/>
    <w:rsid w:val="00773AB7"/>
    <w:rsid w:val="00773B83"/>
    <w:rsid w:val="00773E93"/>
    <w:rsid w:val="0077456D"/>
    <w:rsid w:val="00774602"/>
    <w:rsid w:val="00780D77"/>
    <w:rsid w:val="00781D2F"/>
    <w:rsid w:val="00782100"/>
    <w:rsid w:val="00782752"/>
    <w:rsid w:val="00782D2C"/>
    <w:rsid w:val="0078310D"/>
    <w:rsid w:val="00783460"/>
    <w:rsid w:val="0078362A"/>
    <w:rsid w:val="0078483C"/>
    <w:rsid w:val="0078643D"/>
    <w:rsid w:val="00787713"/>
    <w:rsid w:val="00787997"/>
    <w:rsid w:val="00790753"/>
    <w:rsid w:val="0079085D"/>
    <w:rsid w:val="00790CBB"/>
    <w:rsid w:val="007913CE"/>
    <w:rsid w:val="00791597"/>
    <w:rsid w:val="0079172E"/>
    <w:rsid w:val="0079308D"/>
    <w:rsid w:val="0079357B"/>
    <w:rsid w:val="007935BE"/>
    <w:rsid w:val="007950D6"/>
    <w:rsid w:val="00795195"/>
    <w:rsid w:val="0079649E"/>
    <w:rsid w:val="00796EBB"/>
    <w:rsid w:val="007A07B7"/>
    <w:rsid w:val="007A07CD"/>
    <w:rsid w:val="007A0939"/>
    <w:rsid w:val="007A1B15"/>
    <w:rsid w:val="007A21B5"/>
    <w:rsid w:val="007A2207"/>
    <w:rsid w:val="007A257F"/>
    <w:rsid w:val="007A3144"/>
    <w:rsid w:val="007A6D95"/>
    <w:rsid w:val="007A6E30"/>
    <w:rsid w:val="007A720A"/>
    <w:rsid w:val="007B0DBB"/>
    <w:rsid w:val="007B1AA8"/>
    <w:rsid w:val="007B1F46"/>
    <w:rsid w:val="007B2493"/>
    <w:rsid w:val="007B2F9D"/>
    <w:rsid w:val="007B2FEA"/>
    <w:rsid w:val="007B35F7"/>
    <w:rsid w:val="007B511E"/>
    <w:rsid w:val="007B5638"/>
    <w:rsid w:val="007B6046"/>
    <w:rsid w:val="007B6643"/>
    <w:rsid w:val="007B66AD"/>
    <w:rsid w:val="007B713A"/>
    <w:rsid w:val="007B7628"/>
    <w:rsid w:val="007C009C"/>
    <w:rsid w:val="007C28CD"/>
    <w:rsid w:val="007C3E2B"/>
    <w:rsid w:val="007C4824"/>
    <w:rsid w:val="007C56C3"/>
    <w:rsid w:val="007C6195"/>
    <w:rsid w:val="007C7094"/>
    <w:rsid w:val="007D0324"/>
    <w:rsid w:val="007D0F68"/>
    <w:rsid w:val="007D1248"/>
    <w:rsid w:val="007D2B78"/>
    <w:rsid w:val="007D2D14"/>
    <w:rsid w:val="007D35AC"/>
    <w:rsid w:val="007D3C93"/>
    <w:rsid w:val="007D57B1"/>
    <w:rsid w:val="007D7497"/>
    <w:rsid w:val="007D776B"/>
    <w:rsid w:val="007E068C"/>
    <w:rsid w:val="007E2009"/>
    <w:rsid w:val="007E2AAB"/>
    <w:rsid w:val="007E4B14"/>
    <w:rsid w:val="007E5EC8"/>
    <w:rsid w:val="007E5F05"/>
    <w:rsid w:val="007E7490"/>
    <w:rsid w:val="007F039E"/>
    <w:rsid w:val="007F1ED7"/>
    <w:rsid w:val="007F1FB5"/>
    <w:rsid w:val="007F2029"/>
    <w:rsid w:val="007F2AD0"/>
    <w:rsid w:val="007F2AF3"/>
    <w:rsid w:val="007F2E66"/>
    <w:rsid w:val="007F371F"/>
    <w:rsid w:val="007F3848"/>
    <w:rsid w:val="007F434A"/>
    <w:rsid w:val="007F5187"/>
    <w:rsid w:val="007F5976"/>
    <w:rsid w:val="007F7DFA"/>
    <w:rsid w:val="0080091F"/>
    <w:rsid w:val="00800C73"/>
    <w:rsid w:val="00800F7A"/>
    <w:rsid w:val="00801084"/>
    <w:rsid w:val="00801191"/>
    <w:rsid w:val="00801970"/>
    <w:rsid w:val="008040B1"/>
    <w:rsid w:val="00811977"/>
    <w:rsid w:val="00811B6D"/>
    <w:rsid w:val="00812396"/>
    <w:rsid w:val="00812524"/>
    <w:rsid w:val="00813E5E"/>
    <w:rsid w:val="00814074"/>
    <w:rsid w:val="0081463E"/>
    <w:rsid w:val="008157A2"/>
    <w:rsid w:val="00815A33"/>
    <w:rsid w:val="00816B0C"/>
    <w:rsid w:val="0081718C"/>
    <w:rsid w:val="008175BE"/>
    <w:rsid w:val="00823E7D"/>
    <w:rsid w:val="00825EB0"/>
    <w:rsid w:val="008266FE"/>
    <w:rsid w:val="00826AB3"/>
    <w:rsid w:val="00830139"/>
    <w:rsid w:val="008302D7"/>
    <w:rsid w:val="008335C0"/>
    <w:rsid w:val="008337D9"/>
    <w:rsid w:val="0083400C"/>
    <w:rsid w:val="00834A43"/>
    <w:rsid w:val="00834AC5"/>
    <w:rsid w:val="0083507A"/>
    <w:rsid w:val="008354B4"/>
    <w:rsid w:val="008358CB"/>
    <w:rsid w:val="008360EE"/>
    <w:rsid w:val="00836AE2"/>
    <w:rsid w:val="008405AA"/>
    <w:rsid w:val="00841046"/>
    <w:rsid w:val="00841B12"/>
    <w:rsid w:val="00841C9B"/>
    <w:rsid w:val="008422A8"/>
    <w:rsid w:val="00842D71"/>
    <w:rsid w:val="00842E5E"/>
    <w:rsid w:val="00843202"/>
    <w:rsid w:val="00844181"/>
    <w:rsid w:val="0084469A"/>
    <w:rsid w:val="00844730"/>
    <w:rsid w:val="0084492F"/>
    <w:rsid w:val="00844EF7"/>
    <w:rsid w:val="00845B6B"/>
    <w:rsid w:val="00845D74"/>
    <w:rsid w:val="00845DE4"/>
    <w:rsid w:val="008460E4"/>
    <w:rsid w:val="00846972"/>
    <w:rsid w:val="00846B61"/>
    <w:rsid w:val="00847DF1"/>
    <w:rsid w:val="00850697"/>
    <w:rsid w:val="00850AA5"/>
    <w:rsid w:val="00851307"/>
    <w:rsid w:val="00853A93"/>
    <w:rsid w:val="00853CFB"/>
    <w:rsid w:val="0085614D"/>
    <w:rsid w:val="00856209"/>
    <w:rsid w:val="00856D6B"/>
    <w:rsid w:val="00857757"/>
    <w:rsid w:val="008577BF"/>
    <w:rsid w:val="00861982"/>
    <w:rsid w:val="00861B38"/>
    <w:rsid w:val="008633B2"/>
    <w:rsid w:val="00863A93"/>
    <w:rsid w:val="008646D9"/>
    <w:rsid w:val="008646DA"/>
    <w:rsid w:val="008651E1"/>
    <w:rsid w:val="00866C2A"/>
    <w:rsid w:val="00870A37"/>
    <w:rsid w:val="00871138"/>
    <w:rsid w:val="008713DC"/>
    <w:rsid w:val="00871A86"/>
    <w:rsid w:val="008732F6"/>
    <w:rsid w:val="00873460"/>
    <w:rsid w:val="0087372A"/>
    <w:rsid w:val="00873A0B"/>
    <w:rsid w:val="00873F40"/>
    <w:rsid w:val="00873F9A"/>
    <w:rsid w:val="0087402C"/>
    <w:rsid w:val="008745F4"/>
    <w:rsid w:val="00874C3F"/>
    <w:rsid w:val="00880318"/>
    <w:rsid w:val="0088100D"/>
    <w:rsid w:val="00881016"/>
    <w:rsid w:val="008820DB"/>
    <w:rsid w:val="00882A9A"/>
    <w:rsid w:val="00882A9B"/>
    <w:rsid w:val="008830F0"/>
    <w:rsid w:val="0088438A"/>
    <w:rsid w:val="00885308"/>
    <w:rsid w:val="00885335"/>
    <w:rsid w:val="00886DBC"/>
    <w:rsid w:val="00887348"/>
    <w:rsid w:val="00887555"/>
    <w:rsid w:val="00887D54"/>
    <w:rsid w:val="00890913"/>
    <w:rsid w:val="00890AC1"/>
    <w:rsid w:val="00890F9C"/>
    <w:rsid w:val="00891031"/>
    <w:rsid w:val="00891393"/>
    <w:rsid w:val="008916FD"/>
    <w:rsid w:val="0089340B"/>
    <w:rsid w:val="0089372A"/>
    <w:rsid w:val="00893B31"/>
    <w:rsid w:val="00894635"/>
    <w:rsid w:val="00894B26"/>
    <w:rsid w:val="00895317"/>
    <w:rsid w:val="00896415"/>
    <w:rsid w:val="00896FFA"/>
    <w:rsid w:val="0089795E"/>
    <w:rsid w:val="00897E3F"/>
    <w:rsid w:val="008A04D2"/>
    <w:rsid w:val="008A0CA8"/>
    <w:rsid w:val="008A13F4"/>
    <w:rsid w:val="008A15DE"/>
    <w:rsid w:val="008A15E8"/>
    <w:rsid w:val="008A18C0"/>
    <w:rsid w:val="008A28C9"/>
    <w:rsid w:val="008A2AD0"/>
    <w:rsid w:val="008A2F61"/>
    <w:rsid w:val="008A5670"/>
    <w:rsid w:val="008A65C6"/>
    <w:rsid w:val="008A69BC"/>
    <w:rsid w:val="008A7A3C"/>
    <w:rsid w:val="008B239D"/>
    <w:rsid w:val="008B2736"/>
    <w:rsid w:val="008B361D"/>
    <w:rsid w:val="008B37F0"/>
    <w:rsid w:val="008B43AD"/>
    <w:rsid w:val="008B4A76"/>
    <w:rsid w:val="008B6B20"/>
    <w:rsid w:val="008B7004"/>
    <w:rsid w:val="008B70B8"/>
    <w:rsid w:val="008C1385"/>
    <w:rsid w:val="008C188E"/>
    <w:rsid w:val="008C1BF9"/>
    <w:rsid w:val="008C26A2"/>
    <w:rsid w:val="008C33CC"/>
    <w:rsid w:val="008C45D8"/>
    <w:rsid w:val="008C4780"/>
    <w:rsid w:val="008C56C5"/>
    <w:rsid w:val="008C604D"/>
    <w:rsid w:val="008C6B87"/>
    <w:rsid w:val="008C73A4"/>
    <w:rsid w:val="008D03FF"/>
    <w:rsid w:val="008D0C2D"/>
    <w:rsid w:val="008D0EB3"/>
    <w:rsid w:val="008D18D7"/>
    <w:rsid w:val="008D2345"/>
    <w:rsid w:val="008D238A"/>
    <w:rsid w:val="008D25A5"/>
    <w:rsid w:val="008D2A75"/>
    <w:rsid w:val="008D400C"/>
    <w:rsid w:val="008D4238"/>
    <w:rsid w:val="008D4242"/>
    <w:rsid w:val="008D48F8"/>
    <w:rsid w:val="008D4B66"/>
    <w:rsid w:val="008D5178"/>
    <w:rsid w:val="008D638A"/>
    <w:rsid w:val="008D7491"/>
    <w:rsid w:val="008D7BEF"/>
    <w:rsid w:val="008E01F1"/>
    <w:rsid w:val="008E0533"/>
    <w:rsid w:val="008E05F2"/>
    <w:rsid w:val="008E1440"/>
    <w:rsid w:val="008E159B"/>
    <w:rsid w:val="008E1A5A"/>
    <w:rsid w:val="008E2B43"/>
    <w:rsid w:val="008E3AB5"/>
    <w:rsid w:val="008E3B16"/>
    <w:rsid w:val="008E40F1"/>
    <w:rsid w:val="008E4544"/>
    <w:rsid w:val="008E4822"/>
    <w:rsid w:val="008E4A8E"/>
    <w:rsid w:val="008E5151"/>
    <w:rsid w:val="008E582D"/>
    <w:rsid w:val="008E695D"/>
    <w:rsid w:val="008E6C5B"/>
    <w:rsid w:val="008E7071"/>
    <w:rsid w:val="008E7ED0"/>
    <w:rsid w:val="008E7F65"/>
    <w:rsid w:val="008F025C"/>
    <w:rsid w:val="008F0638"/>
    <w:rsid w:val="008F07A3"/>
    <w:rsid w:val="008F0D3F"/>
    <w:rsid w:val="008F2429"/>
    <w:rsid w:val="008F26FB"/>
    <w:rsid w:val="008F3630"/>
    <w:rsid w:val="008F5A79"/>
    <w:rsid w:val="008F6062"/>
    <w:rsid w:val="008F78E9"/>
    <w:rsid w:val="00900282"/>
    <w:rsid w:val="00900547"/>
    <w:rsid w:val="0090074A"/>
    <w:rsid w:val="0090095A"/>
    <w:rsid w:val="00900F3B"/>
    <w:rsid w:val="00902511"/>
    <w:rsid w:val="00902C25"/>
    <w:rsid w:val="00903E98"/>
    <w:rsid w:val="00904BB1"/>
    <w:rsid w:val="00904E1D"/>
    <w:rsid w:val="009066B2"/>
    <w:rsid w:val="00906C7B"/>
    <w:rsid w:val="00907BDA"/>
    <w:rsid w:val="00907EB1"/>
    <w:rsid w:val="00910F8B"/>
    <w:rsid w:val="00910FE7"/>
    <w:rsid w:val="009118D0"/>
    <w:rsid w:val="00912323"/>
    <w:rsid w:val="00912429"/>
    <w:rsid w:val="00914231"/>
    <w:rsid w:val="00914416"/>
    <w:rsid w:val="009149B0"/>
    <w:rsid w:val="00915797"/>
    <w:rsid w:val="00915BB8"/>
    <w:rsid w:val="00915E2E"/>
    <w:rsid w:val="009174A2"/>
    <w:rsid w:val="009207BE"/>
    <w:rsid w:val="00921786"/>
    <w:rsid w:val="009231B8"/>
    <w:rsid w:val="009252EB"/>
    <w:rsid w:val="009257CE"/>
    <w:rsid w:val="00925A86"/>
    <w:rsid w:val="00926347"/>
    <w:rsid w:val="009266CC"/>
    <w:rsid w:val="009267A8"/>
    <w:rsid w:val="00926AA4"/>
    <w:rsid w:val="00926B8F"/>
    <w:rsid w:val="009279E9"/>
    <w:rsid w:val="00927B13"/>
    <w:rsid w:val="0093002B"/>
    <w:rsid w:val="009311EA"/>
    <w:rsid w:val="00931592"/>
    <w:rsid w:val="00931F98"/>
    <w:rsid w:val="00932F09"/>
    <w:rsid w:val="00933BC0"/>
    <w:rsid w:val="00933DAE"/>
    <w:rsid w:val="00934068"/>
    <w:rsid w:val="00934D9D"/>
    <w:rsid w:val="00937ECF"/>
    <w:rsid w:val="0094140C"/>
    <w:rsid w:val="00941530"/>
    <w:rsid w:val="00941B58"/>
    <w:rsid w:val="00941E71"/>
    <w:rsid w:val="00941FA6"/>
    <w:rsid w:val="0094229B"/>
    <w:rsid w:val="00942A0B"/>
    <w:rsid w:val="00942C1E"/>
    <w:rsid w:val="009436B7"/>
    <w:rsid w:val="00943776"/>
    <w:rsid w:val="009437A3"/>
    <w:rsid w:val="009440B3"/>
    <w:rsid w:val="00944A0F"/>
    <w:rsid w:val="00944D44"/>
    <w:rsid w:val="00945F05"/>
    <w:rsid w:val="00946335"/>
    <w:rsid w:val="0094715C"/>
    <w:rsid w:val="00947554"/>
    <w:rsid w:val="00947589"/>
    <w:rsid w:val="00953934"/>
    <w:rsid w:val="00953DCD"/>
    <w:rsid w:val="009551FF"/>
    <w:rsid w:val="00955288"/>
    <w:rsid w:val="009578E8"/>
    <w:rsid w:val="00957B91"/>
    <w:rsid w:val="009601D8"/>
    <w:rsid w:val="00963310"/>
    <w:rsid w:val="00963711"/>
    <w:rsid w:val="00963D94"/>
    <w:rsid w:val="00963F19"/>
    <w:rsid w:val="00966B89"/>
    <w:rsid w:val="00966BFD"/>
    <w:rsid w:val="009679EF"/>
    <w:rsid w:val="009707FE"/>
    <w:rsid w:val="00971165"/>
    <w:rsid w:val="00971C11"/>
    <w:rsid w:val="0097265F"/>
    <w:rsid w:val="00975A8F"/>
    <w:rsid w:val="00975F9D"/>
    <w:rsid w:val="00976AFB"/>
    <w:rsid w:val="00977848"/>
    <w:rsid w:val="00977B27"/>
    <w:rsid w:val="00977F42"/>
    <w:rsid w:val="009800F4"/>
    <w:rsid w:val="00980352"/>
    <w:rsid w:val="009808C3"/>
    <w:rsid w:val="00980CCF"/>
    <w:rsid w:val="00981F0D"/>
    <w:rsid w:val="00981F77"/>
    <w:rsid w:val="00982650"/>
    <w:rsid w:val="00982B91"/>
    <w:rsid w:val="00986188"/>
    <w:rsid w:val="00987BB1"/>
    <w:rsid w:val="00987C12"/>
    <w:rsid w:val="00990685"/>
    <w:rsid w:val="009925F9"/>
    <w:rsid w:val="009933CF"/>
    <w:rsid w:val="009939B3"/>
    <w:rsid w:val="00993A7E"/>
    <w:rsid w:val="00994C6A"/>
    <w:rsid w:val="00994DF8"/>
    <w:rsid w:val="009952C4"/>
    <w:rsid w:val="009955B3"/>
    <w:rsid w:val="00995B58"/>
    <w:rsid w:val="009966A7"/>
    <w:rsid w:val="0099763B"/>
    <w:rsid w:val="009A04B2"/>
    <w:rsid w:val="009A09AE"/>
    <w:rsid w:val="009A0C35"/>
    <w:rsid w:val="009A1DB0"/>
    <w:rsid w:val="009A2EF2"/>
    <w:rsid w:val="009A2F09"/>
    <w:rsid w:val="009A3A46"/>
    <w:rsid w:val="009A3C72"/>
    <w:rsid w:val="009A4552"/>
    <w:rsid w:val="009A562D"/>
    <w:rsid w:val="009A5949"/>
    <w:rsid w:val="009A5B16"/>
    <w:rsid w:val="009A5C12"/>
    <w:rsid w:val="009B0464"/>
    <w:rsid w:val="009B0C9D"/>
    <w:rsid w:val="009B0EBF"/>
    <w:rsid w:val="009B22D6"/>
    <w:rsid w:val="009B2656"/>
    <w:rsid w:val="009B326B"/>
    <w:rsid w:val="009B3326"/>
    <w:rsid w:val="009B37B4"/>
    <w:rsid w:val="009B3D7E"/>
    <w:rsid w:val="009B3D8E"/>
    <w:rsid w:val="009B4414"/>
    <w:rsid w:val="009B5574"/>
    <w:rsid w:val="009B59EB"/>
    <w:rsid w:val="009B60A7"/>
    <w:rsid w:val="009B6681"/>
    <w:rsid w:val="009B7363"/>
    <w:rsid w:val="009B7B85"/>
    <w:rsid w:val="009C087B"/>
    <w:rsid w:val="009C1A37"/>
    <w:rsid w:val="009C22C5"/>
    <w:rsid w:val="009C24A3"/>
    <w:rsid w:val="009C2E40"/>
    <w:rsid w:val="009C35EE"/>
    <w:rsid w:val="009C3645"/>
    <w:rsid w:val="009C3A8E"/>
    <w:rsid w:val="009C55F8"/>
    <w:rsid w:val="009C66BF"/>
    <w:rsid w:val="009C673D"/>
    <w:rsid w:val="009C6A05"/>
    <w:rsid w:val="009D0326"/>
    <w:rsid w:val="009D042D"/>
    <w:rsid w:val="009D07D4"/>
    <w:rsid w:val="009D0CB7"/>
    <w:rsid w:val="009D0E8F"/>
    <w:rsid w:val="009D171D"/>
    <w:rsid w:val="009D2482"/>
    <w:rsid w:val="009D2759"/>
    <w:rsid w:val="009D3934"/>
    <w:rsid w:val="009D3D71"/>
    <w:rsid w:val="009D53CE"/>
    <w:rsid w:val="009D5D20"/>
    <w:rsid w:val="009D656B"/>
    <w:rsid w:val="009D69BA"/>
    <w:rsid w:val="009D69D9"/>
    <w:rsid w:val="009E0BBD"/>
    <w:rsid w:val="009E1531"/>
    <w:rsid w:val="009E1622"/>
    <w:rsid w:val="009E184E"/>
    <w:rsid w:val="009E1BA2"/>
    <w:rsid w:val="009E1E93"/>
    <w:rsid w:val="009E2A9D"/>
    <w:rsid w:val="009E3473"/>
    <w:rsid w:val="009E4FA9"/>
    <w:rsid w:val="009E5263"/>
    <w:rsid w:val="009E6128"/>
    <w:rsid w:val="009E6D5E"/>
    <w:rsid w:val="009F449E"/>
    <w:rsid w:val="009F5AF9"/>
    <w:rsid w:val="009F5C9B"/>
    <w:rsid w:val="009F6431"/>
    <w:rsid w:val="00A01B0B"/>
    <w:rsid w:val="00A0251A"/>
    <w:rsid w:val="00A02DB4"/>
    <w:rsid w:val="00A0393A"/>
    <w:rsid w:val="00A04708"/>
    <w:rsid w:val="00A0532F"/>
    <w:rsid w:val="00A05891"/>
    <w:rsid w:val="00A05DF9"/>
    <w:rsid w:val="00A05EAD"/>
    <w:rsid w:val="00A06C31"/>
    <w:rsid w:val="00A07ED4"/>
    <w:rsid w:val="00A10480"/>
    <w:rsid w:val="00A104E6"/>
    <w:rsid w:val="00A114A7"/>
    <w:rsid w:val="00A118E2"/>
    <w:rsid w:val="00A11EF0"/>
    <w:rsid w:val="00A143DD"/>
    <w:rsid w:val="00A1466F"/>
    <w:rsid w:val="00A15406"/>
    <w:rsid w:val="00A16D80"/>
    <w:rsid w:val="00A17A84"/>
    <w:rsid w:val="00A20B78"/>
    <w:rsid w:val="00A22881"/>
    <w:rsid w:val="00A22DF7"/>
    <w:rsid w:val="00A23122"/>
    <w:rsid w:val="00A231AF"/>
    <w:rsid w:val="00A23C3C"/>
    <w:rsid w:val="00A23E82"/>
    <w:rsid w:val="00A24A0A"/>
    <w:rsid w:val="00A2656C"/>
    <w:rsid w:val="00A26760"/>
    <w:rsid w:val="00A273E5"/>
    <w:rsid w:val="00A27514"/>
    <w:rsid w:val="00A27E3B"/>
    <w:rsid w:val="00A304C0"/>
    <w:rsid w:val="00A320A7"/>
    <w:rsid w:val="00A32A0F"/>
    <w:rsid w:val="00A33503"/>
    <w:rsid w:val="00A34559"/>
    <w:rsid w:val="00A3569D"/>
    <w:rsid w:val="00A35DF2"/>
    <w:rsid w:val="00A36FD3"/>
    <w:rsid w:val="00A3711E"/>
    <w:rsid w:val="00A377CB"/>
    <w:rsid w:val="00A407CB"/>
    <w:rsid w:val="00A40901"/>
    <w:rsid w:val="00A41132"/>
    <w:rsid w:val="00A41745"/>
    <w:rsid w:val="00A42945"/>
    <w:rsid w:val="00A43F9B"/>
    <w:rsid w:val="00A44835"/>
    <w:rsid w:val="00A44FA0"/>
    <w:rsid w:val="00A4562C"/>
    <w:rsid w:val="00A45E8F"/>
    <w:rsid w:val="00A472E3"/>
    <w:rsid w:val="00A47AAE"/>
    <w:rsid w:val="00A47C24"/>
    <w:rsid w:val="00A50131"/>
    <w:rsid w:val="00A50769"/>
    <w:rsid w:val="00A50E13"/>
    <w:rsid w:val="00A512E7"/>
    <w:rsid w:val="00A5231D"/>
    <w:rsid w:val="00A5252B"/>
    <w:rsid w:val="00A52F43"/>
    <w:rsid w:val="00A53BAB"/>
    <w:rsid w:val="00A53D19"/>
    <w:rsid w:val="00A54058"/>
    <w:rsid w:val="00A54341"/>
    <w:rsid w:val="00A54778"/>
    <w:rsid w:val="00A559B6"/>
    <w:rsid w:val="00A562B2"/>
    <w:rsid w:val="00A57CF0"/>
    <w:rsid w:val="00A57F3E"/>
    <w:rsid w:val="00A60DF1"/>
    <w:rsid w:val="00A6174D"/>
    <w:rsid w:val="00A62EEC"/>
    <w:rsid w:val="00A63E7E"/>
    <w:rsid w:val="00A6525C"/>
    <w:rsid w:val="00A6531D"/>
    <w:rsid w:val="00A66EB3"/>
    <w:rsid w:val="00A67448"/>
    <w:rsid w:val="00A701AC"/>
    <w:rsid w:val="00A70A5D"/>
    <w:rsid w:val="00A70F65"/>
    <w:rsid w:val="00A7228F"/>
    <w:rsid w:val="00A7288F"/>
    <w:rsid w:val="00A72A5D"/>
    <w:rsid w:val="00A7328F"/>
    <w:rsid w:val="00A7539E"/>
    <w:rsid w:val="00A7645C"/>
    <w:rsid w:val="00A769C0"/>
    <w:rsid w:val="00A76A18"/>
    <w:rsid w:val="00A77193"/>
    <w:rsid w:val="00A8046E"/>
    <w:rsid w:val="00A80CD8"/>
    <w:rsid w:val="00A813A2"/>
    <w:rsid w:val="00A816A1"/>
    <w:rsid w:val="00A82106"/>
    <w:rsid w:val="00A82422"/>
    <w:rsid w:val="00A836A7"/>
    <w:rsid w:val="00A83733"/>
    <w:rsid w:val="00A843E0"/>
    <w:rsid w:val="00A84EDD"/>
    <w:rsid w:val="00A852C3"/>
    <w:rsid w:val="00A8595A"/>
    <w:rsid w:val="00A86AEB"/>
    <w:rsid w:val="00A87829"/>
    <w:rsid w:val="00A92401"/>
    <w:rsid w:val="00A9248C"/>
    <w:rsid w:val="00A93317"/>
    <w:rsid w:val="00A933E9"/>
    <w:rsid w:val="00A93514"/>
    <w:rsid w:val="00A93B22"/>
    <w:rsid w:val="00A945F3"/>
    <w:rsid w:val="00A94B26"/>
    <w:rsid w:val="00A96DE6"/>
    <w:rsid w:val="00AA071D"/>
    <w:rsid w:val="00AA1119"/>
    <w:rsid w:val="00AA12F8"/>
    <w:rsid w:val="00AA2C6A"/>
    <w:rsid w:val="00AA3B88"/>
    <w:rsid w:val="00AA47AE"/>
    <w:rsid w:val="00AA5934"/>
    <w:rsid w:val="00AA7E1F"/>
    <w:rsid w:val="00AB0FB4"/>
    <w:rsid w:val="00AB140B"/>
    <w:rsid w:val="00AB1545"/>
    <w:rsid w:val="00AB29B7"/>
    <w:rsid w:val="00AB3589"/>
    <w:rsid w:val="00AB44AA"/>
    <w:rsid w:val="00AB4886"/>
    <w:rsid w:val="00AB52D6"/>
    <w:rsid w:val="00AB53E6"/>
    <w:rsid w:val="00AB78D2"/>
    <w:rsid w:val="00AC0C61"/>
    <w:rsid w:val="00AC1113"/>
    <w:rsid w:val="00AC1EED"/>
    <w:rsid w:val="00AC20A3"/>
    <w:rsid w:val="00AC28E4"/>
    <w:rsid w:val="00AC36A1"/>
    <w:rsid w:val="00AC4731"/>
    <w:rsid w:val="00AC50DA"/>
    <w:rsid w:val="00AC5264"/>
    <w:rsid w:val="00AC52DC"/>
    <w:rsid w:val="00AC6F92"/>
    <w:rsid w:val="00AC7926"/>
    <w:rsid w:val="00AC7B8E"/>
    <w:rsid w:val="00AD0B35"/>
    <w:rsid w:val="00AD1942"/>
    <w:rsid w:val="00AD2D51"/>
    <w:rsid w:val="00AD2DF3"/>
    <w:rsid w:val="00AD3CD0"/>
    <w:rsid w:val="00AD3D69"/>
    <w:rsid w:val="00AD3F32"/>
    <w:rsid w:val="00AD435F"/>
    <w:rsid w:val="00AD5DDE"/>
    <w:rsid w:val="00AD6655"/>
    <w:rsid w:val="00AD716B"/>
    <w:rsid w:val="00AD7216"/>
    <w:rsid w:val="00AD779E"/>
    <w:rsid w:val="00AE0215"/>
    <w:rsid w:val="00AE0637"/>
    <w:rsid w:val="00AE1C59"/>
    <w:rsid w:val="00AE235F"/>
    <w:rsid w:val="00AE2539"/>
    <w:rsid w:val="00AE2E11"/>
    <w:rsid w:val="00AE326F"/>
    <w:rsid w:val="00AE3DE9"/>
    <w:rsid w:val="00AE5AE6"/>
    <w:rsid w:val="00AE6ABA"/>
    <w:rsid w:val="00AE6C45"/>
    <w:rsid w:val="00AE76C1"/>
    <w:rsid w:val="00AE7AFC"/>
    <w:rsid w:val="00AE7BF4"/>
    <w:rsid w:val="00AF0ABE"/>
    <w:rsid w:val="00AF0E9C"/>
    <w:rsid w:val="00AF1050"/>
    <w:rsid w:val="00AF14CF"/>
    <w:rsid w:val="00AF196C"/>
    <w:rsid w:val="00AF1E91"/>
    <w:rsid w:val="00AF22DE"/>
    <w:rsid w:val="00AF2AA1"/>
    <w:rsid w:val="00AF4B12"/>
    <w:rsid w:val="00AF649E"/>
    <w:rsid w:val="00AF69D9"/>
    <w:rsid w:val="00AF7659"/>
    <w:rsid w:val="00AF7A79"/>
    <w:rsid w:val="00B00D26"/>
    <w:rsid w:val="00B01716"/>
    <w:rsid w:val="00B019B5"/>
    <w:rsid w:val="00B034A9"/>
    <w:rsid w:val="00B049B0"/>
    <w:rsid w:val="00B04DCC"/>
    <w:rsid w:val="00B05A14"/>
    <w:rsid w:val="00B05AC4"/>
    <w:rsid w:val="00B07824"/>
    <w:rsid w:val="00B10E22"/>
    <w:rsid w:val="00B11733"/>
    <w:rsid w:val="00B1184B"/>
    <w:rsid w:val="00B12B93"/>
    <w:rsid w:val="00B13897"/>
    <w:rsid w:val="00B148D4"/>
    <w:rsid w:val="00B151FE"/>
    <w:rsid w:val="00B159DC"/>
    <w:rsid w:val="00B16125"/>
    <w:rsid w:val="00B161D4"/>
    <w:rsid w:val="00B165B7"/>
    <w:rsid w:val="00B173A5"/>
    <w:rsid w:val="00B206E4"/>
    <w:rsid w:val="00B21668"/>
    <w:rsid w:val="00B240D7"/>
    <w:rsid w:val="00B259A3"/>
    <w:rsid w:val="00B25C00"/>
    <w:rsid w:val="00B27F0C"/>
    <w:rsid w:val="00B306F3"/>
    <w:rsid w:val="00B30C70"/>
    <w:rsid w:val="00B30ED7"/>
    <w:rsid w:val="00B314D0"/>
    <w:rsid w:val="00B31D5D"/>
    <w:rsid w:val="00B31E63"/>
    <w:rsid w:val="00B327C1"/>
    <w:rsid w:val="00B32FD8"/>
    <w:rsid w:val="00B33A21"/>
    <w:rsid w:val="00B33EA4"/>
    <w:rsid w:val="00B34044"/>
    <w:rsid w:val="00B3441D"/>
    <w:rsid w:val="00B34D04"/>
    <w:rsid w:val="00B3507B"/>
    <w:rsid w:val="00B354C5"/>
    <w:rsid w:val="00B356C9"/>
    <w:rsid w:val="00B35757"/>
    <w:rsid w:val="00B359A3"/>
    <w:rsid w:val="00B35CAD"/>
    <w:rsid w:val="00B373CA"/>
    <w:rsid w:val="00B40166"/>
    <w:rsid w:val="00B40688"/>
    <w:rsid w:val="00B407FE"/>
    <w:rsid w:val="00B41417"/>
    <w:rsid w:val="00B41DD6"/>
    <w:rsid w:val="00B41E58"/>
    <w:rsid w:val="00B41F36"/>
    <w:rsid w:val="00B42147"/>
    <w:rsid w:val="00B42177"/>
    <w:rsid w:val="00B42C7F"/>
    <w:rsid w:val="00B42E5C"/>
    <w:rsid w:val="00B4326B"/>
    <w:rsid w:val="00B459FA"/>
    <w:rsid w:val="00B46AE1"/>
    <w:rsid w:val="00B47623"/>
    <w:rsid w:val="00B47FDE"/>
    <w:rsid w:val="00B51BC6"/>
    <w:rsid w:val="00B51C56"/>
    <w:rsid w:val="00B51E9F"/>
    <w:rsid w:val="00B539CB"/>
    <w:rsid w:val="00B55ED4"/>
    <w:rsid w:val="00B571CC"/>
    <w:rsid w:val="00B572BD"/>
    <w:rsid w:val="00B57703"/>
    <w:rsid w:val="00B61086"/>
    <w:rsid w:val="00B62AFA"/>
    <w:rsid w:val="00B630BB"/>
    <w:rsid w:val="00B63D37"/>
    <w:rsid w:val="00B644DA"/>
    <w:rsid w:val="00B65335"/>
    <w:rsid w:val="00B66444"/>
    <w:rsid w:val="00B66C09"/>
    <w:rsid w:val="00B6764B"/>
    <w:rsid w:val="00B6790C"/>
    <w:rsid w:val="00B67AB6"/>
    <w:rsid w:val="00B700C7"/>
    <w:rsid w:val="00B7040C"/>
    <w:rsid w:val="00B705EC"/>
    <w:rsid w:val="00B712D8"/>
    <w:rsid w:val="00B71CFD"/>
    <w:rsid w:val="00B72F6F"/>
    <w:rsid w:val="00B73CA0"/>
    <w:rsid w:val="00B74EF7"/>
    <w:rsid w:val="00B75B05"/>
    <w:rsid w:val="00B76CB1"/>
    <w:rsid w:val="00B76CC9"/>
    <w:rsid w:val="00B76E46"/>
    <w:rsid w:val="00B803C2"/>
    <w:rsid w:val="00B81686"/>
    <w:rsid w:val="00B8214E"/>
    <w:rsid w:val="00B8217E"/>
    <w:rsid w:val="00B82AE1"/>
    <w:rsid w:val="00B83084"/>
    <w:rsid w:val="00B839ED"/>
    <w:rsid w:val="00B83C62"/>
    <w:rsid w:val="00B83F36"/>
    <w:rsid w:val="00B84D51"/>
    <w:rsid w:val="00B8768A"/>
    <w:rsid w:val="00B87D69"/>
    <w:rsid w:val="00B91779"/>
    <w:rsid w:val="00B9182D"/>
    <w:rsid w:val="00B92CF0"/>
    <w:rsid w:val="00B92F23"/>
    <w:rsid w:val="00B93308"/>
    <w:rsid w:val="00B95232"/>
    <w:rsid w:val="00B96167"/>
    <w:rsid w:val="00B961EB"/>
    <w:rsid w:val="00B973F7"/>
    <w:rsid w:val="00B97F20"/>
    <w:rsid w:val="00BA002C"/>
    <w:rsid w:val="00BA2461"/>
    <w:rsid w:val="00BA3390"/>
    <w:rsid w:val="00BA3A6A"/>
    <w:rsid w:val="00BA402A"/>
    <w:rsid w:val="00BA4543"/>
    <w:rsid w:val="00BA5C44"/>
    <w:rsid w:val="00BA5C54"/>
    <w:rsid w:val="00BA623F"/>
    <w:rsid w:val="00BA6D10"/>
    <w:rsid w:val="00BA7805"/>
    <w:rsid w:val="00BA7C35"/>
    <w:rsid w:val="00BB0499"/>
    <w:rsid w:val="00BB0B6E"/>
    <w:rsid w:val="00BB0DDF"/>
    <w:rsid w:val="00BB1561"/>
    <w:rsid w:val="00BB3442"/>
    <w:rsid w:val="00BB34E0"/>
    <w:rsid w:val="00BB478A"/>
    <w:rsid w:val="00BB4BB2"/>
    <w:rsid w:val="00BB56BA"/>
    <w:rsid w:val="00BB5D93"/>
    <w:rsid w:val="00BB657B"/>
    <w:rsid w:val="00BB74AF"/>
    <w:rsid w:val="00BC029A"/>
    <w:rsid w:val="00BC0C79"/>
    <w:rsid w:val="00BC3C0A"/>
    <w:rsid w:val="00BC41A0"/>
    <w:rsid w:val="00BC4384"/>
    <w:rsid w:val="00BC5267"/>
    <w:rsid w:val="00BC5317"/>
    <w:rsid w:val="00BC604E"/>
    <w:rsid w:val="00BC6B46"/>
    <w:rsid w:val="00BC726F"/>
    <w:rsid w:val="00BC79FA"/>
    <w:rsid w:val="00BC7C8A"/>
    <w:rsid w:val="00BD1D0A"/>
    <w:rsid w:val="00BD1E9C"/>
    <w:rsid w:val="00BD206E"/>
    <w:rsid w:val="00BD3A4D"/>
    <w:rsid w:val="00BD3D6A"/>
    <w:rsid w:val="00BD4018"/>
    <w:rsid w:val="00BD4A40"/>
    <w:rsid w:val="00BD505E"/>
    <w:rsid w:val="00BD56FF"/>
    <w:rsid w:val="00BD7797"/>
    <w:rsid w:val="00BD7E61"/>
    <w:rsid w:val="00BE01F3"/>
    <w:rsid w:val="00BE05D9"/>
    <w:rsid w:val="00BE0A6B"/>
    <w:rsid w:val="00BE0E8E"/>
    <w:rsid w:val="00BE1B07"/>
    <w:rsid w:val="00BE1C6C"/>
    <w:rsid w:val="00BE25B7"/>
    <w:rsid w:val="00BE4768"/>
    <w:rsid w:val="00BE4A46"/>
    <w:rsid w:val="00BE4B6A"/>
    <w:rsid w:val="00BE55E0"/>
    <w:rsid w:val="00BE56A2"/>
    <w:rsid w:val="00BE6038"/>
    <w:rsid w:val="00BE7451"/>
    <w:rsid w:val="00BF01F0"/>
    <w:rsid w:val="00BF0AF7"/>
    <w:rsid w:val="00BF234B"/>
    <w:rsid w:val="00BF2987"/>
    <w:rsid w:val="00BF344E"/>
    <w:rsid w:val="00BF3937"/>
    <w:rsid w:val="00BF46B6"/>
    <w:rsid w:val="00BF46C3"/>
    <w:rsid w:val="00BF4905"/>
    <w:rsid w:val="00BF4A5B"/>
    <w:rsid w:val="00BF4E21"/>
    <w:rsid w:val="00BF507C"/>
    <w:rsid w:val="00BF5188"/>
    <w:rsid w:val="00BF534A"/>
    <w:rsid w:val="00BF5A88"/>
    <w:rsid w:val="00BF6C5C"/>
    <w:rsid w:val="00BF70AE"/>
    <w:rsid w:val="00BF7D25"/>
    <w:rsid w:val="00BF7E88"/>
    <w:rsid w:val="00C0027B"/>
    <w:rsid w:val="00C01BAF"/>
    <w:rsid w:val="00C0295F"/>
    <w:rsid w:val="00C02A05"/>
    <w:rsid w:val="00C033A3"/>
    <w:rsid w:val="00C03F31"/>
    <w:rsid w:val="00C04864"/>
    <w:rsid w:val="00C0486A"/>
    <w:rsid w:val="00C049AB"/>
    <w:rsid w:val="00C04AA4"/>
    <w:rsid w:val="00C05A15"/>
    <w:rsid w:val="00C0637B"/>
    <w:rsid w:val="00C06C93"/>
    <w:rsid w:val="00C06FE7"/>
    <w:rsid w:val="00C11306"/>
    <w:rsid w:val="00C1135A"/>
    <w:rsid w:val="00C11B6A"/>
    <w:rsid w:val="00C12D4D"/>
    <w:rsid w:val="00C142D7"/>
    <w:rsid w:val="00C14379"/>
    <w:rsid w:val="00C145EA"/>
    <w:rsid w:val="00C1580F"/>
    <w:rsid w:val="00C15CBC"/>
    <w:rsid w:val="00C16D11"/>
    <w:rsid w:val="00C16E4F"/>
    <w:rsid w:val="00C17860"/>
    <w:rsid w:val="00C17E76"/>
    <w:rsid w:val="00C20B12"/>
    <w:rsid w:val="00C213A7"/>
    <w:rsid w:val="00C217D7"/>
    <w:rsid w:val="00C21AF9"/>
    <w:rsid w:val="00C245B7"/>
    <w:rsid w:val="00C24935"/>
    <w:rsid w:val="00C2746A"/>
    <w:rsid w:val="00C305BA"/>
    <w:rsid w:val="00C31A10"/>
    <w:rsid w:val="00C342BE"/>
    <w:rsid w:val="00C3564B"/>
    <w:rsid w:val="00C35C59"/>
    <w:rsid w:val="00C36326"/>
    <w:rsid w:val="00C41D3C"/>
    <w:rsid w:val="00C42483"/>
    <w:rsid w:val="00C42C5F"/>
    <w:rsid w:val="00C43771"/>
    <w:rsid w:val="00C445ED"/>
    <w:rsid w:val="00C44A68"/>
    <w:rsid w:val="00C45861"/>
    <w:rsid w:val="00C466D1"/>
    <w:rsid w:val="00C47332"/>
    <w:rsid w:val="00C47700"/>
    <w:rsid w:val="00C47B97"/>
    <w:rsid w:val="00C50069"/>
    <w:rsid w:val="00C52199"/>
    <w:rsid w:val="00C5294E"/>
    <w:rsid w:val="00C52CE3"/>
    <w:rsid w:val="00C53D9C"/>
    <w:rsid w:val="00C54133"/>
    <w:rsid w:val="00C54866"/>
    <w:rsid w:val="00C55A55"/>
    <w:rsid w:val="00C56039"/>
    <w:rsid w:val="00C5785B"/>
    <w:rsid w:val="00C5799E"/>
    <w:rsid w:val="00C60259"/>
    <w:rsid w:val="00C6085E"/>
    <w:rsid w:val="00C61083"/>
    <w:rsid w:val="00C61591"/>
    <w:rsid w:val="00C61FCA"/>
    <w:rsid w:val="00C62FF3"/>
    <w:rsid w:val="00C64E42"/>
    <w:rsid w:val="00C656B5"/>
    <w:rsid w:val="00C66C87"/>
    <w:rsid w:val="00C6710A"/>
    <w:rsid w:val="00C67929"/>
    <w:rsid w:val="00C70568"/>
    <w:rsid w:val="00C71B19"/>
    <w:rsid w:val="00C72393"/>
    <w:rsid w:val="00C7286C"/>
    <w:rsid w:val="00C73169"/>
    <w:rsid w:val="00C7477A"/>
    <w:rsid w:val="00C74CAD"/>
    <w:rsid w:val="00C74E7A"/>
    <w:rsid w:val="00C76397"/>
    <w:rsid w:val="00C80B3A"/>
    <w:rsid w:val="00C811FF"/>
    <w:rsid w:val="00C81321"/>
    <w:rsid w:val="00C82250"/>
    <w:rsid w:val="00C8300F"/>
    <w:rsid w:val="00C83CD9"/>
    <w:rsid w:val="00C84B67"/>
    <w:rsid w:val="00C84DE8"/>
    <w:rsid w:val="00C85BD4"/>
    <w:rsid w:val="00C864BF"/>
    <w:rsid w:val="00C8767C"/>
    <w:rsid w:val="00C9184B"/>
    <w:rsid w:val="00C924E2"/>
    <w:rsid w:val="00C92776"/>
    <w:rsid w:val="00C947F8"/>
    <w:rsid w:val="00C94E01"/>
    <w:rsid w:val="00C961BC"/>
    <w:rsid w:val="00C963EF"/>
    <w:rsid w:val="00C97FF6"/>
    <w:rsid w:val="00CA106D"/>
    <w:rsid w:val="00CA282E"/>
    <w:rsid w:val="00CA2B92"/>
    <w:rsid w:val="00CA3022"/>
    <w:rsid w:val="00CA3602"/>
    <w:rsid w:val="00CA3CD2"/>
    <w:rsid w:val="00CA3FEC"/>
    <w:rsid w:val="00CA41EB"/>
    <w:rsid w:val="00CA4690"/>
    <w:rsid w:val="00CA4AE3"/>
    <w:rsid w:val="00CA4B09"/>
    <w:rsid w:val="00CA5263"/>
    <w:rsid w:val="00CA5FAA"/>
    <w:rsid w:val="00CA5FF8"/>
    <w:rsid w:val="00CB0490"/>
    <w:rsid w:val="00CB2980"/>
    <w:rsid w:val="00CB30CD"/>
    <w:rsid w:val="00CB46BB"/>
    <w:rsid w:val="00CB4EC3"/>
    <w:rsid w:val="00CB5786"/>
    <w:rsid w:val="00CB5B32"/>
    <w:rsid w:val="00CB5CF2"/>
    <w:rsid w:val="00CB6948"/>
    <w:rsid w:val="00CB69C9"/>
    <w:rsid w:val="00CC06B0"/>
    <w:rsid w:val="00CC12C4"/>
    <w:rsid w:val="00CC1DB8"/>
    <w:rsid w:val="00CC2107"/>
    <w:rsid w:val="00CC2420"/>
    <w:rsid w:val="00CC47F7"/>
    <w:rsid w:val="00CC57C2"/>
    <w:rsid w:val="00CC67AC"/>
    <w:rsid w:val="00CC6921"/>
    <w:rsid w:val="00CC6A18"/>
    <w:rsid w:val="00CD054B"/>
    <w:rsid w:val="00CD0D97"/>
    <w:rsid w:val="00CD14EC"/>
    <w:rsid w:val="00CD2BBD"/>
    <w:rsid w:val="00CD36A0"/>
    <w:rsid w:val="00CD5408"/>
    <w:rsid w:val="00CD5BD0"/>
    <w:rsid w:val="00CD5C3E"/>
    <w:rsid w:val="00CD5DA9"/>
    <w:rsid w:val="00CD65E6"/>
    <w:rsid w:val="00CD6692"/>
    <w:rsid w:val="00CD7C10"/>
    <w:rsid w:val="00CD7FE2"/>
    <w:rsid w:val="00CE1268"/>
    <w:rsid w:val="00CE21A5"/>
    <w:rsid w:val="00CE25BF"/>
    <w:rsid w:val="00CE3DF1"/>
    <w:rsid w:val="00CE6616"/>
    <w:rsid w:val="00CE71ED"/>
    <w:rsid w:val="00CE73AE"/>
    <w:rsid w:val="00CE7BEA"/>
    <w:rsid w:val="00CE7DF7"/>
    <w:rsid w:val="00CF1502"/>
    <w:rsid w:val="00CF1778"/>
    <w:rsid w:val="00CF23E7"/>
    <w:rsid w:val="00CF2F9D"/>
    <w:rsid w:val="00CF325D"/>
    <w:rsid w:val="00CF58DA"/>
    <w:rsid w:val="00CF5E2B"/>
    <w:rsid w:val="00CF677B"/>
    <w:rsid w:val="00D0019D"/>
    <w:rsid w:val="00D00FD1"/>
    <w:rsid w:val="00D0365A"/>
    <w:rsid w:val="00D0500F"/>
    <w:rsid w:val="00D0588E"/>
    <w:rsid w:val="00D07CB6"/>
    <w:rsid w:val="00D1011C"/>
    <w:rsid w:val="00D10CC9"/>
    <w:rsid w:val="00D1318D"/>
    <w:rsid w:val="00D13421"/>
    <w:rsid w:val="00D13BE6"/>
    <w:rsid w:val="00D13F5E"/>
    <w:rsid w:val="00D14008"/>
    <w:rsid w:val="00D14A36"/>
    <w:rsid w:val="00D14C6E"/>
    <w:rsid w:val="00D14C81"/>
    <w:rsid w:val="00D153DE"/>
    <w:rsid w:val="00D1599A"/>
    <w:rsid w:val="00D15B1E"/>
    <w:rsid w:val="00D15F07"/>
    <w:rsid w:val="00D16A2B"/>
    <w:rsid w:val="00D17166"/>
    <w:rsid w:val="00D17D60"/>
    <w:rsid w:val="00D20AFE"/>
    <w:rsid w:val="00D214A7"/>
    <w:rsid w:val="00D220AA"/>
    <w:rsid w:val="00D22165"/>
    <w:rsid w:val="00D2237B"/>
    <w:rsid w:val="00D22848"/>
    <w:rsid w:val="00D23416"/>
    <w:rsid w:val="00D23F0E"/>
    <w:rsid w:val="00D25AE6"/>
    <w:rsid w:val="00D2755C"/>
    <w:rsid w:val="00D301B4"/>
    <w:rsid w:val="00D3040A"/>
    <w:rsid w:val="00D321AD"/>
    <w:rsid w:val="00D348C9"/>
    <w:rsid w:val="00D36553"/>
    <w:rsid w:val="00D3751E"/>
    <w:rsid w:val="00D37828"/>
    <w:rsid w:val="00D37D29"/>
    <w:rsid w:val="00D37F4C"/>
    <w:rsid w:val="00D401C2"/>
    <w:rsid w:val="00D401C6"/>
    <w:rsid w:val="00D40D33"/>
    <w:rsid w:val="00D4198F"/>
    <w:rsid w:val="00D42349"/>
    <w:rsid w:val="00D42393"/>
    <w:rsid w:val="00D42468"/>
    <w:rsid w:val="00D42855"/>
    <w:rsid w:val="00D44B10"/>
    <w:rsid w:val="00D4681F"/>
    <w:rsid w:val="00D47449"/>
    <w:rsid w:val="00D4763C"/>
    <w:rsid w:val="00D47804"/>
    <w:rsid w:val="00D47B50"/>
    <w:rsid w:val="00D513F9"/>
    <w:rsid w:val="00D51FBB"/>
    <w:rsid w:val="00D532B2"/>
    <w:rsid w:val="00D53F22"/>
    <w:rsid w:val="00D544BA"/>
    <w:rsid w:val="00D550DD"/>
    <w:rsid w:val="00D567A0"/>
    <w:rsid w:val="00D56F18"/>
    <w:rsid w:val="00D57A4E"/>
    <w:rsid w:val="00D61FBC"/>
    <w:rsid w:val="00D63402"/>
    <w:rsid w:val="00D63429"/>
    <w:rsid w:val="00D634E4"/>
    <w:rsid w:val="00D641A2"/>
    <w:rsid w:val="00D64618"/>
    <w:rsid w:val="00D647C3"/>
    <w:rsid w:val="00D64B78"/>
    <w:rsid w:val="00D65334"/>
    <w:rsid w:val="00D660D3"/>
    <w:rsid w:val="00D66236"/>
    <w:rsid w:val="00D66B57"/>
    <w:rsid w:val="00D66CE6"/>
    <w:rsid w:val="00D67706"/>
    <w:rsid w:val="00D67749"/>
    <w:rsid w:val="00D67D34"/>
    <w:rsid w:val="00D70899"/>
    <w:rsid w:val="00D70939"/>
    <w:rsid w:val="00D709E8"/>
    <w:rsid w:val="00D722E7"/>
    <w:rsid w:val="00D723A9"/>
    <w:rsid w:val="00D72BBA"/>
    <w:rsid w:val="00D739D0"/>
    <w:rsid w:val="00D73E7E"/>
    <w:rsid w:val="00D74232"/>
    <w:rsid w:val="00D74A34"/>
    <w:rsid w:val="00D75DC2"/>
    <w:rsid w:val="00D775A3"/>
    <w:rsid w:val="00D8063B"/>
    <w:rsid w:val="00D81340"/>
    <w:rsid w:val="00D81BEC"/>
    <w:rsid w:val="00D82398"/>
    <w:rsid w:val="00D82430"/>
    <w:rsid w:val="00D8407F"/>
    <w:rsid w:val="00D84FB0"/>
    <w:rsid w:val="00D87045"/>
    <w:rsid w:val="00D90640"/>
    <w:rsid w:val="00D90D82"/>
    <w:rsid w:val="00D93140"/>
    <w:rsid w:val="00D936C5"/>
    <w:rsid w:val="00D9395F"/>
    <w:rsid w:val="00D93AC8"/>
    <w:rsid w:val="00D9577B"/>
    <w:rsid w:val="00D964DB"/>
    <w:rsid w:val="00D96840"/>
    <w:rsid w:val="00D96E8B"/>
    <w:rsid w:val="00D97975"/>
    <w:rsid w:val="00DA15D6"/>
    <w:rsid w:val="00DA4B45"/>
    <w:rsid w:val="00DA4C73"/>
    <w:rsid w:val="00DA4FA1"/>
    <w:rsid w:val="00DA5212"/>
    <w:rsid w:val="00DA6D78"/>
    <w:rsid w:val="00DA721A"/>
    <w:rsid w:val="00DA734C"/>
    <w:rsid w:val="00DA7E4B"/>
    <w:rsid w:val="00DB1B7A"/>
    <w:rsid w:val="00DB1E2C"/>
    <w:rsid w:val="00DB24EA"/>
    <w:rsid w:val="00DB26A0"/>
    <w:rsid w:val="00DB2C04"/>
    <w:rsid w:val="00DB2F3D"/>
    <w:rsid w:val="00DB37F7"/>
    <w:rsid w:val="00DB39AF"/>
    <w:rsid w:val="00DB63A1"/>
    <w:rsid w:val="00DB7B9E"/>
    <w:rsid w:val="00DC085B"/>
    <w:rsid w:val="00DC4995"/>
    <w:rsid w:val="00DC598C"/>
    <w:rsid w:val="00DC72C0"/>
    <w:rsid w:val="00DC7438"/>
    <w:rsid w:val="00DC7471"/>
    <w:rsid w:val="00DD0943"/>
    <w:rsid w:val="00DD1660"/>
    <w:rsid w:val="00DD17D7"/>
    <w:rsid w:val="00DD2BCB"/>
    <w:rsid w:val="00DD374D"/>
    <w:rsid w:val="00DD4174"/>
    <w:rsid w:val="00DD4367"/>
    <w:rsid w:val="00DD545F"/>
    <w:rsid w:val="00DD5F65"/>
    <w:rsid w:val="00DD60A3"/>
    <w:rsid w:val="00DD650E"/>
    <w:rsid w:val="00DE0556"/>
    <w:rsid w:val="00DE1647"/>
    <w:rsid w:val="00DE2345"/>
    <w:rsid w:val="00DE259F"/>
    <w:rsid w:val="00DE2819"/>
    <w:rsid w:val="00DE3105"/>
    <w:rsid w:val="00DE32D3"/>
    <w:rsid w:val="00DE3D48"/>
    <w:rsid w:val="00DE3DB4"/>
    <w:rsid w:val="00DE3F86"/>
    <w:rsid w:val="00DE4DCE"/>
    <w:rsid w:val="00DE610A"/>
    <w:rsid w:val="00DE6848"/>
    <w:rsid w:val="00DE74B5"/>
    <w:rsid w:val="00DE7D93"/>
    <w:rsid w:val="00DF020A"/>
    <w:rsid w:val="00DF19CF"/>
    <w:rsid w:val="00DF25BB"/>
    <w:rsid w:val="00DF36E2"/>
    <w:rsid w:val="00DF4731"/>
    <w:rsid w:val="00DF4C05"/>
    <w:rsid w:val="00DF6095"/>
    <w:rsid w:val="00DF7CA4"/>
    <w:rsid w:val="00E0030E"/>
    <w:rsid w:val="00E01D38"/>
    <w:rsid w:val="00E023E1"/>
    <w:rsid w:val="00E030F1"/>
    <w:rsid w:val="00E03678"/>
    <w:rsid w:val="00E038E8"/>
    <w:rsid w:val="00E04365"/>
    <w:rsid w:val="00E0504A"/>
    <w:rsid w:val="00E051B6"/>
    <w:rsid w:val="00E05506"/>
    <w:rsid w:val="00E06937"/>
    <w:rsid w:val="00E069AC"/>
    <w:rsid w:val="00E07502"/>
    <w:rsid w:val="00E0762F"/>
    <w:rsid w:val="00E07FCA"/>
    <w:rsid w:val="00E07FE2"/>
    <w:rsid w:val="00E10143"/>
    <w:rsid w:val="00E10E17"/>
    <w:rsid w:val="00E11A5B"/>
    <w:rsid w:val="00E15508"/>
    <w:rsid w:val="00E1783D"/>
    <w:rsid w:val="00E17DC8"/>
    <w:rsid w:val="00E20A76"/>
    <w:rsid w:val="00E2260F"/>
    <w:rsid w:val="00E226C6"/>
    <w:rsid w:val="00E24CAD"/>
    <w:rsid w:val="00E256F5"/>
    <w:rsid w:val="00E25DC3"/>
    <w:rsid w:val="00E26479"/>
    <w:rsid w:val="00E2723C"/>
    <w:rsid w:val="00E311D7"/>
    <w:rsid w:val="00E31C70"/>
    <w:rsid w:val="00E32856"/>
    <w:rsid w:val="00E33ACD"/>
    <w:rsid w:val="00E33FE7"/>
    <w:rsid w:val="00E342B5"/>
    <w:rsid w:val="00E34DE6"/>
    <w:rsid w:val="00E35D5E"/>
    <w:rsid w:val="00E36A9F"/>
    <w:rsid w:val="00E401D3"/>
    <w:rsid w:val="00E40566"/>
    <w:rsid w:val="00E40AAF"/>
    <w:rsid w:val="00E40D8E"/>
    <w:rsid w:val="00E40F4D"/>
    <w:rsid w:val="00E411AB"/>
    <w:rsid w:val="00E41E12"/>
    <w:rsid w:val="00E43D46"/>
    <w:rsid w:val="00E443A5"/>
    <w:rsid w:val="00E45E39"/>
    <w:rsid w:val="00E45EAA"/>
    <w:rsid w:val="00E47D13"/>
    <w:rsid w:val="00E47D81"/>
    <w:rsid w:val="00E50EA1"/>
    <w:rsid w:val="00E51645"/>
    <w:rsid w:val="00E5221D"/>
    <w:rsid w:val="00E52351"/>
    <w:rsid w:val="00E533F2"/>
    <w:rsid w:val="00E540ED"/>
    <w:rsid w:val="00E5654A"/>
    <w:rsid w:val="00E571A4"/>
    <w:rsid w:val="00E57405"/>
    <w:rsid w:val="00E61263"/>
    <w:rsid w:val="00E61CAB"/>
    <w:rsid w:val="00E62D05"/>
    <w:rsid w:val="00E62E94"/>
    <w:rsid w:val="00E63775"/>
    <w:rsid w:val="00E646AA"/>
    <w:rsid w:val="00E64703"/>
    <w:rsid w:val="00E65A6F"/>
    <w:rsid w:val="00E664B8"/>
    <w:rsid w:val="00E6707F"/>
    <w:rsid w:val="00E67B1C"/>
    <w:rsid w:val="00E67DA8"/>
    <w:rsid w:val="00E67E43"/>
    <w:rsid w:val="00E7045D"/>
    <w:rsid w:val="00E715AB"/>
    <w:rsid w:val="00E723C6"/>
    <w:rsid w:val="00E724FF"/>
    <w:rsid w:val="00E73739"/>
    <w:rsid w:val="00E739E3"/>
    <w:rsid w:val="00E7571A"/>
    <w:rsid w:val="00E76925"/>
    <w:rsid w:val="00E76C6E"/>
    <w:rsid w:val="00E76E5F"/>
    <w:rsid w:val="00E8041E"/>
    <w:rsid w:val="00E80D7D"/>
    <w:rsid w:val="00E8175E"/>
    <w:rsid w:val="00E81CA3"/>
    <w:rsid w:val="00E8209E"/>
    <w:rsid w:val="00E82523"/>
    <w:rsid w:val="00E83480"/>
    <w:rsid w:val="00E83A6E"/>
    <w:rsid w:val="00E85ECB"/>
    <w:rsid w:val="00E874E1"/>
    <w:rsid w:val="00E87510"/>
    <w:rsid w:val="00E878E5"/>
    <w:rsid w:val="00E906E6"/>
    <w:rsid w:val="00E9165C"/>
    <w:rsid w:val="00E91D9E"/>
    <w:rsid w:val="00E927C8"/>
    <w:rsid w:val="00E92870"/>
    <w:rsid w:val="00E92A05"/>
    <w:rsid w:val="00E930C8"/>
    <w:rsid w:val="00E953D5"/>
    <w:rsid w:val="00E96538"/>
    <w:rsid w:val="00E96E8A"/>
    <w:rsid w:val="00E97BD9"/>
    <w:rsid w:val="00E97E98"/>
    <w:rsid w:val="00EA1974"/>
    <w:rsid w:val="00EA1C1B"/>
    <w:rsid w:val="00EA212B"/>
    <w:rsid w:val="00EA2951"/>
    <w:rsid w:val="00EA43B8"/>
    <w:rsid w:val="00EA465C"/>
    <w:rsid w:val="00EA490D"/>
    <w:rsid w:val="00EA4AA2"/>
    <w:rsid w:val="00EA5124"/>
    <w:rsid w:val="00EA51D7"/>
    <w:rsid w:val="00EA5598"/>
    <w:rsid w:val="00EB0FC1"/>
    <w:rsid w:val="00EB1271"/>
    <w:rsid w:val="00EB12BF"/>
    <w:rsid w:val="00EB1A3E"/>
    <w:rsid w:val="00EB32E8"/>
    <w:rsid w:val="00EB340E"/>
    <w:rsid w:val="00EB41A7"/>
    <w:rsid w:val="00EB6343"/>
    <w:rsid w:val="00EB6802"/>
    <w:rsid w:val="00EB72EB"/>
    <w:rsid w:val="00EB74A8"/>
    <w:rsid w:val="00EB7A33"/>
    <w:rsid w:val="00EC078B"/>
    <w:rsid w:val="00EC0FDB"/>
    <w:rsid w:val="00EC0FDC"/>
    <w:rsid w:val="00EC1138"/>
    <w:rsid w:val="00EC11D5"/>
    <w:rsid w:val="00EC22E8"/>
    <w:rsid w:val="00EC6E73"/>
    <w:rsid w:val="00EC6F61"/>
    <w:rsid w:val="00EC785B"/>
    <w:rsid w:val="00EC793E"/>
    <w:rsid w:val="00EC7B74"/>
    <w:rsid w:val="00ED068C"/>
    <w:rsid w:val="00ED0A10"/>
    <w:rsid w:val="00ED1CFC"/>
    <w:rsid w:val="00ED27E9"/>
    <w:rsid w:val="00ED4D55"/>
    <w:rsid w:val="00ED550B"/>
    <w:rsid w:val="00ED64BB"/>
    <w:rsid w:val="00EE0F3E"/>
    <w:rsid w:val="00EE10DC"/>
    <w:rsid w:val="00EE1793"/>
    <w:rsid w:val="00EE1AED"/>
    <w:rsid w:val="00EE21D0"/>
    <w:rsid w:val="00EE361D"/>
    <w:rsid w:val="00EE49D0"/>
    <w:rsid w:val="00EE5940"/>
    <w:rsid w:val="00EE6C6E"/>
    <w:rsid w:val="00EE6D51"/>
    <w:rsid w:val="00EE7459"/>
    <w:rsid w:val="00EE7774"/>
    <w:rsid w:val="00EF09B9"/>
    <w:rsid w:val="00EF3238"/>
    <w:rsid w:val="00EF3F0D"/>
    <w:rsid w:val="00EF48E8"/>
    <w:rsid w:val="00EF5705"/>
    <w:rsid w:val="00EF5BAB"/>
    <w:rsid w:val="00EF64AD"/>
    <w:rsid w:val="00EF6888"/>
    <w:rsid w:val="00EF7178"/>
    <w:rsid w:val="00EF75AD"/>
    <w:rsid w:val="00EF78EE"/>
    <w:rsid w:val="00EF7B54"/>
    <w:rsid w:val="00F003BC"/>
    <w:rsid w:val="00F0089F"/>
    <w:rsid w:val="00F008EB"/>
    <w:rsid w:val="00F00EF7"/>
    <w:rsid w:val="00F0185D"/>
    <w:rsid w:val="00F0190D"/>
    <w:rsid w:val="00F01DED"/>
    <w:rsid w:val="00F02624"/>
    <w:rsid w:val="00F02E73"/>
    <w:rsid w:val="00F03CC5"/>
    <w:rsid w:val="00F03FD8"/>
    <w:rsid w:val="00F04320"/>
    <w:rsid w:val="00F04959"/>
    <w:rsid w:val="00F06545"/>
    <w:rsid w:val="00F07038"/>
    <w:rsid w:val="00F10D75"/>
    <w:rsid w:val="00F12E98"/>
    <w:rsid w:val="00F15A5B"/>
    <w:rsid w:val="00F16D9A"/>
    <w:rsid w:val="00F17A0F"/>
    <w:rsid w:val="00F2050E"/>
    <w:rsid w:val="00F20543"/>
    <w:rsid w:val="00F20A39"/>
    <w:rsid w:val="00F20A4A"/>
    <w:rsid w:val="00F225FF"/>
    <w:rsid w:val="00F22DF4"/>
    <w:rsid w:val="00F22E42"/>
    <w:rsid w:val="00F23124"/>
    <w:rsid w:val="00F23212"/>
    <w:rsid w:val="00F2461C"/>
    <w:rsid w:val="00F24DD0"/>
    <w:rsid w:val="00F250E4"/>
    <w:rsid w:val="00F250FB"/>
    <w:rsid w:val="00F2514C"/>
    <w:rsid w:val="00F26836"/>
    <w:rsid w:val="00F30349"/>
    <w:rsid w:val="00F30A78"/>
    <w:rsid w:val="00F312B6"/>
    <w:rsid w:val="00F32057"/>
    <w:rsid w:val="00F35C2F"/>
    <w:rsid w:val="00F35DD6"/>
    <w:rsid w:val="00F3615F"/>
    <w:rsid w:val="00F37A02"/>
    <w:rsid w:val="00F37BF6"/>
    <w:rsid w:val="00F4254F"/>
    <w:rsid w:val="00F42FFE"/>
    <w:rsid w:val="00F433D9"/>
    <w:rsid w:val="00F434BB"/>
    <w:rsid w:val="00F4369F"/>
    <w:rsid w:val="00F43D85"/>
    <w:rsid w:val="00F441AC"/>
    <w:rsid w:val="00F44306"/>
    <w:rsid w:val="00F44784"/>
    <w:rsid w:val="00F44808"/>
    <w:rsid w:val="00F45A2D"/>
    <w:rsid w:val="00F47439"/>
    <w:rsid w:val="00F47DF6"/>
    <w:rsid w:val="00F551B3"/>
    <w:rsid w:val="00F5630F"/>
    <w:rsid w:val="00F57247"/>
    <w:rsid w:val="00F615CC"/>
    <w:rsid w:val="00F61EC1"/>
    <w:rsid w:val="00F64349"/>
    <w:rsid w:val="00F64EE7"/>
    <w:rsid w:val="00F64FA0"/>
    <w:rsid w:val="00F6512F"/>
    <w:rsid w:val="00F65F6A"/>
    <w:rsid w:val="00F662DF"/>
    <w:rsid w:val="00F66C29"/>
    <w:rsid w:val="00F66CA6"/>
    <w:rsid w:val="00F6731A"/>
    <w:rsid w:val="00F67A54"/>
    <w:rsid w:val="00F7050A"/>
    <w:rsid w:val="00F70FF3"/>
    <w:rsid w:val="00F71E3C"/>
    <w:rsid w:val="00F73604"/>
    <w:rsid w:val="00F75271"/>
    <w:rsid w:val="00F7544B"/>
    <w:rsid w:val="00F76030"/>
    <w:rsid w:val="00F7651D"/>
    <w:rsid w:val="00F76D2B"/>
    <w:rsid w:val="00F77557"/>
    <w:rsid w:val="00F77853"/>
    <w:rsid w:val="00F80529"/>
    <w:rsid w:val="00F82222"/>
    <w:rsid w:val="00F82B3F"/>
    <w:rsid w:val="00F82D70"/>
    <w:rsid w:val="00F82D83"/>
    <w:rsid w:val="00F8585F"/>
    <w:rsid w:val="00F85CD3"/>
    <w:rsid w:val="00F86A93"/>
    <w:rsid w:val="00F86D03"/>
    <w:rsid w:val="00F8765F"/>
    <w:rsid w:val="00F876A5"/>
    <w:rsid w:val="00F87F74"/>
    <w:rsid w:val="00F903CD"/>
    <w:rsid w:val="00F91719"/>
    <w:rsid w:val="00F9174A"/>
    <w:rsid w:val="00F91D54"/>
    <w:rsid w:val="00F92F65"/>
    <w:rsid w:val="00F93E8B"/>
    <w:rsid w:val="00F9453B"/>
    <w:rsid w:val="00F946C2"/>
    <w:rsid w:val="00F947F8"/>
    <w:rsid w:val="00F954BE"/>
    <w:rsid w:val="00F95994"/>
    <w:rsid w:val="00F962AE"/>
    <w:rsid w:val="00F96990"/>
    <w:rsid w:val="00F979D8"/>
    <w:rsid w:val="00F97B50"/>
    <w:rsid w:val="00FA0127"/>
    <w:rsid w:val="00FA0158"/>
    <w:rsid w:val="00FA09CE"/>
    <w:rsid w:val="00FA0D26"/>
    <w:rsid w:val="00FA1594"/>
    <w:rsid w:val="00FA1ED7"/>
    <w:rsid w:val="00FA2AC0"/>
    <w:rsid w:val="00FA377C"/>
    <w:rsid w:val="00FA47EB"/>
    <w:rsid w:val="00FA5630"/>
    <w:rsid w:val="00FA5765"/>
    <w:rsid w:val="00FA5B68"/>
    <w:rsid w:val="00FA5C76"/>
    <w:rsid w:val="00FA6BA5"/>
    <w:rsid w:val="00FA6C20"/>
    <w:rsid w:val="00FA6EF8"/>
    <w:rsid w:val="00FA7211"/>
    <w:rsid w:val="00FA75AE"/>
    <w:rsid w:val="00FB0C82"/>
    <w:rsid w:val="00FB0D3A"/>
    <w:rsid w:val="00FB1489"/>
    <w:rsid w:val="00FB21FA"/>
    <w:rsid w:val="00FB354F"/>
    <w:rsid w:val="00FB4633"/>
    <w:rsid w:val="00FB4977"/>
    <w:rsid w:val="00FB541A"/>
    <w:rsid w:val="00FB59C2"/>
    <w:rsid w:val="00FB5CC0"/>
    <w:rsid w:val="00FB617A"/>
    <w:rsid w:val="00FB6AEF"/>
    <w:rsid w:val="00FB6B96"/>
    <w:rsid w:val="00FC075F"/>
    <w:rsid w:val="00FC0966"/>
    <w:rsid w:val="00FC1427"/>
    <w:rsid w:val="00FC1705"/>
    <w:rsid w:val="00FC19B8"/>
    <w:rsid w:val="00FC1D6D"/>
    <w:rsid w:val="00FC34CE"/>
    <w:rsid w:val="00FC3BBC"/>
    <w:rsid w:val="00FC65A3"/>
    <w:rsid w:val="00FC6F13"/>
    <w:rsid w:val="00FC79AD"/>
    <w:rsid w:val="00FD002C"/>
    <w:rsid w:val="00FD0448"/>
    <w:rsid w:val="00FD099D"/>
    <w:rsid w:val="00FD0D30"/>
    <w:rsid w:val="00FD1B66"/>
    <w:rsid w:val="00FD3D7B"/>
    <w:rsid w:val="00FD3F0D"/>
    <w:rsid w:val="00FD4401"/>
    <w:rsid w:val="00FD4B7A"/>
    <w:rsid w:val="00FD4CFD"/>
    <w:rsid w:val="00FD5247"/>
    <w:rsid w:val="00FD6379"/>
    <w:rsid w:val="00FD6A8E"/>
    <w:rsid w:val="00FD7348"/>
    <w:rsid w:val="00FE0DA6"/>
    <w:rsid w:val="00FE1786"/>
    <w:rsid w:val="00FE2250"/>
    <w:rsid w:val="00FE4BA2"/>
    <w:rsid w:val="00FE51EE"/>
    <w:rsid w:val="00FE59E8"/>
    <w:rsid w:val="00FE603F"/>
    <w:rsid w:val="00FE6591"/>
    <w:rsid w:val="00FE76C0"/>
    <w:rsid w:val="00FE7E94"/>
    <w:rsid w:val="00FF1790"/>
    <w:rsid w:val="00FF2788"/>
    <w:rsid w:val="00FF2A92"/>
    <w:rsid w:val="00FF44DC"/>
    <w:rsid w:val="00FF5D93"/>
    <w:rsid w:val="00FF6CAD"/>
    <w:rsid w:val="00FF71B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0D491"/>
  <w15:docId w15:val="{A6DF1CD7-B263-4DC1-A6E2-0B5DFD48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1BF9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1BF9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link w:val="Heading3Char"/>
    <w:uiPriority w:val="9"/>
    <w:qFormat/>
    <w:rsid w:val="00F71E3C"/>
    <w:pPr>
      <w:spacing w:before="277" w:after="277" w:line="360" w:lineRule="atLeast"/>
      <w:outlineLvl w:val="2"/>
    </w:pPr>
    <w:rPr>
      <w:b/>
      <w:bCs/>
      <w:sz w:val="31"/>
      <w:szCs w:val="3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C1BF9"/>
    <w:pPr>
      <w:ind w:left="1440"/>
    </w:pPr>
  </w:style>
  <w:style w:type="paragraph" w:styleId="BodyTextIndent2">
    <w:name w:val="Body Text Indent 2"/>
    <w:basedOn w:val="Normal"/>
    <w:semiHidden/>
    <w:rsid w:val="008C1BF9"/>
    <w:pPr>
      <w:ind w:left="720"/>
    </w:pPr>
  </w:style>
  <w:style w:type="paragraph" w:styleId="BlockText">
    <w:name w:val="Block Text"/>
    <w:basedOn w:val="Normal"/>
    <w:semiHidden/>
    <w:rsid w:val="008C1BF9"/>
    <w:pPr>
      <w:tabs>
        <w:tab w:val="left" w:pos="709"/>
        <w:tab w:val="left" w:pos="1418"/>
        <w:tab w:val="left" w:pos="2127"/>
        <w:tab w:val="right" w:pos="8364"/>
      </w:tabs>
      <w:ind w:left="1440" w:right="-7"/>
    </w:pPr>
  </w:style>
  <w:style w:type="paragraph" w:styleId="Header">
    <w:name w:val="header"/>
    <w:basedOn w:val="Normal"/>
    <w:unhideWhenUsed/>
    <w:rsid w:val="008C1BF9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8C1BF9"/>
    <w:rPr>
      <w:sz w:val="24"/>
      <w:szCs w:val="24"/>
      <w:lang w:val="en-US" w:eastAsia="en-US"/>
    </w:rPr>
  </w:style>
  <w:style w:type="paragraph" w:styleId="Footer">
    <w:name w:val="footer"/>
    <w:basedOn w:val="Normal"/>
    <w:unhideWhenUsed/>
    <w:rsid w:val="008C1BF9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8C1BF9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unhideWhenUsed/>
    <w:rsid w:val="008C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C1BF9"/>
    <w:rPr>
      <w:rFonts w:ascii="Tahoma" w:hAnsi="Tahoma" w:cs="Tahoma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8C1BF9"/>
    <w:pPr>
      <w:spacing w:after="324"/>
    </w:pPr>
  </w:style>
  <w:style w:type="character" w:customStyle="1" w:styleId="ecxecx722285114-11062010">
    <w:name w:val="ecxecx722285114-11062010"/>
    <w:basedOn w:val="DefaultParagraphFont"/>
    <w:rsid w:val="008C1BF9"/>
  </w:style>
  <w:style w:type="paragraph" w:styleId="ListParagraph">
    <w:name w:val="List Paragraph"/>
    <w:basedOn w:val="Normal"/>
    <w:uiPriority w:val="34"/>
    <w:qFormat/>
    <w:rsid w:val="008C1BF9"/>
    <w:pPr>
      <w:ind w:left="720"/>
    </w:pPr>
  </w:style>
  <w:style w:type="character" w:styleId="Hyperlink">
    <w:name w:val="Hyperlink"/>
    <w:uiPriority w:val="99"/>
    <w:unhideWhenUsed/>
    <w:rsid w:val="00A265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140C"/>
    <w:pPr>
      <w:spacing w:before="100" w:beforeAutospacing="1" w:after="100" w:afterAutospacing="1"/>
    </w:pPr>
    <w:rPr>
      <w:color w:val="000000"/>
      <w:lang w:val="en-CA" w:eastAsia="en-CA"/>
    </w:rPr>
  </w:style>
  <w:style w:type="character" w:customStyle="1" w:styleId="heading-1-c-c61">
    <w:name w:val="heading-1-c-c61"/>
    <w:rsid w:val="00CC67AC"/>
    <w:rPr>
      <w:rFonts w:ascii="Times New Roman" w:hAnsi="Times New Roman" w:cs="Times New Roman" w:hint="default"/>
      <w:b/>
      <w:bCs/>
      <w:color w:val="32381D"/>
      <w:sz w:val="36"/>
      <w:szCs w:val="36"/>
    </w:rPr>
  </w:style>
  <w:style w:type="character" w:customStyle="1" w:styleId="heading-1-c-c71">
    <w:name w:val="heading-1-c-c71"/>
    <w:rsid w:val="00CC67AC"/>
    <w:rPr>
      <w:rFonts w:ascii="Verdana" w:hAnsi="Verdana" w:hint="default"/>
      <w:color w:val="32381D"/>
      <w:sz w:val="21"/>
      <w:szCs w:val="21"/>
    </w:rPr>
  </w:style>
  <w:style w:type="paragraph" w:customStyle="1" w:styleId="Default">
    <w:name w:val="Default"/>
    <w:rsid w:val="006056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8A0CA8"/>
  </w:style>
  <w:style w:type="character" w:customStyle="1" w:styleId="Heading3Char">
    <w:name w:val="Heading 3 Char"/>
    <w:basedOn w:val="DefaultParagraphFont"/>
    <w:link w:val="Heading3"/>
    <w:uiPriority w:val="9"/>
    <w:rsid w:val="00F71E3C"/>
    <w:rPr>
      <w:b/>
      <w:bCs/>
      <w:sz w:val="31"/>
      <w:szCs w:val="31"/>
    </w:rPr>
  </w:style>
  <w:style w:type="character" w:styleId="Strong">
    <w:name w:val="Strong"/>
    <w:basedOn w:val="DefaultParagraphFont"/>
    <w:uiPriority w:val="22"/>
    <w:qFormat/>
    <w:rsid w:val="00F71E3C"/>
    <w:rPr>
      <w:b/>
      <w:bCs/>
    </w:rPr>
  </w:style>
  <w:style w:type="character" w:customStyle="1" w:styleId="gcsmalldetails1">
    <w:name w:val="gc_small_details1"/>
    <w:basedOn w:val="DefaultParagraphFont"/>
    <w:rsid w:val="00AC36A1"/>
    <w:rPr>
      <w:color w:val="666666"/>
      <w:sz w:val="19"/>
      <w:szCs w:val="19"/>
    </w:rPr>
  </w:style>
  <w:style w:type="paragraph" w:styleId="NoSpacing">
    <w:name w:val="No Spacing"/>
    <w:uiPriority w:val="1"/>
    <w:qFormat/>
    <w:rsid w:val="00745D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406AA"/>
  </w:style>
  <w:style w:type="character" w:styleId="CommentReference">
    <w:name w:val="annotation reference"/>
    <w:basedOn w:val="DefaultParagraphFont"/>
    <w:uiPriority w:val="99"/>
    <w:semiHidden/>
    <w:unhideWhenUsed/>
    <w:rsid w:val="00D15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9A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03965"/>
    <w:pPr>
      <w:tabs>
        <w:tab w:val="left" w:pos="567"/>
        <w:tab w:val="left" w:pos="1418"/>
        <w:tab w:val="left" w:pos="2127"/>
        <w:tab w:val="left" w:pos="6521"/>
        <w:tab w:val="right" w:pos="9072"/>
      </w:tabs>
      <w:ind w:right="-7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20396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4041">
              <w:marLeft w:val="0"/>
              <w:marRight w:val="0"/>
              <w:marTop w:val="0"/>
              <w:marBottom w:val="240"/>
              <w:divBdr>
                <w:top w:val="single" w:sz="6" w:space="23" w:color="151595"/>
                <w:left w:val="single" w:sz="6" w:space="23" w:color="151595"/>
                <w:bottom w:val="single" w:sz="6" w:space="23" w:color="151595"/>
                <w:right w:val="single" w:sz="6" w:space="23" w:color="151595"/>
              </w:divBdr>
              <w:divsChild>
                <w:div w:id="101538124">
                  <w:marLeft w:val="0"/>
                  <w:marRight w:val="0"/>
                  <w:marTop w:val="0"/>
                  <w:marBottom w:val="0"/>
                  <w:divBdr>
                    <w:top w:val="single" w:sz="6" w:space="0" w:color="2F2FAE"/>
                    <w:left w:val="single" w:sz="6" w:space="0" w:color="2F2FAE"/>
                    <w:bottom w:val="single" w:sz="6" w:space="0" w:color="2F2FAE"/>
                    <w:right w:val="single" w:sz="6" w:space="0" w:color="2F2FAE"/>
                  </w:divBdr>
                  <w:divsChild>
                    <w:div w:id="390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1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0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8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0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218">
              <w:marLeft w:val="0"/>
              <w:marRight w:val="0"/>
              <w:marTop w:val="0"/>
              <w:marBottom w:val="240"/>
              <w:divBdr>
                <w:top w:val="single" w:sz="4" w:space="19" w:color="151595"/>
                <w:left w:val="single" w:sz="4" w:space="19" w:color="151595"/>
                <w:bottom w:val="single" w:sz="4" w:space="19" w:color="151595"/>
                <w:right w:val="single" w:sz="4" w:space="19" w:color="151595"/>
              </w:divBdr>
              <w:divsChild>
                <w:div w:id="1335375802">
                  <w:marLeft w:val="0"/>
                  <w:marRight w:val="0"/>
                  <w:marTop w:val="0"/>
                  <w:marBottom w:val="0"/>
                  <w:divBdr>
                    <w:top w:val="single" w:sz="4" w:space="0" w:color="2F2FAE"/>
                    <w:left w:val="single" w:sz="4" w:space="0" w:color="2F2FAE"/>
                    <w:bottom w:val="single" w:sz="4" w:space="0" w:color="2F2FAE"/>
                    <w:right w:val="single" w:sz="4" w:space="0" w:color="2F2FAE"/>
                  </w:divBdr>
                  <w:divsChild>
                    <w:div w:id="15309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9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4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4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54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dotted" w:sz="4" w:space="12" w:color="FF3300"/>
                                                                            <w:left w:val="dotted" w:sz="4" w:space="12" w:color="FF3300"/>
                                                                            <w:bottom w:val="dotted" w:sz="4" w:space="12" w:color="FF3300"/>
                                                                            <w:right w:val="dotted" w:sz="4" w:space="12" w:color="FF33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5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6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6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6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0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United%20Church\2016%20Minutes\02%20February\2016-02-10%203.0%20Counci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7B6DF-427A-4097-B858-216157F6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2016-02-10 3.0 Council Meeting Minutes.dotx</Template>
  <TotalTime>10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Church – Hanna, Alberta</vt:lpstr>
    </vt:vector>
  </TitlesOfParts>
  <Company>HOME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Church – Hanna, Alberta</dc:title>
  <dc:creator>user</dc:creator>
  <cp:lastModifiedBy>First United Church</cp:lastModifiedBy>
  <cp:revision>3</cp:revision>
  <cp:lastPrinted>2019-12-12T01:58:00Z</cp:lastPrinted>
  <dcterms:created xsi:type="dcterms:W3CDTF">2020-01-08T19:47:00Z</dcterms:created>
  <dcterms:modified xsi:type="dcterms:W3CDTF">2020-01-08T19:57:00Z</dcterms:modified>
</cp:coreProperties>
</file>