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DB41"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First United Church – Hanna, Alberta</w:t>
      </w:r>
    </w:p>
    <w:p w14:paraId="644701A9" w14:textId="77777777" w:rsidR="00A57F3E" w:rsidRPr="002139E3" w:rsidRDefault="00A57F3E" w:rsidP="00013B0C">
      <w:pPr>
        <w:tabs>
          <w:tab w:val="left" w:pos="567"/>
          <w:tab w:val="left" w:pos="1134"/>
          <w:tab w:val="left" w:pos="1701"/>
          <w:tab w:val="left" w:pos="6521"/>
          <w:tab w:val="right" w:pos="8364"/>
        </w:tabs>
        <w:ind w:right="-7"/>
        <w:jc w:val="center"/>
        <w:rPr>
          <w:rFonts w:ascii="Arial" w:hAnsi="Arial" w:cs="Arial"/>
        </w:rPr>
      </w:pPr>
      <w:r w:rsidRPr="002139E3">
        <w:rPr>
          <w:rFonts w:ascii="Arial" w:hAnsi="Arial" w:cs="Arial"/>
        </w:rPr>
        <w:t>Council Meeting, Church Lounge</w:t>
      </w:r>
    </w:p>
    <w:p w14:paraId="1317A151" w14:textId="46D1C290" w:rsidR="00A57F3E" w:rsidRPr="002139E3" w:rsidRDefault="009939B3" w:rsidP="00013B0C">
      <w:pPr>
        <w:tabs>
          <w:tab w:val="left" w:pos="567"/>
          <w:tab w:val="left" w:pos="1134"/>
          <w:tab w:val="left" w:pos="1701"/>
          <w:tab w:val="left" w:pos="6521"/>
          <w:tab w:val="right" w:pos="8364"/>
        </w:tabs>
        <w:ind w:right="-7"/>
        <w:jc w:val="center"/>
        <w:rPr>
          <w:rFonts w:ascii="Arial" w:hAnsi="Arial" w:cs="Arial"/>
        </w:rPr>
      </w:pPr>
      <w:r>
        <w:rPr>
          <w:rFonts w:ascii="Arial" w:hAnsi="Arial" w:cs="Arial"/>
        </w:rPr>
        <w:t>Wednesday</w:t>
      </w:r>
      <w:r w:rsidR="00891393">
        <w:rPr>
          <w:rFonts w:ascii="Arial" w:hAnsi="Arial" w:cs="Arial"/>
        </w:rPr>
        <w:t xml:space="preserve">, </w:t>
      </w:r>
      <w:r w:rsidR="005D5307">
        <w:rPr>
          <w:rFonts w:ascii="Arial" w:hAnsi="Arial" w:cs="Arial"/>
        </w:rPr>
        <w:t>September 11</w:t>
      </w:r>
      <w:r w:rsidR="00D82430">
        <w:rPr>
          <w:rFonts w:ascii="Arial" w:hAnsi="Arial" w:cs="Arial"/>
        </w:rPr>
        <w:t>,</w:t>
      </w:r>
      <w:r w:rsidR="003705C1">
        <w:rPr>
          <w:rFonts w:ascii="Arial" w:hAnsi="Arial" w:cs="Arial"/>
        </w:rPr>
        <w:t xml:space="preserve"> 201</w:t>
      </w:r>
      <w:r w:rsidR="00E533F2">
        <w:rPr>
          <w:rFonts w:ascii="Arial" w:hAnsi="Arial" w:cs="Arial"/>
        </w:rPr>
        <w:t>9</w:t>
      </w:r>
      <w:r w:rsidR="00A57F3E" w:rsidRPr="002139E3">
        <w:rPr>
          <w:rFonts w:ascii="Arial" w:hAnsi="Arial" w:cs="Arial"/>
        </w:rPr>
        <w:t xml:space="preserve"> - </w:t>
      </w:r>
      <w:r>
        <w:rPr>
          <w:rFonts w:ascii="Arial" w:hAnsi="Arial" w:cs="Arial"/>
        </w:rPr>
        <w:t>7</w:t>
      </w:r>
      <w:r w:rsidR="00A57F3E" w:rsidRPr="002139E3">
        <w:rPr>
          <w:rFonts w:ascii="Arial" w:hAnsi="Arial" w:cs="Arial"/>
        </w:rPr>
        <w:t xml:space="preserve">:00 </w:t>
      </w:r>
      <w:r>
        <w:rPr>
          <w:rFonts w:ascii="Arial" w:hAnsi="Arial" w:cs="Arial"/>
        </w:rPr>
        <w:t>p</w:t>
      </w:r>
      <w:r w:rsidR="00A57F3E" w:rsidRPr="002139E3">
        <w:rPr>
          <w:rFonts w:ascii="Arial" w:hAnsi="Arial" w:cs="Arial"/>
        </w:rPr>
        <w:t>.m.</w:t>
      </w:r>
    </w:p>
    <w:p w14:paraId="0C9449A4" w14:textId="77777777" w:rsidR="00A57F3E" w:rsidRDefault="00A57F3E" w:rsidP="00013B0C">
      <w:pPr>
        <w:tabs>
          <w:tab w:val="left" w:pos="567"/>
          <w:tab w:val="left" w:pos="1134"/>
          <w:tab w:val="left" w:pos="1701"/>
          <w:tab w:val="left" w:pos="6521"/>
          <w:tab w:val="right" w:pos="8364"/>
        </w:tabs>
        <w:ind w:right="-7"/>
        <w:rPr>
          <w:rFonts w:ascii="Arial" w:hAnsi="Arial" w:cs="Arial"/>
        </w:rPr>
      </w:pPr>
    </w:p>
    <w:p w14:paraId="2FD9C84F" w14:textId="77777777" w:rsidR="000F15D3" w:rsidRPr="002139E3" w:rsidRDefault="000F15D3" w:rsidP="00013B0C">
      <w:pPr>
        <w:tabs>
          <w:tab w:val="left" w:pos="567"/>
          <w:tab w:val="left" w:pos="1134"/>
          <w:tab w:val="left" w:pos="1701"/>
          <w:tab w:val="left" w:pos="6521"/>
          <w:tab w:val="right" w:pos="8364"/>
        </w:tabs>
        <w:ind w:right="-7"/>
        <w:rPr>
          <w:rFonts w:ascii="Arial" w:hAnsi="Arial" w:cs="Arial"/>
        </w:rPr>
      </w:pPr>
    </w:p>
    <w:p w14:paraId="50E64D39" w14:textId="77777777" w:rsidR="00A1466F"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PRESENT:</w:t>
      </w:r>
      <w:r w:rsidRPr="002139E3">
        <w:rPr>
          <w:rFonts w:ascii="Arial" w:hAnsi="Arial" w:cs="Arial"/>
        </w:rPr>
        <w:tab/>
      </w:r>
      <w:r w:rsidR="004A4D66">
        <w:rPr>
          <w:rFonts w:ascii="Arial" w:hAnsi="Arial" w:cs="Arial"/>
        </w:rPr>
        <w:t xml:space="preserve">Chair </w:t>
      </w:r>
      <w:r w:rsidR="00F7544B">
        <w:rPr>
          <w:rFonts w:ascii="Arial" w:hAnsi="Arial" w:cs="Arial"/>
        </w:rPr>
        <w:t>Winona Gutsche</w:t>
      </w:r>
      <w:r w:rsidR="00430AA9">
        <w:rPr>
          <w:rFonts w:ascii="Arial" w:hAnsi="Arial" w:cs="Arial"/>
        </w:rPr>
        <w:t xml:space="preserve"> </w:t>
      </w:r>
      <w:r w:rsidR="00F22E42">
        <w:rPr>
          <w:rFonts w:ascii="Arial" w:hAnsi="Arial" w:cs="Arial"/>
        </w:rPr>
        <w:t xml:space="preserve"> </w:t>
      </w:r>
    </w:p>
    <w:p w14:paraId="1F7B7DBD" w14:textId="77777777" w:rsidR="00A57F3E" w:rsidRPr="002139E3" w:rsidRDefault="00A57F3E"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693757" w:rsidRPr="002139E3">
        <w:rPr>
          <w:rFonts w:ascii="Arial" w:hAnsi="Arial" w:cs="Arial"/>
        </w:rPr>
        <w:tab/>
      </w:r>
      <w:r w:rsidR="00693757" w:rsidRPr="002139E3">
        <w:rPr>
          <w:rFonts w:ascii="Arial" w:hAnsi="Arial" w:cs="Arial"/>
        </w:rPr>
        <w:tab/>
      </w:r>
      <w:r w:rsidRPr="002139E3">
        <w:rPr>
          <w:rFonts w:ascii="Arial" w:hAnsi="Arial" w:cs="Arial"/>
        </w:rPr>
        <w:t xml:space="preserve">Secretary – </w:t>
      </w:r>
      <w:r w:rsidR="00E57405">
        <w:rPr>
          <w:rFonts w:ascii="Arial" w:hAnsi="Arial" w:cs="Arial"/>
        </w:rPr>
        <w:t xml:space="preserve">Rhonda Lund </w:t>
      </w:r>
    </w:p>
    <w:p w14:paraId="5F9377AD" w14:textId="77777777" w:rsidR="00592ABC" w:rsidRPr="002139E3" w:rsidRDefault="00A67448"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p>
    <w:p w14:paraId="63EFB388" w14:textId="1FE1C819" w:rsidR="009679EF" w:rsidRDefault="00E051B6"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sidR="001D08E1">
        <w:rPr>
          <w:rFonts w:ascii="Arial" w:hAnsi="Arial" w:cs="Arial"/>
        </w:rPr>
        <w:tab/>
      </w:r>
      <w:r w:rsidR="00B75B05">
        <w:rPr>
          <w:rFonts w:ascii="Arial" w:hAnsi="Arial" w:cs="Arial"/>
        </w:rPr>
        <w:t>Laura Creasy</w:t>
      </w:r>
      <w:r w:rsidR="00B75B05">
        <w:rPr>
          <w:rFonts w:ascii="Arial" w:hAnsi="Arial" w:cs="Arial"/>
        </w:rPr>
        <w:tab/>
        <w:t>Linda Quaschnick</w:t>
      </w:r>
    </w:p>
    <w:p w14:paraId="376314A5" w14:textId="09EC710D" w:rsidR="00AE326F" w:rsidRDefault="009679EF" w:rsidP="00655F7D">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B75B05">
        <w:rPr>
          <w:rFonts w:ascii="Arial" w:hAnsi="Arial" w:cs="Arial"/>
        </w:rPr>
        <w:t>Liz Gourlay</w:t>
      </w:r>
      <w:r w:rsidR="00B75B05">
        <w:rPr>
          <w:rFonts w:ascii="Arial" w:hAnsi="Arial" w:cs="Arial"/>
        </w:rPr>
        <w:tab/>
        <w:t>Gwen Snell</w:t>
      </w:r>
      <w:r w:rsidR="004A750E">
        <w:rPr>
          <w:rFonts w:ascii="Arial" w:hAnsi="Arial" w:cs="Arial"/>
        </w:rPr>
        <w:t xml:space="preserve"> – entered at 7:23 pm</w:t>
      </w:r>
      <w:r>
        <w:rPr>
          <w:rFonts w:ascii="Arial" w:hAnsi="Arial" w:cs="Arial"/>
        </w:rPr>
        <w:tab/>
      </w:r>
      <w:r w:rsidR="00E2723C">
        <w:rPr>
          <w:rFonts w:ascii="Arial" w:hAnsi="Arial" w:cs="Arial"/>
        </w:rPr>
        <w:t xml:space="preserve"> </w:t>
      </w:r>
    </w:p>
    <w:p w14:paraId="6F1BCDE3" w14:textId="0CD75F47" w:rsidR="001573EB" w:rsidRDefault="00AE32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sidR="00B75B05">
        <w:rPr>
          <w:rFonts w:ascii="Arial" w:hAnsi="Arial" w:cs="Arial"/>
        </w:rPr>
        <w:t>Jean Lypka</w:t>
      </w:r>
      <w:r w:rsidR="00D57A4E">
        <w:rPr>
          <w:rFonts w:ascii="Arial" w:hAnsi="Arial" w:cs="Arial"/>
        </w:rPr>
        <w:tab/>
      </w:r>
      <w:r w:rsidR="00B75B05">
        <w:rPr>
          <w:rFonts w:ascii="Arial" w:hAnsi="Arial" w:cs="Arial"/>
        </w:rPr>
        <w:tab/>
      </w:r>
    </w:p>
    <w:p w14:paraId="2AE9077D" w14:textId="5BE0BCA7" w:rsidR="00A1466F" w:rsidRDefault="00A1466F"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F461C22" w14:textId="77777777" w:rsidR="005D130A" w:rsidRDefault="00693757" w:rsidP="00013B0C">
      <w:pPr>
        <w:tabs>
          <w:tab w:val="left" w:pos="567"/>
          <w:tab w:val="left" w:pos="1134"/>
          <w:tab w:val="left" w:pos="1701"/>
          <w:tab w:val="left" w:pos="5670"/>
          <w:tab w:val="left" w:pos="6521"/>
          <w:tab w:val="right" w:pos="8364"/>
        </w:tabs>
        <w:ind w:left="2127" w:right="-7" w:hanging="2127"/>
        <w:rPr>
          <w:rFonts w:ascii="Arial" w:hAnsi="Arial" w:cs="Arial"/>
        </w:rPr>
      </w:pPr>
      <w:r w:rsidRPr="002139E3">
        <w:rPr>
          <w:rFonts w:ascii="Arial" w:hAnsi="Arial" w:cs="Arial"/>
        </w:rPr>
        <w:tab/>
      </w:r>
      <w:r w:rsidR="00185CFF">
        <w:rPr>
          <w:rFonts w:ascii="Arial" w:hAnsi="Arial" w:cs="Arial"/>
        </w:rPr>
        <w:tab/>
      </w:r>
      <w:r w:rsidR="00663828">
        <w:rPr>
          <w:rFonts w:ascii="Arial" w:hAnsi="Arial" w:cs="Arial"/>
        </w:rPr>
        <w:tab/>
      </w:r>
      <w:r w:rsidR="00411E9A">
        <w:rPr>
          <w:rFonts w:ascii="Arial" w:hAnsi="Arial" w:cs="Arial"/>
        </w:rPr>
        <w:t>Rev. Barbara Zimmerman, Castor United Church</w:t>
      </w:r>
    </w:p>
    <w:p w14:paraId="48D1177B" w14:textId="3CA588B2" w:rsidR="00774602" w:rsidRDefault="005D130A" w:rsidP="00013B0C">
      <w:pPr>
        <w:tabs>
          <w:tab w:val="left" w:pos="567"/>
          <w:tab w:val="left" w:pos="1134"/>
          <w:tab w:val="left" w:pos="1701"/>
          <w:tab w:val="left" w:pos="5670"/>
          <w:tab w:val="left" w:pos="6521"/>
          <w:tab w:val="right" w:pos="8364"/>
        </w:tabs>
        <w:ind w:left="2127" w:right="-7" w:hanging="212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11E9A">
        <w:rPr>
          <w:rFonts w:ascii="Arial" w:hAnsi="Arial" w:cs="Arial"/>
        </w:rPr>
        <w:t xml:space="preserve">available by phone at 403-741-6289   </w:t>
      </w:r>
    </w:p>
    <w:p w14:paraId="4B7D6149" w14:textId="240A1440" w:rsidR="00411E9A" w:rsidRDefault="00411E9A" w:rsidP="00013B0C">
      <w:pPr>
        <w:tabs>
          <w:tab w:val="left" w:pos="567"/>
          <w:tab w:val="left" w:pos="1134"/>
          <w:tab w:val="left" w:pos="1701"/>
          <w:tab w:val="left" w:pos="5670"/>
          <w:tab w:val="left" w:pos="6521"/>
          <w:tab w:val="right" w:pos="8364"/>
        </w:tabs>
        <w:ind w:left="2127" w:right="-7" w:hanging="2127"/>
        <w:rPr>
          <w:rFonts w:ascii="Arial" w:hAnsi="Arial" w:cs="Arial"/>
        </w:rPr>
      </w:pPr>
    </w:p>
    <w:p w14:paraId="31B78FDA" w14:textId="77777777" w:rsidR="00411E9A" w:rsidRPr="002139E3" w:rsidRDefault="00411E9A" w:rsidP="00013B0C">
      <w:pPr>
        <w:tabs>
          <w:tab w:val="left" w:pos="567"/>
          <w:tab w:val="left" w:pos="1134"/>
          <w:tab w:val="left" w:pos="1701"/>
          <w:tab w:val="left" w:pos="5670"/>
          <w:tab w:val="left" w:pos="6521"/>
          <w:tab w:val="right" w:pos="8364"/>
        </w:tabs>
        <w:ind w:left="2127" w:right="-7" w:hanging="2127"/>
        <w:rPr>
          <w:rFonts w:ascii="Arial" w:hAnsi="Arial" w:cs="Arial"/>
        </w:rPr>
      </w:pPr>
    </w:p>
    <w:p w14:paraId="187EB80E" w14:textId="77777777" w:rsidR="00A57F3E" w:rsidRPr="002139E3" w:rsidRDefault="00600A40" w:rsidP="00FE7E94">
      <w:pPr>
        <w:tabs>
          <w:tab w:val="left" w:pos="567"/>
          <w:tab w:val="left" w:pos="1134"/>
          <w:tab w:val="left" w:pos="1701"/>
          <w:tab w:val="left" w:pos="6521"/>
          <w:tab w:val="right" w:pos="8364"/>
        </w:tabs>
        <w:ind w:right="-7"/>
        <w:jc w:val="both"/>
        <w:rPr>
          <w:rFonts w:ascii="Arial" w:hAnsi="Arial" w:cs="Arial"/>
          <w:u w:val="single"/>
        </w:rPr>
      </w:pPr>
      <w:r w:rsidRPr="002139E3">
        <w:rPr>
          <w:rFonts w:ascii="Arial" w:hAnsi="Arial" w:cs="Arial"/>
          <w:u w:val="single"/>
        </w:rPr>
        <w:t>C</w:t>
      </w:r>
      <w:r w:rsidR="00A57F3E" w:rsidRPr="002139E3">
        <w:rPr>
          <w:rFonts w:ascii="Arial" w:hAnsi="Arial" w:cs="Arial"/>
          <w:u w:val="single"/>
        </w:rPr>
        <w:t>ALL TO ORDER</w:t>
      </w:r>
    </w:p>
    <w:p w14:paraId="5067B9EA" w14:textId="77777777" w:rsidR="00A57F3E" w:rsidRPr="002139E3" w:rsidRDefault="00A57F3E" w:rsidP="00013B0C">
      <w:pPr>
        <w:tabs>
          <w:tab w:val="left" w:pos="567"/>
          <w:tab w:val="left" w:pos="1134"/>
          <w:tab w:val="left" w:pos="1701"/>
          <w:tab w:val="left" w:pos="6521"/>
          <w:tab w:val="right" w:pos="8364"/>
        </w:tabs>
        <w:ind w:left="567" w:right="-7"/>
        <w:jc w:val="both"/>
        <w:rPr>
          <w:rFonts w:ascii="Arial" w:hAnsi="Arial" w:cs="Arial"/>
        </w:rPr>
      </w:pPr>
    </w:p>
    <w:p w14:paraId="36543521" w14:textId="3C6E94AC" w:rsidR="00A57F3E" w:rsidRDefault="004A4D66" w:rsidP="00013B0C">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t>
      </w:r>
      <w:r w:rsidR="00F7544B">
        <w:rPr>
          <w:rFonts w:ascii="Arial" w:hAnsi="Arial" w:cs="Arial"/>
        </w:rPr>
        <w:t xml:space="preserve">Winona Gutsche </w:t>
      </w:r>
      <w:r w:rsidR="00A57F3E" w:rsidRPr="002139E3">
        <w:rPr>
          <w:rFonts w:ascii="Arial" w:hAnsi="Arial" w:cs="Arial"/>
        </w:rPr>
        <w:t xml:space="preserve">called the meeting to order </w:t>
      </w:r>
      <w:r w:rsidR="00FE4BA2">
        <w:rPr>
          <w:rFonts w:ascii="Arial" w:hAnsi="Arial" w:cs="Arial"/>
        </w:rPr>
        <w:t xml:space="preserve">at </w:t>
      </w:r>
      <w:r w:rsidR="00D57A4E">
        <w:rPr>
          <w:rFonts w:ascii="Arial" w:hAnsi="Arial" w:cs="Arial"/>
        </w:rPr>
        <w:t>7:0</w:t>
      </w:r>
      <w:r w:rsidR="00B75B05">
        <w:rPr>
          <w:rFonts w:ascii="Arial" w:hAnsi="Arial" w:cs="Arial"/>
        </w:rPr>
        <w:t>8</w:t>
      </w:r>
      <w:r w:rsidR="00EC6F61">
        <w:rPr>
          <w:rFonts w:ascii="Arial" w:hAnsi="Arial" w:cs="Arial"/>
        </w:rPr>
        <w:t xml:space="preserve"> </w:t>
      </w:r>
      <w:r w:rsidR="0063063D">
        <w:rPr>
          <w:rFonts w:ascii="Arial" w:hAnsi="Arial" w:cs="Arial"/>
        </w:rPr>
        <w:t>p.m</w:t>
      </w:r>
      <w:r w:rsidR="00A57F3E" w:rsidRPr="002139E3">
        <w:rPr>
          <w:rFonts w:ascii="Arial" w:hAnsi="Arial" w:cs="Arial"/>
        </w:rPr>
        <w:t xml:space="preserve">.  </w:t>
      </w:r>
    </w:p>
    <w:p w14:paraId="5786F4C6" w14:textId="77777777" w:rsidR="00663828" w:rsidRDefault="00663828" w:rsidP="00013B0C">
      <w:pPr>
        <w:tabs>
          <w:tab w:val="left" w:pos="567"/>
          <w:tab w:val="left" w:pos="1134"/>
          <w:tab w:val="left" w:pos="1701"/>
          <w:tab w:val="left" w:pos="6521"/>
          <w:tab w:val="right" w:pos="9072"/>
        </w:tabs>
        <w:ind w:left="567" w:right="-7"/>
        <w:jc w:val="both"/>
        <w:rPr>
          <w:rFonts w:ascii="Arial" w:hAnsi="Arial" w:cs="Arial"/>
        </w:rPr>
      </w:pPr>
    </w:p>
    <w:p w14:paraId="6F693C33" w14:textId="77777777" w:rsidR="001830E6" w:rsidRPr="002139E3" w:rsidRDefault="001830E6" w:rsidP="00013B0C">
      <w:pPr>
        <w:tabs>
          <w:tab w:val="left" w:pos="567"/>
          <w:tab w:val="left" w:pos="1134"/>
          <w:tab w:val="left" w:pos="1701"/>
          <w:tab w:val="left" w:pos="6521"/>
          <w:tab w:val="right" w:pos="9072"/>
        </w:tabs>
        <w:ind w:left="567" w:right="-7"/>
        <w:jc w:val="both"/>
        <w:rPr>
          <w:rFonts w:ascii="Arial" w:hAnsi="Arial" w:cs="Arial"/>
        </w:rPr>
      </w:pPr>
    </w:p>
    <w:p w14:paraId="33375C6D" w14:textId="77777777" w:rsidR="00A57F3E" w:rsidRPr="002139E3" w:rsidRDefault="00600A40"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 xml:space="preserve">WELCOME &amp; </w:t>
      </w:r>
      <w:r w:rsidR="00A57F3E" w:rsidRPr="002139E3">
        <w:rPr>
          <w:rFonts w:ascii="Arial" w:hAnsi="Arial" w:cs="Arial"/>
          <w:u w:val="single"/>
        </w:rPr>
        <w:t>OPENING</w:t>
      </w:r>
      <w:r w:rsidRPr="002139E3">
        <w:rPr>
          <w:rFonts w:ascii="Arial" w:hAnsi="Arial" w:cs="Arial"/>
          <w:u w:val="single"/>
        </w:rPr>
        <w:t xml:space="preserve"> WORSHIP </w:t>
      </w:r>
    </w:p>
    <w:p w14:paraId="6DE18AA6" w14:textId="77777777" w:rsidR="00A57F3E" w:rsidRPr="002139E3" w:rsidRDefault="00A57F3E" w:rsidP="00013B0C">
      <w:pPr>
        <w:tabs>
          <w:tab w:val="left" w:pos="567"/>
          <w:tab w:val="left" w:pos="1134"/>
          <w:tab w:val="left" w:pos="1701"/>
          <w:tab w:val="left" w:pos="6521"/>
          <w:tab w:val="right" w:pos="9072"/>
        </w:tabs>
        <w:ind w:left="567" w:right="-7"/>
        <w:jc w:val="both"/>
        <w:rPr>
          <w:rFonts w:ascii="Arial" w:hAnsi="Arial" w:cs="Arial"/>
        </w:rPr>
      </w:pPr>
    </w:p>
    <w:p w14:paraId="00910655" w14:textId="62DAF2CE" w:rsidR="009B2656" w:rsidRDefault="00F7544B" w:rsidP="006F6C4A">
      <w:pPr>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Chair Winona Gutsche </w:t>
      </w:r>
      <w:r w:rsidR="00600A40" w:rsidRPr="002139E3">
        <w:rPr>
          <w:rFonts w:ascii="Arial" w:hAnsi="Arial" w:cs="Arial"/>
        </w:rPr>
        <w:t>welcomed everyone</w:t>
      </w:r>
      <w:r w:rsidR="00CA106D">
        <w:rPr>
          <w:rFonts w:ascii="Arial" w:hAnsi="Arial" w:cs="Arial"/>
        </w:rPr>
        <w:t xml:space="preserve"> to the</w:t>
      </w:r>
      <w:r w:rsidR="00B75B05">
        <w:rPr>
          <w:rFonts w:ascii="Arial" w:hAnsi="Arial" w:cs="Arial"/>
        </w:rPr>
        <w:t xml:space="preserve"> first meeting after our summer vacation. </w:t>
      </w:r>
      <w:r w:rsidR="00411E9A">
        <w:rPr>
          <w:rFonts w:ascii="Arial" w:hAnsi="Arial" w:cs="Arial"/>
        </w:rPr>
        <w:t xml:space="preserve"> </w:t>
      </w:r>
    </w:p>
    <w:p w14:paraId="56ACA074" w14:textId="0979C5E5" w:rsidR="00D82430" w:rsidRDefault="00D82430" w:rsidP="006F6C4A">
      <w:pPr>
        <w:tabs>
          <w:tab w:val="left" w:pos="567"/>
          <w:tab w:val="left" w:pos="1134"/>
          <w:tab w:val="left" w:pos="1701"/>
          <w:tab w:val="left" w:pos="6521"/>
          <w:tab w:val="right" w:pos="9072"/>
        </w:tabs>
        <w:ind w:left="567" w:right="-7"/>
        <w:jc w:val="both"/>
        <w:rPr>
          <w:rFonts w:ascii="Arial" w:hAnsi="Arial" w:cs="Arial"/>
        </w:rPr>
      </w:pPr>
    </w:p>
    <w:p w14:paraId="1FA98F00" w14:textId="77777777" w:rsidR="00411E9A" w:rsidRDefault="00411E9A" w:rsidP="006F6C4A">
      <w:pPr>
        <w:tabs>
          <w:tab w:val="left" w:pos="567"/>
          <w:tab w:val="left" w:pos="1134"/>
          <w:tab w:val="left" w:pos="1701"/>
          <w:tab w:val="left" w:pos="6521"/>
          <w:tab w:val="right" w:pos="9072"/>
        </w:tabs>
        <w:ind w:left="567" w:right="-7"/>
        <w:jc w:val="both"/>
        <w:rPr>
          <w:rFonts w:ascii="Arial" w:hAnsi="Arial" w:cs="Arial"/>
        </w:rPr>
      </w:pPr>
    </w:p>
    <w:p w14:paraId="79850B97" w14:textId="77777777" w:rsidR="00A57F3E" w:rsidRPr="002139E3" w:rsidRDefault="00A57F3E" w:rsidP="00013B0C">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APPROVAL OF AGENDA</w:t>
      </w:r>
    </w:p>
    <w:p w14:paraId="001AA3A9" w14:textId="77777777" w:rsidR="007C7094" w:rsidRPr="002139E3" w:rsidRDefault="007C7094" w:rsidP="00013B0C">
      <w:pPr>
        <w:tabs>
          <w:tab w:val="left" w:pos="567"/>
          <w:tab w:val="left" w:pos="1134"/>
          <w:tab w:val="left" w:pos="1701"/>
          <w:tab w:val="left" w:pos="6521"/>
          <w:tab w:val="right" w:pos="9072"/>
        </w:tabs>
        <w:ind w:left="567" w:right="-7"/>
        <w:jc w:val="both"/>
        <w:rPr>
          <w:rFonts w:ascii="Arial" w:hAnsi="Arial" w:cs="Arial"/>
          <w:u w:val="single"/>
        </w:rPr>
      </w:pPr>
    </w:p>
    <w:p w14:paraId="19052AFE" w14:textId="54CD39B6" w:rsidR="00695C65" w:rsidRDefault="003B4396" w:rsidP="00695C65">
      <w:pPr>
        <w:tabs>
          <w:tab w:val="left" w:pos="567"/>
          <w:tab w:val="left" w:pos="1134"/>
          <w:tab w:val="left" w:pos="1701"/>
          <w:tab w:val="left" w:pos="5670"/>
          <w:tab w:val="left" w:pos="6521"/>
          <w:tab w:val="right" w:pos="8364"/>
        </w:tabs>
        <w:ind w:left="567" w:right="-7" w:hanging="567"/>
        <w:jc w:val="both"/>
        <w:rPr>
          <w:rFonts w:ascii="Arial" w:hAnsi="Arial" w:cs="Arial"/>
        </w:rPr>
      </w:pPr>
      <w:r w:rsidRPr="002139E3">
        <w:rPr>
          <w:rFonts w:ascii="Arial" w:hAnsi="Arial" w:cs="Arial"/>
          <w:b/>
          <w:bCs/>
        </w:rPr>
        <w:tab/>
      </w:r>
      <w:r w:rsidR="009939B3" w:rsidRPr="002139E3">
        <w:rPr>
          <w:rFonts w:ascii="Arial" w:hAnsi="Arial" w:cs="Arial"/>
          <w:b/>
          <w:bCs/>
        </w:rPr>
        <w:t>Motion No.</w:t>
      </w:r>
      <w:r w:rsidR="009939B3" w:rsidRPr="002139E3">
        <w:rPr>
          <w:rFonts w:ascii="Arial" w:hAnsi="Arial" w:cs="Arial"/>
        </w:rPr>
        <w:t xml:space="preserve"> </w:t>
      </w:r>
      <w:r w:rsidR="00256B34" w:rsidRPr="00256B34">
        <w:rPr>
          <w:rFonts w:ascii="Arial" w:hAnsi="Arial" w:cs="Arial"/>
          <w:b/>
          <w:bCs/>
        </w:rPr>
        <w:t>37</w:t>
      </w:r>
      <w:r w:rsidR="00E57405">
        <w:rPr>
          <w:rFonts w:ascii="Arial" w:hAnsi="Arial" w:cs="Arial"/>
        </w:rPr>
        <w:t xml:space="preserve"> </w:t>
      </w:r>
      <w:r w:rsidR="009939B3" w:rsidRPr="002139E3">
        <w:rPr>
          <w:rFonts w:ascii="Arial" w:hAnsi="Arial" w:cs="Arial"/>
        </w:rPr>
        <w:t>Moved by</w:t>
      </w:r>
      <w:r w:rsidR="001573EB">
        <w:rPr>
          <w:rFonts w:ascii="Arial" w:hAnsi="Arial" w:cs="Arial"/>
        </w:rPr>
        <w:t xml:space="preserve"> </w:t>
      </w:r>
      <w:r w:rsidR="00B75B05">
        <w:rPr>
          <w:rFonts w:ascii="Arial" w:hAnsi="Arial" w:cs="Arial"/>
        </w:rPr>
        <w:t xml:space="preserve">Linda Quaschnick </w:t>
      </w:r>
      <w:r w:rsidR="005E5067">
        <w:rPr>
          <w:rFonts w:ascii="Arial" w:hAnsi="Arial" w:cs="Arial"/>
        </w:rPr>
        <w:t>that</w:t>
      </w:r>
      <w:r w:rsidR="009939B3" w:rsidRPr="002139E3">
        <w:rPr>
          <w:rFonts w:ascii="Arial" w:hAnsi="Arial" w:cs="Arial"/>
        </w:rPr>
        <w:t xml:space="preserve"> the </w:t>
      </w:r>
      <w:r w:rsidR="009939B3">
        <w:rPr>
          <w:rFonts w:ascii="Arial" w:hAnsi="Arial" w:cs="Arial"/>
        </w:rPr>
        <w:t>Ag</w:t>
      </w:r>
      <w:r w:rsidR="009939B3" w:rsidRPr="002139E3">
        <w:rPr>
          <w:rFonts w:ascii="Arial" w:hAnsi="Arial" w:cs="Arial"/>
        </w:rPr>
        <w:t xml:space="preserve">enda for </w:t>
      </w:r>
      <w:r w:rsidR="005D5307">
        <w:rPr>
          <w:rFonts w:ascii="Arial" w:hAnsi="Arial" w:cs="Arial"/>
        </w:rPr>
        <w:t>September 11</w:t>
      </w:r>
      <w:r w:rsidR="009939B3">
        <w:rPr>
          <w:rFonts w:ascii="Arial" w:hAnsi="Arial" w:cs="Arial"/>
        </w:rPr>
        <w:t>, 201</w:t>
      </w:r>
      <w:r w:rsidR="00C84DE8">
        <w:rPr>
          <w:rFonts w:ascii="Arial" w:hAnsi="Arial" w:cs="Arial"/>
        </w:rPr>
        <w:t>9</w:t>
      </w:r>
      <w:r w:rsidR="00AA7E1F">
        <w:rPr>
          <w:rFonts w:ascii="Arial" w:hAnsi="Arial" w:cs="Arial"/>
        </w:rPr>
        <w:t xml:space="preserve"> </w:t>
      </w:r>
      <w:r w:rsidR="009939B3" w:rsidRPr="002139E3">
        <w:rPr>
          <w:rFonts w:ascii="Arial" w:hAnsi="Arial" w:cs="Arial"/>
        </w:rPr>
        <w:t>be adopted</w:t>
      </w:r>
      <w:r w:rsidR="009939B3" w:rsidRPr="00412AF7">
        <w:rPr>
          <w:rFonts w:ascii="Arial" w:hAnsi="Arial" w:cs="Arial"/>
        </w:rPr>
        <w:t xml:space="preserve"> </w:t>
      </w:r>
      <w:r w:rsidR="008F0638">
        <w:rPr>
          <w:rFonts w:ascii="Arial" w:hAnsi="Arial" w:cs="Arial"/>
        </w:rPr>
        <w:t xml:space="preserve">as presented. </w:t>
      </w:r>
    </w:p>
    <w:p w14:paraId="764F0646" w14:textId="77777777" w:rsidR="008F0638" w:rsidRPr="009A5949" w:rsidRDefault="008F0638" w:rsidP="00695C65">
      <w:pPr>
        <w:tabs>
          <w:tab w:val="left" w:pos="567"/>
          <w:tab w:val="left" w:pos="1134"/>
          <w:tab w:val="left" w:pos="1701"/>
          <w:tab w:val="left" w:pos="5670"/>
          <w:tab w:val="left" w:pos="6521"/>
          <w:tab w:val="right" w:pos="8364"/>
        </w:tabs>
        <w:ind w:left="567" w:right="-7" w:hanging="567"/>
        <w:jc w:val="both"/>
        <w:rPr>
          <w:rFonts w:ascii="Arial" w:hAnsi="Arial" w:cs="Arial"/>
        </w:rPr>
      </w:pPr>
    </w:p>
    <w:p w14:paraId="50B095E2" w14:textId="2B6D34E3" w:rsidR="009939B3" w:rsidRPr="008F0638" w:rsidRDefault="009939B3" w:rsidP="009939B3">
      <w:pPr>
        <w:tabs>
          <w:tab w:val="left" w:pos="567"/>
          <w:tab w:val="left" w:pos="1134"/>
          <w:tab w:val="left" w:pos="1701"/>
          <w:tab w:val="left" w:pos="6521"/>
          <w:tab w:val="right" w:pos="9072"/>
        </w:tabs>
        <w:ind w:left="567" w:right="-7"/>
        <w:jc w:val="both"/>
        <w:rPr>
          <w:rFonts w:ascii="Arial" w:hAnsi="Arial" w:cs="Arial"/>
        </w:rPr>
      </w:pPr>
      <w:r w:rsidRPr="002139E3">
        <w:rPr>
          <w:rFonts w:ascii="Arial" w:hAnsi="Arial" w:cs="Arial"/>
        </w:rPr>
        <w:t>Motion seconded by</w:t>
      </w:r>
      <w:r w:rsidR="00B75B05" w:rsidRPr="00B75B05">
        <w:rPr>
          <w:rFonts w:ascii="Arial" w:hAnsi="Arial" w:cs="Arial"/>
        </w:rPr>
        <w:t xml:space="preserve"> </w:t>
      </w:r>
      <w:r w:rsidR="00B75B05">
        <w:rPr>
          <w:rFonts w:ascii="Arial" w:hAnsi="Arial" w:cs="Arial"/>
        </w:rPr>
        <w:t>Laura Creasy.</w:t>
      </w:r>
      <w:r w:rsidR="008F0638">
        <w:rPr>
          <w:rFonts w:ascii="Arial" w:hAnsi="Arial" w:cs="Arial"/>
        </w:rPr>
        <w:tab/>
      </w:r>
      <w:bookmarkStart w:id="0" w:name="_Hlk18947759"/>
      <w:r w:rsidRPr="002139E3">
        <w:rPr>
          <w:rFonts w:ascii="Arial" w:hAnsi="Arial" w:cs="Arial"/>
          <w:b/>
        </w:rPr>
        <w:t>Carried.</w:t>
      </w:r>
    </w:p>
    <w:bookmarkEnd w:id="0"/>
    <w:p w14:paraId="2172E515" w14:textId="77777777" w:rsidR="008A2F61" w:rsidRDefault="008A2F61" w:rsidP="008A2F61">
      <w:pPr>
        <w:tabs>
          <w:tab w:val="left" w:pos="567"/>
          <w:tab w:val="left" w:pos="1134"/>
          <w:tab w:val="left" w:pos="1701"/>
          <w:tab w:val="left" w:pos="6521"/>
          <w:tab w:val="right" w:pos="9072"/>
        </w:tabs>
        <w:ind w:left="567" w:right="-7"/>
        <w:jc w:val="both"/>
        <w:rPr>
          <w:rFonts w:ascii="Arial" w:hAnsi="Arial" w:cs="Arial"/>
          <w:u w:val="single"/>
        </w:rPr>
      </w:pPr>
    </w:p>
    <w:p w14:paraId="4FCB1245" w14:textId="77777777" w:rsidR="00C20B12" w:rsidRDefault="00C20B12" w:rsidP="008A2F61">
      <w:pPr>
        <w:tabs>
          <w:tab w:val="left" w:pos="567"/>
          <w:tab w:val="left" w:pos="1134"/>
          <w:tab w:val="left" w:pos="1701"/>
          <w:tab w:val="left" w:pos="6521"/>
          <w:tab w:val="right" w:pos="9072"/>
        </w:tabs>
        <w:ind w:left="567" w:right="-7"/>
        <w:jc w:val="both"/>
        <w:rPr>
          <w:rFonts w:ascii="Arial" w:hAnsi="Arial" w:cs="Arial"/>
          <w:u w:val="single"/>
        </w:rPr>
      </w:pPr>
    </w:p>
    <w:p w14:paraId="3C88D162" w14:textId="77777777" w:rsidR="009939B3" w:rsidRPr="002139E3" w:rsidRDefault="009939B3" w:rsidP="009939B3">
      <w:pPr>
        <w:numPr>
          <w:ilvl w:val="0"/>
          <w:numId w:val="1"/>
        </w:numPr>
        <w:tabs>
          <w:tab w:val="left" w:pos="567"/>
          <w:tab w:val="left" w:pos="1134"/>
          <w:tab w:val="left" w:pos="1701"/>
          <w:tab w:val="left" w:pos="6521"/>
          <w:tab w:val="right" w:pos="9072"/>
        </w:tabs>
        <w:ind w:left="567" w:right="-7" w:hanging="567"/>
        <w:jc w:val="both"/>
        <w:rPr>
          <w:rFonts w:ascii="Arial" w:hAnsi="Arial" w:cs="Arial"/>
          <w:u w:val="single"/>
        </w:rPr>
      </w:pPr>
      <w:r w:rsidRPr="002139E3">
        <w:rPr>
          <w:rFonts w:ascii="Arial" w:hAnsi="Arial" w:cs="Arial"/>
          <w:u w:val="single"/>
        </w:rPr>
        <w:t>MINUTES  OF LAST MEETING</w:t>
      </w:r>
    </w:p>
    <w:p w14:paraId="67D58127" w14:textId="07FF44D4" w:rsidR="009939B3" w:rsidRDefault="009939B3" w:rsidP="009939B3">
      <w:pPr>
        <w:tabs>
          <w:tab w:val="left" w:pos="567"/>
          <w:tab w:val="left" w:pos="1134"/>
          <w:tab w:val="left" w:pos="1701"/>
          <w:tab w:val="left" w:pos="6521"/>
          <w:tab w:val="right" w:pos="9072"/>
        </w:tabs>
        <w:ind w:left="567" w:right="-7"/>
        <w:jc w:val="both"/>
        <w:rPr>
          <w:rFonts w:ascii="Arial" w:hAnsi="Arial" w:cs="Arial"/>
          <w:b/>
          <w:bCs/>
        </w:rPr>
      </w:pPr>
    </w:p>
    <w:p w14:paraId="04C8AC3C" w14:textId="234C162D" w:rsidR="00C84DE8" w:rsidRDefault="00C84DE8" w:rsidP="00C84DE8">
      <w:pPr>
        <w:tabs>
          <w:tab w:val="left" w:pos="567"/>
          <w:tab w:val="left" w:pos="1134"/>
          <w:tab w:val="left" w:pos="1701"/>
          <w:tab w:val="left" w:pos="6521"/>
          <w:tab w:val="right" w:pos="9072"/>
        </w:tabs>
        <w:ind w:left="567" w:right="-7"/>
        <w:jc w:val="both"/>
        <w:rPr>
          <w:rFonts w:ascii="Arial" w:hAnsi="Arial" w:cs="Arial"/>
          <w:bCs/>
        </w:rPr>
      </w:pPr>
      <w:r w:rsidRPr="002139E3">
        <w:rPr>
          <w:rFonts w:ascii="Arial" w:hAnsi="Arial" w:cs="Arial"/>
          <w:b/>
          <w:bCs/>
        </w:rPr>
        <w:t>Motion No.</w:t>
      </w:r>
      <w:r w:rsidRPr="002139E3">
        <w:rPr>
          <w:rFonts w:ascii="Arial" w:hAnsi="Arial" w:cs="Arial"/>
        </w:rPr>
        <w:t xml:space="preserve"> </w:t>
      </w:r>
      <w:r w:rsidR="00256B34">
        <w:rPr>
          <w:rFonts w:ascii="Arial" w:hAnsi="Arial" w:cs="Arial"/>
          <w:b/>
        </w:rPr>
        <w:t xml:space="preserve">38 </w:t>
      </w:r>
      <w:r>
        <w:rPr>
          <w:rFonts w:ascii="Arial" w:hAnsi="Arial" w:cs="Arial"/>
          <w:b/>
        </w:rPr>
        <w:t xml:space="preserve"> </w:t>
      </w:r>
      <w:r w:rsidRPr="002139E3">
        <w:rPr>
          <w:rFonts w:ascii="Arial" w:hAnsi="Arial" w:cs="Arial"/>
        </w:rPr>
        <w:t>Moved by</w:t>
      </w:r>
      <w:r>
        <w:rPr>
          <w:rFonts w:ascii="Arial" w:hAnsi="Arial" w:cs="Arial"/>
        </w:rPr>
        <w:t xml:space="preserve"> </w:t>
      </w:r>
      <w:r w:rsidR="00B75B05">
        <w:rPr>
          <w:rFonts w:ascii="Arial" w:hAnsi="Arial" w:cs="Arial"/>
        </w:rPr>
        <w:t>Laura Creasy</w:t>
      </w:r>
      <w:r w:rsidR="00124683">
        <w:rPr>
          <w:rFonts w:ascii="Arial" w:hAnsi="Arial" w:cs="Arial"/>
        </w:rPr>
        <w:t xml:space="preserve"> </w:t>
      </w:r>
      <w:r>
        <w:rPr>
          <w:rFonts w:ascii="Arial" w:hAnsi="Arial" w:cs="Arial"/>
        </w:rPr>
        <w:t>that</w:t>
      </w:r>
      <w:r w:rsidRPr="002139E3">
        <w:rPr>
          <w:rFonts w:ascii="Arial" w:hAnsi="Arial" w:cs="Arial"/>
        </w:rPr>
        <w:t xml:space="preserve"> the </w:t>
      </w:r>
      <w:r>
        <w:rPr>
          <w:rFonts w:ascii="Arial" w:hAnsi="Arial" w:cs="Arial"/>
        </w:rPr>
        <w:t>M</w:t>
      </w:r>
      <w:r w:rsidRPr="002139E3">
        <w:rPr>
          <w:rFonts w:ascii="Arial" w:hAnsi="Arial" w:cs="Arial"/>
        </w:rPr>
        <w:t>inutes of the C</w:t>
      </w:r>
      <w:r>
        <w:rPr>
          <w:rFonts w:ascii="Arial" w:hAnsi="Arial" w:cs="Arial"/>
        </w:rPr>
        <w:t xml:space="preserve">ouncil Meeting </w:t>
      </w:r>
      <w:r w:rsidRPr="002139E3">
        <w:rPr>
          <w:rFonts w:ascii="Arial" w:hAnsi="Arial" w:cs="Arial"/>
        </w:rPr>
        <w:t>held</w:t>
      </w:r>
      <w:r>
        <w:rPr>
          <w:rFonts w:ascii="Arial" w:hAnsi="Arial" w:cs="Arial"/>
        </w:rPr>
        <w:t xml:space="preserve"> </w:t>
      </w:r>
      <w:r w:rsidR="005D5307">
        <w:rPr>
          <w:rFonts w:ascii="Arial" w:hAnsi="Arial" w:cs="Arial"/>
        </w:rPr>
        <w:t>June 12</w:t>
      </w:r>
      <w:r>
        <w:rPr>
          <w:rFonts w:ascii="Arial" w:hAnsi="Arial" w:cs="Arial"/>
        </w:rPr>
        <w:t>, 2019</w:t>
      </w:r>
      <w:r w:rsidRPr="002139E3">
        <w:rPr>
          <w:rFonts w:ascii="Arial" w:hAnsi="Arial" w:cs="Arial"/>
        </w:rPr>
        <w:t xml:space="preserve"> </w:t>
      </w:r>
      <w:r w:rsidRPr="00745DB8">
        <w:rPr>
          <w:rFonts w:ascii="Arial" w:hAnsi="Arial" w:cs="Arial"/>
        </w:rPr>
        <w:t>be adopted</w:t>
      </w:r>
      <w:r>
        <w:rPr>
          <w:rFonts w:ascii="Arial" w:hAnsi="Arial" w:cs="Arial"/>
        </w:rPr>
        <w:t xml:space="preserve"> as presented</w:t>
      </w:r>
      <w:r>
        <w:rPr>
          <w:rFonts w:ascii="Arial" w:hAnsi="Arial" w:cs="Arial"/>
          <w:bCs/>
        </w:rPr>
        <w:t>.</w:t>
      </w:r>
    </w:p>
    <w:p w14:paraId="21841EF7" w14:textId="77777777" w:rsidR="00C20B12" w:rsidRDefault="00C20B12" w:rsidP="00C84DE8">
      <w:pPr>
        <w:tabs>
          <w:tab w:val="left" w:pos="567"/>
          <w:tab w:val="left" w:pos="1134"/>
          <w:tab w:val="left" w:pos="1701"/>
          <w:tab w:val="left" w:pos="6521"/>
          <w:tab w:val="right" w:pos="9072"/>
        </w:tabs>
        <w:ind w:right="-7"/>
        <w:jc w:val="both"/>
        <w:rPr>
          <w:rFonts w:ascii="Arial" w:hAnsi="Arial" w:cs="Arial"/>
        </w:rPr>
      </w:pPr>
    </w:p>
    <w:p w14:paraId="64A4A0CD" w14:textId="714FE785" w:rsidR="00C84DE8" w:rsidRPr="002139E3" w:rsidRDefault="00C20B12" w:rsidP="00C84DE8">
      <w:pPr>
        <w:tabs>
          <w:tab w:val="left" w:pos="567"/>
          <w:tab w:val="left" w:pos="1134"/>
          <w:tab w:val="left" w:pos="1701"/>
          <w:tab w:val="left" w:pos="6521"/>
          <w:tab w:val="right" w:pos="9072"/>
        </w:tabs>
        <w:ind w:right="-7"/>
        <w:jc w:val="both"/>
        <w:rPr>
          <w:rFonts w:ascii="Arial" w:hAnsi="Arial" w:cs="Arial"/>
        </w:rPr>
      </w:pPr>
      <w:r>
        <w:rPr>
          <w:rFonts w:ascii="Arial" w:hAnsi="Arial" w:cs="Arial"/>
        </w:rPr>
        <w:tab/>
      </w:r>
      <w:r w:rsidR="00C84DE8">
        <w:rPr>
          <w:rFonts w:ascii="Arial" w:hAnsi="Arial" w:cs="Arial"/>
        </w:rPr>
        <w:t>M</w:t>
      </w:r>
      <w:r w:rsidR="00C84DE8" w:rsidRPr="002139E3">
        <w:rPr>
          <w:rFonts w:ascii="Arial" w:hAnsi="Arial" w:cs="Arial"/>
        </w:rPr>
        <w:t>otion seconded by</w:t>
      </w:r>
      <w:r w:rsidR="00B75B05">
        <w:rPr>
          <w:rFonts w:ascii="Arial" w:hAnsi="Arial" w:cs="Arial"/>
        </w:rPr>
        <w:t xml:space="preserve"> Linda Quaschnick</w:t>
      </w:r>
      <w:r w:rsidR="00C84DE8">
        <w:rPr>
          <w:rFonts w:ascii="Arial" w:hAnsi="Arial" w:cs="Arial"/>
        </w:rPr>
        <w:t xml:space="preserve">.              </w:t>
      </w:r>
      <w:r w:rsidR="00C84DE8">
        <w:rPr>
          <w:rFonts w:ascii="Arial" w:hAnsi="Arial" w:cs="Arial"/>
        </w:rPr>
        <w:tab/>
      </w:r>
      <w:r w:rsidR="00C84DE8">
        <w:rPr>
          <w:rFonts w:ascii="Arial" w:hAnsi="Arial" w:cs="Arial"/>
          <w:b/>
        </w:rPr>
        <w:t>Carr</w:t>
      </w:r>
      <w:r w:rsidR="00C84DE8" w:rsidRPr="00FC075F">
        <w:rPr>
          <w:rFonts w:ascii="Arial" w:hAnsi="Arial" w:cs="Arial"/>
          <w:b/>
        </w:rPr>
        <w:t>ied.</w:t>
      </w:r>
    </w:p>
    <w:p w14:paraId="348BDE1D" w14:textId="77777777" w:rsidR="00124683" w:rsidRDefault="00124683" w:rsidP="009679EF">
      <w:pPr>
        <w:pStyle w:val="ListParagraph"/>
        <w:tabs>
          <w:tab w:val="left" w:pos="567"/>
          <w:tab w:val="left" w:pos="1134"/>
          <w:tab w:val="left" w:pos="1701"/>
          <w:tab w:val="left" w:pos="6521"/>
          <w:tab w:val="right" w:pos="9072"/>
        </w:tabs>
        <w:ind w:left="567" w:right="-7"/>
        <w:jc w:val="both"/>
        <w:rPr>
          <w:rFonts w:ascii="Arial" w:hAnsi="Arial" w:cs="Arial"/>
        </w:rPr>
      </w:pPr>
    </w:p>
    <w:p w14:paraId="63E2F73D" w14:textId="77777777" w:rsidR="00C20B12" w:rsidRDefault="00C20B12" w:rsidP="009939B3">
      <w:pPr>
        <w:tabs>
          <w:tab w:val="left" w:pos="567"/>
          <w:tab w:val="left" w:pos="1134"/>
          <w:tab w:val="left" w:pos="1701"/>
          <w:tab w:val="left" w:pos="5103"/>
          <w:tab w:val="left" w:pos="6521"/>
          <w:tab w:val="right" w:pos="9072"/>
        </w:tabs>
        <w:jc w:val="both"/>
        <w:rPr>
          <w:rFonts w:ascii="Arial" w:hAnsi="Arial" w:cs="Arial"/>
          <w:bCs/>
        </w:rPr>
      </w:pPr>
    </w:p>
    <w:p w14:paraId="1533BF5F" w14:textId="77777777" w:rsidR="009939B3" w:rsidRPr="00890913" w:rsidRDefault="009939B3" w:rsidP="004F06C5">
      <w:pPr>
        <w:pStyle w:val="ListParagraph"/>
        <w:numPr>
          <w:ilvl w:val="0"/>
          <w:numId w:val="1"/>
        </w:numPr>
        <w:tabs>
          <w:tab w:val="clear" w:pos="1288"/>
          <w:tab w:val="left" w:pos="567"/>
          <w:tab w:val="num" w:pos="993"/>
          <w:tab w:val="left" w:pos="1134"/>
          <w:tab w:val="left" w:pos="1701"/>
          <w:tab w:val="left" w:pos="6521"/>
          <w:tab w:val="right" w:pos="9072"/>
        </w:tabs>
        <w:ind w:left="567" w:right="-7" w:hanging="567"/>
        <w:jc w:val="both"/>
        <w:rPr>
          <w:rFonts w:ascii="Arial" w:hAnsi="Arial" w:cs="Arial"/>
          <w:u w:val="single"/>
        </w:rPr>
      </w:pPr>
      <w:r w:rsidRPr="00890913">
        <w:rPr>
          <w:rFonts w:ascii="Arial" w:hAnsi="Arial" w:cs="Arial"/>
          <w:u w:val="single"/>
        </w:rPr>
        <w:t>BUSINESS ARISING FROM MINUTES</w:t>
      </w:r>
    </w:p>
    <w:p w14:paraId="7D415BAD" w14:textId="0289CE3C" w:rsidR="000A5EE5" w:rsidRDefault="000A5EE5" w:rsidP="00334586">
      <w:pPr>
        <w:pStyle w:val="ListParagraph"/>
        <w:tabs>
          <w:tab w:val="left" w:pos="567"/>
          <w:tab w:val="left" w:pos="1134"/>
          <w:tab w:val="left" w:pos="1701"/>
          <w:tab w:val="left" w:pos="6521"/>
          <w:tab w:val="right" w:pos="9072"/>
        </w:tabs>
        <w:ind w:left="567" w:right="-7"/>
        <w:jc w:val="both"/>
        <w:rPr>
          <w:rFonts w:ascii="Arial" w:hAnsi="Arial" w:cs="Arial"/>
        </w:rPr>
      </w:pPr>
    </w:p>
    <w:p w14:paraId="0A5A1266" w14:textId="77777777" w:rsidR="0070446B" w:rsidRDefault="00B75B05" w:rsidP="00334586">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 xml:space="preserve">Laura </w:t>
      </w:r>
      <w:r w:rsidR="0070446B">
        <w:rPr>
          <w:rFonts w:ascii="Arial" w:hAnsi="Arial" w:cs="Arial"/>
        </w:rPr>
        <w:t xml:space="preserve">Creasy </w:t>
      </w:r>
      <w:r>
        <w:rPr>
          <w:rFonts w:ascii="Arial" w:hAnsi="Arial" w:cs="Arial"/>
        </w:rPr>
        <w:t>advised that the Board</w:t>
      </w:r>
      <w:r w:rsidR="00BF7E88">
        <w:rPr>
          <w:rFonts w:ascii="Arial" w:hAnsi="Arial" w:cs="Arial"/>
        </w:rPr>
        <w:t xml:space="preserve"> of Trustees </w:t>
      </w:r>
      <w:r>
        <w:rPr>
          <w:rFonts w:ascii="Arial" w:hAnsi="Arial" w:cs="Arial"/>
        </w:rPr>
        <w:t xml:space="preserve">has not met </w:t>
      </w:r>
      <w:r w:rsidR="0070446B">
        <w:rPr>
          <w:rFonts w:ascii="Arial" w:hAnsi="Arial" w:cs="Arial"/>
        </w:rPr>
        <w:t xml:space="preserve">since the June Council meeting, </w:t>
      </w:r>
      <w:r>
        <w:rPr>
          <w:rFonts w:ascii="Arial" w:hAnsi="Arial" w:cs="Arial"/>
        </w:rPr>
        <w:t xml:space="preserve">so </w:t>
      </w:r>
      <w:r w:rsidR="0070446B">
        <w:rPr>
          <w:rFonts w:ascii="Arial" w:hAnsi="Arial" w:cs="Arial"/>
        </w:rPr>
        <w:t>t</w:t>
      </w:r>
      <w:r>
        <w:rPr>
          <w:rFonts w:ascii="Arial" w:hAnsi="Arial" w:cs="Arial"/>
        </w:rPr>
        <w:t xml:space="preserve">he </w:t>
      </w:r>
      <w:r w:rsidR="0070446B">
        <w:rPr>
          <w:rFonts w:ascii="Arial" w:hAnsi="Arial" w:cs="Arial"/>
        </w:rPr>
        <w:t xml:space="preserve">transfer of $5,000.00 from the Investment Fund to the Memorial Fund for exterior maintenance of the church has not been completed yet. </w:t>
      </w:r>
    </w:p>
    <w:p w14:paraId="3C0E79FC" w14:textId="77777777" w:rsidR="001573EB" w:rsidRDefault="00BF234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lastRenderedPageBreak/>
        <w:t>C</w:t>
      </w:r>
      <w:r w:rsidR="001573EB">
        <w:rPr>
          <w:rFonts w:ascii="Arial" w:hAnsi="Arial" w:cs="Arial"/>
          <w:u w:val="single"/>
        </w:rPr>
        <w:t>ORRESPONDENCE</w:t>
      </w:r>
    </w:p>
    <w:p w14:paraId="126A99CF" w14:textId="77777777" w:rsidR="001573EB" w:rsidRDefault="001573EB" w:rsidP="001573EB">
      <w:pPr>
        <w:pStyle w:val="ListParagraph"/>
        <w:tabs>
          <w:tab w:val="left" w:pos="567"/>
          <w:tab w:val="left" w:pos="1701"/>
          <w:tab w:val="left" w:pos="6521"/>
          <w:tab w:val="right" w:pos="9072"/>
        </w:tabs>
        <w:ind w:left="567" w:right="-7"/>
        <w:jc w:val="both"/>
        <w:rPr>
          <w:rFonts w:ascii="Arial" w:hAnsi="Arial" w:cs="Arial"/>
          <w:u w:val="single"/>
        </w:rPr>
      </w:pPr>
    </w:p>
    <w:p w14:paraId="0675B296" w14:textId="77777777" w:rsidR="00A7228F" w:rsidRDefault="00A7228F" w:rsidP="001573EB">
      <w:pPr>
        <w:pStyle w:val="ListParagraph"/>
        <w:tabs>
          <w:tab w:val="left" w:pos="567"/>
          <w:tab w:val="left" w:pos="1701"/>
          <w:tab w:val="left" w:pos="6521"/>
          <w:tab w:val="right" w:pos="9072"/>
        </w:tabs>
        <w:ind w:left="3131" w:right="-7"/>
        <w:jc w:val="both"/>
        <w:rPr>
          <w:rFonts w:ascii="Arial" w:hAnsi="Arial" w:cs="Arial"/>
          <w:u w:val="single"/>
        </w:rPr>
      </w:pPr>
    </w:p>
    <w:p w14:paraId="19A11335" w14:textId="77777777" w:rsidR="009939B3" w:rsidRPr="00BF234B" w:rsidRDefault="001573EB" w:rsidP="00BF234B">
      <w:pPr>
        <w:pStyle w:val="ListParagraph"/>
        <w:numPr>
          <w:ilvl w:val="0"/>
          <w:numId w:val="1"/>
        </w:numPr>
        <w:tabs>
          <w:tab w:val="clear" w:pos="1288"/>
          <w:tab w:val="left" w:pos="567"/>
          <w:tab w:val="num" w:pos="1134"/>
          <w:tab w:val="left" w:pos="1701"/>
          <w:tab w:val="left" w:pos="6521"/>
          <w:tab w:val="right" w:pos="9072"/>
        </w:tabs>
        <w:ind w:left="567" w:right="-7" w:hanging="567"/>
        <w:jc w:val="both"/>
        <w:rPr>
          <w:rFonts w:ascii="Arial" w:hAnsi="Arial" w:cs="Arial"/>
          <w:u w:val="single"/>
        </w:rPr>
      </w:pPr>
      <w:r>
        <w:rPr>
          <w:rFonts w:ascii="Arial" w:hAnsi="Arial" w:cs="Arial"/>
          <w:u w:val="single"/>
        </w:rPr>
        <w:t>C</w:t>
      </w:r>
      <w:r w:rsidR="00BF234B">
        <w:rPr>
          <w:rFonts w:ascii="Arial" w:hAnsi="Arial" w:cs="Arial"/>
          <w:u w:val="single"/>
        </w:rPr>
        <w:t>OM</w:t>
      </w:r>
      <w:r w:rsidR="009939B3" w:rsidRPr="00BF234B">
        <w:rPr>
          <w:rFonts w:ascii="Arial" w:hAnsi="Arial" w:cs="Arial"/>
          <w:u w:val="single"/>
        </w:rPr>
        <w:t>MITTEE REPORTS</w:t>
      </w:r>
    </w:p>
    <w:p w14:paraId="536A9BEA" w14:textId="77777777" w:rsidR="008B6B20" w:rsidRDefault="008B6B20" w:rsidP="00EB41A7">
      <w:pPr>
        <w:tabs>
          <w:tab w:val="left" w:pos="567"/>
          <w:tab w:val="left" w:pos="1134"/>
          <w:tab w:val="left" w:pos="1701"/>
          <w:tab w:val="left" w:pos="6521"/>
          <w:tab w:val="right" w:pos="9072"/>
        </w:tabs>
        <w:ind w:left="720" w:right="-7"/>
        <w:jc w:val="both"/>
        <w:rPr>
          <w:rFonts w:ascii="Arial" w:hAnsi="Arial" w:cs="Arial"/>
        </w:rPr>
      </w:pPr>
    </w:p>
    <w:p w14:paraId="3BEC3AAC" w14:textId="77777777" w:rsidR="009939B3" w:rsidRPr="001A6DF9"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 xml:space="preserve">Finance Committee </w:t>
      </w:r>
      <w:r w:rsidRPr="00844730">
        <w:rPr>
          <w:rFonts w:ascii="Arial" w:hAnsi="Arial" w:cs="Arial"/>
        </w:rPr>
        <w:t xml:space="preserve">– </w:t>
      </w:r>
      <w:r>
        <w:rPr>
          <w:rFonts w:ascii="Arial" w:hAnsi="Arial" w:cs="Arial"/>
        </w:rPr>
        <w:t xml:space="preserve">Written </w:t>
      </w:r>
      <w:r w:rsidRPr="00844730">
        <w:rPr>
          <w:rFonts w:ascii="Arial" w:hAnsi="Arial" w:cs="Arial"/>
        </w:rPr>
        <w:t>Reports</w:t>
      </w:r>
      <w:r>
        <w:rPr>
          <w:rFonts w:ascii="Arial" w:hAnsi="Arial" w:cs="Arial"/>
          <w:u w:val="single"/>
        </w:rPr>
        <w:t xml:space="preserve"> </w:t>
      </w:r>
    </w:p>
    <w:p w14:paraId="7093AA14" w14:textId="77777777" w:rsidR="009939B3" w:rsidRDefault="009939B3" w:rsidP="009939B3">
      <w:pPr>
        <w:tabs>
          <w:tab w:val="left" w:pos="567"/>
          <w:tab w:val="left" w:pos="1134"/>
          <w:tab w:val="left" w:pos="1701"/>
          <w:tab w:val="left" w:pos="6521"/>
          <w:tab w:val="right" w:pos="9072"/>
        </w:tabs>
        <w:ind w:left="1134" w:right="-7"/>
        <w:jc w:val="both"/>
        <w:rPr>
          <w:rFonts w:ascii="Arial" w:hAnsi="Arial" w:cs="Arial"/>
        </w:rPr>
      </w:pPr>
    </w:p>
    <w:p w14:paraId="502024FE" w14:textId="2E07CE38" w:rsidR="00BF4905" w:rsidRDefault="00BF234B"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w:t>
      </w:r>
      <w:r w:rsidR="006A4DEC">
        <w:rPr>
          <w:rFonts w:ascii="Arial" w:hAnsi="Arial" w:cs="Arial"/>
        </w:rPr>
        <w:t xml:space="preserve">inda Quaschnick </w:t>
      </w:r>
      <w:r w:rsidR="009939B3">
        <w:rPr>
          <w:rFonts w:ascii="Arial" w:hAnsi="Arial" w:cs="Arial"/>
        </w:rPr>
        <w:t xml:space="preserve">reviewed </w:t>
      </w:r>
      <w:r w:rsidR="003E73D5">
        <w:rPr>
          <w:rFonts w:ascii="Arial" w:hAnsi="Arial" w:cs="Arial"/>
        </w:rPr>
        <w:t xml:space="preserve">the </w:t>
      </w:r>
      <w:r w:rsidR="005117B6">
        <w:rPr>
          <w:rFonts w:ascii="Arial" w:hAnsi="Arial" w:cs="Arial"/>
        </w:rPr>
        <w:t>Balance Sheet</w:t>
      </w:r>
      <w:r w:rsidR="0037388F">
        <w:rPr>
          <w:rFonts w:ascii="Arial" w:hAnsi="Arial" w:cs="Arial"/>
        </w:rPr>
        <w:t xml:space="preserve"> </w:t>
      </w:r>
      <w:r w:rsidR="00E40AAF">
        <w:rPr>
          <w:rFonts w:ascii="Arial" w:hAnsi="Arial" w:cs="Arial"/>
        </w:rPr>
        <w:t xml:space="preserve">dated </w:t>
      </w:r>
      <w:r w:rsidR="00B75B05">
        <w:rPr>
          <w:rFonts w:ascii="Arial" w:hAnsi="Arial" w:cs="Arial"/>
        </w:rPr>
        <w:t>August and noted</w:t>
      </w:r>
      <w:r w:rsidR="00AF0ABE">
        <w:rPr>
          <w:rFonts w:ascii="Arial" w:hAnsi="Arial" w:cs="Arial"/>
        </w:rPr>
        <w:t xml:space="preserve"> that </w:t>
      </w:r>
      <w:r w:rsidR="00124683">
        <w:rPr>
          <w:rFonts w:ascii="Arial" w:hAnsi="Arial" w:cs="Arial"/>
        </w:rPr>
        <w:t xml:space="preserve">the church funds are </w:t>
      </w:r>
      <w:r w:rsidR="00D57A4E">
        <w:rPr>
          <w:rFonts w:ascii="Arial" w:hAnsi="Arial" w:cs="Arial"/>
        </w:rPr>
        <w:t>still in good shape</w:t>
      </w:r>
      <w:r w:rsidR="00BF4905">
        <w:rPr>
          <w:rFonts w:ascii="Arial" w:hAnsi="Arial" w:cs="Arial"/>
        </w:rPr>
        <w:t xml:space="preserve">.   </w:t>
      </w:r>
      <w:r w:rsidR="00B75B05">
        <w:rPr>
          <w:rFonts w:ascii="Arial" w:hAnsi="Arial" w:cs="Arial"/>
        </w:rPr>
        <w:t>The Mohl Fund brought in $10,000 in June</w:t>
      </w:r>
      <w:r w:rsidR="0070446B">
        <w:rPr>
          <w:rFonts w:ascii="Arial" w:hAnsi="Arial" w:cs="Arial"/>
        </w:rPr>
        <w:t xml:space="preserve"> and the </w:t>
      </w:r>
      <w:r w:rsidR="00B75B05">
        <w:rPr>
          <w:rFonts w:ascii="Arial" w:hAnsi="Arial" w:cs="Arial"/>
        </w:rPr>
        <w:t xml:space="preserve">Investment account </w:t>
      </w:r>
      <w:r w:rsidR="0070446B">
        <w:rPr>
          <w:rFonts w:ascii="Arial" w:hAnsi="Arial" w:cs="Arial"/>
        </w:rPr>
        <w:t xml:space="preserve">improved </w:t>
      </w:r>
      <w:r w:rsidR="00B75B05">
        <w:rPr>
          <w:rFonts w:ascii="Arial" w:hAnsi="Arial" w:cs="Arial"/>
        </w:rPr>
        <w:t>as well.</w:t>
      </w:r>
      <w:r w:rsidR="0070446B">
        <w:rPr>
          <w:rFonts w:ascii="Arial" w:hAnsi="Arial" w:cs="Arial"/>
        </w:rPr>
        <w:t xml:space="preserve">  However, </w:t>
      </w:r>
      <w:r w:rsidR="004A750E">
        <w:rPr>
          <w:rFonts w:ascii="Arial" w:hAnsi="Arial" w:cs="Arial"/>
        </w:rPr>
        <w:t xml:space="preserve">reviewing the income statement, offerings and fall visitation funds are down from last year </w:t>
      </w:r>
      <w:proofErr w:type="gramStart"/>
      <w:r w:rsidR="004A750E">
        <w:rPr>
          <w:rFonts w:ascii="Arial" w:hAnsi="Arial" w:cs="Arial"/>
        </w:rPr>
        <w:t>at this time</w:t>
      </w:r>
      <w:proofErr w:type="gramEnd"/>
      <w:r w:rsidR="004A750E">
        <w:rPr>
          <w:rFonts w:ascii="Arial" w:hAnsi="Arial" w:cs="Arial"/>
        </w:rPr>
        <w:t>.</w:t>
      </w:r>
    </w:p>
    <w:p w14:paraId="47EDDBB4" w14:textId="0B125C77" w:rsidR="00BF7E88" w:rsidRDefault="00BF7E88" w:rsidP="00E533F2">
      <w:pPr>
        <w:tabs>
          <w:tab w:val="left" w:pos="567"/>
          <w:tab w:val="left" w:pos="1134"/>
          <w:tab w:val="left" w:pos="1701"/>
          <w:tab w:val="left" w:pos="6521"/>
          <w:tab w:val="right" w:pos="9072"/>
        </w:tabs>
        <w:ind w:left="1134" w:right="-7"/>
        <w:jc w:val="both"/>
        <w:rPr>
          <w:rFonts w:ascii="Arial" w:hAnsi="Arial" w:cs="Arial"/>
        </w:rPr>
      </w:pPr>
    </w:p>
    <w:p w14:paraId="004BA428" w14:textId="77777777" w:rsidR="004A750E" w:rsidRDefault="00BF7E88"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Laura</w:t>
      </w:r>
      <w:r w:rsidR="004A750E">
        <w:rPr>
          <w:rFonts w:ascii="Arial" w:hAnsi="Arial" w:cs="Arial"/>
        </w:rPr>
        <w:t xml:space="preserve"> Creasey confirmed that </w:t>
      </w:r>
      <w:r>
        <w:rPr>
          <w:rFonts w:ascii="Arial" w:hAnsi="Arial" w:cs="Arial"/>
        </w:rPr>
        <w:t>Dr. Wilkins</w:t>
      </w:r>
      <w:r w:rsidR="004A750E">
        <w:rPr>
          <w:rFonts w:ascii="Arial" w:hAnsi="Arial" w:cs="Arial"/>
        </w:rPr>
        <w:t xml:space="preserve"> gave </w:t>
      </w:r>
      <w:r>
        <w:rPr>
          <w:rFonts w:ascii="Arial" w:hAnsi="Arial" w:cs="Arial"/>
        </w:rPr>
        <w:t xml:space="preserve">$10,000 </w:t>
      </w:r>
      <w:r w:rsidR="004A750E">
        <w:rPr>
          <w:rFonts w:ascii="Arial" w:hAnsi="Arial" w:cs="Arial"/>
        </w:rPr>
        <w:t xml:space="preserve">to </w:t>
      </w:r>
      <w:r>
        <w:rPr>
          <w:rFonts w:ascii="Arial" w:hAnsi="Arial" w:cs="Arial"/>
        </w:rPr>
        <w:t xml:space="preserve">the church </w:t>
      </w:r>
      <w:r w:rsidR="004A750E">
        <w:rPr>
          <w:rFonts w:ascii="Arial" w:hAnsi="Arial" w:cs="Arial"/>
        </w:rPr>
        <w:t xml:space="preserve">in his will.   The funds have not been received </w:t>
      </w:r>
      <w:r>
        <w:rPr>
          <w:rFonts w:ascii="Arial" w:hAnsi="Arial" w:cs="Arial"/>
        </w:rPr>
        <w:t>yet and</w:t>
      </w:r>
      <w:r w:rsidR="004A750E">
        <w:rPr>
          <w:rFonts w:ascii="Arial" w:hAnsi="Arial" w:cs="Arial"/>
        </w:rPr>
        <w:t xml:space="preserve"> it was not </w:t>
      </w:r>
      <w:r>
        <w:rPr>
          <w:rFonts w:ascii="Arial" w:hAnsi="Arial" w:cs="Arial"/>
        </w:rPr>
        <w:t xml:space="preserve">designated for a project.   </w:t>
      </w:r>
    </w:p>
    <w:p w14:paraId="23BC0EEF" w14:textId="77777777" w:rsidR="004A750E" w:rsidRDefault="004A750E" w:rsidP="00E533F2">
      <w:pPr>
        <w:tabs>
          <w:tab w:val="left" w:pos="567"/>
          <w:tab w:val="left" w:pos="1134"/>
          <w:tab w:val="left" w:pos="1701"/>
          <w:tab w:val="left" w:pos="6521"/>
          <w:tab w:val="right" w:pos="9072"/>
        </w:tabs>
        <w:ind w:left="1134" w:right="-7"/>
        <w:jc w:val="both"/>
        <w:rPr>
          <w:rFonts w:ascii="Arial" w:hAnsi="Arial" w:cs="Arial"/>
        </w:rPr>
      </w:pPr>
    </w:p>
    <w:p w14:paraId="6D492B3E" w14:textId="49E33F4D" w:rsidR="00BF7E88" w:rsidRDefault="004A750E"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Discussion was held regarding whether there should be a </w:t>
      </w:r>
      <w:r w:rsidR="00BF7E88">
        <w:rPr>
          <w:rFonts w:ascii="Arial" w:hAnsi="Arial" w:cs="Arial"/>
        </w:rPr>
        <w:t>plaque</w:t>
      </w:r>
      <w:r>
        <w:rPr>
          <w:rFonts w:ascii="Arial" w:hAnsi="Arial" w:cs="Arial"/>
        </w:rPr>
        <w:t xml:space="preserve"> or similar recognition </w:t>
      </w:r>
      <w:r w:rsidR="00BF7E88">
        <w:rPr>
          <w:rFonts w:ascii="Arial" w:hAnsi="Arial" w:cs="Arial"/>
        </w:rPr>
        <w:t xml:space="preserve">for the people who have left a financial gift for the church. </w:t>
      </w:r>
      <w:r>
        <w:rPr>
          <w:rFonts w:ascii="Arial" w:hAnsi="Arial" w:cs="Arial"/>
        </w:rPr>
        <w:t xml:space="preserve"> </w:t>
      </w:r>
      <w:r w:rsidR="00BF7E88">
        <w:rPr>
          <w:rFonts w:ascii="Arial" w:hAnsi="Arial" w:cs="Arial"/>
        </w:rPr>
        <w:t xml:space="preserve"> </w:t>
      </w:r>
    </w:p>
    <w:p w14:paraId="1C34585B" w14:textId="1D186C57" w:rsidR="00BF4905" w:rsidRDefault="00BF4905" w:rsidP="00E533F2">
      <w:pPr>
        <w:tabs>
          <w:tab w:val="left" w:pos="567"/>
          <w:tab w:val="left" w:pos="1134"/>
          <w:tab w:val="left" w:pos="1701"/>
          <w:tab w:val="left" w:pos="6521"/>
          <w:tab w:val="right" w:pos="9072"/>
        </w:tabs>
        <w:ind w:left="1134" w:right="-7"/>
        <w:jc w:val="both"/>
        <w:rPr>
          <w:rFonts w:ascii="Arial" w:hAnsi="Arial" w:cs="Arial"/>
        </w:rPr>
      </w:pPr>
    </w:p>
    <w:p w14:paraId="4D011135" w14:textId="013B11B8" w:rsidR="00BF7E88" w:rsidRDefault="004A750E" w:rsidP="00E533F2">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Council reviewed and approved the </w:t>
      </w:r>
      <w:r w:rsidR="00BF7E88">
        <w:rPr>
          <w:rFonts w:ascii="Arial" w:hAnsi="Arial" w:cs="Arial"/>
        </w:rPr>
        <w:t xml:space="preserve">draft Fall Visitation </w:t>
      </w:r>
      <w:r>
        <w:rPr>
          <w:rFonts w:ascii="Arial" w:hAnsi="Arial" w:cs="Arial"/>
        </w:rPr>
        <w:t>l</w:t>
      </w:r>
      <w:r w:rsidR="00BF7E88">
        <w:rPr>
          <w:rFonts w:ascii="Arial" w:hAnsi="Arial" w:cs="Arial"/>
        </w:rPr>
        <w:t xml:space="preserve">etter. </w:t>
      </w:r>
    </w:p>
    <w:p w14:paraId="1C69D9D4" w14:textId="23D6519D" w:rsidR="00BF7E88" w:rsidRDefault="00BF7E88" w:rsidP="00E533F2">
      <w:pPr>
        <w:tabs>
          <w:tab w:val="left" w:pos="567"/>
          <w:tab w:val="left" w:pos="1134"/>
          <w:tab w:val="left" w:pos="1701"/>
          <w:tab w:val="left" w:pos="6521"/>
          <w:tab w:val="right" w:pos="9072"/>
        </w:tabs>
        <w:ind w:left="1134" w:right="-7"/>
        <w:jc w:val="both"/>
        <w:rPr>
          <w:rFonts w:ascii="Arial" w:hAnsi="Arial" w:cs="Arial"/>
        </w:rPr>
      </w:pPr>
    </w:p>
    <w:p w14:paraId="4D919310" w14:textId="7E7ECC39" w:rsidR="009939B3" w:rsidRPr="002139E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Board of Trustees</w:t>
      </w:r>
      <w:r w:rsidRPr="002139E3">
        <w:rPr>
          <w:rFonts w:ascii="Arial" w:hAnsi="Arial" w:cs="Arial"/>
          <w:u w:val="single"/>
        </w:rPr>
        <w:t xml:space="preserve"> </w:t>
      </w:r>
      <w:r w:rsidR="00372D4C" w:rsidRPr="00AB1545">
        <w:rPr>
          <w:rFonts w:ascii="Arial" w:hAnsi="Arial" w:cs="Arial"/>
        </w:rPr>
        <w:t xml:space="preserve">– </w:t>
      </w:r>
      <w:r w:rsidR="00A0251A">
        <w:rPr>
          <w:rFonts w:ascii="Arial" w:hAnsi="Arial" w:cs="Arial"/>
        </w:rPr>
        <w:t xml:space="preserve">No </w:t>
      </w:r>
      <w:r w:rsidR="00372D4C" w:rsidRPr="00AB1545">
        <w:rPr>
          <w:rFonts w:ascii="Arial" w:hAnsi="Arial" w:cs="Arial"/>
        </w:rPr>
        <w:t>report</w:t>
      </w:r>
      <w:r w:rsidR="00372D4C">
        <w:rPr>
          <w:rFonts w:ascii="Arial" w:hAnsi="Arial" w:cs="Arial"/>
          <w:u w:val="single"/>
        </w:rPr>
        <w:t xml:space="preserve"> </w:t>
      </w:r>
    </w:p>
    <w:p w14:paraId="3A1AF3E3" w14:textId="77777777" w:rsidR="004A750E" w:rsidRDefault="004A750E" w:rsidP="004A750E">
      <w:pPr>
        <w:tabs>
          <w:tab w:val="left" w:pos="567"/>
          <w:tab w:val="left" w:pos="1134"/>
          <w:tab w:val="left" w:pos="1701"/>
          <w:tab w:val="left" w:pos="6521"/>
          <w:tab w:val="right" w:pos="9072"/>
        </w:tabs>
        <w:ind w:right="-7"/>
        <w:jc w:val="both"/>
        <w:rPr>
          <w:rFonts w:ascii="Arial" w:hAnsi="Arial" w:cs="Arial"/>
        </w:rPr>
      </w:pPr>
    </w:p>
    <w:p w14:paraId="2F5F485F" w14:textId="08EAFDE5" w:rsidR="004A750E" w:rsidRPr="004A750E" w:rsidRDefault="004A750E" w:rsidP="004A750E">
      <w:pPr>
        <w:tabs>
          <w:tab w:val="left" w:pos="567"/>
          <w:tab w:val="left" w:pos="1134"/>
          <w:tab w:val="left" w:pos="1701"/>
          <w:tab w:val="left" w:pos="6521"/>
          <w:tab w:val="right" w:pos="9072"/>
        </w:tabs>
        <w:ind w:right="-7"/>
        <w:jc w:val="both"/>
        <w:rPr>
          <w:rFonts w:ascii="Arial" w:hAnsi="Arial" w:cs="Arial"/>
        </w:rPr>
      </w:pPr>
      <w:r w:rsidRPr="004A750E">
        <w:rPr>
          <w:rFonts w:ascii="Arial" w:hAnsi="Arial" w:cs="Arial"/>
        </w:rPr>
        <w:t xml:space="preserve">Gwen Snell entered the meeting. </w:t>
      </w:r>
    </w:p>
    <w:p w14:paraId="6FF740C9" w14:textId="77777777" w:rsidR="00FA0158" w:rsidRDefault="00FA0158" w:rsidP="00BF234B">
      <w:pPr>
        <w:tabs>
          <w:tab w:val="left" w:pos="567"/>
          <w:tab w:val="left" w:pos="1134"/>
          <w:tab w:val="left" w:pos="1701"/>
          <w:tab w:val="left" w:pos="6521"/>
          <w:tab w:val="right" w:pos="9072"/>
        </w:tabs>
        <w:ind w:left="1134" w:right="-7"/>
        <w:jc w:val="both"/>
        <w:rPr>
          <w:rFonts w:ascii="Arial" w:hAnsi="Arial" w:cs="Arial"/>
        </w:rPr>
      </w:pPr>
    </w:p>
    <w:p w14:paraId="40C0C371" w14:textId="2E1C729C"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2139E3">
        <w:rPr>
          <w:rFonts w:ascii="Arial" w:hAnsi="Arial" w:cs="Arial"/>
          <w:u w:val="single"/>
        </w:rPr>
        <w:t>Worship</w:t>
      </w:r>
      <w:r w:rsidR="002E79AA">
        <w:rPr>
          <w:rFonts w:ascii="Arial" w:hAnsi="Arial" w:cs="Arial"/>
          <w:u w:val="single"/>
        </w:rPr>
        <w:t xml:space="preserve">, </w:t>
      </w:r>
      <w:r>
        <w:rPr>
          <w:rFonts w:ascii="Arial" w:hAnsi="Arial" w:cs="Arial"/>
          <w:u w:val="single"/>
        </w:rPr>
        <w:t xml:space="preserve">Mission &amp; Service </w:t>
      </w:r>
      <w:r w:rsidRPr="00DB1B7A">
        <w:rPr>
          <w:rFonts w:ascii="Arial" w:hAnsi="Arial" w:cs="Arial"/>
        </w:rPr>
        <w:t>–</w:t>
      </w:r>
      <w:r w:rsidR="00AF0ABE">
        <w:rPr>
          <w:rFonts w:ascii="Arial" w:hAnsi="Arial" w:cs="Arial"/>
        </w:rPr>
        <w:t xml:space="preserve"> </w:t>
      </w:r>
      <w:r w:rsidR="00850AA5">
        <w:rPr>
          <w:rFonts w:ascii="Arial" w:hAnsi="Arial" w:cs="Arial"/>
        </w:rPr>
        <w:t xml:space="preserve">Verbal </w:t>
      </w:r>
      <w:r w:rsidR="005425DD">
        <w:rPr>
          <w:rFonts w:ascii="Arial" w:hAnsi="Arial" w:cs="Arial"/>
        </w:rPr>
        <w:t>Report</w:t>
      </w:r>
    </w:p>
    <w:p w14:paraId="3E16AA88" w14:textId="4D378B5D" w:rsidR="005425DD" w:rsidRDefault="005425DD" w:rsidP="005425DD">
      <w:pPr>
        <w:tabs>
          <w:tab w:val="left" w:pos="567"/>
          <w:tab w:val="left" w:pos="1134"/>
          <w:tab w:val="left" w:pos="1701"/>
          <w:tab w:val="left" w:pos="6521"/>
          <w:tab w:val="right" w:pos="9072"/>
        </w:tabs>
        <w:ind w:right="-7"/>
        <w:jc w:val="both"/>
        <w:rPr>
          <w:rFonts w:ascii="Arial" w:hAnsi="Arial" w:cs="Arial"/>
        </w:rPr>
      </w:pPr>
    </w:p>
    <w:p w14:paraId="632BCA26" w14:textId="0D7FCC52" w:rsidR="004A750E" w:rsidRDefault="00BA3A6A" w:rsidP="00850AA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Jean Lypka</w:t>
      </w:r>
      <w:r w:rsidR="00BF234B">
        <w:rPr>
          <w:rFonts w:ascii="Arial" w:hAnsi="Arial" w:cs="Arial"/>
        </w:rPr>
        <w:t xml:space="preserve"> </w:t>
      </w:r>
      <w:r w:rsidR="00850AA5">
        <w:rPr>
          <w:rFonts w:ascii="Arial" w:hAnsi="Arial" w:cs="Arial"/>
        </w:rPr>
        <w:t>advised that</w:t>
      </w:r>
      <w:r w:rsidR="00FA1594">
        <w:rPr>
          <w:rFonts w:ascii="Arial" w:hAnsi="Arial" w:cs="Arial"/>
        </w:rPr>
        <w:t xml:space="preserve"> the </w:t>
      </w:r>
      <w:r w:rsidR="00BE6038">
        <w:rPr>
          <w:rFonts w:ascii="Arial" w:hAnsi="Arial" w:cs="Arial"/>
        </w:rPr>
        <w:t>Worship C</w:t>
      </w:r>
      <w:r w:rsidR="00FA1594">
        <w:rPr>
          <w:rFonts w:ascii="Arial" w:hAnsi="Arial" w:cs="Arial"/>
        </w:rPr>
        <w:t>ommittee</w:t>
      </w:r>
      <w:r w:rsidR="00BF7E88">
        <w:rPr>
          <w:rFonts w:ascii="Arial" w:hAnsi="Arial" w:cs="Arial"/>
        </w:rPr>
        <w:t xml:space="preserve"> met August 22</w:t>
      </w:r>
      <w:r w:rsidR="00BF7E88" w:rsidRPr="00BF7E88">
        <w:rPr>
          <w:rFonts w:ascii="Arial" w:hAnsi="Arial" w:cs="Arial"/>
          <w:vertAlign w:val="superscript"/>
        </w:rPr>
        <w:t>nd</w:t>
      </w:r>
      <w:r w:rsidR="00BF7E88">
        <w:rPr>
          <w:rFonts w:ascii="Arial" w:hAnsi="Arial" w:cs="Arial"/>
        </w:rPr>
        <w:t xml:space="preserve"> to do the roster</w:t>
      </w:r>
      <w:r w:rsidR="004A750E">
        <w:rPr>
          <w:rFonts w:ascii="Arial" w:hAnsi="Arial" w:cs="Arial"/>
        </w:rPr>
        <w:t xml:space="preserve"> for the coming weeks.  </w:t>
      </w:r>
      <w:r w:rsidR="00012E13">
        <w:rPr>
          <w:rFonts w:ascii="Arial" w:hAnsi="Arial" w:cs="Arial"/>
        </w:rPr>
        <w:t xml:space="preserve">It was </w:t>
      </w:r>
      <w:r w:rsidR="00BF7E88">
        <w:rPr>
          <w:rFonts w:ascii="Arial" w:hAnsi="Arial" w:cs="Arial"/>
        </w:rPr>
        <w:t xml:space="preserve">sent </w:t>
      </w:r>
      <w:r w:rsidR="004A750E">
        <w:rPr>
          <w:rFonts w:ascii="Arial" w:hAnsi="Arial" w:cs="Arial"/>
        </w:rPr>
        <w:t xml:space="preserve">to church </w:t>
      </w:r>
      <w:r w:rsidR="00BF7E88">
        <w:rPr>
          <w:rFonts w:ascii="Arial" w:hAnsi="Arial" w:cs="Arial"/>
        </w:rPr>
        <w:t>members</w:t>
      </w:r>
      <w:r w:rsidR="00012E13">
        <w:rPr>
          <w:rFonts w:ascii="Arial" w:hAnsi="Arial" w:cs="Arial"/>
        </w:rPr>
        <w:t xml:space="preserve"> by our office administrator, Tricia. </w:t>
      </w:r>
      <w:r w:rsidR="00BF7E88">
        <w:rPr>
          <w:rFonts w:ascii="Arial" w:hAnsi="Arial" w:cs="Arial"/>
        </w:rPr>
        <w:t xml:space="preserve"> </w:t>
      </w:r>
      <w:r w:rsidR="004A750E">
        <w:rPr>
          <w:rFonts w:ascii="Arial" w:hAnsi="Arial" w:cs="Arial"/>
        </w:rPr>
        <w:t>Jean noted that the committee r</w:t>
      </w:r>
      <w:r w:rsidR="00BF7E88">
        <w:rPr>
          <w:rFonts w:ascii="Arial" w:hAnsi="Arial" w:cs="Arial"/>
        </w:rPr>
        <w:t xml:space="preserve">eceived several encouraging remarks </w:t>
      </w:r>
      <w:r w:rsidR="004A750E">
        <w:rPr>
          <w:rFonts w:ascii="Arial" w:hAnsi="Arial" w:cs="Arial"/>
        </w:rPr>
        <w:t>following t</w:t>
      </w:r>
      <w:r w:rsidR="00BF7E88">
        <w:rPr>
          <w:rFonts w:ascii="Arial" w:hAnsi="Arial" w:cs="Arial"/>
        </w:rPr>
        <w:t xml:space="preserve">he Music Service.   </w:t>
      </w:r>
    </w:p>
    <w:p w14:paraId="31952461" w14:textId="77777777" w:rsidR="004A750E" w:rsidRDefault="004A750E" w:rsidP="00850AA5">
      <w:pPr>
        <w:tabs>
          <w:tab w:val="left" w:pos="567"/>
          <w:tab w:val="left" w:pos="1134"/>
          <w:tab w:val="left" w:pos="1701"/>
          <w:tab w:val="left" w:pos="6521"/>
          <w:tab w:val="right" w:pos="9072"/>
        </w:tabs>
        <w:ind w:left="1134" w:right="-7"/>
        <w:jc w:val="both"/>
        <w:rPr>
          <w:rFonts w:ascii="Arial" w:hAnsi="Arial" w:cs="Arial"/>
        </w:rPr>
      </w:pPr>
    </w:p>
    <w:p w14:paraId="0D065FC3" w14:textId="38E33EE3" w:rsidR="00BF7E88" w:rsidRDefault="00012E13" w:rsidP="00850AA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Jean advised that </w:t>
      </w:r>
      <w:r w:rsidR="004A750E">
        <w:rPr>
          <w:rFonts w:ascii="Arial" w:hAnsi="Arial" w:cs="Arial"/>
        </w:rPr>
        <w:t xml:space="preserve">Tricia </w:t>
      </w:r>
      <w:r w:rsidR="00BF7E88">
        <w:rPr>
          <w:rFonts w:ascii="Arial" w:hAnsi="Arial" w:cs="Arial"/>
        </w:rPr>
        <w:t xml:space="preserve">has completed the pulpit supply to end of October.  </w:t>
      </w:r>
      <w:r>
        <w:rPr>
          <w:rFonts w:ascii="Arial" w:hAnsi="Arial" w:cs="Arial"/>
        </w:rPr>
        <w:t xml:space="preserve"> It was </w:t>
      </w:r>
      <w:r w:rsidR="004A0C9B">
        <w:rPr>
          <w:rFonts w:ascii="Arial" w:hAnsi="Arial" w:cs="Arial"/>
        </w:rPr>
        <w:t xml:space="preserve">difficult as Betty </w:t>
      </w:r>
      <w:r>
        <w:rPr>
          <w:rFonts w:ascii="Arial" w:hAnsi="Arial" w:cs="Arial"/>
        </w:rPr>
        <w:t xml:space="preserve">Warrington </w:t>
      </w:r>
      <w:r w:rsidR="004A0C9B">
        <w:rPr>
          <w:rFonts w:ascii="Arial" w:hAnsi="Arial" w:cs="Arial"/>
        </w:rPr>
        <w:t>is not available</w:t>
      </w:r>
      <w:r>
        <w:rPr>
          <w:rFonts w:ascii="Arial" w:hAnsi="Arial" w:cs="Arial"/>
        </w:rPr>
        <w:t xml:space="preserve"> due to illness</w:t>
      </w:r>
      <w:r w:rsidR="004A0C9B">
        <w:rPr>
          <w:rFonts w:ascii="Arial" w:hAnsi="Arial" w:cs="Arial"/>
        </w:rPr>
        <w:t xml:space="preserve"> and </w:t>
      </w:r>
      <w:r w:rsidR="00256B34">
        <w:rPr>
          <w:rFonts w:ascii="Arial" w:hAnsi="Arial" w:cs="Arial"/>
        </w:rPr>
        <w:t>J</w:t>
      </w:r>
      <w:r w:rsidR="004A0C9B">
        <w:rPr>
          <w:rFonts w:ascii="Arial" w:hAnsi="Arial" w:cs="Arial"/>
        </w:rPr>
        <w:t>erry Besk</w:t>
      </w:r>
      <w:r w:rsidR="00256B34">
        <w:rPr>
          <w:rFonts w:ascii="Arial" w:hAnsi="Arial" w:cs="Arial"/>
        </w:rPr>
        <w:t>o</w:t>
      </w:r>
      <w:r w:rsidR="004A0C9B">
        <w:rPr>
          <w:rFonts w:ascii="Arial" w:hAnsi="Arial" w:cs="Arial"/>
        </w:rPr>
        <w:t>win</w:t>
      </w:r>
      <w:r w:rsidR="00256B34">
        <w:rPr>
          <w:rFonts w:ascii="Arial" w:hAnsi="Arial" w:cs="Arial"/>
        </w:rPr>
        <w:t>e</w:t>
      </w:r>
      <w:r w:rsidR="004A0C9B">
        <w:rPr>
          <w:rFonts w:ascii="Arial" w:hAnsi="Arial" w:cs="Arial"/>
        </w:rPr>
        <w:t xml:space="preserve"> is having some health issues.   Rev. Sellars </w:t>
      </w:r>
      <w:r>
        <w:rPr>
          <w:rFonts w:ascii="Arial" w:hAnsi="Arial" w:cs="Arial"/>
        </w:rPr>
        <w:t xml:space="preserve">was contacted and he </w:t>
      </w:r>
      <w:r w:rsidR="004A0C9B">
        <w:rPr>
          <w:rFonts w:ascii="Arial" w:hAnsi="Arial" w:cs="Arial"/>
        </w:rPr>
        <w:t xml:space="preserve">may be able to help us in December, if Rev. Lombard is not here yet.  </w:t>
      </w:r>
      <w:r>
        <w:rPr>
          <w:rFonts w:ascii="Arial" w:hAnsi="Arial" w:cs="Arial"/>
        </w:rPr>
        <w:t xml:space="preserve">Options for services when pulpit supply is not available include video services, prepared </w:t>
      </w:r>
      <w:r w:rsidR="004A0C9B">
        <w:rPr>
          <w:rFonts w:ascii="Arial" w:hAnsi="Arial" w:cs="Arial"/>
        </w:rPr>
        <w:t>sermons that can be read by whoever is leading the service</w:t>
      </w:r>
      <w:r>
        <w:rPr>
          <w:rFonts w:ascii="Arial" w:hAnsi="Arial" w:cs="Arial"/>
        </w:rPr>
        <w:t xml:space="preserve"> or music Sundays. </w:t>
      </w:r>
      <w:r w:rsidR="004A0C9B">
        <w:rPr>
          <w:rFonts w:ascii="Arial" w:hAnsi="Arial" w:cs="Arial"/>
        </w:rPr>
        <w:t xml:space="preserve">   </w:t>
      </w:r>
      <w:r>
        <w:rPr>
          <w:rFonts w:ascii="Arial" w:hAnsi="Arial" w:cs="Arial"/>
        </w:rPr>
        <w:t xml:space="preserve"> Liz Gourlay advised that Betty Warrington suggested that a Bible Study Sunday could be an option as well. </w:t>
      </w:r>
    </w:p>
    <w:p w14:paraId="4ACFA0F0" w14:textId="1A5DE557" w:rsidR="004A0C9B" w:rsidRDefault="004A0C9B" w:rsidP="00850AA5">
      <w:pPr>
        <w:tabs>
          <w:tab w:val="left" w:pos="567"/>
          <w:tab w:val="left" w:pos="1134"/>
          <w:tab w:val="left" w:pos="1701"/>
          <w:tab w:val="left" w:pos="6521"/>
          <w:tab w:val="right" w:pos="9072"/>
        </w:tabs>
        <w:ind w:left="1134" w:right="-7"/>
        <w:jc w:val="both"/>
        <w:rPr>
          <w:rFonts w:ascii="Arial" w:hAnsi="Arial" w:cs="Arial"/>
        </w:rPr>
      </w:pPr>
    </w:p>
    <w:p w14:paraId="1F33FF64" w14:textId="71D17D68" w:rsidR="004A0C9B" w:rsidRDefault="00012E13" w:rsidP="00850AA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Two boxes of </w:t>
      </w:r>
      <w:r w:rsidR="004A0C9B">
        <w:rPr>
          <w:rFonts w:ascii="Arial" w:hAnsi="Arial" w:cs="Arial"/>
        </w:rPr>
        <w:t>letters</w:t>
      </w:r>
      <w:r>
        <w:rPr>
          <w:rFonts w:ascii="Arial" w:hAnsi="Arial" w:cs="Arial"/>
        </w:rPr>
        <w:t xml:space="preserve"> that can be used on the church information sign were don</w:t>
      </w:r>
      <w:r w:rsidR="004A0C9B">
        <w:rPr>
          <w:rFonts w:ascii="Arial" w:hAnsi="Arial" w:cs="Arial"/>
        </w:rPr>
        <w:t>ated to the Thrift Store</w:t>
      </w:r>
      <w:r>
        <w:rPr>
          <w:rFonts w:ascii="Arial" w:hAnsi="Arial" w:cs="Arial"/>
        </w:rPr>
        <w:t>.</w:t>
      </w:r>
    </w:p>
    <w:p w14:paraId="5593A074" w14:textId="77777777" w:rsidR="00BF4905" w:rsidRDefault="00BF4905" w:rsidP="00850AA5">
      <w:pPr>
        <w:tabs>
          <w:tab w:val="left" w:pos="567"/>
          <w:tab w:val="left" w:pos="1134"/>
          <w:tab w:val="left" w:pos="1701"/>
          <w:tab w:val="left" w:pos="6521"/>
          <w:tab w:val="right" w:pos="9072"/>
        </w:tabs>
        <w:ind w:left="1134" w:right="-7"/>
        <w:jc w:val="both"/>
        <w:rPr>
          <w:rFonts w:ascii="Arial" w:hAnsi="Arial" w:cs="Arial"/>
        </w:rPr>
      </w:pPr>
    </w:p>
    <w:p w14:paraId="05D49232"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7426DF">
        <w:rPr>
          <w:rFonts w:ascii="Arial" w:hAnsi="Arial" w:cs="Arial"/>
          <w:u w:val="single"/>
        </w:rPr>
        <w:t>Christian Education</w:t>
      </w:r>
      <w:r w:rsidRPr="00BD3A4D">
        <w:rPr>
          <w:rFonts w:ascii="Arial" w:hAnsi="Arial" w:cs="Arial"/>
        </w:rPr>
        <w:t xml:space="preserve"> </w:t>
      </w:r>
      <w:r w:rsidR="002E79AA">
        <w:rPr>
          <w:rFonts w:ascii="Arial" w:hAnsi="Arial" w:cs="Arial"/>
        </w:rPr>
        <w:t xml:space="preserve">– </w:t>
      </w:r>
      <w:r w:rsidR="00485DD1">
        <w:rPr>
          <w:rFonts w:ascii="Arial" w:hAnsi="Arial" w:cs="Arial"/>
        </w:rPr>
        <w:t>No</w:t>
      </w:r>
      <w:r w:rsidR="001E3B97">
        <w:rPr>
          <w:rFonts w:ascii="Arial" w:hAnsi="Arial" w:cs="Arial"/>
        </w:rPr>
        <w:t xml:space="preserve"> </w:t>
      </w:r>
      <w:r w:rsidR="002E79AA">
        <w:rPr>
          <w:rFonts w:ascii="Arial" w:hAnsi="Arial" w:cs="Arial"/>
        </w:rPr>
        <w:t>Report</w:t>
      </w:r>
    </w:p>
    <w:p w14:paraId="414C84EF" w14:textId="2B02E7B7" w:rsidR="00D0500F" w:rsidRDefault="00D0500F" w:rsidP="00AD3D69">
      <w:pPr>
        <w:tabs>
          <w:tab w:val="left" w:pos="567"/>
          <w:tab w:val="left" w:pos="1134"/>
          <w:tab w:val="left" w:pos="1701"/>
          <w:tab w:val="left" w:pos="6521"/>
          <w:tab w:val="right" w:pos="9072"/>
        </w:tabs>
        <w:ind w:left="1134" w:right="-7"/>
        <w:jc w:val="both"/>
        <w:rPr>
          <w:rFonts w:ascii="Arial" w:hAnsi="Arial" w:cs="Arial"/>
        </w:rPr>
      </w:pPr>
    </w:p>
    <w:p w14:paraId="29802914" w14:textId="77777777" w:rsidR="00012E13" w:rsidRDefault="00012E13" w:rsidP="00AD3D69">
      <w:pPr>
        <w:tabs>
          <w:tab w:val="left" w:pos="567"/>
          <w:tab w:val="left" w:pos="1134"/>
          <w:tab w:val="left" w:pos="1701"/>
          <w:tab w:val="left" w:pos="6521"/>
          <w:tab w:val="right" w:pos="9072"/>
        </w:tabs>
        <w:ind w:left="1134" w:right="-7"/>
        <w:jc w:val="both"/>
        <w:rPr>
          <w:rFonts w:ascii="Arial" w:hAnsi="Arial" w:cs="Arial"/>
        </w:rPr>
      </w:pPr>
    </w:p>
    <w:p w14:paraId="5FD13283" w14:textId="7777777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425DD">
        <w:rPr>
          <w:rFonts w:ascii="Arial" w:hAnsi="Arial" w:cs="Arial"/>
          <w:u w:val="single"/>
        </w:rPr>
        <w:lastRenderedPageBreak/>
        <w:t>Pastoral Care</w:t>
      </w:r>
      <w:r>
        <w:rPr>
          <w:rFonts w:ascii="Arial" w:hAnsi="Arial" w:cs="Arial"/>
        </w:rPr>
        <w:t xml:space="preserve"> – </w:t>
      </w:r>
      <w:r w:rsidR="006B0DBA">
        <w:rPr>
          <w:rFonts w:ascii="Arial" w:hAnsi="Arial" w:cs="Arial"/>
        </w:rPr>
        <w:t>Verbal</w:t>
      </w:r>
      <w:r>
        <w:rPr>
          <w:rFonts w:ascii="Arial" w:hAnsi="Arial" w:cs="Arial"/>
        </w:rPr>
        <w:t xml:space="preserve"> report</w:t>
      </w:r>
    </w:p>
    <w:p w14:paraId="778BAA39" w14:textId="77777777" w:rsidR="00AD3D69" w:rsidRDefault="00AD3D69" w:rsidP="00AD3D69">
      <w:pPr>
        <w:tabs>
          <w:tab w:val="left" w:pos="567"/>
          <w:tab w:val="left" w:pos="1134"/>
          <w:tab w:val="left" w:pos="1701"/>
          <w:tab w:val="left" w:pos="6521"/>
          <w:tab w:val="right" w:pos="9072"/>
        </w:tabs>
        <w:ind w:right="-7"/>
        <w:jc w:val="both"/>
        <w:rPr>
          <w:rFonts w:ascii="Arial" w:hAnsi="Arial" w:cs="Arial"/>
        </w:rPr>
      </w:pPr>
    </w:p>
    <w:p w14:paraId="40353026" w14:textId="44F8EF58" w:rsidR="0087402C" w:rsidRDefault="00FB59C2"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Linda Quaschnick</w:t>
      </w:r>
      <w:r w:rsidR="00D0500F">
        <w:rPr>
          <w:rFonts w:ascii="Arial" w:hAnsi="Arial" w:cs="Arial"/>
        </w:rPr>
        <w:t xml:space="preserve"> </w:t>
      </w:r>
      <w:r w:rsidR="00BF4905">
        <w:rPr>
          <w:rFonts w:ascii="Arial" w:hAnsi="Arial" w:cs="Arial"/>
        </w:rPr>
        <w:t>advised</w:t>
      </w:r>
      <w:r w:rsidR="004A0C9B">
        <w:rPr>
          <w:rFonts w:ascii="Arial" w:hAnsi="Arial" w:cs="Arial"/>
        </w:rPr>
        <w:t xml:space="preserve"> that the committee keeps in </w:t>
      </w:r>
      <w:r w:rsidR="00012E13">
        <w:rPr>
          <w:rFonts w:ascii="Arial" w:hAnsi="Arial" w:cs="Arial"/>
        </w:rPr>
        <w:t>contact but</w:t>
      </w:r>
      <w:r w:rsidR="004A0C9B">
        <w:rPr>
          <w:rFonts w:ascii="Arial" w:hAnsi="Arial" w:cs="Arial"/>
        </w:rPr>
        <w:t xml:space="preserve"> have not held a meeting.   The members do what they can with visitation at the hospital.  </w:t>
      </w:r>
      <w:r w:rsidR="00BF4905">
        <w:rPr>
          <w:rFonts w:ascii="Arial" w:hAnsi="Arial" w:cs="Arial"/>
        </w:rPr>
        <w:t xml:space="preserve"> </w:t>
      </w:r>
      <w:r w:rsidR="00012E13">
        <w:rPr>
          <w:rFonts w:ascii="Arial" w:hAnsi="Arial" w:cs="Arial"/>
        </w:rPr>
        <w:t xml:space="preserve">She noted that Pastoral care </w:t>
      </w:r>
      <w:r w:rsidR="0087402C">
        <w:rPr>
          <w:rFonts w:ascii="Arial" w:hAnsi="Arial" w:cs="Arial"/>
        </w:rPr>
        <w:t>still do</w:t>
      </w:r>
      <w:r w:rsidR="00012E13">
        <w:rPr>
          <w:rFonts w:ascii="Arial" w:hAnsi="Arial" w:cs="Arial"/>
        </w:rPr>
        <w:t>es</w:t>
      </w:r>
      <w:r w:rsidR="0087402C">
        <w:rPr>
          <w:rFonts w:ascii="Arial" w:hAnsi="Arial" w:cs="Arial"/>
        </w:rPr>
        <w:t xml:space="preserve"> not have the information </w:t>
      </w:r>
      <w:r w:rsidR="00012E13">
        <w:rPr>
          <w:rFonts w:ascii="Arial" w:hAnsi="Arial" w:cs="Arial"/>
        </w:rPr>
        <w:t xml:space="preserve">needed </w:t>
      </w:r>
      <w:r w:rsidR="0087402C">
        <w:rPr>
          <w:rFonts w:ascii="Arial" w:hAnsi="Arial" w:cs="Arial"/>
        </w:rPr>
        <w:t xml:space="preserve">from Long Term Care to do visitations.  </w:t>
      </w:r>
    </w:p>
    <w:p w14:paraId="24457957" w14:textId="184CB60E" w:rsidR="0087402C" w:rsidRDefault="0087402C" w:rsidP="00485DD1">
      <w:pPr>
        <w:tabs>
          <w:tab w:val="left" w:pos="567"/>
          <w:tab w:val="left" w:pos="1134"/>
          <w:tab w:val="left" w:pos="1701"/>
          <w:tab w:val="left" w:pos="6521"/>
          <w:tab w:val="right" w:pos="9072"/>
        </w:tabs>
        <w:ind w:left="1134" w:right="-7"/>
        <w:jc w:val="both"/>
        <w:rPr>
          <w:rFonts w:ascii="Arial" w:hAnsi="Arial" w:cs="Arial"/>
        </w:rPr>
      </w:pPr>
    </w:p>
    <w:p w14:paraId="51F0FA72" w14:textId="236453A9" w:rsidR="0087402C" w:rsidRDefault="0087402C"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Jean Lypka asked </w:t>
      </w:r>
      <w:r w:rsidR="005C0DA1">
        <w:rPr>
          <w:rFonts w:ascii="Arial" w:hAnsi="Arial" w:cs="Arial"/>
        </w:rPr>
        <w:t xml:space="preserve">if the membership lists were updated.   Linda stated that there is still work to be done and Jean offered to help with reviewing them. </w:t>
      </w:r>
      <w:r>
        <w:rPr>
          <w:rFonts w:ascii="Arial" w:hAnsi="Arial" w:cs="Arial"/>
        </w:rPr>
        <w:t xml:space="preserve"> </w:t>
      </w:r>
    </w:p>
    <w:p w14:paraId="2928D6C1" w14:textId="1C25D89B" w:rsidR="00BF4905" w:rsidRDefault="00BF4905" w:rsidP="00485DD1">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  </w:t>
      </w:r>
    </w:p>
    <w:p w14:paraId="4797B73E" w14:textId="7E8FAB27" w:rsidR="005425DD" w:rsidRDefault="005425DD"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59507E">
        <w:rPr>
          <w:rFonts w:ascii="Arial" w:hAnsi="Arial" w:cs="Arial"/>
          <w:u w:val="single"/>
        </w:rPr>
        <w:t>Memorial Park</w:t>
      </w:r>
      <w:r>
        <w:rPr>
          <w:rFonts w:ascii="Arial" w:hAnsi="Arial" w:cs="Arial"/>
        </w:rPr>
        <w:t xml:space="preserve"> – </w:t>
      </w:r>
      <w:r w:rsidR="0068345E">
        <w:rPr>
          <w:rFonts w:ascii="Arial" w:hAnsi="Arial" w:cs="Arial"/>
        </w:rPr>
        <w:t>Verbal</w:t>
      </w:r>
      <w:r w:rsidR="008E1440">
        <w:rPr>
          <w:rFonts w:ascii="Arial" w:hAnsi="Arial" w:cs="Arial"/>
        </w:rPr>
        <w:t xml:space="preserve"> </w:t>
      </w:r>
      <w:r>
        <w:rPr>
          <w:rFonts w:ascii="Arial" w:hAnsi="Arial" w:cs="Arial"/>
        </w:rPr>
        <w:t xml:space="preserve">Report </w:t>
      </w:r>
    </w:p>
    <w:p w14:paraId="57A3EC27" w14:textId="6C18C8C8" w:rsidR="004E03DC" w:rsidRDefault="004E03DC" w:rsidP="00A94B26">
      <w:pPr>
        <w:tabs>
          <w:tab w:val="left" w:pos="567"/>
          <w:tab w:val="left" w:pos="1134"/>
          <w:tab w:val="left" w:pos="1701"/>
          <w:tab w:val="left" w:pos="6521"/>
          <w:tab w:val="right" w:pos="9072"/>
        </w:tabs>
        <w:ind w:left="1134" w:right="-7"/>
        <w:jc w:val="both"/>
        <w:rPr>
          <w:rFonts w:ascii="Arial" w:hAnsi="Arial" w:cs="Arial"/>
          <w:u w:val="single"/>
        </w:rPr>
      </w:pPr>
    </w:p>
    <w:p w14:paraId="2906CCB8" w14:textId="626C9515" w:rsidR="0087402C" w:rsidRDefault="0087402C"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Gwen</w:t>
      </w:r>
      <w:r w:rsidR="005C0DA1">
        <w:rPr>
          <w:rFonts w:ascii="Arial" w:hAnsi="Arial" w:cs="Arial"/>
        </w:rPr>
        <w:t xml:space="preserve"> Snell commented that we were lucky </w:t>
      </w:r>
      <w:r>
        <w:rPr>
          <w:rFonts w:ascii="Arial" w:hAnsi="Arial" w:cs="Arial"/>
        </w:rPr>
        <w:t xml:space="preserve">we had a reasonable summer because our </w:t>
      </w:r>
      <w:r w:rsidR="002F5F5A">
        <w:rPr>
          <w:rFonts w:ascii="Arial" w:hAnsi="Arial" w:cs="Arial"/>
        </w:rPr>
        <w:t>irrigation</w:t>
      </w:r>
      <w:r>
        <w:rPr>
          <w:rFonts w:ascii="Arial" w:hAnsi="Arial" w:cs="Arial"/>
        </w:rPr>
        <w:t xml:space="preserve"> has not been working.   Dave Beckie will be fixing it so we can water </w:t>
      </w:r>
      <w:r w:rsidR="002F5F5A">
        <w:rPr>
          <w:rFonts w:ascii="Arial" w:hAnsi="Arial" w:cs="Arial"/>
        </w:rPr>
        <w:t xml:space="preserve">the trees well </w:t>
      </w:r>
      <w:r>
        <w:rPr>
          <w:rFonts w:ascii="Arial" w:hAnsi="Arial" w:cs="Arial"/>
        </w:rPr>
        <w:t xml:space="preserve">before winter.  </w:t>
      </w:r>
    </w:p>
    <w:p w14:paraId="635B5D97" w14:textId="33A07F54" w:rsidR="0087402C" w:rsidRDefault="0087402C" w:rsidP="00A94B26">
      <w:pPr>
        <w:tabs>
          <w:tab w:val="left" w:pos="567"/>
          <w:tab w:val="left" w:pos="1134"/>
          <w:tab w:val="left" w:pos="1701"/>
          <w:tab w:val="left" w:pos="6521"/>
          <w:tab w:val="right" w:pos="9072"/>
        </w:tabs>
        <w:ind w:left="1134" w:right="-7"/>
        <w:jc w:val="both"/>
        <w:rPr>
          <w:rFonts w:ascii="Arial" w:hAnsi="Arial" w:cs="Arial"/>
        </w:rPr>
      </w:pPr>
    </w:p>
    <w:p w14:paraId="5AEC6012" w14:textId="57187F00" w:rsidR="002F5F5A" w:rsidRDefault="005C0DA1" w:rsidP="00A94B26">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She advised that a tree will be planted in the park in memory of Terry Faechner this fall and that Ira and Lana Ross and Reid Heilman </w:t>
      </w:r>
      <w:r w:rsidR="002F5F5A">
        <w:rPr>
          <w:rFonts w:ascii="Arial" w:hAnsi="Arial" w:cs="Arial"/>
        </w:rPr>
        <w:t>mowed grass and Winona watered the flowers</w:t>
      </w:r>
      <w:r>
        <w:rPr>
          <w:rFonts w:ascii="Arial" w:hAnsi="Arial" w:cs="Arial"/>
        </w:rPr>
        <w:t xml:space="preserve"> throughout the summer. </w:t>
      </w:r>
      <w:r w:rsidR="002F5F5A">
        <w:rPr>
          <w:rFonts w:ascii="Arial" w:hAnsi="Arial" w:cs="Arial"/>
        </w:rPr>
        <w:t xml:space="preserve">  </w:t>
      </w:r>
    </w:p>
    <w:p w14:paraId="6A6B6835" w14:textId="35899FE8" w:rsidR="002F5F5A" w:rsidRDefault="002F5F5A" w:rsidP="00A94B26">
      <w:pPr>
        <w:tabs>
          <w:tab w:val="left" w:pos="567"/>
          <w:tab w:val="left" w:pos="1134"/>
          <w:tab w:val="left" w:pos="1701"/>
          <w:tab w:val="left" w:pos="6521"/>
          <w:tab w:val="right" w:pos="9072"/>
        </w:tabs>
        <w:ind w:left="1134" w:right="-7"/>
        <w:jc w:val="both"/>
        <w:rPr>
          <w:rFonts w:ascii="Arial" w:hAnsi="Arial" w:cs="Arial"/>
        </w:rPr>
      </w:pPr>
    </w:p>
    <w:p w14:paraId="77721C81" w14:textId="1FB5EC3D" w:rsidR="004E03DC" w:rsidRDefault="005C0DA1" w:rsidP="002F5F5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Winona advised that the committee will have a meeting to pick a date for the </w:t>
      </w:r>
      <w:r w:rsidR="002F5F5A">
        <w:rPr>
          <w:rFonts w:ascii="Arial" w:hAnsi="Arial" w:cs="Arial"/>
        </w:rPr>
        <w:t>Carrot Cake sale for next year</w:t>
      </w:r>
      <w:r>
        <w:rPr>
          <w:rFonts w:ascii="Arial" w:hAnsi="Arial" w:cs="Arial"/>
        </w:rPr>
        <w:t>.</w:t>
      </w:r>
    </w:p>
    <w:p w14:paraId="7B671293" w14:textId="77777777" w:rsidR="004E03DC" w:rsidRPr="004E03DC" w:rsidRDefault="004E03DC" w:rsidP="00A94B26">
      <w:pPr>
        <w:tabs>
          <w:tab w:val="left" w:pos="567"/>
          <w:tab w:val="left" w:pos="1134"/>
          <w:tab w:val="left" w:pos="1701"/>
          <w:tab w:val="left" w:pos="6521"/>
          <w:tab w:val="right" w:pos="9072"/>
        </w:tabs>
        <w:ind w:left="1134" w:right="-7"/>
        <w:jc w:val="both"/>
        <w:rPr>
          <w:rFonts w:ascii="Arial" w:hAnsi="Arial" w:cs="Arial"/>
        </w:rPr>
      </w:pPr>
    </w:p>
    <w:p w14:paraId="7C69E7F2" w14:textId="1842596F" w:rsidR="009939B3" w:rsidRDefault="009939B3" w:rsidP="00DE3F86">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sidRPr="00BB0B6E">
        <w:rPr>
          <w:rFonts w:ascii="Arial" w:hAnsi="Arial" w:cs="Arial"/>
          <w:u w:val="single"/>
        </w:rPr>
        <w:t>Ministry &amp; Personnel</w:t>
      </w:r>
      <w:r w:rsidRPr="00BD3A4D">
        <w:rPr>
          <w:rFonts w:ascii="Arial" w:hAnsi="Arial" w:cs="Arial"/>
        </w:rPr>
        <w:t xml:space="preserve"> </w:t>
      </w:r>
      <w:r w:rsidR="00D23F0E">
        <w:rPr>
          <w:rFonts w:ascii="Arial" w:hAnsi="Arial" w:cs="Arial"/>
        </w:rPr>
        <w:t xml:space="preserve">– </w:t>
      </w:r>
      <w:r w:rsidR="005C0DA1">
        <w:rPr>
          <w:rFonts w:ascii="Arial" w:hAnsi="Arial" w:cs="Arial"/>
        </w:rPr>
        <w:t xml:space="preserve">Verbal </w:t>
      </w:r>
      <w:r w:rsidR="00DE3F86">
        <w:rPr>
          <w:rFonts w:ascii="Arial" w:hAnsi="Arial" w:cs="Arial"/>
        </w:rPr>
        <w:t>Report</w:t>
      </w:r>
    </w:p>
    <w:p w14:paraId="260D57A2" w14:textId="3C40907B" w:rsidR="00FA0158" w:rsidRDefault="00FA0158" w:rsidP="009939B3">
      <w:pPr>
        <w:tabs>
          <w:tab w:val="left" w:pos="567"/>
          <w:tab w:val="left" w:pos="1134"/>
          <w:tab w:val="left" w:pos="1701"/>
          <w:tab w:val="left" w:pos="6521"/>
          <w:tab w:val="right" w:pos="9072"/>
        </w:tabs>
        <w:ind w:left="1134" w:right="-7"/>
        <w:jc w:val="both"/>
        <w:rPr>
          <w:rFonts w:ascii="Arial" w:hAnsi="Arial" w:cs="Arial"/>
        </w:rPr>
      </w:pPr>
    </w:p>
    <w:p w14:paraId="53B2D1AD" w14:textId="43C5EE54" w:rsidR="004E03DC" w:rsidRDefault="002F5F5A" w:rsidP="009939B3">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Winona</w:t>
      </w:r>
      <w:r w:rsidR="005C0DA1">
        <w:rPr>
          <w:rFonts w:ascii="Arial" w:hAnsi="Arial" w:cs="Arial"/>
        </w:rPr>
        <w:t xml:space="preserve"> Gutsche advised that T</w:t>
      </w:r>
      <w:r>
        <w:rPr>
          <w:rFonts w:ascii="Arial" w:hAnsi="Arial" w:cs="Arial"/>
        </w:rPr>
        <w:t xml:space="preserve">ricia asked </w:t>
      </w:r>
      <w:r w:rsidR="007071A6">
        <w:rPr>
          <w:rFonts w:ascii="Arial" w:hAnsi="Arial" w:cs="Arial"/>
        </w:rPr>
        <w:t xml:space="preserve">if she could work from 10:00 am to 2:00 pm at the church office instead of 9:00 am to </w:t>
      </w:r>
      <w:r>
        <w:rPr>
          <w:rFonts w:ascii="Arial" w:hAnsi="Arial" w:cs="Arial"/>
        </w:rPr>
        <w:t>1</w:t>
      </w:r>
      <w:r w:rsidR="007071A6">
        <w:rPr>
          <w:rFonts w:ascii="Arial" w:hAnsi="Arial" w:cs="Arial"/>
        </w:rPr>
        <w:t>:00 pm</w:t>
      </w:r>
      <w:r>
        <w:rPr>
          <w:rFonts w:ascii="Arial" w:hAnsi="Arial" w:cs="Arial"/>
        </w:rPr>
        <w:t>.</w:t>
      </w:r>
      <w:r w:rsidR="007071A6">
        <w:rPr>
          <w:rFonts w:ascii="Arial" w:hAnsi="Arial" w:cs="Arial"/>
        </w:rPr>
        <w:t xml:space="preserve">  The c</w:t>
      </w:r>
      <w:r>
        <w:rPr>
          <w:rFonts w:ascii="Arial" w:hAnsi="Arial" w:cs="Arial"/>
        </w:rPr>
        <w:t>onsensus of the Council was that the</w:t>
      </w:r>
      <w:r w:rsidR="007071A6">
        <w:rPr>
          <w:rFonts w:ascii="Arial" w:hAnsi="Arial" w:cs="Arial"/>
        </w:rPr>
        <w:t xml:space="preserve"> hours could be changed without a problem.  Linda Quaschnick stated she would make the change on the fall visitation letter. </w:t>
      </w:r>
      <w:r>
        <w:rPr>
          <w:rFonts w:ascii="Arial" w:hAnsi="Arial" w:cs="Arial"/>
        </w:rPr>
        <w:t xml:space="preserve">  </w:t>
      </w:r>
    </w:p>
    <w:p w14:paraId="62BEEAD8" w14:textId="77777777" w:rsidR="004E03DC" w:rsidRDefault="004E03DC" w:rsidP="009939B3">
      <w:pPr>
        <w:tabs>
          <w:tab w:val="left" w:pos="567"/>
          <w:tab w:val="left" w:pos="1134"/>
          <w:tab w:val="left" w:pos="1701"/>
          <w:tab w:val="left" w:pos="6521"/>
          <w:tab w:val="right" w:pos="9072"/>
        </w:tabs>
        <w:ind w:left="1134" w:right="-7"/>
        <w:jc w:val="both"/>
        <w:rPr>
          <w:rFonts w:ascii="Arial" w:hAnsi="Arial" w:cs="Arial"/>
        </w:rPr>
      </w:pPr>
    </w:p>
    <w:p w14:paraId="031C8B19" w14:textId="77777777" w:rsidR="009939B3"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Pr>
          <w:rFonts w:ascii="Arial" w:hAnsi="Arial" w:cs="Arial"/>
          <w:u w:val="single"/>
        </w:rPr>
        <w:t>Property</w:t>
      </w:r>
      <w:r w:rsidRPr="002139E3">
        <w:rPr>
          <w:rFonts w:ascii="Arial" w:hAnsi="Arial" w:cs="Arial"/>
        </w:rPr>
        <w:t xml:space="preserve"> </w:t>
      </w:r>
      <w:r>
        <w:rPr>
          <w:rFonts w:ascii="Arial" w:hAnsi="Arial" w:cs="Arial"/>
        </w:rPr>
        <w:t xml:space="preserve">– </w:t>
      </w:r>
      <w:r w:rsidR="00BD56FF">
        <w:rPr>
          <w:rFonts w:ascii="Arial" w:hAnsi="Arial" w:cs="Arial"/>
        </w:rPr>
        <w:t xml:space="preserve">Verbal </w:t>
      </w:r>
      <w:r>
        <w:rPr>
          <w:rFonts w:ascii="Arial" w:hAnsi="Arial" w:cs="Arial"/>
        </w:rPr>
        <w:t xml:space="preserve">Report </w:t>
      </w:r>
    </w:p>
    <w:p w14:paraId="7910DD66" w14:textId="77777777" w:rsidR="00A94B26" w:rsidRDefault="00A94B26" w:rsidP="00A94B26">
      <w:pPr>
        <w:pStyle w:val="ListParagraph"/>
        <w:rPr>
          <w:rFonts w:ascii="Arial" w:hAnsi="Arial" w:cs="Arial"/>
        </w:rPr>
      </w:pPr>
    </w:p>
    <w:p w14:paraId="513E6372" w14:textId="679641CE" w:rsidR="00371172" w:rsidRDefault="00873A0B" w:rsidP="0002536C">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Gwen Snell noted th</w:t>
      </w:r>
      <w:r w:rsidR="00371172">
        <w:rPr>
          <w:rFonts w:ascii="Arial" w:hAnsi="Arial" w:cs="Arial"/>
        </w:rPr>
        <w:t>e following:</w:t>
      </w:r>
    </w:p>
    <w:p w14:paraId="580302AD" w14:textId="7C54412E" w:rsidR="002F5F5A" w:rsidRDefault="002F5F5A"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Painting of the</w:t>
      </w:r>
      <w:r w:rsidR="00C61FCA">
        <w:rPr>
          <w:rFonts w:ascii="Arial" w:hAnsi="Arial" w:cs="Arial"/>
        </w:rPr>
        <w:t xml:space="preserve"> church</w:t>
      </w:r>
      <w:r>
        <w:rPr>
          <w:rFonts w:ascii="Arial" w:hAnsi="Arial" w:cs="Arial"/>
        </w:rPr>
        <w:t xml:space="preserve"> – Jensen</w:t>
      </w:r>
      <w:r w:rsidR="00256B34">
        <w:rPr>
          <w:rFonts w:ascii="Arial" w:hAnsi="Arial" w:cs="Arial"/>
        </w:rPr>
        <w:t>’</w:t>
      </w:r>
      <w:r>
        <w:rPr>
          <w:rFonts w:ascii="Arial" w:hAnsi="Arial" w:cs="Arial"/>
        </w:rPr>
        <w:t xml:space="preserve">s did a great job and it looks beautiful They re-caulked the windows as well. </w:t>
      </w:r>
    </w:p>
    <w:p w14:paraId="49C7586B" w14:textId="74933443" w:rsidR="002F5F5A" w:rsidRDefault="002F5F5A"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Wi</w:t>
      </w:r>
      <w:r w:rsidR="007071A6">
        <w:rPr>
          <w:rFonts w:ascii="Arial" w:hAnsi="Arial" w:cs="Arial"/>
        </w:rPr>
        <w:t xml:space="preserve">ll be getting </w:t>
      </w:r>
      <w:r>
        <w:rPr>
          <w:rFonts w:ascii="Arial" w:hAnsi="Arial" w:cs="Arial"/>
        </w:rPr>
        <w:t xml:space="preserve">Tumbleweeds </w:t>
      </w:r>
      <w:r w:rsidR="009952C4">
        <w:rPr>
          <w:rFonts w:ascii="Arial" w:hAnsi="Arial" w:cs="Arial"/>
        </w:rPr>
        <w:t xml:space="preserve">Print &amp; Sign Shop </w:t>
      </w:r>
      <w:r>
        <w:rPr>
          <w:rFonts w:ascii="Arial" w:hAnsi="Arial" w:cs="Arial"/>
        </w:rPr>
        <w:t xml:space="preserve">to fix the </w:t>
      </w:r>
      <w:r w:rsidR="007071A6">
        <w:rPr>
          <w:rFonts w:ascii="Arial" w:hAnsi="Arial" w:cs="Arial"/>
        </w:rPr>
        <w:t xml:space="preserve">welcome </w:t>
      </w:r>
      <w:r>
        <w:rPr>
          <w:rFonts w:ascii="Arial" w:hAnsi="Arial" w:cs="Arial"/>
        </w:rPr>
        <w:t>sign.   Je</w:t>
      </w:r>
      <w:r w:rsidR="007071A6">
        <w:rPr>
          <w:rFonts w:ascii="Arial" w:hAnsi="Arial" w:cs="Arial"/>
        </w:rPr>
        <w:t>n</w:t>
      </w:r>
      <w:r>
        <w:rPr>
          <w:rFonts w:ascii="Arial" w:hAnsi="Arial" w:cs="Arial"/>
        </w:rPr>
        <w:t>sen</w:t>
      </w:r>
      <w:r w:rsidR="007071A6">
        <w:rPr>
          <w:rFonts w:ascii="Arial" w:hAnsi="Arial" w:cs="Arial"/>
        </w:rPr>
        <w:t>’</w:t>
      </w:r>
      <w:r>
        <w:rPr>
          <w:rFonts w:ascii="Arial" w:hAnsi="Arial" w:cs="Arial"/>
        </w:rPr>
        <w:t>s were kind enoug</w:t>
      </w:r>
      <w:r w:rsidR="007071A6">
        <w:rPr>
          <w:rFonts w:ascii="Arial" w:hAnsi="Arial" w:cs="Arial"/>
        </w:rPr>
        <w:t xml:space="preserve">h </w:t>
      </w:r>
      <w:r>
        <w:rPr>
          <w:rFonts w:ascii="Arial" w:hAnsi="Arial" w:cs="Arial"/>
        </w:rPr>
        <w:t>to take the sign down for us.    Winona</w:t>
      </w:r>
      <w:r w:rsidR="007071A6">
        <w:rPr>
          <w:rFonts w:ascii="Arial" w:hAnsi="Arial" w:cs="Arial"/>
        </w:rPr>
        <w:t xml:space="preserve"> advised that she and </w:t>
      </w:r>
      <w:r>
        <w:rPr>
          <w:rFonts w:ascii="Arial" w:hAnsi="Arial" w:cs="Arial"/>
        </w:rPr>
        <w:t>Rhonda are working on the wording</w:t>
      </w:r>
      <w:r w:rsidR="007071A6">
        <w:rPr>
          <w:rFonts w:ascii="Arial" w:hAnsi="Arial" w:cs="Arial"/>
        </w:rPr>
        <w:t xml:space="preserve"> for the sign</w:t>
      </w:r>
      <w:r>
        <w:rPr>
          <w:rFonts w:ascii="Arial" w:hAnsi="Arial" w:cs="Arial"/>
        </w:rPr>
        <w:t xml:space="preserve">. </w:t>
      </w:r>
    </w:p>
    <w:p w14:paraId="74837BBB" w14:textId="5EB16E14" w:rsidR="002F5F5A" w:rsidRDefault="002F5F5A"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Tricia found a cracked windowpane in the front entrance windows.   Anchor </w:t>
      </w:r>
      <w:r w:rsidR="007071A6">
        <w:rPr>
          <w:rFonts w:ascii="Arial" w:hAnsi="Arial" w:cs="Arial"/>
        </w:rPr>
        <w:t xml:space="preserve">Glass </w:t>
      </w:r>
      <w:r>
        <w:rPr>
          <w:rFonts w:ascii="Arial" w:hAnsi="Arial" w:cs="Arial"/>
        </w:rPr>
        <w:t>will replace it for $174.93</w:t>
      </w:r>
      <w:r w:rsidR="007071A6">
        <w:rPr>
          <w:rFonts w:ascii="Arial" w:hAnsi="Arial" w:cs="Arial"/>
        </w:rPr>
        <w:t xml:space="preserve">.   There is no need for a motion as it can be funded under the maintenance budget. </w:t>
      </w:r>
      <w:r>
        <w:rPr>
          <w:rFonts w:ascii="Arial" w:hAnsi="Arial" w:cs="Arial"/>
        </w:rPr>
        <w:t xml:space="preserve">  </w:t>
      </w:r>
    </w:p>
    <w:p w14:paraId="2646FCE1" w14:textId="42F51946" w:rsidR="002F5F5A" w:rsidRDefault="002F5F5A" w:rsidP="00371172">
      <w:pPr>
        <w:pStyle w:val="ListParagraph"/>
        <w:numPr>
          <w:ilvl w:val="0"/>
          <w:numId w:val="42"/>
        </w:numPr>
        <w:tabs>
          <w:tab w:val="left" w:pos="567"/>
          <w:tab w:val="left" w:pos="1134"/>
          <w:tab w:val="left" w:pos="1701"/>
          <w:tab w:val="left" w:pos="6521"/>
          <w:tab w:val="right" w:pos="9072"/>
        </w:tabs>
        <w:ind w:right="-7"/>
        <w:jc w:val="both"/>
        <w:rPr>
          <w:rFonts w:ascii="Arial" w:hAnsi="Arial" w:cs="Arial"/>
        </w:rPr>
      </w:pPr>
      <w:r>
        <w:rPr>
          <w:rFonts w:ascii="Arial" w:hAnsi="Arial" w:cs="Arial"/>
        </w:rPr>
        <w:t xml:space="preserve">Alan Lund has joined the </w:t>
      </w:r>
      <w:r w:rsidR="007071A6">
        <w:rPr>
          <w:rFonts w:ascii="Arial" w:hAnsi="Arial" w:cs="Arial"/>
        </w:rPr>
        <w:t xml:space="preserve">Property </w:t>
      </w:r>
      <w:r>
        <w:rPr>
          <w:rFonts w:ascii="Arial" w:hAnsi="Arial" w:cs="Arial"/>
        </w:rPr>
        <w:t xml:space="preserve">Committee.  </w:t>
      </w:r>
      <w:r w:rsidR="007071A6">
        <w:rPr>
          <w:rFonts w:ascii="Arial" w:hAnsi="Arial" w:cs="Arial"/>
        </w:rPr>
        <w:t xml:space="preserve">Gwen </w:t>
      </w:r>
      <w:r>
        <w:rPr>
          <w:rFonts w:ascii="Arial" w:hAnsi="Arial" w:cs="Arial"/>
        </w:rPr>
        <w:t>w</w:t>
      </w:r>
      <w:r w:rsidR="007071A6">
        <w:rPr>
          <w:rFonts w:ascii="Arial" w:hAnsi="Arial" w:cs="Arial"/>
        </w:rPr>
        <w:t xml:space="preserve">ill </w:t>
      </w:r>
      <w:r>
        <w:rPr>
          <w:rFonts w:ascii="Arial" w:hAnsi="Arial" w:cs="Arial"/>
        </w:rPr>
        <w:t xml:space="preserve">have a meeting with Ira </w:t>
      </w:r>
      <w:r w:rsidR="007071A6">
        <w:rPr>
          <w:rFonts w:ascii="Arial" w:hAnsi="Arial" w:cs="Arial"/>
        </w:rPr>
        <w:t xml:space="preserve">Ross </w:t>
      </w:r>
      <w:r>
        <w:rPr>
          <w:rFonts w:ascii="Arial" w:hAnsi="Arial" w:cs="Arial"/>
        </w:rPr>
        <w:t>to get a set of instructions and a schedule of when things are done</w:t>
      </w:r>
      <w:r w:rsidR="007071A6">
        <w:rPr>
          <w:rFonts w:ascii="Arial" w:hAnsi="Arial" w:cs="Arial"/>
        </w:rPr>
        <w:t xml:space="preserve"> so that Alan can do some of the maintenance as needed.  </w:t>
      </w:r>
      <w:r>
        <w:rPr>
          <w:rFonts w:ascii="Arial" w:hAnsi="Arial" w:cs="Arial"/>
        </w:rPr>
        <w:t xml:space="preserve"> As Alan is retired now, he </w:t>
      </w:r>
      <w:r w:rsidR="007071A6">
        <w:rPr>
          <w:rFonts w:ascii="Arial" w:hAnsi="Arial" w:cs="Arial"/>
        </w:rPr>
        <w:t xml:space="preserve">is available to </w:t>
      </w:r>
      <w:r>
        <w:rPr>
          <w:rFonts w:ascii="Arial" w:hAnsi="Arial" w:cs="Arial"/>
        </w:rPr>
        <w:t>meet with people when they need access to the church</w:t>
      </w:r>
      <w:r w:rsidR="007071A6">
        <w:rPr>
          <w:rFonts w:ascii="Arial" w:hAnsi="Arial" w:cs="Arial"/>
        </w:rPr>
        <w:t xml:space="preserve"> for maintenance, etc.</w:t>
      </w:r>
      <w:r>
        <w:rPr>
          <w:rFonts w:ascii="Arial" w:hAnsi="Arial" w:cs="Arial"/>
        </w:rPr>
        <w:t xml:space="preserve">  </w:t>
      </w:r>
    </w:p>
    <w:p w14:paraId="01EB410F" w14:textId="77777777" w:rsidR="007071A6" w:rsidRDefault="007071A6" w:rsidP="007071A6">
      <w:pPr>
        <w:tabs>
          <w:tab w:val="left" w:pos="567"/>
          <w:tab w:val="left" w:pos="1080"/>
          <w:tab w:val="left" w:pos="1701"/>
          <w:tab w:val="left" w:pos="6521"/>
          <w:tab w:val="right" w:pos="9072"/>
        </w:tabs>
        <w:ind w:left="1080" w:right="-7"/>
        <w:jc w:val="both"/>
        <w:rPr>
          <w:rFonts w:ascii="Arial" w:hAnsi="Arial" w:cs="Arial"/>
        </w:rPr>
      </w:pPr>
      <w:r>
        <w:rPr>
          <w:rFonts w:ascii="Arial" w:hAnsi="Arial" w:cs="Arial"/>
        </w:rPr>
        <w:lastRenderedPageBreak/>
        <w:t xml:space="preserve">Discussion was held regarding cleaning the windows.  Laura will check with the caretaker as it was on the list of things to do during the summer when the church was closed. </w:t>
      </w:r>
    </w:p>
    <w:p w14:paraId="5596BBC8" w14:textId="77777777" w:rsidR="007071A6" w:rsidRDefault="007071A6" w:rsidP="007071A6">
      <w:pPr>
        <w:tabs>
          <w:tab w:val="left" w:pos="567"/>
          <w:tab w:val="left" w:pos="1080"/>
          <w:tab w:val="left" w:pos="1701"/>
          <w:tab w:val="left" w:pos="6521"/>
          <w:tab w:val="right" w:pos="9072"/>
        </w:tabs>
        <w:ind w:left="1080" w:right="-7"/>
        <w:jc w:val="both"/>
        <w:rPr>
          <w:rFonts w:ascii="Arial" w:hAnsi="Arial" w:cs="Arial"/>
        </w:rPr>
      </w:pPr>
    </w:p>
    <w:p w14:paraId="0FFF7900" w14:textId="40D4C292" w:rsidR="00C61FCA" w:rsidRPr="00C61FCA" w:rsidRDefault="007071A6" w:rsidP="00141C3A">
      <w:pPr>
        <w:tabs>
          <w:tab w:val="left" w:pos="567"/>
          <w:tab w:val="left" w:pos="1080"/>
          <w:tab w:val="left" w:pos="1701"/>
          <w:tab w:val="left" w:pos="6521"/>
          <w:tab w:val="right" w:pos="9072"/>
        </w:tabs>
        <w:ind w:left="1080" w:right="-7"/>
        <w:jc w:val="both"/>
        <w:rPr>
          <w:rFonts w:ascii="Arial" w:hAnsi="Arial" w:cs="Arial"/>
        </w:rPr>
      </w:pPr>
      <w:r>
        <w:rPr>
          <w:rFonts w:ascii="Arial" w:hAnsi="Arial" w:cs="Arial"/>
        </w:rPr>
        <w:t xml:space="preserve">Linda Quaschnick asked about the curtains for the manse.  They have not been put up since the painting was done.  </w:t>
      </w:r>
      <w:r w:rsidR="00141C3A">
        <w:rPr>
          <w:rFonts w:ascii="Arial" w:hAnsi="Arial" w:cs="Arial"/>
        </w:rPr>
        <w:t xml:space="preserve">Gwen noted that she took the drapes to be dry-cleaned.  Gwen will look at getting them installed. </w:t>
      </w:r>
      <w:r w:rsidR="00C61FCA">
        <w:rPr>
          <w:rFonts w:ascii="Arial" w:hAnsi="Arial" w:cs="Arial"/>
        </w:rPr>
        <w:t xml:space="preserve">  </w:t>
      </w:r>
    </w:p>
    <w:p w14:paraId="5F69AE2C" w14:textId="77777777" w:rsidR="002F5F5A" w:rsidRDefault="002F5F5A" w:rsidP="00C61FCA">
      <w:pPr>
        <w:pStyle w:val="ListParagraph"/>
        <w:tabs>
          <w:tab w:val="left" w:pos="567"/>
          <w:tab w:val="left" w:pos="1134"/>
          <w:tab w:val="left" w:pos="1701"/>
          <w:tab w:val="left" w:pos="6521"/>
          <w:tab w:val="right" w:pos="9072"/>
        </w:tabs>
        <w:ind w:left="1854" w:right="-7"/>
        <w:jc w:val="both"/>
        <w:rPr>
          <w:rFonts w:ascii="Arial" w:hAnsi="Arial" w:cs="Arial"/>
        </w:rPr>
      </w:pPr>
    </w:p>
    <w:p w14:paraId="2AAE3371" w14:textId="587355E8" w:rsidR="00C61FCA" w:rsidRDefault="00C61FCA" w:rsidP="00C61FCA">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 xml:space="preserve">Rhonda asked </w:t>
      </w:r>
      <w:r w:rsidR="00141C3A">
        <w:rPr>
          <w:rFonts w:ascii="Arial" w:hAnsi="Arial" w:cs="Arial"/>
        </w:rPr>
        <w:t xml:space="preserve">if the leak in the roof by the door to the Minister’s office had been looked after.   </w:t>
      </w:r>
      <w:r>
        <w:rPr>
          <w:rFonts w:ascii="Arial" w:hAnsi="Arial" w:cs="Arial"/>
        </w:rPr>
        <w:t>Gwen</w:t>
      </w:r>
      <w:r w:rsidR="00141C3A">
        <w:rPr>
          <w:rFonts w:ascii="Arial" w:hAnsi="Arial" w:cs="Arial"/>
        </w:rPr>
        <w:t xml:space="preserve"> will look </w:t>
      </w:r>
      <w:r>
        <w:rPr>
          <w:rFonts w:ascii="Arial" w:hAnsi="Arial" w:cs="Arial"/>
        </w:rPr>
        <w:t>at the area after the meeting as there has been significant rain in the last couple days</w:t>
      </w:r>
      <w:r w:rsidR="00141C3A">
        <w:rPr>
          <w:rFonts w:ascii="Arial" w:hAnsi="Arial" w:cs="Arial"/>
        </w:rPr>
        <w:t xml:space="preserve"> to see if there is still an issue</w:t>
      </w:r>
      <w:r>
        <w:rPr>
          <w:rFonts w:ascii="Arial" w:hAnsi="Arial" w:cs="Arial"/>
        </w:rPr>
        <w:t xml:space="preserve">.      </w:t>
      </w:r>
    </w:p>
    <w:p w14:paraId="2DFFC50A" w14:textId="77777777" w:rsidR="00090DEB" w:rsidRPr="000C5BB9" w:rsidRDefault="00090DEB" w:rsidP="00203965">
      <w:pPr>
        <w:tabs>
          <w:tab w:val="left" w:pos="567"/>
          <w:tab w:val="left" w:pos="1134"/>
          <w:tab w:val="left" w:pos="1701"/>
          <w:tab w:val="left" w:pos="6521"/>
          <w:tab w:val="right" w:pos="9072"/>
        </w:tabs>
        <w:ind w:left="1134" w:right="-7"/>
        <w:jc w:val="both"/>
        <w:rPr>
          <w:rFonts w:ascii="Arial" w:hAnsi="Arial" w:cs="Arial"/>
        </w:rPr>
      </w:pPr>
    </w:p>
    <w:p w14:paraId="32D73DCA" w14:textId="77777777" w:rsidR="009939B3" w:rsidRPr="008A0CA8" w:rsidRDefault="009939B3" w:rsidP="009939B3">
      <w:pPr>
        <w:numPr>
          <w:ilvl w:val="1"/>
          <w:numId w:val="2"/>
        </w:numPr>
        <w:tabs>
          <w:tab w:val="left" w:pos="567"/>
          <w:tab w:val="left" w:pos="1134"/>
          <w:tab w:val="left" w:pos="1701"/>
          <w:tab w:val="left" w:pos="6521"/>
          <w:tab w:val="right" w:pos="9072"/>
        </w:tabs>
        <w:ind w:left="1134" w:right="-7" w:hanging="567"/>
        <w:jc w:val="both"/>
        <w:rPr>
          <w:rFonts w:ascii="Arial" w:hAnsi="Arial" w:cs="Arial"/>
        </w:rPr>
      </w:pPr>
      <w:r w:rsidRPr="00CB0490">
        <w:rPr>
          <w:rFonts w:ascii="Arial" w:hAnsi="Arial" w:cs="Arial"/>
          <w:u w:val="single"/>
        </w:rPr>
        <w:t>Thrift Store</w:t>
      </w:r>
      <w:r>
        <w:rPr>
          <w:rFonts w:ascii="Arial" w:hAnsi="Arial" w:cs="Arial"/>
        </w:rPr>
        <w:t xml:space="preserve"> – Written R</w:t>
      </w:r>
      <w:r w:rsidRPr="008A0CA8">
        <w:rPr>
          <w:rFonts w:ascii="Arial" w:hAnsi="Arial" w:cs="Arial"/>
        </w:rPr>
        <w:t>eport</w:t>
      </w:r>
    </w:p>
    <w:p w14:paraId="066A31E6" w14:textId="77777777" w:rsidR="009939B3" w:rsidRPr="00501905" w:rsidRDefault="009939B3" w:rsidP="009939B3">
      <w:pPr>
        <w:pStyle w:val="ListParagraph"/>
        <w:tabs>
          <w:tab w:val="left" w:pos="6521"/>
        </w:tabs>
        <w:rPr>
          <w:rFonts w:ascii="Arial" w:hAnsi="Arial" w:cs="Arial"/>
        </w:rPr>
      </w:pPr>
    </w:p>
    <w:p w14:paraId="3308EAEB" w14:textId="0D7BC4E8" w:rsidR="00E57405" w:rsidRPr="00501905" w:rsidRDefault="00ED27E9" w:rsidP="00E57405">
      <w:pPr>
        <w:tabs>
          <w:tab w:val="left" w:pos="567"/>
          <w:tab w:val="left" w:pos="1134"/>
          <w:tab w:val="left" w:pos="1701"/>
          <w:tab w:val="left" w:pos="6521"/>
          <w:tab w:val="right" w:pos="9072"/>
        </w:tabs>
        <w:ind w:left="1134" w:right="-7"/>
        <w:jc w:val="both"/>
        <w:rPr>
          <w:rFonts w:ascii="Arial" w:hAnsi="Arial" w:cs="Arial"/>
        </w:rPr>
      </w:pPr>
      <w:r w:rsidRPr="00501905">
        <w:rPr>
          <w:rFonts w:ascii="Arial" w:hAnsi="Arial" w:cs="Arial"/>
        </w:rPr>
        <w:t xml:space="preserve">Laura Creasy </w:t>
      </w:r>
      <w:r w:rsidR="008A7A3C" w:rsidRPr="00501905">
        <w:rPr>
          <w:rFonts w:ascii="Arial" w:hAnsi="Arial" w:cs="Arial"/>
        </w:rPr>
        <w:t xml:space="preserve">reviewed the </w:t>
      </w:r>
      <w:r w:rsidR="00FD7348" w:rsidRPr="00501905">
        <w:rPr>
          <w:rFonts w:ascii="Arial" w:hAnsi="Arial" w:cs="Arial"/>
        </w:rPr>
        <w:t>Thrift Store report</w:t>
      </w:r>
      <w:r w:rsidR="00F95994">
        <w:rPr>
          <w:rFonts w:ascii="Arial" w:hAnsi="Arial" w:cs="Arial"/>
        </w:rPr>
        <w:t>s</w:t>
      </w:r>
      <w:r w:rsidR="00E57405" w:rsidRPr="00501905">
        <w:rPr>
          <w:rFonts w:ascii="Arial" w:hAnsi="Arial" w:cs="Arial"/>
        </w:rPr>
        <w:t xml:space="preserve"> for </w:t>
      </w:r>
      <w:r w:rsidR="00E723C6">
        <w:rPr>
          <w:rFonts w:ascii="Arial" w:hAnsi="Arial" w:cs="Arial"/>
        </w:rPr>
        <w:t xml:space="preserve">September </w:t>
      </w:r>
      <w:r w:rsidR="00E57405" w:rsidRPr="00501905">
        <w:rPr>
          <w:rFonts w:ascii="Arial" w:hAnsi="Arial" w:cs="Arial"/>
        </w:rPr>
        <w:t>201</w:t>
      </w:r>
      <w:r w:rsidR="00C36326">
        <w:rPr>
          <w:rFonts w:ascii="Arial" w:hAnsi="Arial" w:cs="Arial"/>
        </w:rPr>
        <w:t>9</w:t>
      </w:r>
      <w:r w:rsidR="00DE3105" w:rsidRPr="00501905">
        <w:rPr>
          <w:rFonts w:ascii="Arial" w:hAnsi="Arial" w:cs="Arial"/>
        </w:rPr>
        <w:t>, confirming the following:</w:t>
      </w:r>
      <w:r w:rsidR="00E57405" w:rsidRPr="00501905">
        <w:rPr>
          <w:rFonts w:ascii="Arial" w:hAnsi="Arial" w:cs="Arial"/>
        </w:rPr>
        <w:t xml:space="preserve">   </w:t>
      </w:r>
    </w:p>
    <w:p w14:paraId="3D758FA9" w14:textId="78647A89" w:rsidR="00E82523" w:rsidRDefault="00E723C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June Statistics: </w:t>
      </w:r>
      <w:r w:rsidR="00F8765F">
        <w:rPr>
          <w:rFonts w:ascii="Arial" w:hAnsi="Arial" w:cs="Arial"/>
        </w:rPr>
        <w:t>$</w:t>
      </w:r>
      <w:r>
        <w:rPr>
          <w:rFonts w:ascii="Arial" w:hAnsi="Arial" w:cs="Arial"/>
        </w:rPr>
        <w:t>5,268.85</w:t>
      </w:r>
      <w:r w:rsidR="00030971">
        <w:rPr>
          <w:rFonts w:ascii="Arial" w:hAnsi="Arial" w:cs="Arial"/>
        </w:rPr>
        <w:t xml:space="preserve"> i</w:t>
      </w:r>
      <w:r w:rsidR="0068391B" w:rsidRPr="00501905">
        <w:rPr>
          <w:rFonts w:ascii="Arial" w:hAnsi="Arial" w:cs="Arial"/>
        </w:rPr>
        <w:t xml:space="preserve">n sales, </w:t>
      </w:r>
      <w:r>
        <w:rPr>
          <w:rFonts w:ascii="Arial" w:hAnsi="Arial" w:cs="Arial"/>
        </w:rPr>
        <w:t>443</w:t>
      </w:r>
      <w:r w:rsidR="00E533F2" w:rsidRPr="00501905">
        <w:rPr>
          <w:rFonts w:ascii="Arial" w:hAnsi="Arial" w:cs="Arial"/>
        </w:rPr>
        <w:t xml:space="preserve"> </w:t>
      </w:r>
      <w:r w:rsidR="00BA623F" w:rsidRPr="00501905">
        <w:rPr>
          <w:rFonts w:ascii="Arial" w:hAnsi="Arial" w:cs="Arial"/>
        </w:rPr>
        <w:t>c</w:t>
      </w:r>
      <w:r w:rsidR="00BB0499" w:rsidRPr="00501905">
        <w:rPr>
          <w:rFonts w:ascii="Arial" w:hAnsi="Arial" w:cs="Arial"/>
        </w:rPr>
        <w:t>ustomers</w:t>
      </w:r>
      <w:r w:rsidR="0068391B" w:rsidRPr="00501905">
        <w:rPr>
          <w:rFonts w:ascii="Arial" w:hAnsi="Arial" w:cs="Arial"/>
        </w:rPr>
        <w:t xml:space="preserve"> and </w:t>
      </w:r>
      <w:r>
        <w:rPr>
          <w:rFonts w:ascii="Arial" w:hAnsi="Arial" w:cs="Arial"/>
        </w:rPr>
        <w:t>252.25</w:t>
      </w:r>
      <w:r w:rsidR="0068391B" w:rsidRPr="00501905">
        <w:rPr>
          <w:rFonts w:ascii="Arial" w:hAnsi="Arial" w:cs="Arial"/>
        </w:rPr>
        <w:t xml:space="preserve"> </w:t>
      </w:r>
      <w:r w:rsidR="004C1D44" w:rsidRPr="00501905">
        <w:rPr>
          <w:rFonts w:ascii="Arial" w:hAnsi="Arial" w:cs="Arial"/>
        </w:rPr>
        <w:t>volunteer</w:t>
      </w:r>
      <w:r w:rsidR="0068391B" w:rsidRPr="00501905">
        <w:rPr>
          <w:rFonts w:ascii="Arial" w:hAnsi="Arial" w:cs="Arial"/>
        </w:rPr>
        <w:t xml:space="preserve"> hours</w:t>
      </w:r>
    </w:p>
    <w:p w14:paraId="50190676" w14:textId="0A1560A4" w:rsidR="00E723C6" w:rsidRDefault="00E723C6" w:rsidP="00E723C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bookmarkStart w:id="1" w:name="_Hlk18951207"/>
      <w:r>
        <w:rPr>
          <w:rFonts w:ascii="Arial" w:hAnsi="Arial" w:cs="Arial"/>
        </w:rPr>
        <w:t>July Statistics:</w:t>
      </w:r>
      <w:r w:rsidRPr="00E723C6">
        <w:rPr>
          <w:rFonts w:ascii="Arial" w:hAnsi="Arial" w:cs="Arial"/>
        </w:rPr>
        <w:t xml:space="preserve"> </w:t>
      </w:r>
      <w:r>
        <w:rPr>
          <w:rFonts w:ascii="Arial" w:hAnsi="Arial" w:cs="Arial"/>
        </w:rPr>
        <w:t>$5,477.48 i</w:t>
      </w:r>
      <w:r w:rsidRPr="00501905">
        <w:rPr>
          <w:rFonts w:ascii="Arial" w:hAnsi="Arial" w:cs="Arial"/>
        </w:rPr>
        <w:t xml:space="preserve">n sales, </w:t>
      </w:r>
      <w:r>
        <w:rPr>
          <w:rFonts w:ascii="Arial" w:hAnsi="Arial" w:cs="Arial"/>
        </w:rPr>
        <w:t>455</w:t>
      </w:r>
      <w:r w:rsidRPr="00501905">
        <w:rPr>
          <w:rFonts w:ascii="Arial" w:hAnsi="Arial" w:cs="Arial"/>
        </w:rPr>
        <w:t xml:space="preserve"> customers and </w:t>
      </w:r>
      <w:r>
        <w:rPr>
          <w:rFonts w:ascii="Arial" w:hAnsi="Arial" w:cs="Arial"/>
        </w:rPr>
        <w:t>239.75</w:t>
      </w:r>
      <w:r w:rsidRPr="00501905">
        <w:rPr>
          <w:rFonts w:ascii="Arial" w:hAnsi="Arial" w:cs="Arial"/>
        </w:rPr>
        <w:t xml:space="preserve"> volunteer hours</w:t>
      </w:r>
    </w:p>
    <w:bookmarkEnd w:id="1"/>
    <w:p w14:paraId="1D972005" w14:textId="7AA6230B" w:rsidR="00E723C6" w:rsidRDefault="00E723C6" w:rsidP="00E723C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August Statistics:</w:t>
      </w:r>
      <w:r w:rsidRPr="00E723C6">
        <w:rPr>
          <w:rFonts w:ascii="Arial" w:hAnsi="Arial" w:cs="Arial"/>
        </w:rPr>
        <w:t xml:space="preserve"> </w:t>
      </w:r>
      <w:r>
        <w:rPr>
          <w:rFonts w:ascii="Arial" w:hAnsi="Arial" w:cs="Arial"/>
        </w:rPr>
        <w:t>$6,575.43 i</w:t>
      </w:r>
      <w:r w:rsidRPr="00501905">
        <w:rPr>
          <w:rFonts w:ascii="Arial" w:hAnsi="Arial" w:cs="Arial"/>
        </w:rPr>
        <w:t xml:space="preserve">n sales, </w:t>
      </w:r>
      <w:r>
        <w:rPr>
          <w:rFonts w:ascii="Arial" w:hAnsi="Arial" w:cs="Arial"/>
        </w:rPr>
        <w:t>625</w:t>
      </w:r>
      <w:r w:rsidRPr="00501905">
        <w:rPr>
          <w:rFonts w:ascii="Arial" w:hAnsi="Arial" w:cs="Arial"/>
        </w:rPr>
        <w:t xml:space="preserve"> customers and </w:t>
      </w:r>
      <w:r>
        <w:rPr>
          <w:rFonts w:ascii="Arial" w:hAnsi="Arial" w:cs="Arial"/>
        </w:rPr>
        <w:t>175</w:t>
      </w:r>
      <w:r w:rsidRPr="00501905">
        <w:rPr>
          <w:rFonts w:ascii="Arial" w:hAnsi="Arial" w:cs="Arial"/>
        </w:rPr>
        <w:t xml:space="preserve"> volunteer hours</w:t>
      </w:r>
    </w:p>
    <w:p w14:paraId="04ADE086" w14:textId="61651379" w:rsidR="00E723C6" w:rsidRDefault="00E723C6" w:rsidP="001A4596">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Corinne Galarneau was hired as Administrator to replace </w:t>
      </w:r>
      <w:r w:rsidR="00C42C5F" w:rsidRPr="00C42C5F">
        <w:rPr>
          <w:rFonts w:ascii="Arial" w:hAnsi="Arial" w:cs="Arial"/>
        </w:rPr>
        <w:t>Danae Kimpinski</w:t>
      </w:r>
      <w:r>
        <w:rPr>
          <w:rFonts w:ascii="Arial" w:hAnsi="Arial" w:cs="Arial"/>
        </w:rPr>
        <w:t xml:space="preserve">, however she has now accepted a full time position elsewhere, so will be advertising for a new administrator. </w:t>
      </w:r>
      <w:bookmarkStart w:id="2" w:name="_GoBack"/>
      <w:bookmarkEnd w:id="2"/>
    </w:p>
    <w:p w14:paraId="4CDCC98F" w14:textId="7DA8E531" w:rsidR="005D0A98" w:rsidRDefault="00E723C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 xml:space="preserve">Held the </w:t>
      </w:r>
      <w:r w:rsidR="005D0A98">
        <w:rPr>
          <w:rFonts w:ascii="Arial" w:hAnsi="Arial" w:cs="Arial"/>
        </w:rPr>
        <w:t>volunteer appreciation supper on August 2</w:t>
      </w:r>
      <w:r>
        <w:rPr>
          <w:rFonts w:ascii="Arial" w:hAnsi="Arial" w:cs="Arial"/>
        </w:rPr>
        <w:t>0</w:t>
      </w:r>
      <w:r w:rsidRPr="00E723C6">
        <w:rPr>
          <w:rFonts w:ascii="Arial" w:hAnsi="Arial" w:cs="Arial"/>
          <w:vertAlign w:val="superscript"/>
        </w:rPr>
        <w:t>th</w:t>
      </w:r>
      <w:r w:rsidR="005D0A98">
        <w:rPr>
          <w:rFonts w:ascii="Arial" w:hAnsi="Arial" w:cs="Arial"/>
        </w:rPr>
        <w:t xml:space="preserve">. </w:t>
      </w:r>
    </w:p>
    <w:p w14:paraId="536D79A4" w14:textId="20D95C1D" w:rsidR="00E723C6" w:rsidRDefault="00E723C6"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Sponsored 5 children to attend Bar Harbour Camp</w:t>
      </w:r>
      <w:r w:rsidR="00141C3A">
        <w:rPr>
          <w:rFonts w:ascii="Arial" w:hAnsi="Arial" w:cs="Arial"/>
        </w:rPr>
        <w:t xml:space="preserve"> during the summer.</w:t>
      </w:r>
      <w:r>
        <w:rPr>
          <w:rFonts w:ascii="Arial" w:hAnsi="Arial" w:cs="Arial"/>
        </w:rPr>
        <w:t xml:space="preserve"> </w:t>
      </w:r>
    </w:p>
    <w:p w14:paraId="42A62826" w14:textId="53E40137" w:rsidR="00E723C6" w:rsidRDefault="00141C3A" w:rsidP="004936FA">
      <w:pPr>
        <w:pStyle w:val="ListParagraph"/>
        <w:numPr>
          <w:ilvl w:val="0"/>
          <w:numId w:val="3"/>
        </w:numPr>
        <w:tabs>
          <w:tab w:val="left" w:pos="567"/>
          <w:tab w:val="left" w:pos="1134"/>
          <w:tab w:val="left" w:pos="1701"/>
          <w:tab w:val="left" w:pos="6521"/>
          <w:tab w:val="right" w:pos="9072"/>
        </w:tabs>
        <w:ind w:left="1701" w:right="-7" w:hanging="425"/>
        <w:jc w:val="both"/>
        <w:rPr>
          <w:rFonts w:ascii="Arial" w:hAnsi="Arial" w:cs="Arial"/>
        </w:rPr>
      </w:pPr>
      <w:r>
        <w:rPr>
          <w:rFonts w:ascii="Arial" w:hAnsi="Arial" w:cs="Arial"/>
        </w:rPr>
        <w:t>In July the Thrift store gave their t</w:t>
      </w:r>
      <w:r w:rsidR="00E723C6">
        <w:rPr>
          <w:rFonts w:ascii="Arial" w:hAnsi="Arial" w:cs="Arial"/>
        </w:rPr>
        <w:t>hird quarter contribution</w:t>
      </w:r>
      <w:r>
        <w:rPr>
          <w:rFonts w:ascii="Arial" w:hAnsi="Arial" w:cs="Arial"/>
        </w:rPr>
        <w:t xml:space="preserve"> of $6,150 to the ch</w:t>
      </w:r>
      <w:r w:rsidR="00E723C6">
        <w:rPr>
          <w:rFonts w:ascii="Arial" w:hAnsi="Arial" w:cs="Arial"/>
        </w:rPr>
        <w:t>urch</w:t>
      </w:r>
      <w:r>
        <w:rPr>
          <w:rFonts w:ascii="Arial" w:hAnsi="Arial" w:cs="Arial"/>
        </w:rPr>
        <w:t>, as well as the a</w:t>
      </w:r>
      <w:r w:rsidR="00E723C6">
        <w:rPr>
          <w:rFonts w:ascii="Arial" w:hAnsi="Arial" w:cs="Arial"/>
        </w:rPr>
        <w:t>nnual contribution to M</w:t>
      </w:r>
      <w:r>
        <w:rPr>
          <w:rFonts w:ascii="Arial" w:hAnsi="Arial" w:cs="Arial"/>
        </w:rPr>
        <w:t xml:space="preserve">ission &amp; Service </w:t>
      </w:r>
      <w:r w:rsidR="00E723C6">
        <w:rPr>
          <w:rFonts w:ascii="Arial" w:hAnsi="Arial" w:cs="Arial"/>
        </w:rPr>
        <w:t xml:space="preserve">of $2,250. </w:t>
      </w:r>
    </w:p>
    <w:p w14:paraId="2C0388E6" w14:textId="084CA80E" w:rsidR="00E82523" w:rsidRPr="00E723C6" w:rsidRDefault="001A0CB3" w:rsidP="00E723C6">
      <w:pPr>
        <w:tabs>
          <w:tab w:val="left" w:pos="567"/>
          <w:tab w:val="left" w:pos="1134"/>
          <w:tab w:val="left" w:pos="1701"/>
          <w:tab w:val="left" w:pos="6521"/>
          <w:tab w:val="right" w:pos="9072"/>
        </w:tabs>
        <w:ind w:left="1276" w:right="-7"/>
        <w:jc w:val="both"/>
        <w:rPr>
          <w:rFonts w:ascii="Arial" w:hAnsi="Arial" w:cs="Arial"/>
        </w:rPr>
      </w:pPr>
      <w:r w:rsidRPr="00E723C6">
        <w:rPr>
          <w:rFonts w:ascii="Arial" w:hAnsi="Arial" w:cs="Arial"/>
        </w:rPr>
        <w:t xml:space="preserve"> </w:t>
      </w:r>
      <w:r w:rsidR="005D0A98" w:rsidRPr="00E723C6">
        <w:rPr>
          <w:rFonts w:ascii="Arial" w:hAnsi="Arial" w:cs="Arial"/>
        </w:rPr>
        <w:t xml:space="preserve"> </w:t>
      </w:r>
    </w:p>
    <w:p w14:paraId="72E48B0C" w14:textId="4ED3515B" w:rsidR="00C42C5F" w:rsidRDefault="00C42C5F" w:rsidP="00C42C5F">
      <w:pPr>
        <w:tabs>
          <w:tab w:val="left" w:pos="567"/>
          <w:tab w:val="left" w:pos="1134"/>
          <w:tab w:val="left" w:pos="1701"/>
          <w:tab w:val="left" w:pos="2127"/>
          <w:tab w:val="left" w:pos="6521"/>
          <w:tab w:val="right" w:pos="9072"/>
        </w:tabs>
        <w:ind w:left="1134" w:right="-7"/>
        <w:jc w:val="both"/>
        <w:rPr>
          <w:rFonts w:ascii="Arial" w:hAnsi="Arial" w:cs="Arial"/>
        </w:rPr>
      </w:pPr>
      <w:r w:rsidRPr="00501905">
        <w:rPr>
          <w:rFonts w:ascii="Arial" w:hAnsi="Arial" w:cs="Arial"/>
          <w:b/>
          <w:bCs/>
        </w:rPr>
        <w:t>Motion No.</w:t>
      </w:r>
      <w:r w:rsidRPr="00501905">
        <w:rPr>
          <w:rFonts w:ascii="Arial" w:hAnsi="Arial" w:cs="Arial"/>
        </w:rPr>
        <w:t xml:space="preserve"> </w:t>
      </w:r>
      <w:r w:rsidR="00256B34">
        <w:rPr>
          <w:rFonts w:ascii="Arial" w:hAnsi="Arial" w:cs="Arial"/>
          <w:b/>
        </w:rPr>
        <w:t xml:space="preserve">39 </w:t>
      </w:r>
      <w:r w:rsidRPr="00501905">
        <w:rPr>
          <w:rFonts w:ascii="Arial" w:hAnsi="Arial" w:cs="Arial"/>
        </w:rPr>
        <w:t>Moved by</w:t>
      </w:r>
      <w:r>
        <w:rPr>
          <w:rFonts w:ascii="Arial" w:hAnsi="Arial" w:cs="Arial"/>
        </w:rPr>
        <w:t xml:space="preserve"> </w:t>
      </w:r>
      <w:r w:rsidR="00662C25">
        <w:rPr>
          <w:rFonts w:ascii="Arial" w:hAnsi="Arial" w:cs="Arial"/>
        </w:rPr>
        <w:t>Gwen Snell</w:t>
      </w:r>
      <w:r>
        <w:rPr>
          <w:rFonts w:ascii="Arial" w:hAnsi="Arial" w:cs="Arial"/>
        </w:rPr>
        <w:t xml:space="preserve"> </w:t>
      </w:r>
      <w:r w:rsidRPr="00501905">
        <w:rPr>
          <w:rFonts w:ascii="Arial" w:hAnsi="Arial" w:cs="Arial"/>
        </w:rPr>
        <w:t xml:space="preserve">that </w:t>
      </w:r>
      <w:bookmarkStart w:id="3" w:name="_Hlk536197771"/>
      <w:r w:rsidRPr="00501905">
        <w:rPr>
          <w:rFonts w:ascii="Arial" w:hAnsi="Arial" w:cs="Arial"/>
        </w:rPr>
        <w:t>Council ratify</w:t>
      </w:r>
      <w:r w:rsidRPr="004C1D44">
        <w:rPr>
          <w:rFonts w:ascii="Arial" w:hAnsi="Arial" w:cs="Arial"/>
        </w:rPr>
        <w:t xml:space="preserve"> </w:t>
      </w:r>
      <w:bookmarkEnd w:id="3"/>
      <w:r w:rsidRPr="004C1D44">
        <w:rPr>
          <w:rFonts w:ascii="Arial" w:hAnsi="Arial" w:cs="Arial"/>
        </w:rPr>
        <w:t xml:space="preserve">the </w:t>
      </w:r>
      <w:r w:rsidRPr="006E5D17">
        <w:rPr>
          <w:rFonts w:ascii="Arial" w:hAnsi="Arial" w:cs="Arial"/>
        </w:rPr>
        <w:t>motion</w:t>
      </w:r>
      <w:r>
        <w:rPr>
          <w:rFonts w:ascii="Arial" w:hAnsi="Arial" w:cs="Arial"/>
        </w:rPr>
        <w:t>s</w:t>
      </w:r>
      <w:r w:rsidRPr="006E5D17">
        <w:rPr>
          <w:rFonts w:ascii="Arial" w:hAnsi="Arial" w:cs="Arial"/>
        </w:rPr>
        <w:t xml:space="preserve"> made by the Thrift Store </w:t>
      </w:r>
      <w:r>
        <w:rPr>
          <w:rFonts w:ascii="Arial" w:hAnsi="Arial" w:cs="Arial"/>
        </w:rPr>
        <w:t xml:space="preserve">Board meeting </w:t>
      </w:r>
      <w:r w:rsidRPr="006E5D17">
        <w:rPr>
          <w:rFonts w:ascii="Arial" w:hAnsi="Arial" w:cs="Arial"/>
        </w:rPr>
        <w:t>to authorize</w:t>
      </w:r>
      <w:r w:rsidR="00141C3A">
        <w:rPr>
          <w:rFonts w:ascii="Arial" w:hAnsi="Arial" w:cs="Arial"/>
        </w:rPr>
        <w:t xml:space="preserve"> the following</w:t>
      </w:r>
      <w:r>
        <w:rPr>
          <w:rFonts w:ascii="Arial" w:hAnsi="Arial" w:cs="Arial"/>
        </w:rPr>
        <w:t>:</w:t>
      </w:r>
    </w:p>
    <w:p w14:paraId="671C7781" w14:textId="4D1C2E0F" w:rsidR="00E723C6" w:rsidRDefault="00E723C6" w:rsidP="00C42C5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Advertise in the ECA Review Canada Day issue for $40.00</w:t>
      </w:r>
      <w:r w:rsidR="00141C3A">
        <w:rPr>
          <w:rFonts w:ascii="Arial" w:hAnsi="Arial" w:cs="Arial"/>
        </w:rPr>
        <w:t>.</w:t>
      </w:r>
    </w:p>
    <w:p w14:paraId="04BE558F" w14:textId="77777777" w:rsidR="00E723C6" w:rsidRDefault="00E723C6" w:rsidP="00C42C5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Donate $750.00 to the Hanna Community Youth Fund.</w:t>
      </w:r>
    </w:p>
    <w:p w14:paraId="10AC5359" w14:textId="10A6E4B3" w:rsidR="00E723C6" w:rsidRDefault="00E723C6" w:rsidP="00C42C5F">
      <w:pPr>
        <w:numPr>
          <w:ilvl w:val="0"/>
          <w:numId w:val="39"/>
        </w:numPr>
        <w:tabs>
          <w:tab w:val="left" w:pos="567"/>
          <w:tab w:val="left" w:pos="1134"/>
          <w:tab w:val="left" w:pos="1701"/>
          <w:tab w:val="left" w:pos="2127"/>
          <w:tab w:val="left" w:pos="6521"/>
          <w:tab w:val="right" w:pos="9072"/>
        </w:tabs>
        <w:ind w:right="-7"/>
        <w:jc w:val="both"/>
        <w:rPr>
          <w:rFonts w:ascii="Arial" w:hAnsi="Arial" w:cs="Arial"/>
        </w:rPr>
      </w:pPr>
      <w:r>
        <w:rPr>
          <w:rFonts w:ascii="Arial" w:hAnsi="Arial" w:cs="Arial"/>
        </w:rPr>
        <w:t xml:space="preserve">Purchase a new laptop at Enguard for the quoted price of $699.00 plus gst. </w:t>
      </w:r>
    </w:p>
    <w:p w14:paraId="58BC0DD2" w14:textId="5C7B289E" w:rsidR="005D0A98" w:rsidRPr="0078362A" w:rsidRDefault="005D0A98" w:rsidP="005D0A98">
      <w:pPr>
        <w:tabs>
          <w:tab w:val="left" w:pos="1134"/>
          <w:tab w:val="left" w:pos="1701"/>
          <w:tab w:val="left" w:pos="2127"/>
          <w:tab w:val="left" w:pos="6521"/>
          <w:tab w:val="right" w:pos="9072"/>
        </w:tabs>
        <w:ind w:left="1170" w:right="-7"/>
        <w:jc w:val="both"/>
        <w:rPr>
          <w:rFonts w:ascii="Arial" w:hAnsi="Arial" w:cs="Arial"/>
        </w:rPr>
      </w:pPr>
    </w:p>
    <w:p w14:paraId="416B1A1D" w14:textId="16809543" w:rsidR="005D0A98" w:rsidRDefault="005D0A98" w:rsidP="005D0A98">
      <w:pPr>
        <w:tabs>
          <w:tab w:val="left" w:pos="1134"/>
          <w:tab w:val="left" w:pos="1701"/>
          <w:tab w:val="left" w:pos="2127"/>
          <w:tab w:val="left" w:pos="6521"/>
          <w:tab w:val="right" w:pos="9072"/>
        </w:tabs>
        <w:ind w:left="1170" w:right="-7"/>
        <w:jc w:val="both"/>
        <w:rPr>
          <w:rFonts w:ascii="Arial" w:hAnsi="Arial" w:cs="Arial"/>
          <w:b/>
        </w:rPr>
      </w:pPr>
      <w:r>
        <w:rPr>
          <w:rFonts w:ascii="Arial" w:hAnsi="Arial" w:cs="Arial"/>
        </w:rPr>
        <w:t>Motion seconded by</w:t>
      </w:r>
      <w:r w:rsidR="00662C25">
        <w:rPr>
          <w:rFonts w:ascii="Arial" w:hAnsi="Arial" w:cs="Arial"/>
        </w:rPr>
        <w:t xml:space="preserve"> Jean Lypka</w:t>
      </w:r>
      <w:r>
        <w:rPr>
          <w:rFonts w:ascii="Arial" w:hAnsi="Arial" w:cs="Arial"/>
        </w:rPr>
        <w:t>.</w:t>
      </w:r>
      <w:r w:rsidRPr="0078362A">
        <w:rPr>
          <w:rFonts w:ascii="Arial" w:hAnsi="Arial" w:cs="Arial"/>
          <w:b/>
          <w:bCs/>
        </w:rPr>
        <w:tab/>
      </w:r>
      <w:r w:rsidRPr="0078362A">
        <w:rPr>
          <w:rFonts w:ascii="Arial" w:hAnsi="Arial" w:cs="Arial"/>
          <w:b/>
        </w:rPr>
        <w:t>Carried.</w:t>
      </w:r>
    </w:p>
    <w:p w14:paraId="1A77DB4D" w14:textId="77777777" w:rsidR="00662C25" w:rsidRDefault="00662C25" w:rsidP="009939B3">
      <w:pPr>
        <w:tabs>
          <w:tab w:val="left" w:pos="567"/>
          <w:tab w:val="left" w:pos="1134"/>
          <w:tab w:val="left" w:pos="1701"/>
          <w:tab w:val="left" w:pos="2127"/>
          <w:tab w:val="left" w:pos="6521"/>
          <w:tab w:val="right" w:pos="9072"/>
        </w:tabs>
        <w:ind w:left="1134" w:right="-7"/>
        <w:jc w:val="both"/>
        <w:rPr>
          <w:rFonts w:ascii="Arial" w:hAnsi="Arial" w:cs="Arial"/>
          <w:b/>
        </w:rPr>
      </w:pPr>
    </w:p>
    <w:p w14:paraId="6F55D781" w14:textId="3B2765FF" w:rsidR="00662C25" w:rsidRDefault="00662C25" w:rsidP="009939B3">
      <w:pPr>
        <w:tabs>
          <w:tab w:val="left" w:pos="567"/>
          <w:tab w:val="left" w:pos="1134"/>
          <w:tab w:val="left" w:pos="1701"/>
          <w:tab w:val="left" w:pos="2127"/>
          <w:tab w:val="left" w:pos="6521"/>
          <w:tab w:val="right" w:pos="9072"/>
        </w:tabs>
        <w:ind w:left="1134" w:right="-7"/>
        <w:jc w:val="both"/>
        <w:rPr>
          <w:rFonts w:ascii="Arial" w:hAnsi="Arial" w:cs="Arial"/>
          <w:bCs/>
        </w:rPr>
      </w:pPr>
      <w:r w:rsidRPr="00662C25">
        <w:rPr>
          <w:rFonts w:ascii="Arial" w:hAnsi="Arial" w:cs="Arial"/>
          <w:bCs/>
        </w:rPr>
        <w:t>Gwen</w:t>
      </w:r>
      <w:r w:rsidR="00141C3A">
        <w:rPr>
          <w:rFonts w:ascii="Arial" w:hAnsi="Arial" w:cs="Arial"/>
          <w:bCs/>
        </w:rPr>
        <w:t xml:space="preserve"> commented that </w:t>
      </w:r>
      <w:r>
        <w:rPr>
          <w:rFonts w:ascii="Arial" w:hAnsi="Arial" w:cs="Arial"/>
          <w:bCs/>
        </w:rPr>
        <w:t xml:space="preserve">as </w:t>
      </w:r>
      <w:r w:rsidR="00141C3A">
        <w:rPr>
          <w:rFonts w:ascii="Arial" w:hAnsi="Arial" w:cs="Arial"/>
          <w:bCs/>
        </w:rPr>
        <w:t xml:space="preserve">a member of the </w:t>
      </w:r>
      <w:r>
        <w:rPr>
          <w:rFonts w:ascii="Arial" w:hAnsi="Arial" w:cs="Arial"/>
          <w:bCs/>
        </w:rPr>
        <w:t>Community Youth Fund</w:t>
      </w:r>
      <w:r w:rsidR="00141C3A">
        <w:rPr>
          <w:rFonts w:ascii="Arial" w:hAnsi="Arial" w:cs="Arial"/>
          <w:bCs/>
        </w:rPr>
        <w:t xml:space="preserve">, she is very </w:t>
      </w:r>
      <w:r>
        <w:rPr>
          <w:rFonts w:ascii="Arial" w:hAnsi="Arial" w:cs="Arial"/>
          <w:bCs/>
        </w:rPr>
        <w:t xml:space="preserve">grateful for the donation as the fund was getting very low.  </w:t>
      </w:r>
    </w:p>
    <w:p w14:paraId="23848B66" w14:textId="4B39655A" w:rsidR="00E069AC" w:rsidRPr="00662C25" w:rsidRDefault="00662C25" w:rsidP="009939B3">
      <w:pPr>
        <w:tabs>
          <w:tab w:val="left" w:pos="567"/>
          <w:tab w:val="left" w:pos="1134"/>
          <w:tab w:val="left" w:pos="1701"/>
          <w:tab w:val="left" w:pos="2127"/>
          <w:tab w:val="left" w:pos="6521"/>
          <w:tab w:val="right" w:pos="9072"/>
        </w:tabs>
        <w:ind w:left="1134" w:right="-7"/>
        <w:jc w:val="both"/>
        <w:rPr>
          <w:rFonts w:ascii="Arial" w:hAnsi="Arial" w:cs="Arial"/>
          <w:bCs/>
        </w:rPr>
      </w:pPr>
      <w:r w:rsidRPr="00662C25">
        <w:rPr>
          <w:rFonts w:ascii="Arial" w:hAnsi="Arial" w:cs="Arial"/>
          <w:bCs/>
        </w:rPr>
        <w:t xml:space="preserve"> </w:t>
      </w:r>
      <w:r w:rsidR="004800D0" w:rsidRPr="00662C25">
        <w:rPr>
          <w:rFonts w:ascii="Arial" w:hAnsi="Arial" w:cs="Arial"/>
          <w:bCs/>
        </w:rPr>
        <w:tab/>
      </w:r>
      <w:r w:rsidR="004800D0" w:rsidRPr="00662C25">
        <w:rPr>
          <w:rFonts w:ascii="Arial" w:hAnsi="Arial" w:cs="Arial"/>
          <w:bCs/>
        </w:rPr>
        <w:tab/>
      </w:r>
    </w:p>
    <w:p w14:paraId="2EE48B91" w14:textId="77777777" w:rsidR="00CD5C3E" w:rsidRDefault="00D67749" w:rsidP="00CD5C3E">
      <w:pPr>
        <w:numPr>
          <w:ilvl w:val="1"/>
          <w:numId w:val="2"/>
        </w:numPr>
        <w:tabs>
          <w:tab w:val="left" w:pos="567"/>
          <w:tab w:val="left" w:pos="1134"/>
          <w:tab w:val="left" w:pos="1701"/>
          <w:tab w:val="left" w:pos="6521"/>
          <w:tab w:val="right" w:pos="9072"/>
        </w:tabs>
        <w:ind w:left="1134" w:right="-7" w:hanging="567"/>
        <w:jc w:val="both"/>
        <w:rPr>
          <w:rFonts w:ascii="Arial" w:hAnsi="Arial" w:cs="Arial"/>
          <w:u w:val="single"/>
        </w:rPr>
      </w:pPr>
      <w:r>
        <w:rPr>
          <w:rFonts w:ascii="Arial" w:hAnsi="Arial" w:cs="Arial"/>
          <w:u w:val="single"/>
        </w:rPr>
        <w:t>Search Committee</w:t>
      </w:r>
      <w:r w:rsidR="00CD5C3E" w:rsidRPr="00CD5C3E">
        <w:rPr>
          <w:rFonts w:ascii="Arial" w:hAnsi="Arial" w:cs="Arial"/>
          <w:u w:val="single"/>
        </w:rPr>
        <w:t xml:space="preserve"> – Verbal Report</w:t>
      </w:r>
    </w:p>
    <w:p w14:paraId="10CB0668" w14:textId="77777777" w:rsidR="00CD5C3E" w:rsidRDefault="00CD5C3E" w:rsidP="00CD5C3E">
      <w:pPr>
        <w:tabs>
          <w:tab w:val="left" w:pos="567"/>
          <w:tab w:val="left" w:pos="1134"/>
          <w:tab w:val="left" w:pos="1701"/>
          <w:tab w:val="left" w:pos="6521"/>
          <w:tab w:val="right" w:pos="9072"/>
        </w:tabs>
        <w:ind w:left="1134" w:right="-7"/>
        <w:jc w:val="both"/>
        <w:rPr>
          <w:rFonts w:ascii="Arial" w:hAnsi="Arial" w:cs="Arial"/>
          <w:u w:val="single"/>
        </w:rPr>
      </w:pPr>
    </w:p>
    <w:p w14:paraId="14B25D4C" w14:textId="5F828B6B" w:rsidR="00662C25" w:rsidRDefault="00BA5C44" w:rsidP="00CD5C3E">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t>Winona</w:t>
      </w:r>
      <w:r w:rsidR="001C799D">
        <w:rPr>
          <w:rFonts w:ascii="Arial" w:hAnsi="Arial" w:cs="Arial"/>
        </w:rPr>
        <w:t xml:space="preserve"> Gutsche</w:t>
      </w:r>
      <w:r w:rsidR="00885335">
        <w:rPr>
          <w:rFonts w:ascii="Arial" w:hAnsi="Arial" w:cs="Arial"/>
        </w:rPr>
        <w:t xml:space="preserve"> advised </w:t>
      </w:r>
      <w:r w:rsidR="009231B8">
        <w:rPr>
          <w:rFonts w:ascii="Arial" w:hAnsi="Arial" w:cs="Arial"/>
        </w:rPr>
        <w:t xml:space="preserve">that Laura Creasy </w:t>
      </w:r>
      <w:r w:rsidR="00662C25">
        <w:rPr>
          <w:rFonts w:ascii="Arial" w:hAnsi="Arial" w:cs="Arial"/>
        </w:rPr>
        <w:t xml:space="preserve">has given the Zimbabwe Government duplicates of the information already provided.  </w:t>
      </w:r>
    </w:p>
    <w:p w14:paraId="5C01EEB8" w14:textId="77777777" w:rsidR="00662C25" w:rsidRDefault="00662C25" w:rsidP="00CD5C3E">
      <w:pPr>
        <w:tabs>
          <w:tab w:val="left" w:pos="567"/>
          <w:tab w:val="left" w:pos="1134"/>
          <w:tab w:val="left" w:pos="1701"/>
          <w:tab w:val="left" w:pos="6521"/>
          <w:tab w:val="right" w:pos="9072"/>
        </w:tabs>
        <w:ind w:left="1134" w:right="-7"/>
        <w:jc w:val="both"/>
        <w:rPr>
          <w:rFonts w:ascii="Arial" w:hAnsi="Arial" w:cs="Arial"/>
        </w:rPr>
      </w:pPr>
    </w:p>
    <w:p w14:paraId="25F9F964" w14:textId="4FBBD238" w:rsidR="00662C25" w:rsidRDefault="00662C25" w:rsidP="00662C25">
      <w:pPr>
        <w:tabs>
          <w:tab w:val="left" w:pos="567"/>
          <w:tab w:val="left" w:pos="1134"/>
          <w:tab w:val="left" w:pos="1701"/>
          <w:tab w:val="left" w:pos="6521"/>
          <w:tab w:val="right" w:pos="9072"/>
        </w:tabs>
        <w:ind w:left="1134" w:right="-7"/>
        <w:jc w:val="both"/>
        <w:rPr>
          <w:rFonts w:ascii="Arial" w:hAnsi="Arial" w:cs="Arial"/>
        </w:rPr>
      </w:pPr>
      <w:r>
        <w:rPr>
          <w:rFonts w:ascii="Arial" w:hAnsi="Arial" w:cs="Arial"/>
        </w:rPr>
        <w:lastRenderedPageBreak/>
        <w:t>Laura</w:t>
      </w:r>
      <w:r w:rsidR="00141C3A">
        <w:rPr>
          <w:rFonts w:ascii="Arial" w:hAnsi="Arial" w:cs="Arial"/>
        </w:rPr>
        <w:t xml:space="preserve"> confirmed that she </w:t>
      </w:r>
      <w:r>
        <w:rPr>
          <w:rFonts w:ascii="Arial" w:hAnsi="Arial" w:cs="Arial"/>
        </w:rPr>
        <w:t>spoke with Rev. Lombard last week</w:t>
      </w:r>
      <w:r w:rsidR="00141C3A">
        <w:rPr>
          <w:rFonts w:ascii="Arial" w:hAnsi="Arial" w:cs="Arial"/>
        </w:rPr>
        <w:t xml:space="preserve"> and he advised that the </w:t>
      </w:r>
      <w:r>
        <w:rPr>
          <w:rFonts w:ascii="Arial" w:hAnsi="Arial" w:cs="Arial"/>
        </w:rPr>
        <w:t xml:space="preserve">only </w:t>
      </w:r>
      <w:r w:rsidR="00141C3A">
        <w:rPr>
          <w:rFonts w:ascii="Arial" w:hAnsi="Arial" w:cs="Arial"/>
        </w:rPr>
        <w:t xml:space="preserve">information </w:t>
      </w:r>
      <w:r>
        <w:rPr>
          <w:rFonts w:ascii="Arial" w:hAnsi="Arial" w:cs="Arial"/>
        </w:rPr>
        <w:t xml:space="preserve">they were missing was a letter from his </w:t>
      </w:r>
      <w:r w:rsidR="00141C3A">
        <w:rPr>
          <w:rFonts w:ascii="Arial" w:hAnsi="Arial" w:cs="Arial"/>
        </w:rPr>
        <w:t>B</w:t>
      </w:r>
      <w:r>
        <w:rPr>
          <w:rFonts w:ascii="Arial" w:hAnsi="Arial" w:cs="Arial"/>
        </w:rPr>
        <w:t xml:space="preserve">ishop.   </w:t>
      </w:r>
      <w:r w:rsidR="00141C3A">
        <w:rPr>
          <w:rFonts w:ascii="Arial" w:hAnsi="Arial" w:cs="Arial"/>
        </w:rPr>
        <w:t>There was concern that if Rev. Lombard</w:t>
      </w:r>
      <w:r>
        <w:rPr>
          <w:rFonts w:ascii="Arial" w:hAnsi="Arial" w:cs="Arial"/>
        </w:rPr>
        <w:t xml:space="preserve"> comes to Canada and does not like it here, he would not be welcomed back to Africa.  </w:t>
      </w:r>
      <w:r w:rsidR="00141C3A">
        <w:rPr>
          <w:rFonts w:ascii="Arial" w:hAnsi="Arial" w:cs="Arial"/>
        </w:rPr>
        <w:t xml:space="preserve"> She advised that a r</w:t>
      </w:r>
      <w:r>
        <w:rPr>
          <w:rFonts w:ascii="Arial" w:hAnsi="Arial" w:cs="Arial"/>
        </w:rPr>
        <w:t xml:space="preserve">epresentative from Kevin Sorenson’s office </w:t>
      </w:r>
      <w:r w:rsidR="00141C3A">
        <w:rPr>
          <w:rFonts w:ascii="Arial" w:hAnsi="Arial" w:cs="Arial"/>
        </w:rPr>
        <w:t xml:space="preserve">stated that they </w:t>
      </w:r>
      <w:r>
        <w:rPr>
          <w:rFonts w:ascii="Arial" w:hAnsi="Arial" w:cs="Arial"/>
        </w:rPr>
        <w:t xml:space="preserve">will make contact if we need </w:t>
      </w:r>
      <w:r w:rsidR="00141C3A">
        <w:rPr>
          <w:rFonts w:ascii="Arial" w:hAnsi="Arial" w:cs="Arial"/>
        </w:rPr>
        <w:t xml:space="preserve">their assistance, </w:t>
      </w:r>
      <w:r>
        <w:rPr>
          <w:rFonts w:ascii="Arial" w:hAnsi="Arial" w:cs="Arial"/>
        </w:rPr>
        <w:t xml:space="preserve">but </w:t>
      </w:r>
      <w:r w:rsidR="00141C3A">
        <w:rPr>
          <w:rFonts w:ascii="Arial" w:hAnsi="Arial" w:cs="Arial"/>
        </w:rPr>
        <w:t>they are</w:t>
      </w:r>
      <w:r>
        <w:rPr>
          <w:rFonts w:ascii="Arial" w:hAnsi="Arial" w:cs="Arial"/>
        </w:rPr>
        <w:t xml:space="preserve"> reluctant</w:t>
      </w:r>
      <w:r w:rsidR="00141C3A">
        <w:rPr>
          <w:rFonts w:ascii="Arial" w:hAnsi="Arial" w:cs="Arial"/>
        </w:rPr>
        <w:t xml:space="preserve"> to make inquires</w:t>
      </w:r>
      <w:r>
        <w:rPr>
          <w:rFonts w:ascii="Arial" w:hAnsi="Arial" w:cs="Arial"/>
        </w:rPr>
        <w:t xml:space="preserve"> if it is not necessary</w:t>
      </w:r>
      <w:r w:rsidR="00141C3A">
        <w:rPr>
          <w:rFonts w:ascii="Arial" w:hAnsi="Arial" w:cs="Arial"/>
        </w:rPr>
        <w:t>, as it may create more confusion</w:t>
      </w:r>
      <w:r>
        <w:rPr>
          <w:rFonts w:ascii="Arial" w:hAnsi="Arial" w:cs="Arial"/>
        </w:rPr>
        <w:t>.</w:t>
      </w:r>
      <w:r w:rsidR="00141C3A">
        <w:rPr>
          <w:rFonts w:ascii="Arial" w:hAnsi="Arial" w:cs="Arial"/>
        </w:rPr>
        <w:t xml:space="preserve">   We s</w:t>
      </w:r>
      <w:r>
        <w:rPr>
          <w:rFonts w:ascii="Arial" w:hAnsi="Arial" w:cs="Arial"/>
        </w:rPr>
        <w:t>till</w:t>
      </w:r>
      <w:r w:rsidR="00141C3A">
        <w:rPr>
          <w:rFonts w:ascii="Arial" w:hAnsi="Arial" w:cs="Arial"/>
        </w:rPr>
        <w:t xml:space="preserve"> have </w:t>
      </w:r>
      <w:r>
        <w:rPr>
          <w:rFonts w:ascii="Arial" w:hAnsi="Arial" w:cs="Arial"/>
        </w:rPr>
        <w:t xml:space="preserve">no idea for timing on the Zimbabwe Government approval. </w:t>
      </w:r>
    </w:p>
    <w:p w14:paraId="4FFD5618" w14:textId="77777777" w:rsidR="0068345E" w:rsidRPr="0068345E" w:rsidRDefault="0068345E" w:rsidP="0068345E">
      <w:pPr>
        <w:tabs>
          <w:tab w:val="left" w:pos="567"/>
          <w:tab w:val="left" w:pos="1134"/>
          <w:tab w:val="left" w:pos="1701"/>
          <w:tab w:val="left" w:pos="6521"/>
          <w:tab w:val="right" w:pos="9072"/>
        </w:tabs>
        <w:ind w:right="-7"/>
        <w:jc w:val="both"/>
        <w:rPr>
          <w:rFonts w:ascii="Arial" w:hAnsi="Arial" w:cs="Arial"/>
        </w:rPr>
      </w:pPr>
    </w:p>
    <w:p w14:paraId="5604E9B1" w14:textId="0EF6926C" w:rsidR="00C2746A" w:rsidRDefault="00C2746A" w:rsidP="00152276">
      <w:pPr>
        <w:tabs>
          <w:tab w:val="left" w:pos="567"/>
          <w:tab w:val="left" w:pos="1134"/>
          <w:tab w:val="left" w:pos="1701"/>
          <w:tab w:val="left" w:pos="6521"/>
          <w:tab w:val="right" w:pos="9072"/>
        </w:tabs>
        <w:ind w:left="1134" w:right="-7"/>
        <w:jc w:val="both"/>
        <w:rPr>
          <w:rFonts w:ascii="Arial" w:hAnsi="Arial" w:cs="Arial"/>
        </w:rPr>
      </w:pPr>
    </w:p>
    <w:p w14:paraId="15861FE4" w14:textId="24694238" w:rsidR="009939B3" w:rsidRDefault="00435349"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sidRPr="009231B8">
        <w:rPr>
          <w:rFonts w:ascii="Arial" w:hAnsi="Arial" w:cs="Arial"/>
          <w:u w:val="single"/>
        </w:rPr>
        <w:t>CHINOOK WINDS REGION</w:t>
      </w:r>
      <w:r w:rsidR="0068345E">
        <w:rPr>
          <w:rFonts w:ascii="Arial" w:hAnsi="Arial" w:cs="Arial"/>
          <w:u w:val="single"/>
        </w:rPr>
        <w:t>AL COMMISSION</w:t>
      </w:r>
      <w:r w:rsidR="009939B3" w:rsidRPr="009231B8">
        <w:rPr>
          <w:rFonts w:ascii="Arial" w:hAnsi="Arial" w:cs="Arial"/>
        </w:rPr>
        <w:t xml:space="preserve"> </w:t>
      </w:r>
      <w:r w:rsidR="009939B3" w:rsidRPr="008C26A2">
        <w:rPr>
          <w:rFonts w:ascii="Arial" w:hAnsi="Arial" w:cs="Arial"/>
        </w:rPr>
        <w:t>–</w:t>
      </w:r>
      <w:r w:rsidR="00662C25">
        <w:rPr>
          <w:rFonts w:ascii="Arial" w:hAnsi="Arial" w:cs="Arial"/>
        </w:rPr>
        <w:t xml:space="preserve"> No</w:t>
      </w:r>
      <w:r w:rsidR="0068345E">
        <w:rPr>
          <w:rFonts w:ascii="Arial" w:hAnsi="Arial" w:cs="Arial"/>
        </w:rPr>
        <w:t xml:space="preserve"> </w:t>
      </w:r>
      <w:r w:rsidR="0068692D">
        <w:rPr>
          <w:rFonts w:ascii="Arial" w:hAnsi="Arial" w:cs="Arial"/>
        </w:rPr>
        <w:t>R</w:t>
      </w:r>
      <w:r w:rsidR="009939B3" w:rsidRPr="008C26A2">
        <w:rPr>
          <w:rFonts w:ascii="Arial" w:hAnsi="Arial" w:cs="Arial"/>
        </w:rPr>
        <w:t>eport</w:t>
      </w:r>
      <w:r w:rsidR="009939B3">
        <w:rPr>
          <w:rFonts w:ascii="Arial" w:hAnsi="Arial" w:cs="Arial"/>
          <w:u w:val="single"/>
        </w:rPr>
        <w:t xml:space="preserve"> </w:t>
      </w:r>
    </w:p>
    <w:p w14:paraId="55823994" w14:textId="744A8084" w:rsidR="00885335" w:rsidRDefault="00885335" w:rsidP="00885335">
      <w:pPr>
        <w:tabs>
          <w:tab w:val="left" w:pos="567"/>
          <w:tab w:val="left" w:pos="1418"/>
          <w:tab w:val="left" w:pos="2127"/>
          <w:tab w:val="left" w:pos="6521"/>
          <w:tab w:val="right" w:pos="9072"/>
        </w:tabs>
        <w:ind w:left="567" w:right="-7"/>
        <w:jc w:val="both"/>
        <w:rPr>
          <w:rFonts w:ascii="Arial" w:hAnsi="Arial" w:cs="Arial"/>
          <w:u w:val="single"/>
        </w:rPr>
      </w:pPr>
    </w:p>
    <w:p w14:paraId="30F05ABE" w14:textId="77777777" w:rsidR="00435349" w:rsidRDefault="00435349" w:rsidP="00885335">
      <w:pPr>
        <w:tabs>
          <w:tab w:val="left" w:pos="567"/>
          <w:tab w:val="left" w:pos="1418"/>
          <w:tab w:val="left" w:pos="2127"/>
          <w:tab w:val="left" w:pos="6521"/>
          <w:tab w:val="right" w:pos="9072"/>
        </w:tabs>
        <w:ind w:left="567" w:right="-7"/>
        <w:jc w:val="both"/>
        <w:rPr>
          <w:rFonts w:ascii="Arial" w:hAnsi="Arial" w:cs="Arial"/>
          <w:u w:val="single"/>
        </w:rPr>
      </w:pPr>
    </w:p>
    <w:p w14:paraId="4F4B54E1" w14:textId="77777777" w:rsidR="009939B3" w:rsidRPr="00121E03" w:rsidRDefault="009939B3" w:rsidP="009939B3">
      <w:pPr>
        <w:pStyle w:val="ListParagraph"/>
        <w:numPr>
          <w:ilvl w:val="0"/>
          <w:numId w:val="2"/>
        </w:numPr>
        <w:tabs>
          <w:tab w:val="left" w:pos="567"/>
          <w:tab w:val="left" w:pos="1418"/>
          <w:tab w:val="left" w:pos="2127"/>
          <w:tab w:val="left" w:pos="6521"/>
          <w:tab w:val="right" w:pos="9072"/>
        </w:tabs>
        <w:ind w:left="567" w:right="-7" w:hanging="567"/>
        <w:jc w:val="both"/>
        <w:rPr>
          <w:rFonts w:ascii="Arial" w:hAnsi="Arial" w:cs="Arial"/>
        </w:rPr>
      </w:pPr>
      <w:r w:rsidRPr="00121E03">
        <w:rPr>
          <w:rFonts w:ascii="Arial" w:hAnsi="Arial" w:cs="Arial"/>
          <w:u w:val="single"/>
        </w:rPr>
        <w:t xml:space="preserve">MINISTER’S REPORT </w:t>
      </w:r>
      <w:r w:rsidR="003478BF" w:rsidRPr="003478BF">
        <w:rPr>
          <w:rFonts w:ascii="Arial" w:hAnsi="Arial" w:cs="Arial"/>
        </w:rPr>
        <w:t xml:space="preserve">– </w:t>
      </w:r>
      <w:r w:rsidR="003B1193">
        <w:rPr>
          <w:rFonts w:ascii="Arial" w:hAnsi="Arial" w:cs="Arial"/>
        </w:rPr>
        <w:t>No</w:t>
      </w:r>
      <w:r w:rsidR="003478BF" w:rsidRPr="003478BF">
        <w:rPr>
          <w:rFonts w:ascii="Arial" w:hAnsi="Arial" w:cs="Arial"/>
        </w:rPr>
        <w:t xml:space="preserve"> Report</w:t>
      </w:r>
      <w:r w:rsidR="003478BF">
        <w:rPr>
          <w:rFonts w:ascii="Arial" w:hAnsi="Arial" w:cs="Arial"/>
          <w:u w:val="single"/>
        </w:rPr>
        <w:t xml:space="preserve"> </w:t>
      </w:r>
    </w:p>
    <w:p w14:paraId="180409BE" w14:textId="097DA55C" w:rsidR="00DA7E4B" w:rsidRDefault="00DA7E4B" w:rsidP="008A2AD0">
      <w:pPr>
        <w:tabs>
          <w:tab w:val="left" w:pos="567"/>
          <w:tab w:val="left" w:pos="1134"/>
          <w:tab w:val="left" w:pos="1701"/>
          <w:tab w:val="left" w:pos="2127"/>
          <w:tab w:val="left" w:pos="6521"/>
          <w:tab w:val="right" w:pos="9072"/>
        </w:tabs>
        <w:ind w:left="567" w:right="-7"/>
        <w:jc w:val="both"/>
        <w:rPr>
          <w:rFonts w:ascii="Arial" w:hAnsi="Arial" w:cs="Arial"/>
        </w:rPr>
      </w:pPr>
    </w:p>
    <w:p w14:paraId="4B55CD68" w14:textId="77777777" w:rsidR="00310705" w:rsidRDefault="00310705" w:rsidP="008A2AD0">
      <w:pPr>
        <w:tabs>
          <w:tab w:val="left" w:pos="567"/>
          <w:tab w:val="left" w:pos="1134"/>
          <w:tab w:val="left" w:pos="1701"/>
          <w:tab w:val="left" w:pos="2127"/>
          <w:tab w:val="left" w:pos="6521"/>
          <w:tab w:val="right" w:pos="9072"/>
        </w:tabs>
        <w:ind w:left="567" w:right="-7"/>
        <w:jc w:val="both"/>
        <w:rPr>
          <w:rFonts w:ascii="Arial" w:hAnsi="Arial" w:cs="Arial"/>
        </w:rPr>
      </w:pPr>
    </w:p>
    <w:p w14:paraId="2EFFC788" w14:textId="4EA6DE6A" w:rsidR="009939B3" w:rsidRDefault="009939B3" w:rsidP="00847DF1">
      <w:pPr>
        <w:tabs>
          <w:tab w:val="left" w:pos="1134"/>
          <w:tab w:val="left" w:pos="1701"/>
          <w:tab w:val="left" w:pos="2127"/>
          <w:tab w:val="left" w:pos="6521"/>
          <w:tab w:val="right" w:pos="9072"/>
        </w:tabs>
        <w:ind w:left="540" w:right="-7"/>
        <w:jc w:val="both"/>
        <w:rPr>
          <w:rFonts w:ascii="Arial" w:hAnsi="Arial" w:cs="Arial"/>
        </w:rPr>
      </w:pPr>
      <w:r w:rsidRPr="00BD7E61">
        <w:rPr>
          <w:rFonts w:ascii="Arial" w:hAnsi="Arial" w:cs="Arial"/>
          <w:b/>
          <w:bCs/>
        </w:rPr>
        <w:t xml:space="preserve">Motion No. </w:t>
      </w:r>
      <w:r w:rsidR="00256B34">
        <w:rPr>
          <w:rFonts w:ascii="Arial" w:hAnsi="Arial" w:cs="Arial"/>
          <w:b/>
          <w:bCs/>
        </w:rPr>
        <w:t xml:space="preserve">40  </w:t>
      </w:r>
      <w:r w:rsidRPr="00BD7E61">
        <w:rPr>
          <w:rFonts w:ascii="Arial" w:hAnsi="Arial" w:cs="Arial"/>
        </w:rPr>
        <w:t>Moved by</w:t>
      </w:r>
      <w:r w:rsidR="00891393">
        <w:rPr>
          <w:rFonts w:ascii="Arial" w:hAnsi="Arial" w:cs="Arial"/>
        </w:rPr>
        <w:t xml:space="preserve"> </w:t>
      </w:r>
      <w:r w:rsidR="00310705">
        <w:rPr>
          <w:rFonts w:ascii="Arial" w:hAnsi="Arial" w:cs="Arial"/>
        </w:rPr>
        <w:t>Linda</w:t>
      </w:r>
      <w:r w:rsidR="00A7228F">
        <w:rPr>
          <w:rFonts w:ascii="Arial" w:hAnsi="Arial" w:cs="Arial"/>
        </w:rPr>
        <w:t xml:space="preserve"> Quaschnick</w:t>
      </w:r>
      <w:r w:rsidR="000F4AFC">
        <w:rPr>
          <w:rFonts w:ascii="Arial" w:hAnsi="Arial" w:cs="Arial"/>
        </w:rPr>
        <w:t xml:space="preserve"> </w:t>
      </w:r>
      <w:r>
        <w:rPr>
          <w:rFonts w:ascii="Arial" w:hAnsi="Arial" w:cs="Arial"/>
        </w:rPr>
        <w:t>that</w:t>
      </w:r>
      <w:r w:rsidRPr="00BD7E61">
        <w:rPr>
          <w:rFonts w:ascii="Arial" w:hAnsi="Arial" w:cs="Arial"/>
        </w:rPr>
        <w:t xml:space="preserve"> </w:t>
      </w:r>
      <w:r w:rsidR="00C62FF3">
        <w:rPr>
          <w:rFonts w:ascii="Arial" w:hAnsi="Arial" w:cs="Arial"/>
        </w:rPr>
        <w:t xml:space="preserve">the </w:t>
      </w:r>
      <w:r w:rsidR="003011AE">
        <w:rPr>
          <w:rFonts w:ascii="Arial" w:hAnsi="Arial" w:cs="Arial"/>
        </w:rPr>
        <w:t>R</w:t>
      </w:r>
      <w:r w:rsidR="00203965">
        <w:rPr>
          <w:rFonts w:ascii="Arial" w:hAnsi="Arial" w:cs="Arial"/>
        </w:rPr>
        <w:t xml:space="preserve">eports </w:t>
      </w:r>
      <w:r>
        <w:rPr>
          <w:rFonts w:ascii="Arial" w:hAnsi="Arial" w:cs="Arial"/>
        </w:rPr>
        <w:t>be</w:t>
      </w:r>
      <w:r w:rsidRPr="0078362A">
        <w:rPr>
          <w:rFonts w:ascii="Arial" w:hAnsi="Arial" w:cs="Arial"/>
        </w:rPr>
        <w:t xml:space="preserve"> accepted as presented at the meeting tonight. </w:t>
      </w:r>
    </w:p>
    <w:p w14:paraId="25966C19" w14:textId="77777777" w:rsidR="009939B3" w:rsidRPr="0078362A" w:rsidRDefault="009939B3" w:rsidP="00847DF1">
      <w:pPr>
        <w:tabs>
          <w:tab w:val="left" w:pos="1134"/>
          <w:tab w:val="left" w:pos="1701"/>
          <w:tab w:val="left" w:pos="2127"/>
          <w:tab w:val="left" w:pos="6521"/>
          <w:tab w:val="right" w:pos="9072"/>
        </w:tabs>
        <w:ind w:left="540" w:right="-7"/>
        <w:jc w:val="both"/>
        <w:rPr>
          <w:rFonts w:ascii="Arial" w:hAnsi="Arial" w:cs="Arial"/>
        </w:rPr>
      </w:pPr>
      <w:r w:rsidRPr="0078362A">
        <w:rPr>
          <w:rFonts w:ascii="Arial" w:hAnsi="Arial" w:cs="Arial"/>
        </w:rPr>
        <w:t xml:space="preserve"> </w:t>
      </w:r>
    </w:p>
    <w:p w14:paraId="16BDBDB2" w14:textId="3481E509" w:rsidR="009939B3" w:rsidRDefault="009939B3" w:rsidP="00847DF1">
      <w:pPr>
        <w:tabs>
          <w:tab w:val="left" w:pos="1134"/>
          <w:tab w:val="left" w:pos="1701"/>
          <w:tab w:val="left" w:pos="2127"/>
          <w:tab w:val="left" w:pos="6521"/>
          <w:tab w:val="right" w:pos="9072"/>
        </w:tabs>
        <w:ind w:left="540" w:right="-7"/>
        <w:jc w:val="both"/>
        <w:rPr>
          <w:rFonts w:ascii="Arial" w:hAnsi="Arial" w:cs="Arial"/>
          <w:b/>
        </w:rPr>
      </w:pPr>
      <w:r>
        <w:rPr>
          <w:rFonts w:ascii="Arial" w:hAnsi="Arial" w:cs="Arial"/>
        </w:rPr>
        <w:t xml:space="preserve">Motion seconded </w:t>
      </w:r>
      <w:r w:rsidR="00DE610A">
        <w:rPr>
          <w:rFonts w:ascii="Arial" w:hAnsi="Arial" w:cs="Arial"/>
        </w:rPr>
        <w:t>by Jean Lypka.</w:t>
      </w:r>
      <w:r w:rsidRPr="0078362A">
        <w:rPr>
          <w:rFonts w:ascii="Arial" w:hAnsi="Arial" w:cs="Arial"/>
          <w:b/>
          <w:bCs/>
        </w:rPr>
        <w:tab/>
      </w:r>
      <w:r w:rsidRPr="0078362A">
        <w:rPr>
          <w:rFonts w:ascii="Arial" w:hAnsi="Arial" w:cs="Arial"/>
          <w:b/>
        </w:rPr>
        <w:t>Carried.</w:t>
      </w:r>
    </w:p>
    <w:p w14:paraId="45E2BC11" w14:textId="137AAB99" w:rsidR="00BB0499" w:rsidRDefault="00BB0499" w:rsidP="009939B3">
      <w:pPr>
        <w:tabs>
          <w:tab w:val="left" w:pos="567"/>
          <w:tab w:val="left" w:pos="1134"/>
          <w:tab w:val="left" w:pos="1701"/>
          <w:tab w:val="left" w:pos="3119"/>
          <w:tab w:val="left" w:pos="6521"/>
          <w:tab w:val="right" w:pos="9072"/>
        </w:tabs>
        <w:ind w:right="-7"/>
        <w:jc w:val="both"/>
        <w:rPr>
          <w:rFonts w:ascii="Arial" w:hAnsi="Arial" w:cs="Arial"/>
        </w:rPr>
      </w:pPr>
    </w:p>
    <w:p w14:paraId="6415BDF5" w14:textId="77777777" w:rsidR="003011AE" w:rsidRDefault="003011AE" w:rsidP="009939B3">
      <w:pPr>
        <w:tabs>
          <w:tab w:val="left" w:pos="567"/>
          <w:tab w:val="left" w:pos="1134"/>
          <w:tab w:val="left" w:pos="1701"/>
          <w:tab w:val="left" w:pos="3119"/>
          <w:tab w:val="left" w:pos="6521"/>
          <w:tab w:val="right" w:pos="9072"/>
        </w:tabs>
        <w:ind w:right="-7"/>
        <w:jc w:val="both"/>
        <w:rPr>
          <w:rFonts w:ascii="Arial" w:hAnsi="Arial" w:cs="Arial"/>
        </w:rPr>
      </w:pPr>
    </w:p>
    <w:p w14:paraId="3250CBA8" w14:textId="4A443B2F" w:rsidR="001C799D" w:rsidRDefault="009939B3" w:rsidP="001C799D">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5E5C33">
        <w:rPr>
          <w:rFonts w:ascii="Arial" w:hAnsi="Arial" w:cs="Arial"/>
          <w:u w:val="single"/>
        </w:rPr>
        <w:t xml:space="preserve">W BUSINESS </w:t>
      </w:r>
    </w:p>
    <w:p w14:paraId="369F4800" w14:textId="77777777" w:rsidR="001C799D" w:rsidRDefault="001C799D" w:rsidP="001C799D">
      <w:pPr>
        <w:tabs>
          <w:tab w:val="left" w:pos="567"/>
          <w:tab w:val="left" w:pos="1418"/>
          <w:tab w:val="left" w:pos="2127"/>
          <w:tab w:val="left" w:pos="6521"/>
          <w:tab w:val="right" w:pos="9072"/>
        </w:tabs>
        <w:ind w:left="567" w:right="-7"/>
        <w:jc w:val="both"/>
        <w:rPr>
          <w:rFonts w:ascii="Arial" w:hAnsi="Arial" w:cs="Arial"/>
          <w:u w:val="single"/>
        </w:rPr>
      </w:pPr>
    </w:p>
    <w:p w14:paraId="08EF109A" w14:textId="7245F688" w:rsidR="00DE610A" w:rsidRDefault="009952C4"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9.01</w:t>
      </w:r>
      <w:r>
        <w:rPr>
          <w:rFonts w:ascii="Arial" w:hAnsi="Arial" w:cs="Arial"/>
        </w:rPr>
        <w:tab/>
      </w:r>
      <w:r w:rsidR="00DE610A">
        <w:rPr>
          <w:rFonts w:ascii="Arial" w:hAnsi="Arial" w:cs="Arial"/>
        </w:rPr>
        <w:t xml:space="preserve">Turkey Supper </w:t>
      </w:r>
      <w:r w:rsidR="00CF58DA">
        <w:rPr>
          <w:rFonts w:ascii="Arial" w:hAnsi="Arial" w:cs="Arial"/>
        </w:rPr>
        <w:t>Date</w:t>
      </w:r>
    </w:p>
    <w:p w14:paraId="37219351"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3D615F1C" w14:textId="57453B80" w:rsidR="00DE610A" w:rsidRDefault="003011AE" w:rsidP="00847DF1">
      <w:pPr>
        <w:tabs>
          <w:tab w:val="left" w:pos="1134"/>
          <w:tab w:val="left" w:pos="1701"/>
          <w:tab w:val="left" w:pos="2127"/>
          <w:tab w:val="left" w:pos="6521"/>
          <w:tab w:val="right" w:pos="9072"/>
        </w:tabs>
        <w:ind w:left="540" w:right="-7"/>
        <w:jc w:val="both"/>
        <w:rPr>
          <w:rFonts w:ascii="Arial" w:hAnsi="Arial" w:cs="Arial"/>
        </w:rPr>
      </w:pPr>
      <w:r w:rsidRPr="003011AE">
        <w:rPr>
          <w:rFonts w:ascii="Arial" w:hAnsi="Arial" w:cs="Arial"/>
        </w:rPr>
        <w:t>Winona</w:t>
      </w:r>
      <w:r w:rsidR="00847DF1">
        <w:rPr>
          <w:rFonts w:ascii="Arial" w:hAnsi="Arial" w:cs="Arial"/>
        </w:rPr>
        <w:t xml:space="preserve"> Gutsche</w:t>
      </w:r>
      <w:r w:rsidR="00DE610A">
        <w:rPr>
          <w:rFonts w:ascii="Arial" w:hAnsi="Arial" w:cs="Arial"/>
        </w:rPr>
        <w:t xml:space="preserve"> </w:t>
      </w:r>
      <w:r w:rsidR="009952C4">
        <w:rPr>
          <w:rFonts w:ascii="Arial" w:hAnsi="Arial" w:cs="Arial"/>
        </w:rPr>
        <w:t xml:space="preserve">advised that she </w:t>
      </w:r>
      <w:r w:rsidR="00CF58DA">
        <w:rPr>
          <w:rFonts w:ascii="Arial" w:hAnsi="Arial" w:cs="Arial"/>
        </w:rPr>
        <w:t xml:space="preserve">convene the Supper as she did last year, having committees take on duties to share the work. </w:t>
      </w:r>
      <w:r w:rsidR="009952C4">
        <w:rPr>
          <w:rFonts w:ascii="Arial" w:hAnsi="Arial" w:cs="Arial"/>
        </w:rPr>
        <w:t xml:space="preserve">  She mentioned that she has some ideas and suggestions for changes based on last year.  </w:t>
      </w:r>
      <w:r w:rsidR="00DE610A">
        <w:rPr>
          <w:rFonts w:ascii="Arial" w:hAnsi="Arial" w:cs="Arial"/>
        </w:rPr>
        <w:t xml:space="preserve"> </w:t>
      </w:r>
      <w:r w:rsidR="00847DF1">
        <w:rPr>
          <w:rFonts w:ascii="Arial" w:hAnsi="Arial" w:cs="Arial"/>
        </w:rPr>
        <w:t xml:space="preserve"> </w:t>
      </w:r>
    </w:p>
    <w:p w14:paraId="6EA2CBFE"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1E76EA34" w14:textId="3DA8C159" w:rsidR="00841B12" w:rsidRDefault="00DE610A" w:rsidP="00841B12">
      <w:pPr>
        <w:pStyle w:val="ListParagraph"/>
        <w:tabs>
          <w:tab w:val="left" w:pos="567"/>
          <w:tab w:val="left" w:pos="1134"/>
          <w:tab w:val="left" w:pos="1701"/>
          <w:tab w:val="left" w:pos="6521"/>
          <w:tab w:val="right" w:pos="9072"/>
        </w:tabs>
        <w:ind w:left="567" w:right="-7"/>
        <w:jc w:val="both"/>
        <w:rPr>
          <w:rFonts w:ascii="Arial" w:hAnsi="Arial" w:cs="Arial"/>
        </w:rPr>
      </w:pPr>
      <w:r>
        <w:rPr>
          <w:rFonts w:ascii="Arial" w:hAnsi="Arial" w:cs="Arial"/>
        </w:rPr>
        <w:t>Rhonda</w:t>
      </w:r>
      <w:r w:rsidR="009952C4">
        <w:rPr>
          <w:rFonts w:ascii="Arial" w:hAnsi="Arial" w:cs="Arial"/>
        </w:rPr>
        <w:t xml:space="preserve"> Lund reviewed the notes from th</w:t>
      </w:r>
      <w:r w:rsidR="00841B12">
        <w:rPr>
          <w:rFonts w:ascii="Arial" w:hAnsi="Arial" w:cs="Arial"/>
        </w:rPr>
        <w:t xml:space="preserve">e Annual Turkey Supper </w:t>
      </w:r>
      <w:r w:rsidR="009952C4">
        <w:rPr>
          <w:rFonts w:ascii="Arial" w:hAnsi="Arial" w:cs="Arial"/>
        </w:rPr>
        <w:t>held Monday, December 3</w:t>
      </w:r>
      <w:r w:rsidR="009952C4" w:rsidRPr="009952C4">
        <w:rPr>
          <w:rFonts w:ascii="Arial" w:hAnsi="Arial" w:cs="Arial"/>
          <w:vertAlign w:val="superscript"/>
        </w:rPr>
        <w:t>rd</w:t>
      </w:r>
      <w:r w:rsidR="0067633C">
        <w:rPr>
          <w:rFonts w:ascii="Arial" w:hAnsi="Arial" w:cs="Arial"/>
        </w:rPr>
        <w:t>, 2018</w:t>
      </w:r>
      <w:r w:rsidR="009952C4">
        <w:rPr>
          <w:rFonts w:ascii="Arial" w:hAnsi="Arial" w:cs="Arial"/>
        </w:rPr>
        <w:t>.  The fundraiser was a su</w:t>
      </w:r>
      <w:r w:rsidR="00841B12">
        <w:rPr>
          <w:rFonts w:ascii="Arial" w:hAnsi="Arial" w:cs="Arial"/>
        </w:rPr>
        <w:t>ccess</w:t>
      </w:r>
      <w:r w:rsidR="009952C4">
        <w:rPr>
          <w:rFonts w:ascii="Arial" w:hAnsi="Arial" w:cs="Arial"/>
        </w:rPr>
        <w:t xml:space="preserve"> with 316 people enjoying the meal and $4,200 b</w:t>
      </w:r>
      <w:r w:rsidR="00841B12">
        <w:rPr>
          <w:rFonts w:ascii="Arial" w:hAnsi="Arial" w:cs="Arial"/>
        </w:rPr>
        <w:t xml:space="preserve">rought in at the door.  More people attended than expected and we ran out of turkey and dressing.   It worked well to have it on Monday, which allowed prep work to be started on Sunday.  </w:t>
      </w:r>
    </w:p>
    <w:p w14:paraId="2FC39BBC"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2ED6BD7E" w14:textId="1E0962B7" w:rsidR="00DE610A" w:rsidRDefault="009952C4"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 xml:space="preserve">The consensus was to hold the Turkey Supper on Monday, </w:t>
      </w:r>
      <w:r w:rsidR="00DE610A">
        <w:rPr>
          <w:rFonts w:ascii="Arial" w:hAnsi="Arial" w:cs="Arial"/>
        </w:rPr>
        <w:t>December 2</w:t>
      </w:r>
      <w:r>
        <w:rPr>
          <w:rFonts w:ascii="Arial" w:hAnsi="Arial" w:cs="Arial"/>
        </w:rPr>
        <w:t>, 2019</w:t>
      </w:r>
      <w:r w:rsidR="00DE610A">
        <w:rPr>
          <w:rFonts w:ascii="Arial" w:hAnsi="Arial" w:cs="Arial"/>
        </w:rPr>
        <w:t>.  Winona will connect with committees and get</w:t>
      </w:r>
      <w:r>
        <w:rPr>
          <w:rFonts w:ascii="Arial" w:hAnsi="Arial" w:cs="Arial"/>
        </w:rPr>
        <w:t xml:space="preserve"> started on organizing the event</w:t>
      </w:r>
      <w:r w:rsidR="00DE610A">
        <w:rPr>
          <w:rFonts w:ascii="Arial" w:hAnsi="Arial" w:cs="Arial"/>
        </w:rPr>
        <w:t xml:space="preserve">.  </w:t>
      </w:r>
    </w:p>
    <w:p w14:paraId="7C88641D"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2A7633DF" w14:textId="3AA734B7" w:rsidR="00DE610A" w:rsidRDefault="009952C4"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9.02</w:t>
      </w:r>
      <w:r>
        <w:rPr>
          <w:rFonts w:ascii="Arial" w:hAnsi="Arial" w:cs="Arial"/>
        </w:rPr>
        <w:tab/>
      </w:r>
      <w:r w:rsidR="00DE610A">
        <w:rPr>
          <w:rFonts w:ascii="Arial" w:hAnsi="Arial" w:cs="Arial"/>
        </w:rPr>
        <w:t xml:space="preserve">Snow Removal </w:t>
      </w:r>
    </w:p>
    <w:p w14:paraId="0091DB7C"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5B2A4E64" w14:textId="77777777" w:rsidR="00CF58DA" w:rsidRDefault="00DE610A"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Winona</w:t>
      </w:r>
      <w:r w:rsidR="009952C4">
        <w:rPr>
          <w:rFonts w:ascii="Arial" w:hAnsi="Arial" w:cs="Arial"/>
        </w:rPr>
        <w:t xml:space="preserve"> Gutsche advised that last winter we contracted with </w:t>
      </w:r>
      <w:r w:rsidR="00CF58DA">
        <w:rPr>
          <w:rFonts w:ascii="Arial" w:hAnsi="Arial" w:cs="Arial"/>
        </w:rPr>
        <w:t xml:space="preserve">Hanna Yard Care </w:t>
      </w:r>
      <w:r>
        <w:rPr>
          <w:rFonts w:ascii="Arial" w:hAnsi="Arial" w:cs="Arial"/>
        </w:rPr>
        <w:t xml:space="preserve">and the Thrift Store paid the bill.   It was expensive as </w:t>
      </w:r>
      <w:r w:rsidR="00CF58DA">
        <w:rPr>
          <w:rFonts w:ascii="Arial" w:hAnsi="Arial" w:cs="Arial"/>
        </w:rPr>
        <w:t>there was a base fee wh</w:t>
      </w:r>
      <w:r>
        <w:rPr>
          <w:rFonts w:ascii="Arial" w:hAnsi="Arial" w:cs="Arial"/>
        </w:rPr>
        <w:t xml:space="preserve">ether </w:t>
      </w:r>
      <w:r w:rsidR="00CF58DA">
        <w:rPr>
          <w:rFonts w:ascii="Arial" w:hAnsi="Arial" w:cs="Arial"/>
        </w:rPr>
        <w:t xml:space="preserve">it snowed or not. </w:t>
      </w:r>
      <w:r>
        <w:rPr>
          <w:rFonts w:ascii="Arial" w:hAnsi="Arial" w:cs="Arial"/>
        </w:rPr>
        <w:t xml:space="preserve">  </w:t>
      </w:r>
      <w:r w:rsidR="00CF58DA">
        <w:rPr>
          <w:rFonts w:ascii="Arial" w:hAnsi="Arial" w:cs="Arial"/>
        </w:rPr>
        <w:t xml:space="preserve">Consensus of Council was to put an ad in the paper to see if we can get a quote to remove snow on an “as needed” basis.   Gwen &amp; Winona will work on an ad to be placed on Facebook. </w:t>
      </w:r>
    </w:p>
    <w:p w14:paraId="1523BACC" w14:textId="17F633B4" w:rsidR="00DE610A" w:rsidRDefault="00DE610A"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 xml:space="preserve">  </w:t>
      </w:r>
    </w:p>
    <w:p w14:paraId="2402B7FA"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193CF754" w14:textId="7642B5AC" w:rsidR="00DE610A" w:rsidRDefault="009952C4"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lastRenderedPageBreak/>
        <w:t>9.03</w:t>
      </w:r>
      <w:r>
        <w:rPr>
          <w:rFonts w:ascii="Arial" w:hAnsi="Arial" w:cs="Arial"/>
        </w:rPr>
        <w:tab/>
      </w:r>
      <w:r w:rsidR="00DE610A">
        <w:rPr>
          <w:rFonts w:ascii="Arial" w:hAnsi="Arial" w:cs="Arial"/>
        </w:rPr>
        <w:t xml:space="preserve">Handbook </w:t>
      </w:r>
      <w:r w:rsidR="00CF58DA">
        <w:rPr>
          <w:rFonts w:ascii="Arial" w:hAnsi="Arial" w:cs="Arial"/>
        </w:rPr>
        <w:t>Update</w:t>
      </w:r>
    </w:p>
    <w:p w14:paraId="51882966" w14:textId="77777777" w:rsidR="00DE610A" w:rsidRDefault="00DE610A" w:rsidP="00847DF1">
      <w:pPr>
        <w:tabs>
          <w:tab w:val="left" w:pos="1134"/>
          <w:tab w:val="left" w:pos="1701"/>
          <w:tab w:val="left" w:pos="2127"/>
          <w:tab w:val="left" w:pos="6521"/>
          <w:tab w:val="right" w:pos="9072"/>
        </w:tabs>
        <w:ind w:left="540" w:right="-7"/>
        <w:jc w:val="both"/>
        <w:rPr>
          <w:rFonts w:ascii="Arial" w:hAnsi="Arial" w:cs="Arial"/>
        </w:rPr>
      </w:pPr>
    </w:p>
    <w:p w14:paraId="6FEDE205" w14:textId="24527473" w:rsidR="00841B12" w:rsidRDefault="00DE610A"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Winona asked that each committee review the</w:t>
      </w:r>
      <w:r w:rsidR="00CF58DA">
        <w:rPr>
          <w:rFonts w:ascii="Arial" w:hAnsi="Arial" w:cs="Arial"/>
        </w:rPr>
        <w:t xml:space="preserve"> </w:t>
      </w:r>
      <w:r>
        <w:rPr>
          <w:rFonts w:ascii="Arial" w:hAnsi="Arial" w:cs="Arial"/>
        </w:rPr>
        <w:t xml:space="preserve">handbook and update their section.   </w:t>
      </w:r>
      <w:r w:rsidR="009952C4">
        <w:rPr>
          <w:rFonts w:ascii="Arial" w:hAnsi="Arial" w:cs="Arial"/>
        </w:rPr>
        <w:t xml:space="preserve">She asked that the changes or recommendations be brought </w:t>
      </w:r>
      <w:r w:rsidR="00841B12">
        <w:rPr>
          <w:rFonts w:ascii="Arial" w:hAnsi="Arial" w:cs="Arial"/>
        </w:rPr>
        <w:t xml:space="preserve">to the next Council meeting for review and then </w:t>
      </w:r>
      <w:r>
        <w:rPr>
          <w:rFonts w:ascii="Arial" w:hAnsi="Arial" w:cs="Arial"/>
        </w:rPr>
        <w:t>Tricia will update the book</w:t>
      </w:r>
      <w:r w:rsidR="009952C4">
        <w:rPr>
          <w:rFonts w:ascii="Arial" w:hAnsi="Arial" w:cs="Arial"/>
        </w:rPr>
        <w:t>.</w:t>
      </w:r>
    </w:p>
    <w:p w14:paraId="155B6F89" w14:textId="0A4A38CC" w:rsidR="00841B12" w:rsidRDefault="00841B12" w:rsidP="00847DF1">
      <w:pPr>
        <w:tabs>
          <w:tab w:val="left" w:pos="1134"/>
          <w:tab w:val="left" w:pos="1701"/>
          <w:tab w:val="left" w:pos="2127"/>
          <w:tab w:val="left" w:pos="6521"/>
          <w:tab w:val="right" w:pos="9072"/>
        </w:tabs>
        <w:ind w:left="540" w:right="-7"/>
        <w:jc w:val="both"/>
        <w:rPr>
          <w:rFonts w:ascii="Arial" w:hAnsi="Arial" w:cs="Arial"/>
        </w:rPr>
      </w:pPr>
    </w:p>
    <w:p w14:paraId="5C71957E" w14:textId="1E84C1DC" w:rsidR="00CF58DA" w:rsidRDefault="00CF58DA" w:rsidP="00847DF1">
      <w:pPr>
        <w:tabs>
          <w:tab w:val="left" w:pos="1134"/>
          <w:tab w:val="left" w:pos="1701"/>
          <w:tab w:val="left" w:pos="2127"/>
          <w:tab w:val="left" w:pos="6521"/>
          <w:tab w:val="right" w:pos="9072"/>
        </w:tabs>
        <w:ind w:left="540" w:right="-7"/>
        <w:jc w:val="both"/>
        <w:rPr>
          <w:rFonts w:ascii="Arial" w:hAnsi="Arial" w:cs="Arial"/>
        </w:rPr>
      </w:pPr>
      <w:r>
        <w:rPr>
          <w:rFonts w:ascii="Arial" w:hAnsi="Arial" w:cs="Arial"/>
        </w:rPr>
        <w:t>9.04</w:t>
      </w:r>
      <w:r>
        <w:rPr>
          <w:rFonts w:ascii="Arial" w:hAnsi="Arial" w:cs="Arial"/>
        </w:rPr>
        <w:tab/>
        <w:t>Tablecloths</w:t>
      </w:r>
    </w:p>
    <w:p w14:paraId="3AE1B650" w14:textId="77777777" w:rsidR="00CF58DA" w:rsidRDefault="00CF58DA" w:rsidP="00847DF1">
      <w:pPr>
        <w:tabs>
          <w:tab w:val="left" w:pos="567"/>
          <w:tab w:val="left" w:pos="1418"/>
          <w:tab w:val="left" w:pos="2127"/>
          <w:tab w:val="left" w:pos="6521"/>
          <w:tab w:val="right" w:pos="9072"/>
        </w:tabs>
        <w:ind w:left="540" w:right="-7"/>
        <w:jc w:val="both"/>
        <w:rPr>
          <w:rFonts w:ascii="Arial" w:hAnsi="Arial" w:cs="Arial"/>
        </w:rPr>
      </w:pPr>
    </w:p>
    <w:p w14:paraId="0030D6B8" w14:textId="603C69E6" w:rsidR="003011AE" w:rsidRPr="00841B12" w:rsidRDefault="00841B12" w:rsidP="00847DF1">
      <w:pPr>
        <w:tabs>
          <w:tab w:val="left" w:pos="567"/>
          <w:tab w:val="left" w:pos="1418"/>
          <w:tab w:val="left" w:pos="2127"/>
          <w:tab w:val="left" w:pos="6521"/>
          <w:tab w:val="right" w:pos="9072"/>
        </w:tabs>
        <w:ind w:left="540" w:right="-7"/>
        <w:jc w:val="both"/>
        <w:rPr>
          <w:rFonts w:ascii="Arial" w:hAnsi="Arial" w:cs="Arial"/>
        </w:rPr>
      </w:pPr>
      <w:r w:rsidRPr="00841B12">
        <w:rPr>
          <w:rFonts w:ascii="Arial" w:hAnsi="Arial" w:cs="Arial"/>
        </w:rPr>
        <w:t>Linda Quaschnick</w:t>
      </w:r>
      <w:r w:rsidR="00CF58DA">
        <w:rPr>
          <w:rFonts w:ascii="Arial" w:hAnsi="Arial" w:cs="Arial"/>
        </w:rPr>
        <w:t xml:space="preserve"> mentioned that she and Gloria Hutton were talking about </w:t>
      </w:r>
      <w:r w:rsidRPr="00841B12">
        <w:rPr>
          <w:rFonts w:ascii="Arial" w:hAnsi="Arial" w:cs="Arial"/>
        </w:rPr>
        <w:t xml:space="preserve">tablecloths for the tables in the basement.  Linda </w:t>
      </w:r>
      <w:r w:rsidR="00CF58DA">
        <w:rPr>
          <w:rFonts w:ascii="Arial" w:hAnsi="Arial" w:cs="Arial"/>
        </w:rPr>
        <w:t xml:space="preserve">spoke with </w:t>
      </w:r>
      <w:r w:rsidRPr="00841B12">
        <w:rPr>
          <w:rFonts w:ascii="Arial" w:hAnsi="Arial" w:cs="Arial"/>
        </w:rPr>
        <w:t xml:space="preserve">Martha Robinson </w:t>
      </w:r>
      <w:r w:rsidR="00CF58DA">
        <w:rPr>
          <w:rFonts w:ascii="Arial" w:hAnsi="Arial" w:cs="Arial"/>
        </w:rPr>
        <w:t xml:space="preserve">to find out where the last ones were purchased and Gloria said she would measure the tables and get a cost estimate.   It was noted that a </w:t>
      </w:r>
      <w:r>
        <w:rPr>
          <w:rFonts w:ascii="Arial" w:hAnsi="Arial" w:cs="Arial"/>
        </w:rPr>
        <w:t xml:space="preserve">motion was made a couple years ago that tablecloths be purchased.  </w:t>
      </w:r>
      <w:r w:rsidR="00CF23E7">
        <w:rPr>
          <w:rFonts w:ascii="Arial" w:hAnsi="Arial" w:cs="Arial"/>
        </w:rPr>
        <w:t xml:space="preserve"> </w:t>
      </w:r>
    </w:p>
    <w:p w14:paraId="607FD0B7" w14:textId="463A496B" w:rsidR="00B30ED7" w:rsidRDefault="00B30ED7" w:rsidP="00C2746A">
      <w:pPr>
        <w:tabs>
          <w:tab w:val="left" w:pos="567"/>
          <w:tab w:val="left" w:pos="1418"/>
          <w:tab w:val="left" w:pos="2127"/>
          <w:tab w:val="left" w:pos="6521"/>
          <w:tab w:val="right" w:pos="9072"/>
        </w:tabs>
        <w:ind w:left="990" w:right="-7"/>
        <w:jc w:val="both"/>
        <w:rPr>
          <w:rFonts w:ascii="Arial" w:hAnsi="Arial" w:cs="Arial"/>
          <w:u w:val="single"/>
        </w:rPr>
      </w:pPr>
    </w:p>
    <w:p w14:paraId="451F6397" w14:textId="77777777" w:rsidR="00CF23E7" w:rsidRDefault="00CF23E7" w:rsidP="00C2746A">
      <w:pPr>
        <w:tabs>
          <w:tab w:val="left" w:pos="567"/>
          <w:tab w:val="left" w:pos="1418"/>
          <w:tab w:val="left" w:pos="2127"/>
          <w:tab w:val="left" w:pos="6521"/>
          <w:tab w:val="right" w:pos="9072"/>
        </w:tabs>
        <w:ind w:left="990" w:right="-7"/>
        <w:jc w:val="both"/>
        <w:rPr>
          <w:rFonts w:ascii="Arial" w:hAnsi="Arial" w:cs="Arial"/>
          <w:u w:val="single"/>
        </w:rPr>
      </w:pPr>
    </w:p>
    <w:p w14:paraId="7635D088" w14:textId="77777777" w:rsidR="009939B3" w:rsidRDefault="005E5C33"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NE</w:t>
      </w:r>
      <w:r w:rsidR="009939B3">
        <w:rPr>
          <w:rFonts w:ascii="Arial" w:hAnsi="Arial" w:cs="Arial"/>
          <w:u w:val="single"/>
        </w:rPr>
        <w:t>XT MEETING</w:t>
      </w:r>
    </w:p>
    <w:p w14:paraId="098DDBBC" w14:textId="77777777"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223370B9" w14:textId="6BA2E706" w:rsidR="00576894"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Next meeting: </w:t>
      </w:r>
      <w:r>
        <w:rPr>
          <w:rFonts w:ascii="Arial" w:hAnsi="Arial" w:cs="Arial"/>
        </w:rPr>
        <w:tab/>
      </w:r>
      <w:r w:rsidR="009B326B">
        <w:rPr>
          <w:rFonts w:ascii="Arial" w:hAnsi="Arial" w:cs="Arial"/>
        </w:rPr>
        <w:t>Wednesd</w:t>
      </w:r>
      <w:r w:rsidR="009B4414">
        <w:rPr>
          <w:rFonts w:ascii="Arial" w:hAnsi="Arial" w:cs="Arial"/>
        </w:rPr>
        <w:t>ay</w:t>
      </w:r>
      <w:r w:rsidR="00B30ED7">
        <w:rPr>
          <w:rFonts w:ascii="Arial" w:hAnsi="Arial" w:cs="Arial"/>
        </w:rPr>
        <w:t xml:space="preserve"> </w:t>
      </w:r>
      <w:r w:rsidR="00841B12">
        <w:rPr>
          <w:rFonts w:ascii="Arial" w:hAnsi="Arial" w:cs="Arial"/>
        </w:rPr>
        <w:t>October 9</w:t>
      </w:r>
      <w:r w:rsidR="009B326B" w:rsidRPr="009B326B">
        <w:rPr>
          <w:rFonts w:ascii="Arial" w:hAnsi="Arial" w:cs="Arial"/>
          <w:vertAlign w:val="superscript"/>
        </w:rPr>
        <w:t>th</w:t>
      </w:r>
      <w:r w:rsidR="009B326B">
        <w:rPr>
          <w:rFonts w:ascii="Arial" w:hAnsi="Arial" w:cs="Arial"/>
        </w:rPr>
        <w:t xml:space="preserve"> </w:t>
      </w:r>
      <w:r w:rsidR="00CD5C3E">
        <w:rPr>
          <w:rFonts w:ascii="Arial" w:hAnsi="Arial" w:cs="Arial"/>
        </w:rPr>
        <w:t xml:space="preserve">at 7:00 p.m, </w:t>
      </w:r>
    </w:p>
    <w:p w14:paraId="25AF00ED" w14:textId="6FC1444B" w:rsidR="00E92A05" w:rsidRDefault="00E92A05" w:rsidP="009939B3">
      <w:pPr>
        <w:tabs>
          <w:tab w:val="left" w:pos="567"/>
          <w:tab w:val="left" w:pos="1134"/>
          <w:tab w:val="left" w:pos="1701"/>
          <w:tab w:val="left" w:pos="2127"/>
          <w:tab w:val="left" w:pos="6521"/>
          <w:tab w:val="right" w:pos="9072"/>
        </w:tabs>
        <w:ind w:left="567" w:right="-7"/>
        <w:jc w:val="both"/>
        <w:rPr>
          <w:rFonts w:ascii="Arial" w:hAnsi="Arial" w:cs="Arial"/>
        </w:rPr>
      </w:pPr>
    </w:p>
    <w:p w14:paraId="6465DDD1" w14:textId="77777777" w:rsidR="00A7228F" w:rsidRDefault="00A7228F" w:rsidP="009939B3">
      <w:pPr>
        <w:tabs>
          <w:tab w:val="left" w:pos="567"/>
          <w:tab w:val="left" w:pos="1134"/>
          <w:tab w:val="left" w:pos="1701"/>
          <w:tab w:val="left" w:pos="2127"/>
          <w:tab w:val="left" w:pos="6521"/>
          <w:tab w:val="right" w:pos="9072"/>
        </w:tabs>
        <w:ind w:left="567" w:right="-7"/>
        <w:jc w:val="both"/>
        <w:rPr>
          <w:rFonts w:ascii="Arial" w:hAnsi="Arial" w:cs="Arial"/>
        </w:rPr>
      </w:pPr>
    </w:p>
    <w:p w14:paraId="1AAB3ABE" w14:textId="77777777" w:rsidR="009939B3" w:rsidRPr="0078362A" w:rsidRDefault="00576894" w:rsidP="009939B3">
      <w:pPr>
        <w:numPr>
          <w:ilvl w:val="0"/>
          <w:numId w:val="2"/>
        </w:numPr>
        <w:tabs>
          <w:tab w:val="left" w:pos="567"/>
          <w:tab w:val="left" w:pos="1418"/>
          <w:tab w:val="left" w:pos="2127"/>
          <w:tab w:val="left" w:pos="6521"/>
          <w:tab w:val="right" w:pos="9072"/>
        </w:tabs>
        <w:ind w:left="567" w:right="-7" w:hanging="567"/>
        <w:jc w:val="both"/>
        <w:rPr>
          <w:rFonts w:ascii="Arial" w:hAnsi="Arial" w:cs="Arial"/>
          <w:u w:val="single"/>
        </w:rPr>
      </w:pPr>
      <w:r>
        <w:rPr>
          <w:rFonts w:ascii="Arial" w:hAnsi="Arial" w:cs="Arial"/>
          <w:u w:val="single"/>
        </w:rPr>
        <w:t>A</w:t>
      </w:r>
      <w:r w:rsidR="009939B3">
        <w:rPr>
          <w:rFonts w:ascii="Arial" w:hAnsi="Arial" w:cs="Arial"/>
          <w:u w:val="single"/>
        </w:rPr>
        <w:t xml:space="preserve">DJOURNMENT </w:t>
      </w:r>
      <w:r w:rsidR="009939B3" w:rsidRPr="0078362A">
        <w:rPr>
          <w:rFonts w:ascii="Arial" w:hAnsi="Arial" w:cs="Arial"/>
          <w:u w:val="single"/>
        </w:rPr>
        <w:t xml:space="preserve"> </w:t>
      </w:r>
    </w:p>
    <w:p w14:paraId="35F947F1" w14:textId="45C34E80" w:rsidR="009939B3" w:rsidRDefault="009939B3" w:rsidP="009939B3">
      <w:pPr>
        <w:tabs>
          <w:tab w:val="left" w:pos="567"/>
          <w:tab w:val="left" w:pos="1418"/>
          <w:tab w:val="left" w:pos="2127"/>
          <w:tab w:val="left" w:pos="6521"/>
          <w:tab w:val="right" w:pos="9072"/>
        </w:tabs>
        <w:ind w:left="567" w:right="-7"/>
        <w:jc w:val="both"/>
        <w:rPr>
          <w:rFonts w:ascii="Arial" w:hAnsi="Arial" w:cs="Arial"/>
          <w:u w:val="single"/>
        </w:rPr>
      </w:pPr>
    </w:p>
    <w:p w14:paraId="3749B5E1" w14:textId="75391EB5" w:rsidR="009939B3" w:rsidRPr="0078362A" w:rsidRDefault="00F04320" w:rsidP="009939B3">
      <w:pPr>
        <w:tabs>
          <w:tab w:val="left" w:pos="567"/>
          <w:tab w:val="left" w:pos="1134"/>
          <w:tab w:val="left" w:pos="1701"/>
          <w:tab w:val="left" w:pos="2127"/>
          <w:tab w:val="left" w:pos="6521"/>
          <w:tab w:val="right" w:pos="9072"/>
        </w:tabs>
        <w:ind w:left="567" w:right="-7"/>
        <w:jc w:val="both"/>
        <w:rPr>
          <w:rFonts w:ascii="Arial" w:hAnsi="Arial" w:cs="Arial"/>
        </w:rPr>
      </w:pPr>
      <w:r>
        <w:rPr>
          <w:rFonts w:ascii="Arial" w:hAnsi="Arial" w:cs="Arial"/>
        </w:rPr>
        <w:t xml:space="preserve">Winona </w:t>
      </w:r>
      <w:r w:rsidR="00203965">
        <w:rPr>
          <w:rFonts w:ascii="Arial" w:hAnsi="Arial" w:cs="Arial"/>
        </w:rPr>
        <w:t xml:space="preserve">thanked </w:t>
      </w:r>
      <w:r w:rsidR="00783460">
        <w:rPr>
          <w:rFonts w:ascii="Arial" w:hAnsi="Arial" w:cs="Arial"/>
        </w:rPr>
        <w:t>everyone for attending</w:t>
      </w:r>
      <w:r w:rsidR="00841B12">
        <w:rPr>
          <w:rFonts w:ascii="Arial" w:hAnsi="Arial" w:cs="Arial"/>
        </w:rPr>
        <w:t xml:space="preserve"> and </w:t>
      </w:r>
      <w:r w:rsidR="009939B3" w:rsidRPr="0078362A">
        <w:rPr>
          <w:rFonts w:ascii="Arial" w:hAnsi="Arial" w:cs="Arial"/>
        </w:rPr>
        <w:t xml:space="preserve">stated that business being concluded, the meeting </w:t>
      </w:r>
      <w:r w:rsidR="0030691F">
        <w:rPr>
          <w:rFonts w:ascii="Arial" w:hAnsi="Arial" w:cs="Arial"/>
        </w:rPr>
        <w:t xml:space="preserve">is </w:t>
      </w:r>
      <w:r w:rsidR="009939B3" w:rsidRPr="0078362A">
        <w:rPr>
          <w:rFonts w:ascii="Arial" w:hAnsi="Arial" w:cs="Arial"/>
        </w:rPr>
        <w:t xml:space="preserve">adjourned </w:t>
      </w:r>
      <w:r w:rsidR="00E533F2">
        <w:rPr>
          <w:rFonts w:ascii="Arial" w:hAnsi="Arial" w:cs="Arial"/>
        </w:rPr>
        <w:t xml:space="preserve">at </w:t>
      </w:r>
      <w:r w:rsidR="00B30ED7">
        <w:rPr>
          <w:rFonts w:ascii="Arial" w:hAnsi="Arial" w:cs="Arial"/>
        </w:rPr>
        <w:t>9</w:t>
      </w:r>
      <w:r w:rsidR="00E92A05">
        <w:rPr>
          <w:rFonts w:ascii="Arial" w:hAnsi="Arial" w:cs="Arial"/>
        </w:rPr>
        <w:t>:</w:t>
      </w:r>
      <w:r w:rsidR="00B30ED7">
        <w:rPr>
          <w:rFonts w:ascii="Arial" w:hAnsi="Arial" w:cs="Arial"/>
        </w:rPr>
        <w:t>10</w:t>
      </w:r>
      <w:r w:rsidR="00686721">
        <w:rPr>
          <w:rFonts w:ascii="Arial" w:hAnsi="Arial" w:cs="Arial"/>
        </w:rPr>
        <w:t xml:space="preserve"> </w:t>
      </w:r>
      <w:r w:rsidR="009939B3" w:rsidRPr="0078362A">
        <w:rPr>
          <w:rFonts w:ascii="Arial" w:hAnsi="Arial" w:cs="Arial"/>
        </w:rPr>
        <w:t>p.m.</w:t>
      </w:r>
    </w:p>
    <w:p w14:paraId="21D33D99"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3FEEEDA6" w14:textId="77777777" w:rsidR="009939B3" w:rsidRPr="0078362A" w:rsidRDefault="009939B3" w:rsidP="009939B3">
      <w:pPr>
        <w:tabs>
          <w:tab w:val="left" w:pos="567"/>
          <w:tab w:val="left" w:pos="1134"/>
          <w:tab w:val="left" w:pos="1701"/>
          <w:tab w:val="left" w:pos="2127"/>
          <w:tab w:val="left" w:pos="6521"/>
          <w:tab w:val="right" w:pos="9072"/>
        </w:tabs>
        <w:ind w:left="567" w:right="-7"/>
        <w:jc w:val="both"/>
        <w:rPr>
          <w:rFonts w:ascii="Arial" w:hAnsi="Arial" w:cs="Arial"/>
        </w:rPr>
      </w:pPr>
    </w:p>
    <w:p w14:paraId="4C1FD5B1"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7C55BFB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 xml:space="preserve">Chair </w:t>
      </w:r>
    </w:p>
    <w:p w14:paraId="00A8B636"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362EA4A"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p>
    <w:p w14:paraId="64C30D52" w14:textId="77777777" w:rsidR="009939B3" w:rsidRPr="0078362A" w:rsidRDefault="009939B3" w:rsidP="009939B3">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______________________________</w:t>
      </w:r>
    </w:p>
    <w:p w14:paraId="29E2F26F" w14:textId="77777777" w:rsidR="00A57F3E" w:rsidRPr="0078362A" w:rsidRDefault="009939B3" w:rsidP="00013B0C">
      <w:pPr>
        <w:tabs>
          <w:tab w:val="left" w:pos="567"/>
          <w:tab w:val="left" w:pos="1418"/>
          <w:tab w:val="left" w:pos="2127"/>
          <w:tab w:val="left" w:pos="6521"/>
          <w:tab w:val="right" w:pos="9072"/>
        </w:tabs>
        <w:ind w:left="567" w:right="-7"/>
        <w:rPr>
          <w:rFonts w:ascii="Arial" w:hAnsi="Arial" w:cs="Arial"/>
        </w:rPr>
      </w:pPr>
      <w:r w:rsidRPr="0078362A">
        <w:rPr>
          <w:rFonts w:ascii="Arial" w:hAnsi="Arial" w:cs="Arial"/>
        </w:rPr>
        <w:t>Secretary</w:t>
      </w:r>
    </w:p>
    <w:sectPr w:rsidR="00A57F3E" w:rsidRPr="0078362A" w:rsidSect="00ED0A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5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97A8" w14:textId="77777777" w:rsidR="008F105B" w:rsidRDefault="008F105B">
      <w:r>
        <w:separator/>
      </w:r>
    </w:p>
  </w:endnote>
  <w:endnote w:type="continuationSeparator" w:id="0">
    <w:p w14:paraId="79ECD54D" w14:textId="77777777" w:rsidR="008F105B" w:rsidRDefault="008F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4E82" w14:textId="77777777" w:rsidR="00D401C6" w:rsidRDefault="00D40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2856" w14:textId="77777777" w:rsidR="003E73D5" w:rsidRDefault="003E73D5">
    <w:pPr>
      <w:pStyle w:val="Footer"/>
      <w:jc w:val="right"/>
    </w:pPr>
    <w:r>
      <w:rPr>
        <w:rFonts w:ascii="Arial" w:hAnsi="Arial" w:cs="Arial"/>
        <w:sz w:val="20"/>
        <w:szCs w:val="20"/>
      </w:rPr>
      <w:t xml:space="preserve">Page </w:t>
    </w:r>
    <w:r w:rsidR="004B7A4C">
      <w:rPr>
        <w:rFonts w:ascii="Arial" w:hAnsi="Arial" w:cs="Arial"/>
        <w:sz w:val="20"/>
        <w:szCs w:val="20"/>
      </w:rPr>
      <w:fldChar w:fldCharType="begin"/>
    </w:r>
    <w:r>
      <w:rPr>
        <w:rFonts w:ascii="Arial" w:hAnsi="Arial" w:cs="Arial"/>
        <w:sz w:val="20"/>
        <w:szCs w:val="20"/>
      </w:rPr>
      <w:instrText xml:space="preserve"> PAGE  \* Arabic  \* MERGEFORMAT </w:instrText>
    </w:r>
    <w:r w:rsidR="004B7A4C">
      <w:rPr>
        <w:rFonts w:ascii="Arial" w:hAnsi="Arial" w:cs="Arial"/>
        <w:sz w:val="20"/>
        <w:szCs w:val="20"/>
      </w:rPr>
      <w:fldChar w:fldCharType="separate"/>
    </w:r>
    <w:r w:rsidR="00A816A1">
      <w:rPr>
        <w:rFonts w:ascii="Arial" w:hAnsi="Arial" w:cs="Arial"/>
        <w:noProof/>
        <w:sz w:val="20"/>
        <w:szCs w:val="20"/>
      </w:rPr>
      <w:t>4</w:t>
    </w:r>
    <w:r w:rsidR="004B7A4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8875" w14:textId="19250D8B" w:rsidR="00D57A4E" w:rsidRPr="00D57A4E" w:rsidRDefault="00D57A4E">
    <w:pPr>
      <w:pStyle w:val="Footer"/>
      <w:rPr>
        <w:lang w:val="en-CA"/>
      </w:rPr>
    </w:pPr>
    <w:r>
      <w:rPr>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913E" w14:textId="77777777" w:rsidR="008F105B" w:rsidRDefault="008F105B">
      <w:r>
        <w:separator/>
      </w:r>
    </w:p>
  </w:footnote>
  <w:footnote w:type="continuationSeparator" w:id="0">
    <w:p w14:paraId="7B4E7044" w14:textId="77777777" w:rsidR="008F105B" w:rsidRDefault="008F1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13DE" w14:textId="77777777" w:rsidR="00D401C6" w:rsidRDefault="00D40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1E9" w14:textId="571AFE1F" w:rsidR="003E73D5" w:rsidRDefault="003E73D5">
    <w:pPr>
      <w:pStyle w:val="Header"/>
      <w:tabs>
        <w:tab w:val="clear" w:pos="4680"/>
        <w:tab w:val="clear" w:pos="9360"/>
        <w:tab w:val="center" w:pos="4512"/>
      </w:tabs>
      <w:rPr>
        <w:rFonts w:ascii="Arial" w:hAnsi="Arial" w:cs="Arial"/>
      </w:rPr>
    </w:pPr>
    <w:r>
      <w:rPr>
        <w:rFonts w:ascii="Arial" w:hAnsi="Arial" w:cs="Arial"/>
      </w:rPr>
      <w:t xml:space="preserve">First United Church </w:t>
    </w:r>
    <w:r>
      <w:rPr>
        <w:rFonts w:ascii="Arial" w:hAnsi="Arial" w:cs="Arial"/>
      </w:rPr>
      <w:tab/>
      <w:t xml:space="preserve">Council Meeting </w:t>
    </w:r>
    <w:r>
      <w:rPr>
        <w:rFonts w:ascii="Arial" w:hAnsi="Arial" w:cs="Arial"/>
      </w:rPr>
      <w:tab/>
    </w:r>
    <w:r>
      <w:rPr>
        <w:rFonts w:ascii="Arial" w:hAnsi="Arial" w:cs="Arial"/>
      </w:rPr>
      <w:tab/>
    </w:r>
    <w:r w:rsidR="00B40688">
      <w:rPr>
        <w:rFonts w:ascii="Arial" w:hAnsi="Arial" w:cs="Arial"/>
      </w:rPr>
      <w:t xml:space="preserve">          </w:t>
    </w:r>
    <w:r w:rsidR="00D401C6">
      <w:rPr>
        <w:rFonts w:ascii="Arial" w:hAnsi="Arial" w:cs="Arial"/>
      </w:rPr>
      <w:t>June 12</w:t>
    </w:r>
    <w:r w:rsidR="00E533F2">
      <w:rPr>
        <w:rFonts w:ascii="Arial" w:hAnsi="Arial" w:cs="Arial"/>
      </w:rP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2354B" w14:textId="77777777" w:rsidR="00D401C6" w:rsidRDefault="00D40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3E3A"/>
    <w:multiLevelType w:val="hybridMultilevel"/>
    <w:tmpl w:val="EA52F32A"/>
    <w:lvl w:ilvl="0" w:tplc="1009000B">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 w15:restartNumberingAfterBreak="0">
    <w:nsid w:val="03C6685D"/>
    <w:multiLevelType w:val="hybridMultilevel"/>
    <w:tmpl w:val="2652893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2" w15:restartNumberingAfterBreak="0">
    <w:nsid w:val="04013E3D"/>
    <w:multiLevelType w:val="multilevel"/>
    <w:tmpl w:val="D3DC1CF0"/>
    <w:lvl w:ilvl="0">
      <w:start w:val="1"/>
      <w:numFmt w:val="decimal"/>
      <w:lvlText w:val="%1.0"/>
      <w:lvlJc w:val="left"/>
      <w:pPr>
        <w:tabs>
          <w:tab w:val="num" w:pos="1288"/>
        </w:tabs>
        <w:ind w:left="1288" w:hanging="720"/>
      </w:pPr>
      <w:rPr>
        <w:rFonts w:hint="default"/>
      </w:rPr>
    </w:lvl>
    <w:lvl w:ilvl="1">
      <w:start w:val="1"/>
      <w:numFmt w:val="decimal"/>
      <w:lvlText w:val="%1.%2"/>
      <w:lvlJc w:val="left"/>
      <w:pPr>
        <w:tabs>
          <w:tab w:val="num" w:pos="3131"/>
        </w:tabs>
        <w:ind w:left="313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6581C7D"/>
    <w:multiLevelType w:val="hybridMultilevel"/>
    <w:tmpl w:val="399205BE"/>
    <w:lvl w:ilvl="0" w:tplc="C4382C70">
      <w:start w:val="5"/>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6713D9"/>
    <w:multiLevelType w:val="hybridMultilevel"/>
    <w:tmpl w:val="2DBCD936"/>
    <w:lvl w:ilvl="0" w:tplc="10090001">
      <w:start w:val="1"/>
      <w:numFmt w:val="bullet"/>
      <w:lvlText w:val=""/>
      <w:lvlJc w:val="left"/>
      <w:pPr>
        <w:ind w:left="2061" w:hanging="360"/>
      </w:pPr>
      <w:rPr>
        <w:rFonts w:ascii="Symbol" w:hAnsi="Symbol"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5" w15:restartNumberingAfterBreak="0">
    <w:nsid w:val="095B286C"/>
    <w:multiLevelType w:val="hybridMultilevel"/>
    <w:tmpl w:val="BE58D1C6"/>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6" w15:restartNumberingAfterBreak="0">
    <w:nsid w:val="0CB35035"/>
    <w:multiLevelType w:val="hybridMultilevel"/>
    <w:tmpl w:val="9B3A7DB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7" w15:restartNumberingAfterBreak="0">
    <w:nsid w:val="0DBC278C"/>
    <w:multiLevelType w:val="hybridMultilevel"/>
    <w:tmpl w:val="DD303C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15:restartNumberingAfterBreak="0">
    <w:nsid w:val="11CC73A9"/>
    <w:multiLevelType w:val="hybridMultilevel"/>
    <w:tmpl w:val="DFA6749C"/>
    <w:lvl w:ilvl="0" w:tplc="10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9656BC9"/>
    <w:multiLevelType w:val="hybridMultilevel"/>
    <w:tmpl w:val="BD4C7C5C"/>
    <w:lvl w:ilvl="0" w:tplc="1009000B">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10" w15:restartNumberingAfterBreak="0">
    <w:nsid w:val="1BF77C1E"/>
    <w:multiLevelType w:val="hybridMultilevel"/>
    <w:tmpl w:val="CE42654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1" w15:restartNumberingAfterBreak="0">
    <w:nsid w:val="1DBF70E9"/>
    <w:multiLevelType w:val="hybridMultilevel"/>
    <w:tmpl w:val="C6C87C4C"/>
    <w:lvl w:ilvl="0" w:tplc="1009000B">
      <w:start w:val="1"/>
      <w:numFmt w:val="bullet"/>
      <w:lvlText w:val=""/>
      <w:lvlJc w:val="left"/>
      <w:pPr>
        <w:ind w:left="2418" w:hanging="360"/>
      </w:pPr>
      <w:rPr>
        <w:rFonts w:ascii="Wingdings" w:hAnsi="Wingdings" w:hint="default"/>
      </w:rPr>
    </w:lvl>
    <w:lvl w:ilvl="1" w:tplc="04090003" w:tentative="1">
      <w:start w:val="1"/>
      <w:numFmt w:val="bullet"/>
      <w:lvlText w:val="o"/>
      <w:lvlJc w:val="left"/>
      <w:pPr>
        <w:ind w:left="3138" w:hanging="360"/>
      </w:pPr>
      <w:rPr>
        <w:rFonts w:ascii="Courier New" w:hAnsi="Courier New" w:cs="Courier New" w:hint="default"/>
      </w:rPr>
    </w:lvl>
    <w:lvl w:ilvl="2" w:tplc="04090005" w:tentative="1">
      <w:start w:val="1"/>
      <w:numFmt w:val="bullet"/>
      <w:lvlText w:val=""/>
      <w:lvlJc w:val="left"/>
      <w:pPr>
        <w:ind w:left="3858" w:hanging="360"/>
      </w:pPr>
      <w:rPr>
        <w:rFonts w:ascii="Wingdings" w:hAnsi="Wingdings" w:hint="default"/>
      </w:rPr>
    </w:lvl>
    <w:lvl w:ilvl="3" w:tplc="04090001" w:tentative="1">
      <w:start w:val="1"/>
      <w:numFmt w:val="bullet"/>
      <w:lvlText w:val=""/>
      <w:lvlJc w:val="left"/>
      <w:pPr>
        <w:ind w:left="4578" w:hanging="360"/>
      </w:pPr>
      <w:rPr>
        <w:rFonts w:ascii="Symbol" w:hAnsi="Symbol" w:hint="default"/>
      </w:rPr>
    </w:lvl>
    <w:lvl w:ilvl="4" w:tplc="04090003" w:tentative="1">
      <w:start w:val="1"/>
      <w:numFmt w:val="bullet"/>
      <w:lvlText w:val="o"/>
      <w:lvlJc w:val="left"/>
      <w:pPr>
        <w:ind w:left="5298" w:hanging="360"/>
      </w:pPr>
      <w:rPr>
        <w:rFonts w:ascii="Courier New" w:hAnsi="Courier New" w:cs="Courier New" w:hint="default"/>
      </w:rPr>
    </w:lvl>
    <w:lvl w:ilvl="5" w:tplc="04090005" w:tentative="1">
      <w:start w:val="1"/>
      <w:numFmt w:val="bullet"/>
      <w:lvlText w:val=""/>
      <w:lvlJc w:val="left"/>
      <w:pPr>
        <w:ind w:left="6018" w:hanging="360"/>
      </w:pPr>
      <w:rPr>
        <w:rFonts w:ascii="Wingdings" w:hAnsi="Wingdings" w:hint="default"/>
      </w:rPr>
    </w:lvl>
    <w:lvl w:ilvl="6" w:tplc="04090001" w:tentative="1">
      <w:start w:val="1"/>
      <w:numFmt w:val="bullet"/>
      <w:lvlText w:val=""/>
      <w:lvlJc w:val="left"/>
      <w:pPr>
        <w:ind w:left="6738" w:hanging="360"/>
      </w:pPr>
      <w:rPr>
        <w:rFonts w:ascii="Symbol" w:hAnsi="Symbol" w:hint="default"/>
      </w:rPr>
    </w:lvl>
    <w:lvl w:ilvl="7" w:tplc="04090003" w:tentative="1">
      <w:start w:val="1"/>
      <w:numFmt w:val="bullet"/>
      <w:lvlText w:val="o"/>
      <w:lvlJc w:val="left"/>
      <w:pPr>
        <w:ind w:left="7458" w:hanging="360"/>
      </w:pPr>
      <w:rPr>
        <w:rFonts w:ascii="Courier New" w:hAnsi="Courier New" w:cs="Courier New" w:hint="default"/>
      </w:rPr>
    </w:lvl>
    <w:lvl w:ilvl="8" w:tplc="04090005" w:tentative="1">
      <w:start w:val="1"/>
      <w:numFmt w:val="bullet"/>
      <w:lvlText w:val=""/>
      <w:lvlJc w:val="left"/>
      <w:pPr>
        <w:ind w:left="8178" w:hanging="360"/>
      </w:pPr>
      <w:rPr>
        <w:rFonts w:ascii="Wingdings" w:hAnsi="Wingdings" w:hint="default"/>
      </w:rPr>
    </w:lvl>
  </w:abstractNum>
  <w:abstractNum w:abstractNumId="12" w15:restartNumberingAfterBreak="0">
    <w:nsid w:val="212E0D8A"/>
    <w:multiLevelType w:val="hybridMultilevel"/>
    <w:tmpl w:val="39583976"/>
    <w:lvl w:ilvl="0" w:tplc="10090001">
      <w:start w:val="1"/>
      <w:numFmt w:val="bullet"/>
      <w:lvlText w:val=""/>
      <w:lvlJc w:val="left"/>
      <w:pPr>
        <w:ind w:left="1350" w:hanging="360"/>
      </w:pPr>
      <w:rPr>
        <w:rFonts w:ascii="Symbol" w:hAnsi="Symbol" w:hint="default"/>
      </w:rPr>
    </w:lvl>
    <w:lvl w:ilvl="1" w:tplc="10090003">
      <w:start w:val="1"/>
      <w:numFmt w:val="bullet"/>
      <w:lvlText w:val="o"/>
      <w:lvlJc w:val="left"/>
      <w:pPr>
        <w:ind w:left="2070" w:hanging="360"/>
      </w:pPr>
      <w:rPr>
        <w:rFonts w:ascii="Courier New" w:hAnsi="Courier New" w:cs="Courier New" w:hint="default"/>
      </w:rPr>
    </w:lvl>
    <w:lvl w:ilvl="2" w:tplc="10090005">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13" w15:restartNumberingAfterBreak="0">
    <w:nsid w:val="258A567F"/>
    <w:multiLevelType w:val="hybridMultilevel"/>
    <w:tmpl w:val="2B06112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25A73574"/>
    <w:multiLevelType w:val="hybridMultilevel"/>
    <w:tmpl w:val="9C7484C2"/>
    <w:lvl w:ilvl="0" w:tplc="1009000B">
      <w:start w:val="1"/>
      <w:numFmt w:val="bullet"/>
      <w:lvlText w:val=""/>
      <w:lvlJc w:val="left"/>
      <w:pPr>
        <w:ind w:left="1420" w:hanging="360"/>
      </w:pPr>
      <w:rPr>
        <w:rFonts w:ascii="Wingdings" w:hAnsi="Wingdings" w:hint="default"/>
      </w:rPr>
    </w:lvl>
    <w:lvl w:ilvl="1" w:tplc="10090003" w:tentative="1">
      <w:start w:val="1"/>
      <w:numFmt w:val="bullet"/>
      <w:lvlText w:val="o"/>
      <w:lvlJc w:val="left"/>
      <w:pPr>
        <w:ind w:left="2140" w:hanging="360"/>
      </w:pPr>
      <w:rPr>
        <w:rFonts w:ascii="Courier New" w:hAnsi="Courier New" w:cs="Courier New" w:hint="default"/>
      </w:rPr>
    </w:lvl>
    <w:lvl w:ilvl="2" w:tplc="10090005" w:tentative="1">
      <w:start w:val="1"/>
      <w:numFmt w:val="bullet"/>
      <w:lvlText w:val=""/>
      <w:lvlJc w:val="left"/>
      <w:pPr>
        <w:ind w:left="2860" w:hanging="360"/>
      </w:pPr>
      <w:rPr>
        <w:rFonts w:ascii="Wingdings" w:hAnsi="Wingdings" w:hint="default"/>
      </w:rPr>
    </w:lvl>
    <w:lvl w:ilvl="3" w:tplc="10090001" w:tentative="1">
      <w:start w:val="1"/>
      <w:numFmt w:val="bullet"/>
      <w:lvlText w:val=""/>
      <w:lvlJc w:val="left"/>
      <w:pPr>
        <w:ind w:left="3580" w:hanging="360"/>
      </w:pPr>
      <w:rPr>
        <w:rFonts w:ascii="Symbol" w:hAnsi="Symbol" w:hint="default"/>
      </w:rPr>
    </w:lvl>
    <w:lvl w:ilvl="4" w:tplc="10090003" w:tentative="1">
      <w:start w:val="1"/>
      <w:numFmt w:val="bullet"/>
      <w:lvlText w:val="o"/>
      <w:lvlJc w:val="left"/>
      <w:pPr>
        <w:ind w:left="4300" w:hanging="360"/>
      </w:pPr>
      <w:rPr>
        <w:rFonts w:ascii="Courier New" w:hAnsi="Courier New" w:cs="Courier New" w:hint="default"/>
      </w:rPr>
    </w:lvl>
    <w:lvl w:ilvl="5" w:tplc="10090005" w:tentative="1">
      <w:start w:val="1"/>
      <w:numFmt w:val="bullet"/>
      <w:lvlText w:val=""/>
      <w:lvlJc w:val="left"/>
      <w:pPr>
        <w:ind w:left="5020" w:hanging="360"/>
      </w:pPr>
      <w:rPr>
        <w:rFonts w:ascii="Wingdings" w:hAnsi="Wingdings" w:hint="default"/>
      </w:rPr>
    </w:lvl>
    <w:lvl w:ilvl="6" w:tplc="10090001" w:tentative="1">
      <w:start w:val="1"/>
      <w:numFmt w:val="bullet"/>
      <w:lvlText w:val=""/>
      <w:lvlJc w:val="left"/>
      <w:pPr>
        <w:ind w:left="5740" w:hanging="360"/>
      </w:pPr>
      <w:rPr>
        <w:rFonts w:ascii="Symbol" w:hAnsi="Symbol" w:hint="default"/>
      </w:rPr>
    </w:lvl>
    <w:lvl w:ilvl="7" w:tplc="10090003" w:tentative="1">
      <w:start w:val="1"/>
      <w:numFmt w:val="bullet"/>
      <w:lvlText w:val="o"/>
      <w:lvlJc w:val="left"/>
      <w:pPr>
        <w:ind w:left="6460" w:hanging="360"/>
      </w:pPr>
      <w:rPr>
        <w:rFonts w:ascii="Courier New" w:hAnsi="Courier New" w:cs="Courier New" w:hint="default"/>
      </w:rPr>
    </w:lvl>
    <w:lvl w:ilvl="8" w:tplc="10090005" w:tentative="1">
      <w:start w:val="1"/>
      <w:numFmt w:val="bullet"/>
      <w:lvlText w:val=""/>
      <w:lvlJc w:val="left"/>
      <w:pPr>
        <w:ind w:left="7180" w:hanging="360"/>
      </w:pPr>
      <w:rPr>
        <w:rFonts w:ascii="Wingdings" w:hAnsi="Wingdings" w:hint="default"/>
      </w:rPr>
    </w:lvl>
  </w:abstractNum>
  <w:abstractNum w:abstractNumId="15" w15:restartNumberingAfterBreak="0">
    <w:nsid w:val="29282656"/>
    <w:multiLevelType w:val="hybridMultilevel"/>
    <w:tmpl w:val="B38698DC"/>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15:restartNumberingAfterBreak="0">
    <w:nsid w:val="2EB17B79"/>
    <w:multiLevelType w:val="hybridMultilevel"/>
    <w:tmpl w:val="5B2ACA92"/>
    <w:lvl w:ilvl="0" w:tplc="1009000B">
      <w:start w:val="1"/>
      <w:numFmt w:val="bullet"/>
      <w:lvlText w:val=""/>
      <w:lvlJc w:val="left"/>
      <w:pPr>
        <w:ind w:left="2050" w:hanging="360"/>
      </w:pPr>
      <w:rPr>
        <w:rFonts w:ascii="Wingdings" w:hAnsi="Wingdings" w:hint="default"/>
      </w:rPr>
    </w:lvl>
    <w:lvl w:ilvl="1" w:tplc="10090003" w:tentative="1">
      <w:start w:val="1"/>
      <w:numFmt w:val="bullet"/>
      <w:lvlText w:val="o"/>
      <w:lvlJc w:val="left"/>
      <w:pPr>
        <w:ind w:left="2770" w:hanging="360"/>
      </w:pPr>
      <w:rPr>
        <w:rFonts w:ascii="Courier New" w:hAnsi="Courier New" w:cs="Courier New" w:hint="default"/>
      </w:rPr>
    </w:lvl>
    <w:lvl w:ilvl="2" w:tplc="10090005" w:tentative="1">
      <w:start w:val="1"/>
      <w:numFmt w:val="bullet"/>
      <w:lvlText w:val=""/>
      <w:lvlJc w:val="left"/>
      <w:pPr>
        <w:ind w:left="3490" w:hanging="360"/>
      </w:pPr>
      <w:rPr>
        <w:rFonts w:ascii="Wingdings" w:hAnsi="Wingdings" w:hint="default"/>
      </w:rPr>
    </w:lvl>
    <w:lvl w:ilvl="3" w:tplc="10090001" w:tentative="1">
      <w:start w:val="1"/>
      <w:numFmt w:val="bullet"/>
      <w:lvlText w:val=""/>
      <w:lvlJc w:val="left"/>
      <w:pPr>
        <w:ind w:left="4210" w:hanging="360"/>
      </w:pPr>
      <w:rPr>
        <w:rFonts w:ascii="Symbol" w:hAnsi="Symbol" w:hint="default"/>
      </w:rPr>
    </w:lvl>
    <w:lvl w:ilvl="4" w:tplc="10090003" w:tentative="1">
      <w:start w:val="1"/>
      <w:numFmt w:val="bullet"/>
      <w:lvlText w:val="o"/>
      <w:lvlJc w:val="left"/>
      <w:pPr>
        <w:ind w:left="4930" w:hanging="360"/>
      </w:pPr>
      <w:rPr>
        <w:rFonts w:ascii="Courier New" w:hAnsi="Courier New" w:cs="Courier New" w:hint="default"/>
      </w:rPr>
    </w:lvl>
    <w:lvl w:ilvl="5" w:tplc="10090005" w:tentative="1">
      <w:start w:val="1"/>
      <w:numFmt w:val="bullet"/>
      <w:lvlText w:val=""/>
      <w:lvlJc w:val="left"/>
      <w:pPr>
        <w:ind w:left="5650" w:hanging="360"/>
      </w:pPr>
      <w:rPr>
        <w:rFonts w:ascii="Wingdings" w:hAnsi="Wingdings" w:hint="default"/>
      </w:rPr>
    </w:lvl>
    <w:lvl w:ilvl="6" w:tplc="10090001" w:tentative="1">
      <w:start w:val="1"/>
      <w:numFmt w:val="bullet"/>
      <w:lvlText w:val=""/>
      <w:lvlJc w:val="left"/>
      <w:pPr>
        <w:ind w:left="6370" w:hanging="360"/>
      </w:pPr>
      <w:rPr>
        <w:rFonts w:ascii="Symbol" w:hAnsi="Symbol" w:hint="default"/>
      </w:rPr>
    </w:lvl>
    <w:lvl w:ilvl="7" w:tplc="10090003" w:tentative="1">
      <w:start w:val="1"/>
      <w:numFmt w:val="bullet"/>
      <w:lvlText w:val="o"/>
      <w:lvlJc w:val="left"/>
      <w:pPr>
        <w:ind w:left="7090" w:hanging="360"/>
      </w:pPr>
      <w:rPr>
        <w:rFonts w:ascii="Courier New" w:hAnsi="Courier New" w:cs="Courier New" w:hint="default"/>
      </w:rPr>
    </w:lvl>
    <w:lvl w:ilvl="8" w:tplc="10090005" w:tentative="1">
      <w:start w:val="1"/>
      <w:numFmt w:val="bullet"/>
      <w:lvlText w:val=""/>
      <w:lvlJc w:val="left"/>
      <w:pPr>
        <w:ind w:left="7810" w:hanging="360"/>
      </w:pPr>
      <w:rPr>
        <w:rFonts w:ascii="Wingdings" w:hAnsi="Wingdings" w:hint="default"/>
      </w:rPr>
    </w:lvl>
  </w:abstractNum>
  <w:abstractNum w:abstractNumId="17" w15:restartNumberingAfterBreak="0">
    <w:nsid w:val="358E5039"/>
    <w:multiLevelType w:val="hybridMultilevel"/>
    <w:tmpl w:val="D618E93C"/>
    <w:lvl w:ilvl="0" w:tplc="1009000B">
      <w:start w:val="1"/>
      <w:numFmt w:val="bullet"/>
      <w:lvlText w:val=""/>
      <w:lvlJc w:val="left"/>
      <w:pPr>
        <w:ind w:left="1996" w:hanging="360"/>
      </w:pPr>
      <w:rPr>
        <w:rFonts w:ascii="Wingdings" w:hAnsi="Wingdings" w:hint="default"/>
      </w:rPr>
    </w:lvl>
    <w:lvl w:ilvl="1" w:tplc="10090003" w:tentative="1">
      <w:start w:val="1"/>
      <w:numFmt w:val="bullet"/>
      <w:lvlText w:val="o"/>
      <w:lvlJc w:val="left"/>
      <w:pPr>
        <w:ind w:left="2716" w:hanging="360"/>
      </w:pPr>
      <w:rPr>
        <w:rFonts w:ascii="Courier New" w:hAnsi="Courier New" w:cs="Courier New" w:hint="default"/>
      </w:rPr>
    </w:lvl>
    <w:lvl w:ilvl="2" w:tplc="10090005" w:tentative="1">
      <w:start w:val="1"/>
      <w:numFmt w:val="bullet"/>
      <w:lvlText w:val=""/>
      <w:lvlJc w:val="left"/>
      <w:pPr>
        <w:ind w:left="3436" w:hanging="360"/>
      </w:pPr>
      <w:rPr>
        <w:rFonts w:ascii="Wingdings" w:hAnsi="Wingdings" w:hint="default"/>
      </w:rPr>
    </w:lvl>
    <w:lvl w:ilvl="3" w:tplc="10090001" w:tentative="1">
      <w:start w:val="1"/>
      <w:numFmt w:val="bullet"/>
      <w:lvlText w:val=""/>
      <w:lvlJc w:val="left"/>
      <w:pPr>
        <w:ind w:left="4156" w:hanging="360"/>
      </w:pPr>
      <w:rPr>
        <w:rFonts w:ascii="Symbol" w:hAnsi="Symbol" w:hint="default"/>
      </w:rPr>
    </w:lvl>
    <w:lvl w:ilvl="4" w:tplc="10090003" w:tentative="1">
      <w:start w:val="1"/>
      <w:numFmt w:val="bullet"/>
      <w:lvlText w:val="o"/>
      <w:lvlJc w:val="left"/>
      <w:pPr>
        <w:ind w:left="4876" w:hanging="360"/>
      </w:pPr>
      <w:rPr>
        <w:rFonts w:ascii="Courier New" w:hAnsi="Courier New" w:cs="Courier New" w:hint="default"/>
      </w:rPr>
    </w:lvl>
    <w:lvl w:ilvl="5" w:tplc="10090005" w:tentative="1">
      <w:start w:val="1"/>
      <w:numFmt w:val="bullet"/>
      <w:lvlText w:val=""/>
      <w:lvlJc w:val="left"/>
      <w:pPr>
        <w:ind w:left="5596" w:hanging="360"/>
      </w:pPr>
      <w:rPr>
        <w:rFonts w:ascii="Wingdings" w:hAnsi="Wingdings" w:hint="default"/>
      </w:rPr>
    </w:lvl>
    <w:lvl w:ilvl="6" w:tplc="10090001" w:tentative="1">
      <w:start w:val="1"/>
      <w:numFmt w:val="bullet"/>
      <w:lvlText w:val=""/>
      <w:lvlJc w:val="left"/>
      <w:pPr>
        <w:ind w:left="6316" w:hanging="360"/>
      </w:pPr>
      <w:rPr>
        <w:rFonts w:ascii="Symbol" w:hAnsi="Symbol" w:hint="default"/>
      </w:rPr>
    </w:lvl>
    <w:lvl w:ilvl="7" w:tplc="10090003" w:tentative="1">
      <w:start w:val="1"/>
      <w:numFmt w:val="bullet"/>
      <w:lvlText w:val="o"/>
      <w:lvlJc w:val="left"/>
      <w:pPr>
        <w:ind w:left="7036" w:hanging="360"/>
      </w:pPr>
      <w:rPr>
        <w:rFonts w:ascii="Courier New" w:hAnsi="Courier New" w:cs="Courier New" w:hint="default"/>
      </w:rPr>
    </w:lvl>
    <w:lvl w:ilvl="8" w:tplc="10090005" w:tentative="1">
      <w:start w:val="1"/>
      <w:numFmt w:val="bullet"/>
      <w:lvlText w:val=""/>
      <w:lvlJc w:val="left"/>
      <w:pPr>
        <w:ind w:left="7756" w:hanging="360"/>
      </w:pPr>
      <w:rPr>
        <w:rFonts w:ascii="Wingdings" w:hAnsi="Wingdings" w:hint="default"/>
      </w:rPr>
    </w:lvl>
  </w:abstractNum>
  <w:abstractNum w:abstractNumId="18" w15:restartNumberingAfterBreak="0">
    <w:nsid w:val="38D751E0"/>
    <w:multiLevelType w:val="multilevel"/>
    <w:tmpl w:val="70BC6E74"/>
    <w:lvl w:ilvl="0">
      <w:start w:val="6"/>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C6F2E4B"/>
    <w:multiLevelType w:val="hybridMultilevel"/>
    <w:tmpl w:val="47620EBC"/>
    <w:lvl w:ilvl="0" w:tplc="A1025736">
      <w:start w:val="1"/>
      <w:numFmt w:val="decimal"/>
      <w:lvlText w:val="%1"/>
      <w:lvlJc w:val="left"/>
      <w:pPr>
        <w:ind w:left="1704" w:hanging="570"/>
      </w:pPr>
      <w:rPr>
        <w:rFonts w:eastAsia="Times New Roman" w:hint="default"/>
        <w:color w:val="auto"/>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15:restartNumberingAfterBreak="0">
    <w:nsid w:val="3FD63463"/>
    <w:multiLevelType w:val="hybridMultilevel"/>
    <w:tmpl w:val="EAC67658"/>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1" w15:restartNumberingAfterBreak="0">
    <w:nsid w:val="40344386"/>
    <w:multiLevelType w:val="hybridMultilevel"/>
    <w:tmpl w:val="49FC9E64"/>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2" w15:restartNumberingAfterBreak="0">
    <w:nsid w:val="443B50F2"/>
    <w:multiLevelType w:val="hybridMultilevel"/>
    <w:tmpl w:val="1F069EE8"/>
    <w:lvl w:ilvl="0" w:tplc="10090001">
      <w:start w:val="1"/>
      <w:numFmt w:val="bullet"/>
      <w:lvlText w:val=""/>
      <w:lvlJc w:val="left"/>
      <w:pPr>
        <w:ind w:left="2418" w:hanging="360"/>
      </w:pPr>
      <w:rPr>
        <w:rFonts w:ascii="Symbol" w:hAnsi="Symbol" w:hint="default"/>
      </w:rPr>
    </w:lvl>
    <w:lvl w:ilvl="1" w:tplc="10090003" w:tentative="1">
      <w:start w:val="1"/>
      <w:numFmt w:val="bullet"/>
      <w:lvlText w:val="o"/>
      <w:lvlJc w:val="left"/>
      <w:pPr>
        <w:ind w:left="3138" w:hanging="360"/>
      </w:pPr>
      <w:rPr>
        <w:rFonts w:ascii="Courier New" w:hAnsi="Courier New" w:cs="Courier New" w:hint="default"/>
      </w:rPr>
    </w:lvl>
    <w:lvl w:ilvl="2" w:tplc="10090005" w:tentative="1">
      <w:start w:val="1"/>
      <w:numFmt w:val="bullet"/>
      <w:lvlText w:val=""/>
      <w:lvlJc w:val="left"/>
      <w:pPr>
        <w:ind w:left="3858" w:hanging="360"/>
      </w:pPr>
      <w:rPr>
        <w:rFonts w:ascii="Wingdings" w:hAnsi="Wingdings" w:hint="default"/>
      </w:rPr>
    </w:lvl>
    <w:lvl w:ilvl="3" w:tplc="10090001" w:tentative="1">
      <w:start w:val="1"/>
      <w:numFmt w:val="bullet"/>
      <w:lvlText w:val=""/>
      <w:lvlJc w:val="left"/>
      <w:pPr>
        <w:ind w:left="4578" w:hanging="360"/>
      </w:pPr>
      <w:rPr>
        <w:rFonts w:ascii="Symbol" w:hAnsi="Symbol" w:hint="default"/>
      </w:rPr>
    </w:lvl>
    <w:lvl w:ilvl="4" w:tplc="10090003" w:tentative="1">
      <w:start w:val="1"/>
      <w:numFmt w:val="bullet"/>
      <w:lvlText w:val="o"/>
      <w:lvlJc w:val="left"/>
      <w:pPr>
        <w:ind w:left="5298" w:hanging="360"/>
      </w:pPr>
      <w:rPr>
        <w:rFonts w:ascii="Courier New" w:hAnsi="Courier New" w:cs="Courier New" w:hint="default"/>
      </w:rPr>
    </w:lvl>
    <w:lvl w:ilvl="5" w:tplc="10090005" w:tentative="1">
      <w:start w:val="1"/>
      <w:numFmt w:val="bullet"/>
      <w:lvlText w:val=""/>
      <w:lvlJc w:val="left"/>
      <w:pPr>
        <w:ind w:left="6018" w:hanging="360"/>
      </w:pPr>
      <w:rPr>
        <w:rFonts w:ascii="Wingdings" w:hAnsi="Wingdings" w:hint="default"/>
      </w:rPr>
    </w:lvl>
    <w:lvl w:ilvl="6" w:tplc="10090001" w:tentative="1">
      <w:start w:val="1"/>
      <w:numFmt w:val="bullet"/>
      <w:lvlText w:val=""/>
      <w:lvlJc w:val="left"/>
      <w:pPr>
        <w:ind w:left="6738" w:hanging="360"/>
      </w:pPr>
      <w:rPr>
        <w:rFonts w:ascii="Symbol" w:hAnsi="Symbol" w:hint="default"/>
      </w:rPr>
    </w:lvl>
    <w:lvl w:ilvl="7" w:tplc="10090003" w:tentative="1">
      <w:start w:val="1"/>
      <w:numFmt w:val="bullet"/>
      <w:lvlText w:val="o"/>
      <w:lvlJc w:val="left"/>
      <w:pPr>
        <w:ind w:left="7458" w:hanging="360"/>
      </w:pPr>
      <w:rPr>
        <w:rFonts w:ascii="Courier New" w:hAnsi="Courier New" w:cs="Courier New" w:hint="default"/>
      </w:rPr>
    </w:lvl>
    <w:lvl w:ilvl="8" w:tplc="10090005" w:tentative="1">
      <w:start w:val="1"/>
      <w:numFmt w:val="bullet"/>
      <w:lvlText w:val=""/>
      <w:lvlJc w:val="left"/>
      <w:pPr>
        <w:ind w:left="8178" w:hanging="360"/>
      </w:pPr>
      <w:rPr>
        <w:rFonts w:ascii="Wingdings" w:hAnsi="Wingdings" w:hint="default"/>
      </w:rPr>
    </w:lvl>
  </w:abstractNum>
  <w:abstractNum w:abstractNumId="23" w15:restartNumberingAfterBreak="0">
    <w:nsid w:val="4E683F61"/>
    <w:multiLevelType w:val="hybridMultilevel"/>
    <w:tmpl w:val="63260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1F1479"/>
    <w:multiLevelType w:val="hybridMultilevel"/>
    <w:tmpl w:val="52F27B86"/>
    <w:lvl w:ilvl="0" w:tplc="9C4A493E">
      <w:start w:val="5"/>
      <w:numFmt w:val="bullet"/>
      <w:lvlText w:val="-"/>
      <w:lvlJc w:val="left"/>
      <w:pPr>
        <w:ind w:left="2049" w:hanging="360"/>
      </w:pPr>
      <w:rPr>
        <w:rFonts w:ascii="Arial" w:eastAsia="Times New Roman" w:hAnsi="Arial" w:cs="Arial"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5" w15:restartNumberingAfterBreak="0">
    <w:nsid w:val="53B938B3"/>
    <w:multiLevelType w:val="hybridMultilevel"/>
    <w:tmpl w:val="ED5C6E82"/>
    <w:lvl w:ilvl="0" w:tplc="1009000B">
      <w:start w:val="1"/>
      <w:numFmt w:val="bullet"/>
      <w:lvlText w:val=""/>
      <w:lvlJc w:val="left"/>
      <w:pPr>
        <w:ind w:left="1854" w:hanging="360"/>
      </w:pPr>
      <w:rPr>
        <w:rFonts w:ascii="Wingdings" w:hAnsi="Wingdings"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15:restartNumberingAfterBreak="0">
    <w:nsid w:val="53D85B9C"/>
    <w:multiLevelType w:val="hybridMultilevel"/>
    <w:tmpl w:val="66A07970"/>
    <w:lvl w:ilvl="0" w:tplc="4B3CC2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A1744"/>
    <w:multiLevelType w:val="multilevel"/>
    <w:tmpl w:val="72DA73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F3D7F49"/>
    <w:multiLevelType w:val="hybridMultilevel"/>
    <w:tmpl w:val="AA808B28"/>
    <w:lvl w:ilvl="0" w:tplc="10090001">
      <w:start w:val="1"/>
      <w:numFmt w:val="bullet"/>
      <w:lvlText w:val=""/>
      <w:lvlJc w:val="left"/>
      <w:pPr>
        <w:ind w:left="1848" w:hanging="360"/>
      </w:pPr>
      <w:rPr>
        <w:rFonts w:ascii="Symbol" w:hAnsi="Symbol" w:hint="default"/>
      </w:rPr>
    </w:lvl>
    <w:lvl w:ilvl="1" w:tplc="10090003" w:tentative="1">
      <w:start w:val="1"/>
      <w:numFmt w:val="bullet"/>
      <w:lvlText w:val="o"/>
      <w:lvlJc w:val="left"/>
      <w:pPr>
        <w:ind w:left="2568" w:hanging="360"/>
      </w:pPr>
      <w:rPr>
        <w:rFonts w:ascii="Courier New" w:hAnsi="Courier New" w:cs="Courier New" w:hint="default"/>
      </w:rPr>
    </w:lvl>
    <w:lvl w:ilvl="2" w:tplc="10090005" w:tentative="1">
      <w:start w:val="1"/>
      <w:numFmt w:val="bullet"/>
      <w:lvlText w:val=""/>
      <w:lvlJc w:val="left"/>
      <w:pPr>
        <w:ind w:left="3288" w:hanging="360"/>
      </w:pPr>
      <w:rPr>
        <w:rFonts w:ascii="Wingdings" w:hAnsi="Wingdings" w:hint="default"/>
      </w:rPr>
    </w:lvl>
    <w:lvl w:ilvl="3" w:tplc="10090001" w:tentative="1">
      <w:start w:val="1"/>
      <w:numFmt w:val="bullet"/>
      <w:lvlText w:val=""/>
      <w:lvlJc w:val="left"/>
      <w:pPr>
        <w:ind w:left="4008" w:hanging="360"/>
      </w:pPr>
      <w:rPr>
        <w:rFonts w:ascii="Symbol" w:hAnsi="Symbol" w:hint="default"/>
      </w:rPr>
    </w:lvl>
    <w:lvl w:ilvl="4" w:tplc="10090003" w:tentative="1">
      <w:start w:val="1"/>
      <w:numFmt w:val="bullet"/>
      <w:lvlText w:val="o"/>
      <w:lvlJc w:val="left"/>
      <w:pPr>
        <w:ind w:left="4728" w:hanging="360"/>
      </w:pPr>
      <w:rPr>
        <w:rFonts w:ascii="Courier New" w:hAnsi="Courier New" w:cs="Courier New" w:hint="default"/>
      </w:rPr>
    </w:lvl>
    <w:lvl w:ilvl="5" w:tplc="10090005" w:tentative="1">
      <w:start w:val="1"/>
      <w:numFmt w:val="bullet"/>
      <w:lvlText w:val=""/>
      <w:lvlJc w:val="left"/>
      <w:pPr>
        <w:ind w:left="5448" w:hanging="360"/>
      </w:pPr>
      <w:rPr>
        <w:rFonts w:ascii="Wingdings" w:hAnsi="Wingdings" w:hint="default"/>
      </w:rPr>
    </w:lvl>
    <w:lvl w:ilvl="6" w:tplc="10090001" w:tentative="1">
      <w:start w:val="1"/>
      <w:numFmt w:val="bullet"/>
      <w:lvlText w:val=""/>
      <w:lvlJc w:val="left"/>
      <w:pPr>
        <w:ind w:left="6168" w:hanging="360"/>
      </w:pPr>
      <w:rPr>
        <w:rFonts w:ascii="Symbol" w:hAnsi="Symbol" w:hint="default"/>
      </w:rPr>
    </w:lvl>
    <w:lvl w:ilvl="7" w:tplc="10090003" w:tentative="1">
      <w:start w:val="1"/>
      <w:numFmt w:val="bullet"/>
      <w:lvlText w:val="o"/>
      <w:lvlJc w:val="left"/>
      <w:pPr>
        <w:ind w:left="6888" w:hanging="360"/>
      </w:pPr>
      <w:rPr>
        <w:rFonts w:ascii="Courier New" w:hAnsi="Courier New" w:cs="Courier New" w:hint="default"/>
      </w:rPr>
    </w:lvl>
    <w:lvl w:ilvl="8" w:tplc="10090005" w:tentative="1">
      <w:start w:val="1"/>
      <w:numFmt w:val="bullet"/>
      <w:lvlText w:val=""/>
      <w:lvlJc w:val="left"/>
      <w:pPr>
        <w:ind w:left="7608" w:hanging="360"/>
      </w:pPr>
      <w:rPr>
        <w:rFonts w:ascii="Wingdings" w:hAnsi="Wingdings" w:hint="default"/>
      </w:rPr>
    </w:lvl>
  </w:abstractNum>
  <w:abstractNum w:abstractNumId="29" w15:restartNumberingAfterBreak="0">
    <w:nsid w:val="63353C0D"/>
    <w:multiLevelType w:val="hybridMultilevel"/>
    <w:tmpl w:val="768C32DC"/>
    <w:lvl w:ilvl="0" w:tplc="14C66AFA">
      <w:start w:val="5"/>
      <w:numFmt w:val="bullet"/>
      <w:lvlText w:val="-"/>
      <w:lvlJc w:val="left"/>
      <w:pPr>
        <w:ind w:left="1494" w:hanging="360"/>
      </w:pPr>
      <w:rPr>
        <w:rFonts w:ascii="Arial" w:eastAsia="Times New Roman" w:hAnsi="Arial" w:cs="Aria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0" w15:restartNumberingAfterBreak="0">
    <w:nsid w:val="64B83406"/>
    <w:multiLevelType w:val="hybridMultilevel"/>
    <w:tmpl w:val="2C840A1A"/>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15:restartNumberingAfterBreak="0">
    <w:nsid w:val="66E93763"/>
    <w:multiLevelType w:val="hybridMultilevel"/>
    <w:tmpl w:val="459A7FC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2" w15:restartNumberingAfterBreak="0">
    <w:nsid w:val="6A7D0BA7"/>
    <w:multiLevelType w:val="hybridMultilevel"/>
    <w:tmpl w:val="084E0010"/>
    <w:lvl w:ilvl="0" w:tplc="10090001">
      <w:start w:val="1"/>
      <w:numFmt w:val="bullet"/>
      <w:lvlText w:val=""/>
      <w:lvlJc w:val="left"/>
      <w:pPr>
        <w:ind w:left="1854" w:hanging="360"/>
      </w:pPr>
      <w:rPr>
        <w:rFonts w:ascii="Symbol" w:hAnsi="Symbol" w:hint="default"/>
      </w:rPr>
    </w:lvl>
    <w:lvl w:ilvl="1" w:tplc="10090003">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3" w15:restartNumberingAfterBreak="0">
    <w:nsid w:val="6CB40A3F"/>
    <w:multiLevelType w:val="hybridMultilevel"/>
    <w:tmpl w:val="83F8485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4" w15:restartNumberingAfterBreak="0">
    <w:nsid w:val="716A3B11"/>
    <w:multiLevelType w:val="hybridMultilevel"/>
    <w:tmpl w:val="544688A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5" w15:restartNumberingAfterBreak="0">
    <w:nsid w:val="718E191D"/>
    <w:multiLevelType w:val="hybridMultilevel"/>
    <w:tmpl w:val="C6F8CBA4"/>
    <w:lvl w:ilvl="0" w:tplc="BB08DA6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6" w15:restartNumberingAfterBreak="0">
    <w:nsid w:val="733055F8"/>
    <w:multiLevelType w:val="hybridMultilevel"/>
    <w:tmpl w:val="99B8C05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7" w15:restartNumberingAfterBreak="0">
    <w:nsid w:val="779A1D4D"/>
    <w:multiLevelType w:val="hybridMultilevel"/>
    <w:tmpl w:val="E98075F4"/>
    <w:lvl w:ilvl="0" w:tplc="A3E40616">
      <w:start w:val="1"/>
      <w:numFmt w:val="decimal"/>
      <w:lvlText w:val="%1"/>
      <w:lvlJc w:val="left"/>
      <w:pPr>
        <w:ind w:left="1689" w:hanging="555"/>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38" w15:restartNumberingAfterBreak="0">
    <w:nsid w:val="7A9B6D22"/>
    <w:multiLevelType w:val="hybridMultilevel"/>
    <w:tmpl w:val="ED208CDE"/>
    <w:lvl w:ilvl="0" w:tplc="1009000F">
      <w:start w:val="1"/>
      <w:numFmt w:val="decimal"/>
      <w:lvlText w:val="%1."/>
      <w:lvlJc w:val="left"/>
      <w:pPr>
        <w:ind w:left="1854" w:hanging="360"/>
      </w:pPr>
      <w:rPr>
        <w:rFont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9" w15:restartNumberingAfterBreak="0">
    <w:nsid w:val="7ABA17A6"/>
    <w:multiLevelType w:val="hybridMultilevel"/>
    <w:tmpl w:val="DBF4B3C8"/>
    <w:lvl w:ilvl="0" w:tplc="10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15:restartNumberingAfterBreak="0">
    <w:nsid w:val="7C8E2478"/>
    <w:multiLevelType w:val="hybridMultilevel"/>
    <w:tmpl w:val="5BE4CF5A"/>
    <w:lvl w:ilvl="0" w:tplc="F02A2AE8">
      <w:start w:val="1"/>
      <w:numFmt w:val="decimal"/>
      <w:lvlText w:val="%1."/>
      <w:lvlJc w:val="left"/>
      <w:pPr>
        <w:ind w:left="2049" w:hanging="360"/>
      </w:pPr>
      <w:rPr>
        <w:rFonts w:hint="default"/>
      </w:rPr>
    </w:lvl>
    <w:lvl w:ilvl="1" w:tplc="10090019" w:tentative="1">
      <w:start w:val="1"/>
      <w:numFmt w:val="lowerLetter"/>
      <w:lvlText w:val="%2."/>
      <w:lvlJc w:val="left"/>
      <w:pPr>
        <w:ind w:left="2769" w:hanging="360"/>
      </w:pPr>
    </w:lvl>
    <w:lvl w:ilvl="2" w:tplc="1009001B" w:tentative="1">
      <w:start w:val="1"/>
      <w:numFmt w:val="lowerRoman"/>
      <w:lvlText w:val="%3."/>
      <w:lvlJc w:val="right"/>
      <w:pPr>
        <w:ind w:left="3489" w:hanging="180"/>
      </w:pPr>
    </w:lvl>
    <w:lvl w:ilvl="3" w:tplc="1009000F" w:tentative="1">
      <w:start w:val="1"/>
      <w:numFmt w:val="decimal"/>
      <w:lvlText w:val="%4."/>
      <w:lvlJc w:val="left"/>
      <w:pPr>
        <w:ind w:left="4209" w:hanging="360"/>
      </w:pPr>
    </w:lvl>
    <w:lvl w:ilvl="4" w:tplc="10090019" w:tentative="1">
      <w:start w:val="1"/>
      <w:numFmt w:val="lowerLetter"/>
      <w:lvlText w:val="%5."/>
      <w:lvlJc w:val="left"/>
      <w:pPr>
        <w:ind w:left="4929" w:hanging="360"/>
      </w:pPr>
    </w:lvl>
    <w:lvl w:ilvl="5" w:tplc="1009001B" w:tentative="1">
      <w:start w:val="1"/>
      <w:numFmt w:val="lowerRoman"/>
      <w:lvlText w:val="%6."/>
      <w:lvlJc w:val="right"/>
      <w:pPr>
        <w:ind w:left="5649" w:hanging="180"/>
      </w:pPr>
    </w:lvl>
    <w:lvl w:ilvl="6" w:tplc="1009000F" w:tentative="1">
      <w:start w:val="1"/>
      <w:numFmt w:val="decimal"/>
      <w:lvlText w:val="%7."/>
      <w:lvlJc w:val="left"/>
      <w:pPr>
        <w:ind w:left="6369" w:hanging="360"/>
      </w:pPr>
    </w:lvl>
    <w:lvl w:ilvl="7" w:tplc="10090019" w:tentative="1">
      <w:start w:val="1"/>
      <w:numFmt w:val="lowerLetter"/>
      <w:lvlText w:val="%8."/>
      <w:lvlJc w:val="left"/>
      <w:pPr>
        <w:ind w:left="7089" w:hanging="360"/>
      </w:pPr>
    </w:lvl>
    <w:lvl w:ilvl="8" w:tplc="1009001B" w:tentative="1">
      <w:start w:val="1"/>
      <w:numFmt w:val="lowerRoman"/>
      <w:lvlText w:val="%9."/>
      <w:lvlJc w:val="right"/>
      <w:pPr>
        <w:ind w:left="7809" w:hanging="180"/>
      </w:pPr>
    </w:lvl>
  </w:abstractNum>
  <w:abstractNum w:abstractNumId="41" w15:restartNumberingAfterBreak="0">
    <w:nsid w:val="7D295680"/>
    <w:multiLevelType w:val="hybridMultilevel"/>
    <w:tmpl w:val="700C1BF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42" w15:restartNumberingAfterBreak="0">
    <w:nsid w:val="7E8870AC"/>
    <w:multiLevelType w:val="hybridMultilevel"/>
    <w:tmpl w:val="A1CE05E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2"/>
  </w:num>
  <w:num w:numId="2">
    <w:abstractNumId w:val="18"/>
  </w:num>
  <w:num w:numId="3">
    <w:abstractNumId w:val="32"/>
  </w:num>
  <w:num w:numId="4">
    <w:abstractNumId w:val="12"/>
  </w:num>
  <w:num w:numId="5">
    <w:abstractNumId w:val="19"/>
  </w:num>
  <w:num w:numId="6">
    <w:abstractNumId w:val="41"/>
  </w:num>
  <w:num w:numId="7">
    <w:abstractNumId w:val="29"/>
  </w:num>
  <w:num w:numId="8">
    <w:abstractNumId w:val="7"/>
  </w:num>
  <w:num w:numId="9">
    <w:abstractNumId w:val="13"/>
  </w:num>
  <w:num w:numId="10">
    <w:abstractNumId w:val="4"/>
  </w:num>
  <w:num w:numId="11">
    <w:abstractNumId w:val="6"/>
  </w:num>
  <w:num w:numId="12">
    <w:abstractNumId w:val="10"/>
  </w:num>
  <w:num w:numId="13">
    <w:abstractNumId w:val="23"/>
  </w:num>
  <w:num w:numId="14">
    <w:abstractNumId w:val="27"/>
  </w:num>
  <w:num w:numId="15">
    <w:abstractNumId w:val="35"/>
  </w:num>
  <w:num w:numId="16">
    <w:abstractNumId w:val="22"/>
  </w:num>
  <w:num w:numId="17">
    <w:abstractNumId w:val="31"/>
  </w:num>
  <w:num w:numId="18">
    <w:abstractNumId w:val="20"/>
  </w:num>
  <w:num w:numId="19">
    <w:abstractNumId w:val="28"/>
  </w:num>
  <w:num w:numId="20">
    <w:abstractNumId w:val="17"/>
  </w:num>
  <w:num w:numId="21">
    <w:abstractNumId w:val="16"/>
  </w:num>
  <w:num w:numId="22">
    <w:abstractNumId w:val="0"/>
  </w:num>
  <w:num w:numId="23">
    <w:abstractNumId w:val="14"/>
  </w:num>
  <w:num w:numId="24">
    <w:abstractNumId w:val="21"/>
  </w:num>
  <w:num w:numId="25">
    <w:abstractNumId w:val="15"/>
  </w:num>
  <w:num w:numId="26">
    <w:abstractNumId w:val="30"/>
  </w:num>
  <w:num w:numId="27">
    <w:abstractNumId w:val="38"/>
  </w:num>
  <w:num w:numId="28">
    <w:abstractNumId w:val="40"/>
  </w:num>
  <w:num w:numId="29">
    <w:abstractNumId w:val="42"/>
  </w:num>
  <w:num w:numId="30">
    <w:abstractNumId w:val="24"/>
  </w:num>
  <w:num w:numId="31">
    <w:abstractNumId w:val="3"/>
  </w:num>
  <w:num w:numId="32">
    <w:abstractNumId w:val="37"/>
  </w:num>
  <w:num w:numId="33">
    <w:abstractNumId w:val="9"/>
  </w:num>
  <w:num w:numId="34">
    <w:abstractNumId w:val="1"/>
  </w:num>
  <w:num w:numId="35">
    <w:abstractNumId w:val="33"/>
  </w:num>
  <w:num w:numId="36">
    <w:abstractNumId w:val="5"/>
  </w:num>
  <w:num w:numId="37">
    <w:abstractNumId w:val="25"/>
  </w:num>
  <w:num w:numId="38">
    <w:abstractNumId w:val="26"/>
  </w:num>
  <w:num w:numId="39">
    <w:abstractNumId w:val="39"/>
  </w:num>
  <w:num w:numId="40">
    <w:abstractNumId w:val="34"/>
  </w:num>
  <w:num w:numId="41">
    <w:abstractNumId w:val="36"/>
  </w:num>
  <w:num w:numId="42">
    <w:abstractNumId w:val="8"/>
  </w:num>
  <w:num w:numId="4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76"/>
    <w:rsid w:val="0000022C"/>
    <w:rsid w:val="000010A0"/>
    <w:rsid w:val="00002160"/>
    <w:rsid w:val="00002E33"/>
    <w:rsid w:val="0000400B"/>
    <w:rsid w:val="00004C0D"/>
    <w:rsid w:val="00007890"/>
    <w:rsid w:val="00010509"/>
    <w:rsid w:val="00011054"/>
    <w:rsid w:val="00012E13"/>
    <w:rsid w:val="00013B0C"/>
    <w:rsid w:val="000141CA"/>
    <w:rsid w:val="00014D4B"/>
    <w:rsid w:val="00015310"/>
    <w:rsid w:val="000160D4"/>
    <w:rsid w:val="000162E8"/>
    <w:rsid w:val="0001681A"/>
    <w:rsid w:val="000220F9"/>
    <w:rsid w:val="00022557"/>
    <w:rsid w:val="00023B04"/>
    <w:rsid w:val="00024B4A"/>
    <w:rsid w:val="0002536C"/>
    <w:rsid w:val="00026485"/>
    <w:rsid w:val="000266B1"/>
    <w:rsid w:val="00026A91"/>
    <w:rsid w:val="00026B64"/>
    <w:rsid w:val="00026FF8"/>
    <w:rsid w:val="000302BD"/>
    <w:rsid w:val="00030971"/>
    <w:rsid w:val="00032131"/>
    <w:rsid w:val="000336A9"/>
    <w:rsid w:val="00033AE1"/>
    <w:rsid w:val="00036C55"/>
    <w:rsid w:val="00037954"/>
    <w:rsid w:val="000406AA"/>
    <w:rsid w:val="00041DC8"/>
    <w:rsid w:val="00042DD0"/>
    <w:rsid w:val="00043312"/>
    <w:rsid w:val="00044B42"/>
    <w:rsid w:val="00044CD7"/>
    <w:rsid w:val="00045245"/>
    <w:rsid w:val="000476E3"/>
    <w:rsid w:val="00047968"/>
    <w:rsid w:val="00047FC2"/>
    <w:rsid w:val="00050D6A"/>
    <w:rsid w:val="00050EC9"/>
    <w:rsid w:val="000510AE"/>
    <w:rsid w:val="00051CF8"/>
    <w:rsid w:val="00053B6A"/>
    <w:rsid w:val="0005623D"/>
    <w:rsid w:val="00056D96"/>
    <w:rsid w:val="00057079"/>
    <w:rsid w:val="00057416"/>
    <w:rsid w:val="00060328"/>
    <w:rsid w:val="0006032E"/>
    <w:rsid w:val="0006070E"/>
    <w:rsid w:val="00061329"/>
    <w:rsid w:val="00061499"/>
    <w:rsid w:val="00061DF5"/>
    <w:rsid w:val="00062420"/>
    <w:rsid w:val="00064A2C"/>
    <w:rsid w:val="00065078"/>
    <w:rsid w:val="00066C75"/>
    <w:rsid w:val="000671A1"/>
    <w:rsid w:val="0006720C"/>
    <w:rsid w:val="00071349"/>
    <w:rsid w:val="000726E7"/>
    <w:rsid w:val="00072982"/>
    <w:rsid w:val="00073896"/>
    <w:rsid w:val="00073C7C"/>
    <w:rsid w:val="00080035"/>
    <w:rsid w:val="0008081E"/>
    <w:rsid w:val="000832F1"/>
    <w:rsid w:val="000849C5"/>
    <w:rsid w:val="00085AA4"/>
    <w:rsid w:val="00085B02"/>
    <w:rsid w:val="00085FA7"/>
    <w:rsid w:val="00086849"/>
    <w:rsid w:val="00086939"/>
    <w:rsid w:val="00087016"/>
    <w:rsid w:val="00087288"/>
    <w:rsid w:val="000877A1"/>
    <w:rsid w:val="00090C6C"/>
    <w:rsid w:val="00090DEB"/>
    <w:rsid w:val="00091425"/>
    <w:rsid w:val="000917A9"/>
    <w:rsid w:val="00091F2B"/>
    <w:rsid w:val="000929F8"/>
    <w:rsid w:val="00092D25"/>
    <w:rsid w:val="0009357C"/>
    <w:rsid w:val="0009409D"/>
    <w:rsid w:val="00096277"/>
    <w:rsid w:val="0009690D"/>
    <w:rsid w:val="00096A5C"/>
    <w:rsid w:val="00096EC5"/>
    <w:rsid w:val="0009713C"/>
    <w:rsid w:val="000A2AA6"/>
    <w:rsid w:val="000A2AD1"/>
    <w:rsid w:val="000A44BE"/>
    <w:rsid w:val="000A44E2"/>
    <w:rsid w:val="000A4984"/>
    <w:rsid w:val="000A5EE5"/>
    <w:rsid w:val="000B0E5A"/>
    <w:rsid w:val="000B1F33"/>
    <w:rsid w:val="000B2977"/>
    <w:rsid w:val="000B3A23"/>
    <w:rsid w:val="000B3B9B"/>
    <w:rsid w:val="000B4618"/>
    <w:rsid w:val="000C0003"/>
    <w:rsid w:val="000C055B"/>
    <w:rsid w:val="000C0A33"/>
    <w:rsid w:val="000C0D5F"/>
    <w:rsid w:val="000C12B2"/>
    <w:rsid w:val="000C16DD"/>
    <w:rsid w:val="000C1E50"/>
    <w:rsid w:val="000C221F"/>
    <w:rsid w:val="000C2484"/>
    <w:rsid w:val="000C2C34"/>
    <w:rsid w:val="000C4A49"/>
    <w:rsid w:val="000C52A3"/>
    <w:rsid w:val="000C5483"/>
    <w:rsid w:val="000C54C8"/>
    <w:rsid w:val="000C5BB9"/>
    <w:rsid w:val="000C5F5F"/>
    <w:rsid w:val="000C60CB"/>
    <w:rsid w:val="000C72BA"/>
    <w:rsid w:val="000D09D5"/>
    <w:rsid w:val="000D13DB"/>
    <w:rsid w:val="000D13FC"/>
    <w:rsid w:val="000D260F"/>
    <w:rsid w:val="000D263E"/>
    <w:rsid w:val="000D443B"/>
    <w:rsid w:val="000D4BBD"/>
    <w:rsid w:val="000D50EA"/>
    <w:rsid w:val="000D526E"/>
    <w:rsid w:val="000D5C33"/>
    <w:rsid w:val="000D5CEC"/>
    <w:rsid w:val="000D660F"/>
    <w:rsid w:val="000E002A"/>
    <w:rsid w:val="000E0729"/>
    <w:rsid w:val="000E2AE6"/>
    <w:rsid w:val="000E2B1B"/>
    <w:rsid w:val="000E41F6"/>
    <w:rsid w:val="000E6AFA"/>
    <w:rsid w:val="000E6D37"/>
    <w:rsid w:val="000E7944"/>
    <w:rsid w:val="000E7A8A"/>
    <w:rsid w:val="000E7C24"/>
    <w:rsid w:val="000F014A"/>
    <w:rsid w:val="000F15D3"/>
    <w:rsid w:val="000F1A96"/>
    <w:rsid w:val="000F2A1C"/>
    <w:rsid w:val="000F4AFC"/>
    <w:rsid w:val="000F585F"/>
    <w:rsid w:val="000F5C52"/>
    <w:rsid w:val="000F6712"/>
    <w:rsid w:val="000F6EE6"/>
    <w:rsid w:val="00101ABE"/>
    <w:rsid w:val="00102121"/>
    <w:rsid w:val="00104787"/>
    <w:rsid w:val="001051A0"/>
    <w:rsid w:val="00106303"/>
    <w:rsid w:val="001064AD"/>
    <w:rsid w:val="00106509"/>
    <w:rsid w:val="001067F1"/>
    <w:rsid w:val="00106A5A"/>
    <w:rsid w:val="00106DB8"/>
    <w:rsid w:val="0011083B"/>
    <w:rsid w:val="00111B29"/>
    <w:rsid w:val="00112119"/>
    <w:rsid w:val="0011242A"/>
    <w:rsid w:val="00113804"/>
    <w:rsid w:val="0011488C"/>
    <w:rsid w:val="00114C6C"/>
    <w:rsid w:val="00115502"/>
    <w:rsid w:val="0011591A"/>
    <w:rsid w:val="00115E66"/>
    <w:rsid w:val="00116DC0"/>
    <w:rsid w:val="00117E95"/>
    <w:rsid w:val="0012054B"/>
    <w:rsid w:val="00121857"/>
    <w:rsid w:val="00121E03"/>
    <w:rsid w:val="00121F9E"/>
    <w:rsid w:val="00124367"/>
    <w:rsid w:val="00124683"/>
    <w:rsid w:val="0012479E"/>
    <w:rsid w:val="00124B9F"/>
    <w:rsid w:val="00126149"/>
    <w:rsid w:val="0012733E"/>
    <w:rsid w:val="0012794C"/>
    <w:rsid w:val="00130634"/>
    <w:rsid w:val="00132D82"/>
    <w:rsid w:val="00134638"/>
    <w:rsid w:val="00136062"/>
    <w:rsid w:val="00136A1E"/>
    <w:rsid w:val="0013755D"/>
    <w:rsid w:val="001407D9"/>
    <w:rsid w:val="00141C3A"/>
    <w:rsid w:val="00141C40"/>
    <w:rsid w:val="00141FEA"/>
    <w:rsid w:val="0014218E"/>
    <w:rsid w:val="00143519"/>
    <w:rsid w:val="00144825"/>
    <w:rsid w:val="00144EA5"/>
    <w:rsid w:val="001462CC"/>
    <w:rsid w:val="00146DA1"/>
    <w:rsid w:val="00146FEB"/>
    <w:rsid w:val="00150184"/>
    <w:rsid w:val="0015025F"/>
    <w:rsid w:val="00150578"/>
    <w:rsid w:val="001509E0"/>
    <w:rsid w:val="00150C7B"/>
    <w:rsid w:val="0015122E"/>
    <w:rsid w:val="00152276"/>
    <w:rsid w:val="00152775"/>
    <w:rsid w:val="00153807"/>
    <w:rsid w:val="00154624"/>
    <w:rsid w:val="001573EB"/>
    <w:rsid w:val="00160CDB"/>
    <w:rsid w:val="001614A5"/>
    <w:rsid w:val="001653C2"/>
    <w:rsid w:val="001658AB"/>
    <w:rsid w:val="0016626B"/>
    <w:rsid w:val="001665EB"/>
    <w:rsid w:val="001668FC"/>
    <w:rsid w:val="00167435"/>
    <w:rsid w:val="00167641"/>
    <w:rsid w:val="00167B31"/>
    <w:rsid w:val="00170516"/>
    <w:rsid w:val="001728A1"/>
    <w:rsid w:val="00174132"/>
    <w:rsid w:val="00174860"/>
    <w:rsid w:val="00175783"/>
    <w:rsid w:val="001758AF"/>
    <w:rsid w:val="00175FBE"/>
    <w:rsid w:val="00177766"/>
    <w:rsid w:val="00177F33"/>
    <w:rsid w:val="00182EA8"/>
    <w:rsid w:val="001830E6"/>
    <w:rsid w:val="00184621"/>
    <w:rsid w:val="00184817"/>
    <w:rsid w:val="00184DAE"/>
    <w:rsid w:val="00184DD9"/>
    <w:rsid w:val="00185CFF"/>
    <w:rsid w:val="00186485"/>
    <w:rsid w:val="001876D0"/>
    <w:rsid w:val="001927DC"/>
    <w:rsid w:val="00192AA2"/>
    <w:rsid w:val="00193A29"/>
    <w:rsid w:val="00194245"/>
    <w:rsid w:val="00194664"/>
    <w:rsid w:val="001954C9"/>
    <w:rsid w:val="0019606E"/>
    <w:rsid w:val="00196C75"/>
    <w:rsid w:val="001978B4"/>
    <w:rsid w:val="001A0CB3"/>
    <w:rsid w:val="001A225A"/>
    <w:rsid w:val="001A3658"/>
    <w:rsid w:val="001A4926"/>
    <w:rsid w:val="001A5057"/>
    <w:rsid w:val="001A6CAE"/>
    <w:rsid w:val="001A6DF9"/>
    <w:rsid w:val="001A736F"/>
    <w:rsid w:val="001B046F"/>
    <w:rsid w:val="001B0B7F"/>
    <w:rsid w:val="001B0DCE"/>
    <w:rsid w:val="001B10BB"/>
    <w:rsid w:val="001B1EB5"/>
    <w:rsid w:val="001B2BF5"/>
    <w:rsid w:val="001B30F6"/>
    <w:rsid w:val="001B3EA0"/>
    <w:rsid w:val="001B4D86"/>
    <w:rsid w:val="001B545F"/>
    <w:rsid w:val="001B6D30"/>
    <w:rsid w:val="001B73C9"/>
    <w:rsid w:val="001B784A"/>
    <w:rsid w:val="001B7E88"/>
    <w:rsid w:val="001C1132"/>
    <w:rsid w:val="001C2027"/>
    <w:rsid w:val="001C3CEF"/>
    <w:rsid w:val="001C4532"/>
    <w:rsid w:val="001C4540"/>
    <w:rsid w:val="001C684E"/>
    <w:rsid w:val="001C6B6A"/>
    <w:rsid w:val="001C6C3E"/>
    <w:rsid w:val="001C73B1"/>
    <w:rsid w:val="001C799D"/>
    <w:rsid w:val="001C7D1E"/>
    <w:rsid w:val="001D08E1"/>
    <w:rsid w:val="001D117C"/>
    <w:rsid w:val="001D133B"/>
    <w:rsid w:val="001D78F5"/>
    <w:rsid w:val="001E05A7"/>
    <w:rsid w:val="001E0968"/>
    <w:rsid w:val="001E23D8"/>
    <w:rsid w:val="001E2F70"/>
    <w:rsid w:val="001E387D"/>
    <w:rsid w:val="001E38A5"/>
    <w:rsid w:val="001E3B97"/>
    <w:rsid w:val="001E5974"/>
    <w:rsid w:val="001E7D68"/>
    <w:rsid w:val="001F06CD"/>
    <w:rsid w:val="001F0A4B"/>
    <w:rsid w:val="001F0D78"/>
    <w:rsid w:val="001F0FBA"/>
    <w:rsid w:val="001F147F"/>
    <w:rsid w:val="001F2176"/>
    <w:rsid w:val="001F21D7"/>
    <w:rsid w:val="001F3F09"/>
    <w:rsid w:val="001F4652"/>
    <w:rsid w:val="001F5036"/>
    <w:rsid w:val="001F5A0D"/>
    <w:rsid w:val="001F626A"/>
    <w:rsid w:val="001F69E8"/>
    <w:rsid w:val="001F6AB8"/>
    <w:rsid w:val="001F77A9"/>
    <w:rsid w:val="002002C9"/>
    <w:rsid w:val="00200509"/>
    <w:rsid w:val="00200914"/>
    <w:rsid w:val="00200EE7"/>
    <w:rsid w:val="00203965"/>
    <w:rsid w:val="00204EDE"/>
    <w:rsid w:val="002052B6"/>
    <w:rsid w:val="002058CC"/>
    <w:rsid w:val="002070B9"/>
    <w:rsid w:val="002071D2"/>
    <w:rsid w:val="00207BB6"/>
    <w:rsid w:val="00211D5D"/>
    <w:rsid w:val="002137D0"/>
    <w:rsid w:val="002139E3"/>
    <w:rsid w:val="002158EB"/>
    <w:rsid w:val="0021666F"/>
    <w:rsid w:val="002169AB"/>
    <w:rsid w:val="002203C6"/>
    <w:rsid w:val="002208C1"/>
    <w:rsid w:val="002210AA"/>
    <w:rsid w:val="00221487"/>
    <w:rsid w:val="002238D5"/>
    <w:rsid w:val="00223DE2"/>
    <w:rsid w:val="00224941"/>
    <w:rsid w:val="00224B49"/>
    <w:rsid w:val="0022521B"/>
    <w:rsid w:val="002253C0"/>
    <w:rsid w:val="0022770D"/>
    <w:rsid w:val="0023042A"/>
    <w:rsid w:val="00230DB0"/>
    <w:rsid w:val="00234E49"/>
    <w:rsid w:val="00235951"/>
    <w:rsid w:val="00235D8D"/>
    <w:rsid w:val="00236270"/>
    <w:rsid w:val="0023644B"/>
    <w:rsid w:val="00237186"/>
    <w:rsid w:val="00241F90"/>
    <w:rsid w:val="0024276C"/>
    <w:rsid w:val="00242AD2"/>
    <w:rsid w:val="00242BEB"/>
    <w:rsid w:val="00243B47"/>
    <w:rsid w:val="0024407A"/>
    <w:rsid w:val="00244424"/>
    <w:rsid w:val="002449E9"/>
    <w:rsid w:val="00246825"/>
    <w:rsid w:val="002468DA"/>
    <w:rsid w:val="00247741"/>
    <w:rsid w:val="00247AD1"/>
    <w:rsid w:val="0025063A"/>
    <w:rsid w:val="002516F7"/>
    <w:rsid w:val="00252440"/>
    <w:rsid w:val="00253371"/>
    <w:rsid w:val="0025435A"/>
    <w:rsid w:val="002543FD"/>
    <w:rsid w:val="00254C5B"/>
    <w:rsid w:val="002566F8"/>
    <w:rsid w:val="00256B34"/>
    <w:rsid w:val="002610B6"/>
    <w:rsid w:val="0026171B"/>
    <w:rsid w:val="002618E4"/>
    <w:rsid w:val="0026207A"/>
    <w:rsid w:val="00262441"/>
    <w:rsid w:val="00262FD8"/>
    <w:rsid w:val="00262FFC"/>
    <w:rsid w:val="00263150"/>
    <w:rsid w:val="0026498D"/>
    <w:rsid w:val="00265DED"/>
    <w:rsid w:val="00266FA4"/>
    <w:rsid w:val="00270B80"/>
    <w:rsid w:val="00272FF7"/>
    <w:rsid w:val="002732AC"/>
    <w:rsid w:val="00273CA6"/>
    <w:rsid w:val="0027432C"/>
    <w:rsid w:val="002769C7"/>
    <w:rsid w:val="00276E08"/>
    <w:rsid w:val="00280C2D"/>
    <w:rsid w:val="00280E87"/>
    <w:rsid w:val="002814A1"/>
    <w:rsid w:val="00281788"/>
    <w:rsid w:val="00281D7A"/>
    <w:rsid w:val="00282091"/>
    <w:rsid w:val="0028226B"/>
    <w:rsid w:val="00284942"/>
    <w:rsid w:val="0028505C"/>
    <w:rsid w:val="00285304"/>
    <w:rsid w:val="00286E9E"/>
    <w:rsid w:val="002905CB"/>
    <w:rsid w:val="00290F6D"/>
    <w:rsid w:val="002924D3"/>
    <w:rsid w:val="00293FD7"/>
    <w:rsid w:val="00294805"/>
    <w:rsid w:val="0029611C"/>
    <w:rsid w:val="00297BC2"/>
    <w:rsid w:val="002A088C"/>
    <w:rsid w:val="002A24E6"/>
    <w:rsid w:val="002A4788"/>
    <w:rsid w:val="002A514C"/>
    <w:rsid w:val="002A575D"/>
    <w:rsid w:val="002A6C38"/>
    <w:rsid w:val="002A742E"/>
    <w:rsid w:val="002B00EC"/>
    <w:rsid w:val="002B01EF"/>
    <w:rsid w:val="002B0500"/>
    <w:rsid w:val="002B0646"/>
    <w:rsid w:val="002B0B2D"/>
    <w:rsid w:val="002B3481"/>
    <w:rsid w:val="002B35C3"/>
    <w:rsid w:val="002B3DF2"/>
    <w:rsid w:val="002B3E31"/>
    <w:rsid w:val="002B4030"/>
    <w:rsid w:val="002B442E"/>
    <w:rsid w:val="002B4D4D"/>
    <w:rsid w:val="002B51A6"/>
    <w:rsid w:val="002B5261"/>
    <w:rsid w:val="002B5638"/>
    <w:rsid w:val="002B5675"/>
    <w:rsid w:val="002B6CC8"/>
    <w:rsid w:val="002B72C1"/>
    <w:rsid w:val="002B7839"/>
    <w:rsid w:val="002C01F2"/>
    <w:rsid w:val="002C04B1"/>
    <w:rsid w:val="002C16B3"/>
    <w:rsid w:val="002C2A6C"/>
    <w:rsid w:val="002C45F5"/>
    <w:rsid w:val="002C522C"/>
    <w:rsid w:val="002C622A"/>
    <w:rsid w:val="002D01DF"/>
    <w:rsid w:val="002D093F"/>
    <w:rsid w:val="002D100A"/>
    <w:rsid w:val="002D1993"/>
    <w:rsid w:val="002D2FCC"/>
    <w:rsid w:val="002D42C5"/>
    <w:rsid w:val="002D55AC"/>
    <w:rsid w:val="002D5B42"/>
    <w:rsid w:val="002D6C52"/>
    <w:rsid w:val="002D75C3"/>
    <w:rsid w:val="002E150E"/>
    <w:rsid w:val="002E208E"/>
    <w:rsid w:val="002E2BC9"/>
    <w:rsid w:val="002E37A6"/>
    <w:rsid w:val="002E3B5C"/>
    <w:rsid w:val="002E4A13"/>
    <w:rsid w:val="002E4CDF"/>
    <w:rsid w:val="002E79AA"/>
    <w:rsid w:val="002F2D4D"/>
    <w:rsid w:val="002F386F"/>
    <w:rsid w:val="002F4520"/>
    <w:rsid w:val="002F5529"/>
    <w:rsid w:val="002F576E"/>
    <w:rsid w:val="002F5F5A"/>
    <w:rsid w:val="002F6453"/>
    <w:rsid w:val="002F6A92"/>
    <w:rsid w:val="002F6AEB"/>
    <w:rsid w:val="002F6E32"/>
    <w:rsid w:val="002F6E6F"/>
    <w:rsid w:val="002F73DF"/>
    <w:rsid w:val="002F7FBD"/>
    <w:rsid w:val="00300728"/>
    <w:rsid w:val="0030112B"/>
    <w:rsid w:val="003011AE"/>
    <w:rsid w:val="00303694"/>
    <w:rsid w:val="003065A8"/>
    <w:rsid w:val="0030691F"/>
    <w:rsid w:val="00306C4F"/>
    <w:rsid w:val="00306C75"/>
    <w:rsid w:val="00306D9F"/>
    <w:rsid w:val="00307BC2"/>
    <w:rsid w:val="003100BD"/>
    <w:rsid w:val="00310705"/>
    <w:rsid w:val="003108A2"/>
    <w:rsid w:val="00311712"/>
    <w:rsid w:val="0031313D"/>
    <w:rsid w:val="00313438"/>
    <w:rsid w:val="00313A3F"/>
    <w:rsid w:val="00313B2A"/>
    <w:rsid w:val="00314278"/>
    <w:rsid w:val="0031561D"/>
    <w:rsid w:val="00315C4A"/>
    <w:rsid w:val="003163A9"/>
    <w:rsid w:val="00316735"/>
    <w:rsid w:val="00316843"/>
    <w:rsid w:val="00317236"/>
    <w:rsid w:val="00317728"/>
    <w:rsid w:val="00317FCD"/>
    <w:rsid w:val="003208A0"/>
    <w:rsid w:val="003226FA"/>
    <w:rsid w:val="00327BB9"/>
    <w:rsid w:val="0033076E"/>
    <w:rsid w:val="003309EE"/>
    <w:rsid w:val="003312D3"/>
    <w:rsid w:val="00331734"/>
    <w:rsid w:val="00331CF9"/>
    <w:rsid w:val="003324E6"/>
    <w:rsid w:val="00332A58"/>
    <w:rsid w:val="00332F2B"/>
    <w:rsid w:val="00333CEB"/>
    <w:rsid w:val="00334586"/>
    <w:rsid w:val="0033532C"/>
    <w:rsid w:val="003357AC"/>
    <w:rsid w:val="00335922"/>
    <w:rsid w:val="00336863"/>
    <w:rsid w:val="00336B09"/>
    <w:rsid w:val="00337258"/>
    <w:rsid w:val="00340346"/>
    <w:rsid w:val="00340934"/>
    <w:rsid w:val="00340A50"/>
    <w:rsid w:val="00341C2D"/>
    <w:rsid w:val="00341E54"/>
    <w:rsid w:val="00341FB4"/>
    <w:rsid w:val="0034277C"/>
    <w:rsid w:val="00343D0C"/>
    <w:rsid w:val="003455EE"/>
    <w:rsid w:val="003456D6"/>
    <w:rsid w:val="00345A7D"/>
    <w:rsid w:val="00345B50"/>
    <w:rsid w:val="003460E8"/>
    <w:rsid w:val="00346A72"/>
    <w:rsid w:val="00346E38"/>
    <w:rsid w:val="00346E7A"/>
    <w:rsid w:val="003478BF"/>
    <w:rsid w:val="00347B51"/>
    <w:rsid w:val="00350674"/>
    <w:rsid w:val="00350C65"/>
    <w:rsid w:val="00350FDA"/>
    <w:rsid w:val="00351090"/>
    <w:rsid w:val="00352B91"/>
    <w:rsid w:val="00352D4D"/>
    <w:rsid w:val="0035410B"/>
    <w:rsid w:val="00354675"/>
    <w:rsid w:val="003559E3"/>
    <w:rsid w:val="003560E2"/>
    <w:rsid w:val="003562A5"/>
    <w:rsid w:val="00361354"/>
    <w:rsid w:val="00361DD0"/>
    <w:rsid w:val="0036222B"/>
    <w:rsid w:val="003622CB"/>
    <w:rsid w:val="00363E56"/>
    <w:rsid w:val="00364304"/>
    <w:rsid w:val="00364BEF"/>
    <w:rsid w:val="00365A50"/>
    <w:rsid w:val="00366155"/>
    <w:rsid w:val="003665A3"/>
    <w:rsid w:val="003672D4"/>
    <w:rsid w:val="003705C1"/>
    <w:rsid w:val="00370A86"/>
    <w:rsid w:val="00371172"/>
    <w:rsid w:val="00372D4C"/>
    <w:rsid w:val="0037388F"/>
    <w:rsid w:val="003752A3"/>
    <w:rsid w:val="003804EC"/>
    <w:rsid w:val="00380987"/>
    <w:rsid w:val="00380C20"/>
    <w:rsid w:val="00382782"/>
    <w:rsid w:val="003865B4"/>
    <w:rsid w:val="00386E61"/>
    <w:rsid w:val="00386EA4"/>
    <w:rsid w:val="0038725C"/>
    <w:rsid w:val="003917A7"/>
    <w:rsid w:val="0039189F"/>
    <w:rsid w:val="00391BF9"/>
    <w:rsid w:val="00393C32"/>
    <w:rsid w:val="00393D82"/>
    <w:rsid w:val="00393E98"/>
    <w:rsid w:val="0039522F"/>
    <w:rsid w:val="00395908"/>
    <w:rsid w:val="00396841"/>
    <w:rsid w:val="00396CAA"/>
    <w:rsid w:val="0039717B"/>
    <w:rsid w:val="00397213"/>
    <w:rsid w:val="00397AF4"/>
    <w:rsid w:val="00397C3D"/>
    <w:rsid w:val="003A00BC"/>
    <w:rsid w:val="003A16F7"/>
    <w:rsid w:val="003A1A5B"/>
    <w:rsid w:val="003A2FAE"/>
    <w:rsid w:val="003A644F"/>
    <w:rsid w:val="003A6F8E"/>
    <w:rsid w:val="003A7641"/>
    <w:rsid w:val="003A79CE"/>
    <w:rsid w:val="003B1193"/>
    <w:rsid w:val="003B124C"/>
    <w:rsid w:val="003B15B2"/>
    <w:rsid w:val="003B1E67"/>
    <w:rsid w:val="003B32BC"/>
    <w:rsid w:val="003B3A9F"/>
    <w:rsid w:val="003B3DA3"/>
    <w:rsid w:val="003B3DFA"/>
    <w:rsid w:val="003B424F"/>
    <w:rsid w:val="003B4260"/>
    <w:rsid w:val="003B4396"/>
    <w:rsid w:val="003B46FA"/>
    <w:rsid w:val="003B48EB"/>
    <w:rsid w:val="003B49BA"/>
    <w:rsid w:val="003C1507"/>
    <w:rsid w:val="003C323C"/>
    <w:rsid w:val="003C3C89"/>
    <w:rsid w:val="003C4C82"/>
    <w:rsid w:val="003C5C6C"/>
    <w:rsid w:val="003C5EAD"/>
    <w:rsid w:val="003C6A7C"/>
    <w:rsid w:val="003C7819"/>
    <w:rsid w:val="003C7AA6"/>
    <w:rsid w:val="003C7CAF"/>
    <w:rsid w:val="003C7EB0"/>
    <w:rsid w:val="003D2265"/>
    <w:rsid w:val="003D268C"/>
    <w:rsid w:val="003D5763"/>
    <w:rsid w:val="003D5AF4"/>
    <w:rsid w:val="003D5DDB"/>
    <w:rsid w:val="003D5E72"/>
    <w:rsid w:val="003D627F"/>
    <w:rsid w:val="003D6A31"/>
    <w:rsid w:val="003E00BC"/>
    <w:rsid w:val="003E1015"/>
    <w:rsid w:val="003E128A"/>
    <w:rsid w:val="003E3F06"/>
    <w:rsid w:val="003E42A2"/>
    <w:rsid w:val="003E59C1"/>
    <w:rsid w:val="003E67C3"/>
    <w:rsid w:val="003E7071"/>
    <w:rsid w:val="003E73D5"/>
    <w:rsid w:val="003E79AE"/>
    <w:rsid w:val="003F1377"/>
    <w:rsid w:val="003F17DD"/>
    <w:rsid w:val="003F20A6"/>
    <w:rsid w:val="003F27F0"/>
    <w:rsid w:val="003F2C8B"/>
    <w:rsid w:val="003F324A"/>
    <w:rsid w:val="003F3F1A"/>
    <w:rsid w:val="003F5B57"/>
    <w:rsid w:val="003F703C"/>
    <w:rsid w:val="003F7205"/>
    <w:rsid w:val="003F7A4B"/>
    <w:rsid w:val="00400E9C"/>
    <w:rsid w:val="00401093"/>
    <w:rsid w:val="004035C4"/>
    <w:rsid w:val="004038DA"/>
    <w:rsid w:val="00403B07"/>
    <w:rsid w:val="00404477"/>
    <w:rsid w:val="004075F0"/>
    <w:rsid w:val="00411619"/>
    <w:rsid w:val="0041169E"/>
    <w:rsid w:val="00411E9A"/>
    <w:rsid w:val="004128CE"/>
    <w:rsid w:val="00412AF7"/>
    <w:rsid w:val="004131AA"/>
    <w:rsid w:val="00413420"/>
    <w:rsid w:val="004144E7"/>
    <w:rsid w:val="004153EC"/>
    <w:rsid w:val="00415D98"/>
    <w:rsid w:val="0041736F"/>
    <w:rsid w:val="004203AD"/>
    <w:rsid w:val="00420C8F"/>
    <w:rsid w:val="00422813"/>
    <w:rsid w:val="00423094"/>
    <w:rsid w:val="0042377F"/>
    <w:rsid w:val="00423A67"/>
    <w:rsid w:val="00427B03"/>
    <w:rsid w:val="00427DC5"/>
    <w:rsid w:val="00430AA9"/>
    <w:rsid w:val="00431414"/>
    <w:rsid w:val="00431C62"/>
    <w:rsid w:val="00431C9C"/>
    <w:rsid w:val="00433114"/>
    <w:rsid w:val="00433422"/>
    <w:rsid w:val="00433670"/>
    <w:rsid w:val="00433715"/>
    <w:rsid w:val="00433B30"/>
    <w:rsid w:val="0043404E"/>
    <w:rsid w:val="00434252"/>
    <w:rsid w:val="00434333"/>
    <w:rsid w:val="004343AA"/>
    <w:rsid w:val="00435349"/>
    <w:rsid w:val="00435E33"/>
    <w:rsid w:val="00436720"/>
    <w:rsid w:val="00436E04"/>
    <w:rsid w:val="0043740D"/>
    <w:rsid w:val="00437A11"/>
    <w:rsid w:val="004400B9"/>
    <w:rsid w:val="00440FA5"/>
    <w:rsid w:val="0044145D"/>
    <w:rsid w:val="00444139"/>
    <w:rsid w:val="00444F7D"/>
    <w:rsid w:val="00445312"/>
    <w:rsid w:val="00445CDE"/>
    <w:rsid w:val="00450209"/>
    <w:rsid w:val="00451773"/>
    <w:rsid w:val="004522A1"/>
    <w:rsid w:val="00454E4B"/>
    <w:rsid w:val="00456294"/>
    <w:rsid w:val="00457426"/>
    <w:rsid w:val="00460096"/>
    <w:rsid w:val="00462C35"/>
    <w:rsid w:val="00462D2D"/>
    <w:rsid w:val="00463C1B"/>
    <w:rsid w:val="00464132"/>
    <w:rsid w:val="00464D60"/>
    <w:rsid w:val="004658C4"/>
    <w:rsid w:val="0046661A"/>
    <w:rsid w:val="00466969"/>
    <w:rsid w:val="00467723"/>
    <w:rsid w:val="00467925"/>
    <w:rsid w:val="00471AB3"/>
    <w:rsid w:val="00471AED"/>
    <w:rsid w:val="00472C38"/>
    <w:rsid w:val="00473182"/>
    <w:rsid w:val="00473D38"/>
    <w:rsid w:val="004743C6"/>
    <w:rsid w:val="004750C6"/>
    <w:rsid w:val="004750FF"/>
    <w:rsid w:val="00476CC1"/>
    <w:rsid w:val="00477702"/>
    <w:rsid w:val="004800D0"/>
    <w:rsid w:val="00481001"/>
    <w:rsid w:val="00482381"/>
    <w:rsid w:val="004830A4"/>
    <w:rsid w:val="00484D02"/>
    <w:rsid w:val="00485DD1"/>
    <w:rsid w:val="00486DAF"/>
    <w:rsid w:val="00487D88"/>
    <w:rsid w:val="004903DF"/>
    <w:rsid w:val="0049179F"/>
    <w:rsid w:val="004938EA"/>
    <w:rsid w:val="00493E9C"/>
    <w:rsid w:val="00495A21"/>
    <w:rsid w:val="00495E36"/>
    <w:rsid w:val="00496018"/>
    <w:rsid w:val="004961CA"/>
    <w:rsid w:val="0049694D"/>
    <w:rsid w:val="004973B5"/>
    <w:rsid w:val="00497D02"/>
    <w:rsid w:val="00497E17"/>
    <w:rsid w:val="004A0C9B"/>
    <w:rsid w:val="004A4B78"/>
    <w:rsid w:val="004A4D66"/>
    <w:rsid w:val="004A5230"/>
    <w:rsid w:val="004A6485"/>
    <w:rsid w:val="004A750E"/>
    <w:rsid w:val="004B089E"/>
    <w:rsid w:val="004B0D9A"/>
    <w:rsid w:val="004B1A9A"/>
    <w:rsid w:val="004B221A"/>
    <w:rsid w:val="004B4DAD"/>
    <w:rsid w:val="004B4EFD"/>
    <w:rsid w:val="004B5212"/>
    <w:rsid w:val="004B5981"/>
    <w:rsid w:val="004B65FC"/>
    <w:rsid w:val="004B6993"/>
    <w:rsid w:val="004B6BC4"/>
    <w:rsid w:val="004B741B"/>
    <w:rsid w:val="004B7A4C"/>
    <w:rsid w:val="004C12D2"/>
    <w:rsid w:val="004C1D44"/>
    <w:rsid w:val="004C3D10"/>
    <w:rsid w:val="004C4335"/>
    <w:rsid w:val="004C478E"/>
    <w:rsid w:val="004C55BB"/>
    <w:rsid w:val="004C7F69"/>
    <w:rsid w:val="004D221C"/>
    <w:rsid w:val="004D229A"/>
    <w:rsid w:val="004D2612"/>
    <w:rsid w:val="004D2F8B"/>
    <w:rsid w:val="004D39A2"/>
    <w:rsid w:val="004D5299"/>
    <w:rsid w:val="004D57DB"/>
    <w:rsid w:val="004D61E2"/>
    <w:rsid w:val="004E03DC"/>
    <w:rsid w:val="004E3491"/>
    <w:rsid w:val="004E4723"/>
    <w:rsid w:val="004E562E"/>
    <w:rsid w:val="004F06C5"/>
    <w:rsid w:val="004F0DD1"/>
    <w:rsid w:val="004F40AD"/>
    <w:rsid w:val="004F469E"/>
    <w:rsid w:val="004F4BC2"/>
    <w:rsid w:val="004F6211"/>
    <w:rsid w:val="00500628"/>
    <w:rsid w:val="00500F8D"/>
    <w:rsid w:val="0050132F"/>
    <w:rsid w:val="00501905"/>
    <w:rsid w:val="005020FA"/>
    <w:rsid w:val="005023A7"/>
    <w:rsid w:val="00502728"/>
    <w:rsid w:val="00503052"/>
    <w:rsid w:val="0050323C"/>
    <w:rsid w:val="00503524"/>
    <w:rsid w:val="00504B38"/>
    <w:rsid w:val="00505750"/>
    <w:rsid w:val="00505D3A"/>
    <w:rsid w:val="00506378"/>
    <w:rsid w:val="00506551"/>
    <w:rsid w:val="00506B16"/>
    <w:rsid w:val="00510071"/>
    <w:rsid w:val="00510B07"/>
    <w:rsid w:val="005117B6"/>
    <w:rsid w:val="005118A0"/>
    <w:rsid w:val="005122AE"/>
    <w:rsid w:val="005126D7"/>
    <w:rsid w:val="00512740"/>
    <w:rsid w:val="00512F9D"/>
    <w:rsid w:val="00512FAE"/>
    <w:rsid w:val="005133DF"/>
    <w:rsid w:val="00513DED"/>
    <w:rsid w:val="00514073"/>
    <w:rsid w:val="00515A76"/>
    <w:rsid w:val="00515B32"/>
    <w:rsid w:val="00515F4C"/>
    <w:rsid w:val="0051663B"/>
    <w:rsid w:val="005166AB"/>
    <w:rsid w:val="005168E9"/>
    <w:rsid w:val="005170C1"/>
    <w:rsid w:val="005170C9"/>
    <w:rsid w:val="00520988"/>
    <w:rsid w:val="00521650"/>
    <w:rsid w:val="00521E3B"/>
    <w:rsid w:val="00521F25"/>
    <w:rsid w:val="00522B12"/>
    <w:rsid w:val="00524312"/>
    <w:rsid w:val="005250D8"/>
    <w:rsid w:val="005254BA"/>
    <w:rsid w:val="00525E59"/>
    <w:rsid w:val="00531511"/>
    <w:rsid w:val="0053173C"/>
    <w:rsid w:val="0053295A"/>
    <w:rsid w:val="005345D2"/>
    <w:rsid w:val="00535D8F"/>
    <w:rsid w:val="005366CF"/>
    <w:rsid w:val="005406E7"/>
    <w:rsid w:val="00540F7C"/>
    <w:rsid w:val="00541726"/>
    <w:rsid w:val="00541A24"/>
    <w:rsid w:val="005425DD"/>
    <w:rsid w:val="00543460"/>
    <w:rsid w:val="00543A9B"/>
    <w:rsid w:val="00543B4C"/>
    <w:rsid w:val="00543D4C"/>
    <w:rsid w:val="00543FFF"/>
    <w:rsid w:val="0054479C"/>
    <w:rsid w:val="005454AB"/>
    <w:rsid w:val="0054556B"/>
    <w:rsid w:val="0054595B"/>
    <w:rsid w:val="00546358"/>
    <w:rsid w:val="0055084D"/>
    <w:rsid w:val="005508B5"/>
    <w:rsid w:val="00551E8D"/>
    <w:rsid w:val="00554E39"/>
    <w:rsid w:val="00554F02"/>
    <w:rsid w:val="005553B9"/>
    <w:rsid w:val="005563FF"/>
    <w:rsid w:val="00556789"/>
    <w:rsid w:val="005572A8"/>
    <w:rsid w:val="00557785"/>
    <w:rsid w:val="00557C1D"/>
    <w:rsid w:val="005606E6"/>
    <w:rsid w:val="005617D1"/>
    <w:rsid w:val="00562FE1"/>
    <w:rsid w:val="00563A9E"/>
    <w:rsid w:val="0056514C"/>
    <w:rsid w:val="00567159"/>
    <w:rsid w:val="005700EA"/>
    <w:rsid w:val="00570894"/>
    <w:rsid w:val="005727A2"/>
    <w:rsid w:val="00573A34"/>
    <w:rsid w:val="005750C1"/>
    <w:rsid w:val="00575322"/>
    <w:rsid w:val="005754AF"/>
    <w:rsid w:val="005760B7"/>
    <w:rsid w:val="00576894"/>
    <w:rsid w:val="00577D8B"/>
    <w:rsid w:val="005809D1"/>
    <w:rsid w:val="00581006"/>
    <w:rsid w:val="0058454B"/>
    <w:rsid w:val="00584D70"/>
    <w:rsid w:val="00585503"/>
    <w:rsid w:val="005857A6"/>
    <w:rsid w:val="0058581A"/>
    <w:rsid w:val="00586E10"/>
    <w:rsid w:val="0058730D"/>
    <w:rsid w:val="00587D88"/>
    <w:rsid w:val="00590AE1"/>
    <w:rsid w:val="00591EA7"/>
    <w:rsid w:val="005927CB"/>
    <w:rsid w:val="00592ABC"/>
    <w:rsid w:val="00593432"/>
    <w:rsid w:val="00593784"/>
    <w:rsid w:val="00594086"/>
    <w:rsid w:val="0059459D"/>
    <w:rsid w:val="005947D6"/>
    <w:rsid w:val="00594B79"/>
    <w:rsid w:val="0059507E"/>
    <w:rsid w:val="005958BB"/>
    <w:rsid w:val="005964FD"/>
    <w:rsid w:val="0059677C"/>
    <w:rsid w:val="00596E01"/>
    <w:rsid w:val="00597965"/>
    <w:rsid w:val="00597D67"/>
    <w:rsid w:val="005A06C0"/>
    <w:rsid w:val="005A0EA9"/>
    <w:rsid w:val="005A1BAA"/>
    <w:rsid w:val="005A2D1D"/>
    <w:rsid w:val="005A34E2"/>
    <w:rsid w:val="005A3F74"/>
    <w:rsid w:val="005A4772"/>
    <w:rsid w:val="005A49F9"/>
    <w:rsid w:val="005A6E0E"/>
    <w:rsid w:val="005A736B"/>
    <w:rsid w:val="005B05B0"/>
    <w:rsid w:val="005B1CC7"/>
    <w:rsid w:val="005B287F"/>
    <w:rsid w:val="005B331C"/>
    <w:rsid w:val="005B339B"/>
    <w:rsid w:val="005B3B5A"/>
    <w:rsid w:val="005B413F"/>
    <w:rsid w:val="005B58FC"/>
    <w:rsid w:val="005B632D"/>
    <w:rsid w:val="005C0DA1"/>
    <w:rsid w:val="005C1A9B"/>
    <w:rsid w:val="005C246B"/>
    <w:rsid w:val="005C2FF9"/>
    <w:rsid w:val="005C346A"/>
    <w:rsid w:val="005C531D"/>
    <w:rsid w:val="005C694E"/>
    <w:rsid w:val="005C71EE"/>
    <w:rsid w:val="005C7B99"/>
    <w:rsid w:val="005D0A0E"/>
    <w:rsid w:val="005D0A98"/>
    <w:rsid w:val="005D130A"/>
    <w:rsid w:val="005D23FD"/>
    <w:rsid w:val="005D2A56"/>
    <w:rsid w:val="005D2D4B"/>
    <w:rsid w:val="005D2E28"/>
    <w:rsid w:val="005D43F3"/>
    <w:rsid w:val="005D48AF"/>
    <w:rsid w:val="005D5307"/>
    <w:rsid w:val="005D59BA"/>
    <w:rsid w:val="005D643E"/>
    <w:rsid w:val="005D6D3A"/>
    <w:rsid w:val="005D6F36"/>
    <w:rsid w:val="005D7120"/>
    <w:rsid w:val="005D7981"/>
    <w:rsid w:val="005D7E86"/>
    <w:rsid w:val="005E07D5"/>
    <w:rsid w:val="005E2C50"/>
    <w:rsid w:val="005E3EA1"/>
    <w:rsid w:val="005E4347"/>
    <w:rsid w:val="005E5067"/>
    <w:rsid w:val="005E5C33"/>
    <w:rsid w:val="005E6306"/>
    <w:rsid w:val="005E6B9C"/>
    <w:rsid w:val="005E70C6"/>
    <w:rsid w:val="005F0AB9"/>
    <w:rsid w:val="005F32DD"/>
    <w:rsid w:val="005F3791"/>
    <w:rsid w:val="005F39F4"/>
    <w:rsid w:val="005F4992"/>
    <w:rsid w:val="005F6015"/>
    <w:rsid w:val="005F6652"/>
    <w:rsid w:val="005F667A"/>
    <w:rsid w:val="005F6930"/>
    <w:rsid w:val="005F7961"/>
    <w:rsid w:val="0060050B"/>
    <w:rsid w:val="00600977"/>
    <w:rsid w:val="00600A40"/>
    <w:rsid w:val="006022C9"/>
    <w:rsid w:val="00602846"/>
    <w:rsid w:val="006031F4"/>
    <w:rsid w:val="0060324B"/>
    <w:rsid w:val="006034E1"/>
    <w:rsid w:val="00603E21"/>
    <w:rsid w:val="006055B1"/>
    <w:rsid w:val="0060566C"/>
    <w:rsid w:val="00610BC5"/>
    <w:rsid w:val="00611351"/>
    <w:rsid w:val="0061163A"/>
    <w:rsid w:val="006125D4"/>
    <w:rsid w:val="0061352D"/>
    <w:rsid w:val="006146D5"/>
    <w:rsid w:val="006155D9"/>
    <w:rsid w:val="00615D79"/>
    <w:rsid w:val="00615EA9"/>
    <w:rsid w:val="00617980"/>
    <w:rsid w:val="00617C01"/>
    <w:rsid w:val="00620AB0"/>
    <w:rsid w:val="00622009"/>
    <w:rsid w:val="006225C3"/>
    <w:rsid w:val="00622646"/>
    <w:rsid w:val="006233BE"/>
    <w:rsid w:val="00623BBC"/>
    <w:rsid w:val="00625F1C"/>
    <w:rsid w:val="00626369"/>
    <w:rsid w:val="0062663E"/>
    <w:rsid w:val="00626B4F"/>
    <w:rsid w:val="00626F2C"/>
    <w:rsid w:val="00630308"/>
    <w:rsid w:val="0063063D"/>
    <w:rsid w:val="00630958"/>
    <w:rsid w:val="00630BF1"/>
    <w:rsid w:val="0063134D"/>
    <w:rsid w:val="00632DAD"/>
    <w:rsid w:val="006330ED"/>
    <w:rsid w:val="00633438"/>
    <w:rsid w:val="006344A7"/>
    <w:rsid w:val="00634D86"/>
    <w:rsid w:val="00635D5A"/>
    <w:rsid w:val="0063693E"/>
    <w:rsid w:val="00636C1D"/>
    <w:rsid w:val="00636EB8"/>
    <w:rsid w:val="00636FBA"/>
    <w:rsid w:val="006376C8"/>
    <w:rsid w:val="00640825"/>
    <w:rsid w:val="00640C43"/>
    <w:rsid w:val="00640ECF"/>
    <w:rsid w:val="00642D5B"/>
    <w:rsid w:val="00644C1C"/>
    <w:rsid w:val="00645D5D"/>
    <w:rsid w:val="006463B0"/>
    <w:rsid w:val="00646E87"/>
    <w:rsid w:val="00650ABC"/>
    <w:rsid w:val="006510F5"/>
    <w:rsid w:val="00651E29"/>
    <w:rsid w:val="00652D8D"/>
    <w:rsid w:val="00652D98"/>
    <w:rsid w:val="00654A01"/>
    <w:rsid w:val="00655F7D"/>
    <w:rsid w:val="00656792"/>
    <w:rsid w:val="00656CB4"/>
    <w:rsid w:val="00657926"/>
    <w:rsid w:val="00660B2D"/>
    <w:rsid w:val="00660E7F"/>
    <w:rsid w:val="00660FD4"/>
    <w:rsid w:val="006613FB"/>
    <w:rsid w:val="00661B55"/>
    <w:rsid w:val="00661DA1"/>
    <w:rsid w:val="00661EE3"/>
    <w:rsid w:val="00662C25"/>
    <w:rsid w:val="00663817"/>
    <w:rsid w:val="00663828"/>
    <w:rsid w:val="00663BEB"/>
    <w:rsid w:val="0066471D"/>
    <w:rsid w:val="00664D29"/>
    <w:rsid w:val="00665533"/>
    <w:rsid w:val="00665563"/>
    <w:rsid w:val="00666AFE"/>
    <w:rsid w:val="00667CBD"/>
    <w:rsid w:val="0067062F"/>
    <w:rsid w:val="006709A2"/>
    <w:rsid w:val="006720F9"/>
    <w:rsid w:val="0067353F"/>
    <w:rsid w:val="006759E2"/>
    <w:rsid w:val="00675B29"/>
    <w:rsid w:val="00676203"/>
    <w:rsid w:val="0067633C"/>
    <w:rsid w:val="006766F4"/>
    <w:rsid w:val="00677305"/>
    <w:rsid w:val="00677676"/>
    <w:rsid w:val="006801A7"/>
    <w:rsid w:val="00680EA5"/>
    <w:rsid w:val="0068345E"/>
    <w:rsid w:val="0068391B"/>
    <w:rsid w:val="00683C90"/>
    <w:rsid w:val="006840BE"/>
    <w:rsid w:val="00684F67"/>
    <w:rsid w:val="00685F14"/>
    <w:rsid w:val="00686721"/>
    <w:rsid w:val="0068692D"/>
    <w:rsid w:val="00686FD6"/>
    <w:rsid w:val="00687257"/>
    <w:rsid w:val="006904C1"/>
    <w:rsid w:val="00690BC4"/>
    <w:rsid w:val="00690F11"/>
    <w:rsid w:val="00692698"/>
    <w:rsid w:val="00693757"/>
    <w:rsid w:val="00694C27"/>
    <w:rsid w:val="00695C65"/>
    <w:rsid w:val="0069649D"/>
    <w:rsid w:val="00696919"/>
    <w:rsid w:val="006975FC"/>
    <w:rsid w:val="00697F3B"/>
    <w:rsid w:val="006A099C"/>
    <w:rsid w:val="006A0EC6"/>
    <w:rsid w:val="006A190E"/>
    <w:rsid w:val="006A1B1C"/>
    <w:rsid w:val="006A1F3A"/>
    <w:rsid w:val="006A2340"/>
    <w:rsid w:val="006A2952"/>
    <w:rsid w:val="006A38B6"/>
    <w:rsid w:val="006A39E3"/>
    <w:rsid w:val="006A3BC9"/>
    <w:rsid w:val="006A4451"/>
    <w:rsid w:val="006A4D60"/>
    <w:rsid w:val="006A4DEC"/>
    <w:rsid w:val="006A4F5F"/>
    <w:rsid w:val="006A6040"/>
    <w:rsid w:val="006A6C59"/>
    <w:rsid w:val="006B0DBA"/>
    <w:rsid w:val="006B107A"/>
    <w:rsid w:val="006B1527"/>
    <w:rsid w:val="006B1C11"/>
    <w:rsid w:val="006B2F97"/>
    <w:rsid w:val="006B3932"/>
    <w:rsid w:val="006B3ECA"/>
    <w:rsid w:val="006B489A"/>
    <w:rsid w:val="006B4A19"/>
    <w:rsid w:val="006B53C2"/>
    <w:rsid w:val="006B5551"/>
    <w:rsid w:val="006B5A99"/>
    <w:rsid w:val="006B5FCC"/>
    <w:rsid w:val="006B767F"/>
    <w:rsid w:val="006B7A31"/>
    <w:rsid w:val="006C0B65"/>
    <w:rsid w:val="006C17A2"/>
    <w:rsid w:val="006C1BE7"/>
    <w:rsid w:val="006C34CE"/>
    <w:rsid w:val="006C39EB"/>
    <w:rsid w:val="006C3C22"/>
    <w:rsid w:val="006C3F46"/>
    <w:rsid w:val="006C4498"/>
    <w:rsid w:val="006C57FC"/>
    <w:rsid w:val="006C5893"/>
    <w:rsid w:val="006C5B2A"/>
    <w:rsid w:val="006D08B2"/>
    <w:rsid w:val="006D0E6C"/>
    <w:rsid w:val="006D177A"/>
    <w:rsid w:val="006D1CA3"/>
    <w:rsid w:val="006D2431"/>
    <w:rsid w:val="006D2A99"/>
    <w:rsid w:val="006D30B5"/>
    <w:rsid w:val="006D3CBA"/>
    <w:rsid w:val="006D649D"/>
    <w:rsid w:val="006D6722"/>
    <w:rsid w:val="006D6CD4"/>
    <w:rsid w:val="006E066D"/>
    <w:rsid w:val="006E2C1F"/>
    <w:rsid w:val="006E4390"/>
    <w:rsid w:val="006E5629"/>
    <w:rsid w:val="006E5651"/>
    <w:rsid w:val="006E5BFB"/>
    <w:rsid w:val="006E5D17"/>
    <w:rsid w:val="006E5E83"/>
    <w:rsid w:val="006E6D24"/>
    <w:rsid w:val="006E6F14"/>
    <w:rsid w:val="006E739B"/>
    <w:rsid w:val="006F0346"/>
    <w:rsid w:val="006F2652"/>
    <w:rsid w:val="006F2B20"/>
    <w:rsid w:val="006F35E1"/>
    <w:rsid w:val="006F3AB5"/>
    <w:rsid w:val="006F3D20"/>
    <w:rsid w:val="006F6C4A"/>
    <w:rsid w:val="006F7509"/>
    <w:rsid w:val="006F77A3"/>
    <w:rsid w:val="006F7D73"/>
    <w:rsid w:val="0070073E"/>
    <w:rsid w:val="007010CD"/>
    <w:rsid w:val="00701E78"/>
    <w:rsid w:val="0070286F"/>
    <w:rsid w:val="007036A4"/>
    <w:rsid w:val="007038CE"/>
    <w:rsid w:val="00703A15"/>
    <w:rsid w:val="00703D01"/>
    <w:rsid w:val="00704198"/>
    <w:rsid w:val="0070446B"/>
    <w:rsid w:val="007044BF"/>
    <w:rsid w:val="00704C11"/>
    <w:rsid w:val="007057C1"/>
    <w:rsid w:val="007060CA"/>
    <w:rsid w:val="007071A6"/>
    <w:rsid w:val="0071054E"/>
    <w:rsid w:val="00712030"/>
    <w:rsid w:val="00712216"/>
    <w:rsid w:val="00712CCE"/>
    <w:rsid w:val="00713501"/>
    <w:rsid w:val="00713AFF"/>
    <w:rsid w:val="00714E8F"/>
    <w:rsid w:val="00715B4C"/>
    <w:rsid w:val="00715EBC"/>
    <w:rsid w:val="00720301"/>
    <w:rsid w:val="00720BB3"/>
    <w:rsid w:val="00720F1C"/>
    <w:rsid w:val="0072272B"/>
    <w:rsid w:val="007233B1"/>
    <w:rsid w:val="0072365B"/>
    <w:rsid w:val="00724814"/>
    <w:rsid w:val="007271E0"/>
    <w:rsid w:val="007300B0"/>
    <w:rsid w:val="007300D9"/>
    <w:rsid w:val="0073038B"/>
    <w:rsid w:val="007303F9"/>
    <w:rsid w:val="00730C89"/>
    <w:rsid w:val="00732079"/>
    <w:rsid w:val="00732546"/>
    <w:rsid w:val="00732FA4"/>
    <w:rsid w:val="00734816"/>
    <w:rsid w:val="00737176"/>
    <w:rsid w:val="0074032A"/>
    <w:rsid w:val="00740448"/>
    <w:rsid w:val="007417B3"/>
    <w:rsid w:val="007426DF"/>
    <w:rsid w:val="00743D58"/>
    <w:rsid w:val="00744D99"/>
    <w:rsid w:val="00745DB8"/>
    <w:rsid w:val="00747C8F"/>
    <w:rsid w:val="00750F39"/>
    <w:rsid w:val="00751271"/>
    <w:rsid w:val="00751512"/>
    <w:rsid w:val="007520A3"/>
    <w:rsid w:val="007521EB"/>
    <w:rsid w:val="007525B5"/>
    <w:rsid w:val="00753A15"/>
    <w:rsid w:val="00755773"/>
    <w:rsid w:val="00755834"/>
    <w:rsid w:val="007565E4"/>
    <w:rsid w:val="00756CB4"/>
    <w:rsid w:val="007605BB"/>
    <w:rsid w:val="007634E0"/>
    <w:rsid w:val="00763B3D"/>
    <w:rsid w:val="007640DC"/>
    <w:rsid w:val="00764C34"/>
    <w:rsid w:val="007653AB"/>
    <w:rsid w:val="007664DB"/>
    <w:rsid w:val="0076795F"/>
    <w:rsid w:val="007679FA"/>
    <w:rsid w:val="00767AFD"/>
    <w:rsid w:val="00767D90"/>
    <w:rsid w:val="00771050"/>
    <w:rsid w:val="0077218E"/>
    <w:rsid w:val="00772259"/>
    <w:rsid w:val="00772D13"/>
    <w:rsid w:val="00773AB7"/>
    <w:rsid w:val="00773B83"/>
    <w:rsid w:val="00773E93"/>
    <w:rsid w:val="0077456D"/>
    <w:rsid w:val="00774602"/>
    <w:rsid w:val="00780D77"/>
    <w:rsid w:val="00781D2F"/>
    <w:rsid w:val="00782100"/>
    <w:rsid w:val="00782752"/>
    <w:rsid w:val="00782D2C"/>
    <w:rsid w:val="0078310D"/>
    <w:rsid w:val="00783460"/>
    <w:rsid w:val="0078362A"/>
    <w:rsid w:val="0078483C"/>
    <w:rsid w:val="0078643D"/>
    <w:rsid w:val="00787713"/>
    <w:rsid w:val="00787997"/>
    <w:rsid w:val="00790753"/>
    <w:rsid w:val="0079085D"/>
    <w:rsid w:val="00790CBB"/>
    <w:rsid w:val="007913CE"/>
    <w:rsid w:val="00791597"/>
    <w:rsid w:val="0079172E"/>
    <w:rsid w:val="0079308D"/>
    <w:rsid w:val="0079357B"/>
    <w:rsid w:val="007935BE"/>
    <w:rsid w:val="00795195"/>
    <w:rsid w:val="0079649E"/>
    <w:rsid w:val="00796EBB"/>
    <w:rsid w:val="007A07B7"/>
    <w:rsid w:val="007A07CD"/>
    <w:rsid w:val="007A1B15"/>
    <w:rsid w:val="007A21B5"/>
    <w:rsid w:val="007A2207"/>
    <w:rsid w:val="007A257F"/>
    <w:rsid w:val="007A3144"/>
    <w:rsid w:val="007A6D95"/>
    <w:rsid w:val="007A6E30"/>
    <w:rsid w:val="007A720A"/>
    <w:rsid w:val="007B0DBB"/>
    <w:rsid w:val="007B1AA8"/>
    <w:rsid w:val="007B1F46"/>
    <w:rsid w:val="007B2493"/>
    <w:rsid w:val="007B2F9D"/>
    <w:rsid w:val="007B2FEA"/>
    <w:rsid w:val="007B35F7"/>
    <w:rsid w:val="007B511E"/>
    <w:rsid w:val="007B5638"/>
    <w:rsid w:val="007B6046"/>
    <w:rsid w:val="007B6643"/>
    <w:rsid w:val="007B66AD"/>
    <w:rsid w:val="007B713A"/>
    <w:rsid w:val="007B7628"/>
    <w:rsid w:val="007C009C"/>
    <w:rsid w:val="007C28CD"/>
    <w:rsid w:val="007C3E2B"/>
    <w:rsid w:val="007C56C3"/>
    <w:rsid w:val="007C6195"/>
    <w:rsid w:val="007C7094"/>
    <w:rsid w:val="007D0324"/>
    <w:rsid w:val="007D0F68"/>
    <w:rsid w:val="007D1248"/>
    <w:rsid w:val="007D2B78"/>
    <w:rsid w:val="007D2D14"/>
    <w:rsid w:val="007D35AC"/>
    <w:rsid w:val="007D3C93"/>
    <w:rsid w:val="007D57B1"/>
    <w:rsid w:val="007D7497"/>
    <w:rsid w:val="007D776B"/>
    <w:rsid w:val="007E068C"/>
    <w:rsid w:val="007E2009"/>
    <w:rsid w:val="007E2AAB"/>
    <w:rsid w:val="007E4B14"/>
    <w:rsid w:val="007E5EC8"/>
    <w:rsid w:val="007E5F05"/>
    <w:rsid w:val="007E7490"/>
    <w:rsid w:val="007F039E"/>
    <w:rsid w:val="007F1ED7"/>
    <w:rsid w:val="007F1FB5"/>
    <w:rsid w:val="007F2029"/>
    <w:rsid w:val="007F2AD0"/>
    <w:rsid w:val="007F2AF3"/>
    <w:rsid w:val="007F2E66"/>
    <w:rsid w:val="007F371F"/>
    <w:rsid w:val="007F3848"/>
    <w:rsid w:val="007F434A"/>
    <w:rsid w:val="007F5187"/>
    <w:rsid w:val="007F5976"/>
    <w:rsid w:val="007F7DFA"/>
    <w:rsid w:val="0080091F"/>
    <w:rsid w:val="00800C73"/>
    <w:rsid w:val="00800F7A"/>
    <w:rsid w:val="00801084"/>
    <w:rsid w:val="00801191"/>
    <w:rsid w:val="00801970"/>
    <w:rsid w:val="008040B1"/>
    <w:rsid w:val="00811977"/>
    <w:rsid w:val="00811B6D"/>
    <w:rsid w:val="00812396"/>
    <w:rsid w:val="00812524"/>
    <w:rsid w:val="00813E5E"/>
    <w:rsid w:val="00814074"/>
    <w:rsid w:val="0081463E"/>
    <w:rsid w:val="008157A2"/>
    <w:rsid w:val="00815A33"/>
    <w:rsid w:val="00816B0C"/>
    <w:rsid w:val="0081718C"/>
    <w:rsid w:val="008175BE"/>
    <w:rsid w:val="00823E7D"/>
    <w:rsid w:val="00825EB0"/>
    <w:rsid w:val="008266FE"/>
    <w:rsid w:val="00826AB3"/>
    <w:rsid w:val="00830139"/>
    <w:rsid w:val="008302D7"/>
    <w:rsid w:val="008335C0"/>
    <w:rsid w:val="008337D9"/>
    <w:rsid w:val="0083400C"/>
    <w:rsid w:val="00834A43"/>
    <w:rsid w:val="00834AC5"/>
    <w:rsid w:val="0083507A"/>
    <w:rsid w:val="008354B4"/>
    <w:rsid w:val="008358CB"/>
    <w:rsid w:val="008360EE"/>
    <w:rsid w:val="00836AE2"/>
    <w:rsid w:val="008405AA"/>
    <w:rsid w:val="00841046"/>
    <w:rsid w:val="00841B12"/>
    <w:rsid w:val="00841C9B"/>
    <w:rsid w:val="008422A8"/>
    <w:rsid w:val="00842D71"/>
    <w:rsid w:val="00842E5E"/>
    <w:rsid w:val="00843202"/>
    <w:rsid w:val="00844181"/>
    <w:rsid w:val="0084469A"/>
    <w:rsid w:val="00844730"/>
    <w:rsid w:val="0084492F"/>
    <w:rsid w:val="00844EF7"/>
    <w:rsid w:val="00845B6B"/>
    <w:rsid w:val="00845D74"/>
    <w:rsid w:val="00845DE4"/>
    <w:rsid w:val="008460E4"/>
    <w:rsid w:val="00846972"/>
    <w:rsid w:val="00846B61"/>
    <w:rsid w:val="00847DF1"/>
    <w:rsid w:val="00850697"/>
    <w:rsid w:val="00850AA5"/>
    <w:rsid w:val="00851307"/>
    <w:rsid w:val="00853A93"/>
    <w:rsid w:val="00853CFB"/>
    <w:rsid w:val="0085614D"/>
    <w:rsid w:val="00856D6B"/>
    <w:rsid w:val="00857757"/>
    <w:rsid w:val="008577BF"/>
    <w:rsid w:val="00861982"/>
    <w:rsid w:val="00861B38"/>
    <w:rsid w:val="008633B2"/>
    <w:rsid w:val="00863A93"/>
    <w:rsid w:val="008646D9"/>
    <w:rsid w:val="008646DA"/>
    <w:rsid w:val="008651E1"/>
    <w:rsid w:val="00866C2A"/>
    <w:rsid w:val="00870A37"/>
    <w:rsid w:val="00871138"/>
    <w:rsid w:val="008713DC"/>
    <w:rsid w:val="00871A86"/>
    <w:rsid w:val="008732F6"/>
    <w:rsid w:val="00873460"/>
    <w:rsid w:val="0087372A"/>
    <w:rsid w:val="00873A0B"/>
    <w:rsid w:val="00873F40"/>
    <w:rsid w:val="00873F9A"/>
    <w:rsid w:val="0087402C"/>
    <w:rsid w:val="008745F4"/>
    <w:rsid w:val="00874C3F"/>
    <w:rsid w:val="00880318"/>
    <w:rsid w:val="0088100D"/>
    <w:rsid w:val="00881016"/>
    <w:rsid w:val="008820DB"/>
    <w:rsid w:val="00882A9A"/>
    <w:rsid w:val="00882A9B"/>
    <w:rsid w:val="008830F0"/>
    <w:rsid w:val="0088438A"/>
    <w:rsid w:val="00885308"/>
    <w:rsid w:val="00885335"/>
    <w:rsid w:val="00886DBC"/>
    <w:rsid w:val="00887348"/>
    <w:rsid w:val="00887555"/>
    <w:rsid w:val="00887D54"/>
    <w:rsid w:val="00890913"/>
    <w:rsid w:val="00890AC1"/>
    <w:rsid w:val="00890F9C"/>
    <w:rsid w:val="00891031"/>
    <w:rsid w:val="00891393"/>
    <w:rsid w:val="008916FD"/>
    <w:rsid w:val="0089340B"/>
    <w:rsid w:val="0089372A"/>
    <w:rsid w:val="00893B31"/>
    <w:rsid w:val="00894635"/>
    <w:rsid w:val="00894B26"/>
    <w:rsid w:val="00895317"/>
    <w:rsid w:val="00896415"/>
    <w:rsid w:val="00896FFA"/>
    <w:rsid w:val="0089795E"/>
    <w:rsid w:val="00897E3F"/>
    <w:rsid w:val="008A04D2"/>
    <w:rsid w:val="008A0CA8"/>
    <w:rsid w:val="008A13F4"/>
    <w:rsid w:val="008A15DE"/>
    <w:rsid w:val="008A15E8"/>
    <w:rsid w:val="008A18C0"/>
    <w:rsid w:val="008A28C9"/>
    <w:rsid w:val="008A2AD0"/>
    <w:rsid w:val="008A2F61"/>
    <w:rsid w:val="008A5670"/>
    <w:rsid w:val="008A65C6"/>
    <w:rsid w:val="008A69BC"/>
    <w:rsid w:val="008A7A3C"/>
    <w:rsid w:val="008B2736"/>
    <w:rsid w:val="008B361D"/>
    <w:rsid w:val="008B37F0"/>
    <w:rsid w:val="008B43AD"/>
    <w:rsid w:val="008B4A76"/>
    <w:rsid w:val="008B6B20"/>
    <w:rsid w:val="008B7004"/>
    <w:rsid w:val="008B70B8"/>
    <w:rsid w:val="008C1385"/>
    <w:rsid w:val="008C188E"/>
    <w:rsid w:val="008C1BF9"/>
    <w:rsid w:val="008C26A2"/>
    <w:rsid w:val="008C33CC"/>
    <w:rsid w:val="008C45D8"/>
    <w:rsid w:val="008C4780"/>
    <w:rsid w:val="008C56C5"/>
    <w:rsid w:val="008C604D"/>
    <w:rsid w:val="008C6B87"/>
    <w:rsid w:val="008C73A4"/>
    <w:rsid w:val="008D03FF"/>
    <w:rsid w:val="008D0C2D"/>
    <w:rsid w:val="008D0EB3"/>
    <w:rsid w:val="008D18D7"/>
    <w:rsid w:val="008D2345"/>
    <w:rsid w:val="008D238A"/>
    <w:rsid w:val="008D25A5"/>
    <w:rsid w:val="008D2A75"/>
    <w:rsid w:val="008D400C"/>
    <w:rsid w:val="008D4238"/>
    <w:rsid w:val="008D4242"/>
    <w:rsid w:val="008D48F8"/>
    <w:rsid w:val="008D4B66"/>
    <w:rsid w:val="008D5178"/>
    <w:rsid w:val="008D638A"/>
    <w:rsid w:val="008D7491"/>
    <w:rsid w:val="008D7BEF"/>
    <w:rsid w:val="008E01F1"/>
    <w:rsid w:val="008E0533"/>
    <w:rsid w:val="008E05F2"/>
    <w:rsid w:val="008E1440"/>
    <w:rsid w:val="008E159B"/>
    <w:rsid w:val="008E1A5A"/>
    <w:rsid w:val="008E2B43"/>
    <w:rsid w:val="008E3AB5"/>
    <w:rsid w:val="008E3B16"/>
    <w:rsid w:val="008E40F1"/>
    <w:rsid w:val="008E4544"/>
    <w:rsid w:val="008E4822"/>
    <w:rsid w:val="008E4A8E"/>
    <w:rsid w:val="008E5151"/>
    <w:rsid w:val="008E582D"/>
    <w:rsid w:val="008E695D"/>
    <w:rsid w:val="008E6C5B"/>
    <w:rsid w:val="008E7071"/>
    <w:rsid w:val="008E7F65"/>
    <w:rsid w:val="008F025C"/>
    <w:rsid w:val="008F0638"/>
    <w:rsid w:val="008F07A3"/>
    <w:rsid w:val="008F0D3F"/>
    <w:rsid w:val="008F105B"/>
    <w:rsid w:val="008F2429"/>
    <w:rsid w:val="008F26FB"/>
    <w:rsid w:val="008F3630"/>
    <w:rsid w:val="008F5A79"/>
    <w:rsid w:val="008F6062"/>
    <w:rsid w:val="008F78E9"/>
    <w:rsid w:val="00900282"/>
    <w:rsid w:val="00900547"/>
    <w:rsid w:val="0090074A"/>
    <w:rsid w:val="0090095A"/>
    <w:rsid w:val="00900F3B"/>
    <w:rsid w:val="00902511"/>
    <w:rsid w:val="00902C25"/>
    <w:rsid w:val="00903E98"/>
    <w:rsid w:val="00904BB1"/>
    <w:rsid w:val="00904E1D"/>
    <w:rsid w:val="009066B2"/>
    <w:rsid w:val="00906C7B"/>
    <w:rsid w:val="00907BDA"/>
    <w:rsid w:val="00907EB1"/>
    <w:rsid w:val="00910F8B"/>
    <w:rsid w:val="00910FE7"/>
    <w:rsid w:val="009118D0"/>
    <w:rsid w:val="00912323"/>
    <w:rsid w:val="00912429"/>
    <w:rsid w:val="00914231"/>
    <w:rsid w:val="00914416"/>
    <w:rsid w:val="009149B0"/>
    <w:rsid w:val="00915797"/>
    <w:rsid w:val="00915BB8"/>
    <w:rsid w:val="00915E2E"/>
    <w:rsid w:val="009174A2"/>
    <w:rsid w:val="009207BE"/>
    <w:rsid w:val="00921786"/>
    <w:rsid w:val="009231B8"/>
    <w:rsid w:val="009252EB"/>
    <w:rsid w:val="009257CE"/>
    <w:rsid w:val="009266CC"/>
    <w:rsid w:val="009267A8"/>
    <w:rsid w:val="00926AA4"/>
    <w:rsid w:val="00926B8F"/>
    <w:rsid w:val="009279E9"/>
    <w:rsid w:val="00927B13"/>
    <w:rsid w:val="0093002B"/>
    <w:rsid w:val="009311EA"/>
    <w:rsid w:val="00931592"/>
    <w:rsid w:val="00932F09"/>
    <w:rsid w:val="00933BC0"/>
    <w:rsid w:val="00933DAE"/>
    <w:rsid w:val="00934068"/>
    <w:rsid w:val="00934D9D"/>
    <w:rsid w:val="00937ECF"/>
    <w:rsid w:val="0094140C"/>
    <w:rsid w:val="00941530"/>
    <w:rsid w:val="00941B58"/>
    <w:rsid w:val="00941E71"/>
    <w:rsid w:val="00941FA6"/>
    <w:rsid w:val="0094229B"/>
    <w:rsid w:val="00942A0B"/>
    <w:rsid w:val="00942C1E"/>
    <w:rsid w:val="009436B7"/>
    <w:rsid w:val="00943776"/>
    <w:rsid w:val="009437A3"/>
    <w:rsid w:val="009440B3"/>
    <w:rsid w:val="00944A0F"/>
    <w:rsid w:val="00944D44"/>
    <w:rsid w:val="00945F05"/>
    <w:rsid w:val="00946335"/>
    <w:rsid w:val="0094715C"/>
    <w:rsid w:val="00947554"/>
    <w:rsid w:val="00947589"/>
    <w:rsid w:val="00953934"/>
    <w:rsid w:val="00953DCD"/>
    <w:rsid w:val="009551FF"/>
    <w:rsid w:val="00955288"/>
    <w:rsid w:val="009578E8"/>
    <w:rsid w:val="00957B91"/>
    <w:rsid w:val="009601D8"/>
    <w:rsid w:val="00963310"/>
    <w:rsid w:val="00963711"/>
    <w:rsid w:val="00963D94"/>
    <w:rsid w:val="00963F19"/>
    <w:rsid w:val="00966B89"/>
    <w:rsid w:val="00966BFD"/>
    <w:rsid w:val="009679EF"/>
    <w:rsid w:val="009707FE"/>
    <w:rsid w:val="00971165"/>
    <w:rsid w:val="00971C11"/>
    <w:rsid w:val="0097265F"/>
    <w:rsid w:val="00975A8F"/>
    <w:rsid w:val="00975F9D"/>
    <w:rsid w:val="00976AFB"/>
    <w:rsid w:val="00977848"/>
    <w:rsid w:val="00977B27"/>
    <w:rsid w:val="00977F42"/>
    <w:rsid w:val="009800F4"/>
    <w:rsid w:val="00980352"/>
    <w:rsid w:val="009808C3"/>
    <w:rsid w:val="00980CCF"/>
    <w:rsid w:val="00981F0D"/>
    <w:rsid w:val="00982650"/>
    <w:rsid w:val="00982B91"/>
    <w:rsid w:val="00986188"/>
    <w:rsid w:val="00987BB1"/>
    <w:rsid w:val="00987C12"/>
    <w:rsid w:val="00990685"/>
    <w:rsid w:val="009925F9"/>
    <w:rsid w:val="009933CF"/>
    <w:rsid w:val="009939B3"/>
    <w:rsid w:val="00993A7E"/>
    <w:rsid w:val="00994C6A"/>
    <w:rsid w:val="009952C4"/>
    <w:rsid w:val="009955B3"/>
    <w:rsid w:val="00995B58"/>
    <w:rsid w:val="009966A7"/>
    <w:rsid w:val="0099763B"/>
    <w:rsid w:val="009A04B2"/>
    <w:rsid w:val="009A09AE"/>
    <w:rsid w:val="009A0C35"/>
    <w:rsid w:val="009A1DB0"/>
    <w:rsid w:val="009A2EF2"/>
    <w:rsid w:val="009A2F09"/>
    <w:rsid w:val="009A3A46"/>
    <w:rsid w:val="009A3C72"/>
    <w:rsid w:val="009A4552"/>
    <w:rsid w:val="009A562D"/>
    <w:rsid w:val="009A5949"/>
    <w:rsid w:val="009A5B16"/>
    <w:rsid w:val="009A5C12"/>
    <w:rsid w:val="009B0C9D"/>
    <w:rsid w:val="009B0EBF"/>
    <w:rsid w:val="009B22D6"/>
    <w:rsid w:val="009B2656"/>
    <w:rsid w:val="009B326B"/>
    <w:rsid w:val="009B3326"/>
    <w:rsid w:val="009B37B4"/>
    <w:rsid w:val="009B3D7E"/>
    <w:rsid w:val="009B3D8E"/>
    <w:rsid w:val="009B4414"/>
    <w:rsid w:val="009B5574"/>
    <w:rsid w:val="009B59EB"/>
    <w:rsid w:val="009B60A7"/>
    <w:rsid w:val="009B6681"/>
    <w:rsid w:val="009B7363"/>
    <w:rsid w:val="009B7B85"/>
    <w:rsid w:val="009C087B"/>
    <w:rsid w:val="009C1A37"/>
    <w:rsid w:val="009C22C5"/>
    <w:rsid w:val="009C24A3"/>
    <w:rsid w:val="009C2E40"/>
    <w:rsid w:val="009C35EE"/>
    <w:rsid w:val="009C3645"/>
    <w:rsid w:val="009C3A8E"/>
    <w:rsid w:val="009C55F8"/>
    <w:rsid w:val="009C66BF"/>
    <w:rsid w:val="009C673D"/>
    <w:rsid w:val="009C6A05"/>
    <w:rsid w:val="009D0326"/>
    <w:rsid w:val="009D042D"/>
    <w:rsid w:val="009D07D4"/>
    <w:rsid w:val="009D0CB7"/>
    <w:rsid w:val="009D0E8F"/>
    <w:rsid w:val="009D171D"/>
    <w:rsid w:val="009D2482"/>
    <w:rsid w:val="009D2759"/>
    <w:rsid w:val="009D3934"/>
    <w:rsid w:val="009D3D71"/>
    <w:rsid w:val="009D53CE"/>
    <w:rsid w:val="009D5D20"/>
    <w:rsid w:val="009D656B"/>
    <w:rsid w:val="009D69BA"/>
    <w:rsid w:val="009D69D9"/>
    <w:rsid w:val="009E0BBD"/>
    <w:rsid w:val="009E1531"/>
    <w:rsid w:val="009E1622"/>
    <w:rsid w:val="009E184E"/>
    <w:rsid w:val="009E1BA2"/>
    <w:rsid w:val="009E1E93"/>
    <w:rsid w:val="009E2A9D"/>
    <w:rsid w:val="009E3473"/>
    <w:rsid w:val="009E4FA9"/>
    <w:rsid w:val="009E5263"/>
    <w:rsid w:val="009E6128"/>
    <w:rsid w:val="009E6D5E"/>
    <w:rsid w:val="009F449E"/>
    <w:rsid w:val="009F5AF9"/>
    <w:rsid w:val="009F5C9B"/>
    <w:rsid w:val="009F6431"/>
    <w:rsid w:val="00A01B0B"/>
    <w:rsid w:val="00A0251A"/>
    <w:rsid w:val="00A02DB4"/>
    <w:rsid w:val="00A0393A"/>
    <w:rsid w:val="00A04708"/>
    <w:rsid w:val="00A0532F"/>
    <w:rsid w:val="00A05891"/>
    <w:rsid w:val="00A05DF9"/>
    <w:rsid w:val="00A05EAD"/>
    <w:rsid w:val="00A06C31"/>
    <w:rsid w:val="00A07ED4"/>
    <w:rsid w:val="00A10480"/>
    <w:rsid w:val="00A104E6"/>
    <w:rsid w:val="00A114A7"/>
    <w:rsid w:val="00A118E2"/>
    <w:rsid w:val="00A11EF0"/>
    <w:rsid w:val="00A143DD"/>
    <w:rsid w:val="00A1466F"/>
    <w:rsid w:val="00A15406"/>
    <w:rsid w:val="00A16D80"/>
    <w:rsid w:val="00A17A84"/>
    <w:rsid w:val="00A20B78"/>
    <w:rsid w:val="00A22881"/>
    <w:rsid w:val="00A22DF7"/>
    <w:rsid w:val="00A23122"/>
    <w:rsid w:val="00A231AF"/>
    <w:rsid w:val="00A23C3C"/>
    <w:rsid w:val="00A23E82"/>
    <w:rsid w:val="00A24A0A"/>
    <w:rsid w:val="00A2656C"/>
    <w:rsid w:val="00A26760"/>
    <w:rsid w:val="00A273E5"/>
    <w:rsid w:val="00A27514"/>
    <w:rsid w:val="00A27E3B"/>
    <w:rsid w:val="00A304C0"/>
    <w:rsid w:val="00A320A7"/>
    <w:rsid w:val="00A32A0F"/>
    <w:rsid w:val="00A34559"/>
    <w:rsid w:val="00A3569D"/>
    <w:rsid w:val="00A35DF2"/>
    <w:rsid w:val="00A36FD3"/>
    <w:rsid w:val="00A3711E"/>
    <w:rsid w:val="00A377CB"/>
    <w:rsid w:val="00A407CB"/>
    <w:rsid w:val="00A40901"/>
    <w:rsid w:val="00A41132"/>
    <w:rsid w:val="00A43F9B"/>
    <w:rsid w:val="00A44835"/>
    <w:rsid w:val="00A44FA0"/>
    <w:rsid w:val="00A4562C"/>
    <w:rsid w:val="00A45E8F"/>
    <w:rsid w:val="00A472E3"/>
    <w:rsid w:val="00A47AAE"/>
    <w:rsid w:val="00A47C24"/>
    <w:rsid w:val="00A50131"/>
    <w:rsid w:val="00A50769"/>
    <w:rsid w:val="00A50E13"/>
    <w:rsid w:val="00A512E7"/>
    <w:rsid w:val="00A5231D"/>
    <w:rsid w:val="00A5252B"/>
    <w:rsid w:val="00A52F43"/>
    <w:rsid w:val="00A53BAB"/>
    <w:rsid w:val="00A53D19"/>
    <w:rsid w:val="00A54341"/>
    <w:rsid w:val="00A54778"/>
    <w:rsid w:val="00A559B6"/>
    <w:rsid w:val="00A562B2"/>
    <w:rsid w:val="00A57CF0"/>
    <w:rsid w:val="00A57F3E"/>
    <w:rsid w:val="00A60DF1"/>
    <w:rsid w:val="00A6174D"/>
    <w:rsid w:val="00A62EEC"/>
    <w:rsid w:val="00A63E7E"/>
    <w:rsid w:val="00A6525C"/>
    <w:rsid w:val="00A6531D"/>
    <w:rsid w:val="00A66EB3"/>
    <w:rsid w:val="00A67448"/>
    <w:rsid w:val="00A701AC"/>
    <w:rsid w:val="00A70A5D"/>
    <w:rsid w:val="00A70F65"/>
    <w:rsid w:val="00A7228F"/>
    <w:rsid w:val="00A7288F"/>
    <w:rsid w:val="00A72A5D"/>
    <w:rsid w:val="00A7328F"/>
    <w:rsid w:val="00A7539E"/>
    <w:rsid w:val="00A7645C"/>
    <w:rsid w:val="00A769C0"/>
    <w:rsid w:val="00A76A18"/>
    <w:rsid w:val="00A77193"/>
    <w:rsid w:val="00A8046E"/>
    <w:rsid w:val="00A80CD8"/>
    <w:rsid w:val="00A813A2"/>
    <w:rsid w:val="00A816A1"/>
    <w:rsid w:val="00A82422"/>
    <w:rsid w:val="00A836A7"/>
    <w:rsid w:val="00A83733"/>
    <w:rsid w:val="00A843E0"/>
    <w:rsid w:val="00A84EDD"/>
    <w:rsid w:val="00A852C3"/>
    <w:rsid w:val="00A8595A"/>
    <w:rsid w:val="00A86AEB"/>
    <w:rsid w:val="00A87829"/>
    <w:rsid w:val="00A92401"/>
    <w:rsid w:val="00A9248C"/>
    <w:rsid w:val="00A93317"/>
    <w:rsid w:val="00A933E9"/>
    <w:rsid w:val="00A93514"/>
    <w:rsid w:val="00A93B22"/>
    <w:rsid w:val="00A94B26"/>
    <w:rsid w:val="00A96DE6"/>
    <w:rsid w:val="00AA071D"/>
    <w:rsid w:val="00AA1119"/>
    <w:rsid w:val="00AA2C6A"/>
    <w:rsid w:val="00AA3B88"/>
    <w:rsid w:val="00AA47AE"/>
    <w:rsid w:val="00AA5934"/>
    <w:rsid w:val="00AA7E1F"/>
    <w:rsid w:val="00AB0FB4"/>
    <w:rsid w:val="00AB140B"/>
    <w:rsid w:val="00AB1545"/>
    <w:rsid w:val="00AB29B7"/>
    <w:rsid w:val="00AB44AA"/>
    <w:rsid w:val="00AB4886"/>
    <w:rsid w:val="00AB52D6"/>
    <w:rsid w:val="00AB53E6"/>
    <w:rsid w:val="00AB78D2"/>
    <w:rsid w:val="00AC0C61"/>
    <w:rsid w:val="00AC1113"/>
    <w:rsid w:val="00AC1EED"/>
    <w:rsid w:val="00AC20A3"/>
    <w:rsid w:val="00AC28E4"/>
    <w:rsid w:val="00AC36A1"/>
    <w:rsid w:val="00AC4731"/>
    <w:rsid w:val="00AC50DA"/>
    <w:rsid w:val="00AC5264"/>
    <w:rsid w:val="00AC52DC"/>
    <w:rsid w:val="00AC6F92"/>
    <w:rsid w:val="00AC7926"/>
    <w:rsid w:val="00AC7B8E"/>
    <w:rsid w:val="00AD0B35"/>
    <w:rsid w:val="00AD1942"/>
    <w:rsid w:val="00AD2D51"/>
    <w:rsid w:val="00AD2DF3"/>
    <w:rsid w:val="00AD3CD0"/>
    <w:rsid w:val="00AD3D69"/>
    <w:rsid w:val="00AD3F32"/>
    <w:rsid w:val="00AD435F"/>
    <w:rsid w:val="00AD5DDE"/>
    <w:rsid w:val="00AD6655"/>
    <w:rsid w:val="00AD716B"/>
    <w:rsid w:val="00AD7216"/>
    <w:rsid w:val="00AD779E"/>
    <w:rsid w:val="00AE0215"/>
    <w:rsid w:val="00AE0637"/>
    <w:rsid w:val="00AE1C59"/>
    <w:rsid w:val="00AE235F"/>
    <w:rsid w:val="00AE2E11"/>
    <w:rsid w:val="00AE326F"/>
    <w:rsid w:val="00AE3DE9"/>
    <w:rsid w:val="00AE5AE6"/>
    <w:rsid w:val="00AE6ABA"/>
    <w:rsid w:val="00AE6C45"/>
    <w:rsid w:val="00AE76C1"/>
    <w:rsid w:val="00AE7AFC"/>
    <w:rsid w:val="00AE7BF4"/>
    <w:rsid w:val="00AF0ABE"/>
    <w:rsid w:val="00AF0E9C"/>
    <w:rsid w:val="00AF1050"/>
    <w:rsid w:val="00AF14CF"/>
    <w:rsid w:val="00AF196C"/>
    <w:rsid w:val="00AF1E91"/>
    <w:rsid w:val="00AF22DE"/>
    <w:rsid w:val="00AF2AA1"/>
    <w:rsid w:val="00AF4B12"/>
    <w:rsid w:val="00AF649E"/>
    <w:rsid w:val="00AF69D9"/>
    <w:rsid w:val="00AF7659"/>
    <w:rsid w:val="00AF7A79"/>
    <w:rsid w:val="00B00D26"/>
    <w:rsid w:val="00B01716"/>
    <w:rsid w:val="00B019B5"/>
    <w:rsid w:val="00B034A9"/>
    <w:rsid w:val="00B049B0"/>
    <w:rsid w:val="00B04DCC"/>
    <w:rsid w:val="00B05A14"/>
    <w:rsid w:val="00B05AC4"/>
    <w:rsid w:val="00B07824"/>
    <w:rsid w:val="00B10E22"/>
    <w:rsid w:val="00B11733"/>
    <w:rsid w:val="00B1184B"/>
    <w:rsid w:val="00B12B93"/>
    <w:rsid w:val="00B13897"/>
    <w:rsid w:val="00B148D4"/>
    <w:rsid w:val="00B151FE"/>
    <w:rsid w:val="00B159DC"/>
    <w:rsid w:val="00B16125"/>
    <w:rsid w:val="00B165B7"/>
    <w:rsid w:val="00B173A5"/>
    <w:rsid w:val="00B206E4"/>
    <w:rsid w:val="00B21668"/>
    <w:rsid w:val="00B240D7"/>
    <w:rsid w:val="00B259A3"/>
    <w:rsid w:val="00B25C00"/>
    <w:rsid w:val="00B27F0C"/>
    <w:rsid w:val="00B306F3"/>
    <w:rsid w:val="00B30C70"/>
    <w:rsid w:val="00B30ED7"/>
    <w:rsid w:val="00B314D0"/>
    <w:rsid w:val="00B31D5D"/>
    <w:rsid w:val="00B31E63"/>
    <w:rsid w:val="00B327C1"/>
    <w:rsid w:val="00B32FD8"/>
    <w:rsid w:val="00B33A21"/>
    <w:rsid w:val="00B33EA4"/>
    <w:rsid w:val="00B34044"/>
    <w:rsid w:val="00B3441D"/>
    <w:rsid w:val="00B34D04"/>
    <w:rsid w:val="00B3507B"/>
    <w:rsid w:val="00B354C5"/>
    <w:rsid w:val="00B356C9"/>
    <w:rsid w:val="00B35757"/>
    <w:rsid w:val="00B359A3"/>
    <w:rsid w:val="00B35CAD"/>
    <w:rsid w:val="00B373CA"/>
    <w:rsid w:val="00B40166"/>
    <w:rsid w:val="00B40688"/>
    <w:rsid w:val="00B407FE"/>
    <w:rsid w:val="00B41417"/>
    <w:rsid w:val="00B41DD6"/>
    <w:rsid w:val="00B41E58"/>
    <w:rsid w:val="00B41F36"/>
    <w:rsid w:val="00B42147"/>
    <w:rsid w:val="00B42177"/>
    <w:rsid w:val="00B42C7F"/>
    <w:rsid w:val="00B42E5C"/>
    <w:rsid w:val="00B4326B"/>
    <w:rsid w:val="00B46AE1"/>
    <w:rsid w:val="00B47623"/>
    <w:rsid w:val="00B47FDE"/>
    <w:rsid w:val="00B51BC6"/>
    <w:rsid w:val="00B51C56"/>
    <w:rsid w:val="00B51E9F"/>
    <w:rsid w:val="00B539CB"/>
    <w:rsid w:val="00B55ED4"/>
    <w:rsid w:val="00B571CC"/>
    <w:rsid w:val="00B572BD"/>
    <w:rsid w:val="00B57703"/>
    <w:rsid w:val="00B61086"/>
    <w:rsid w:val="00B62AFA"/>
    <w:rsid w:val="00B630BB"/>
    <w:rsid w:val="00B63D37"/>
    <w:rsid w:val="00B644DA"/>
    <w:rsid w:val="00B65335"/>
    <w:rsid w:val="00B66444"/>
    <w:rsid w:val="00B66C09"/>
    <w:rsid w:val="00B6764B"/>
    <w:rsid w:val="00B6790C"/>
    <w:rsid w:val="00B67AB6"/>
    <w:rsid w:val="00B700C7"/>
    <w:rsid w:val="00B7040C"/>
    <w:rsid w:val="00B705EC"/>
    <w:rsid w:val="00B712D8"/>
    <w:rsid w:val="00B71CFD"/>
    <w:rsid w:val="00B72F6F"/>
    <w:rsid w:val="00B73CA0"/>
    <w:rsid w:val="00B74EF7"/>
    <w:rsid w:val="00B75B05"/>
    <w:rsid w:val="00B76CB1"/>
    <w:rsid w:val="00B76CC9"/>
    <w:rsid w:val="00B76E46"/>
    <w:rsid w:val="00B803C2"/>
    <w:rsid w:val="00B81686"/>
    <w:rsid w:val="00B8214E"/>
    <w:rsid w:val="00B8217E"/>
    <w:rsid w:val="00B82AE1"/>
    <w:rsid w:val="00B83084"/>
    <w:rsid w:val="00B839ED"/>
    <w:rsid w:val="00B83F36"/>
    <w:rsid w:val="00B84D51"/>
    <w:rsid w:val="00B8768A"/>
    <w:rsid w:val="00B87D69"/>
    <w:rsid w:val="00B91779"/>
    <w:rsid w:val="00B9182D"/>
    <w:rsid w:val="00B92CF0"/>
    <w:rsid w:val="00B92F23"/>
    <w:rsid w:val="00B93308"/>
    <w:rsid w:val="00B95232"/>
    <w:rsid w:val="00B96167"/>
    <w:rsid w:val="00B973F7"/>
    <w:rsid w:val="00B97F20"/>
    <w:rsid w:val="00BA002C"/>
    <w:rsid w:val="00BA2461"/>
    <w:rsid w:val="00BA3390"/>
    <w:rsid w:val="00BA3A6A"/>
    <w:rsid w:val="00BA402A"/>
    <w:rsid w:val="00BA4543"/>
    <w:rsid w:val="00BA5C44"/>
    <w:rsid w:val="00BA5C54"/>
    <w:rsid w:val="00BA623F"/>
    <w:rsid w:val="00BA6D10"/>
    <w:rsid w:val="00BA7805"/>
    <w:rsid w:val="00BA7C35"/>
    <w:rsid w:val="00BB0499"/>
    <w:rsid w:val="00BB0B6E"/>
    <w:rsid w:val="00BB0DDF"/>
    <w:rsid w:val="00BB1561"/>
    <w:rsid w:val="00BB34E0"/>
    <w:rsid w:val="00BB478A"/>
    <w:rsid w:val="00BB4BB2"/>
    <w:rsid w:val="00BB56BA"/>
    <w:rsid w:val="00BB5D93"/>
    <w:rsid w:val="00BB657B"/>
    <w:rsid w:val="00BB74AF"/>
    <w:rsid w:val="00BC029A"/>
    <w:rsid w:val="00BC0C79"/>
    <w:rsid w:val="00BC3C0A"/>
    <w:rsid w:val="00BC41A0"/>
    <w:rsid w:val="00BC4384"/>
    <w:rsid w:val="00BC5267"/>
    <w:rsid w:val="00BC5317"/>
    <w:rsid w:val="00BC604E"/>
    <w:rsid w:val="00BC6B46"/>
    <w:rsid w:val="00BC726F"/>
    <w:rsid w:val="00BC79FA"/>
    <w:rsid w:val="00BC7C8A"/>
    <w:rsid w:val="00BD1D0A"/>
    <w:rsid w:val="00BD1E9C"/>
    <w:rsid w:val="00BD206E"/>
    <w:rsid w:val="00BD3A4D"/>
    <w:rsid w:val="00BD3D6A"/>
    <w:rsid w:val="00BD4018"/>
    <w:rsid w:val="00BD4A40"/>
    <w:rsid w:val="00BD505E"/>
    <w:rsid w:val="00BD56FF"/>
    <w:rsid w:val="00BD7797"/>
    <w:rsid w:val="00BD7E61"/>
    <w:rsid w:val="00BE01F3"/>
    <w:rsid w:val="00BE05D9"/>
    <w:rsid w:val="00BE0A6B"/>
    <w:rsid w:val="00BE0E8E"/>
    <w:rsid w:val="00BE1B07"/>
    <w:rsid w:val="00BE1C6C"/>
    <w:rsid w:val="00BE25B7"/>
    <w:rsid w:val="00BE4768"/>
    <w:rsid w:val="00BE4A46"/>
    <w:rsid w:val="00BE4B6A"/>
    <w:rsid w:val="00BE55E0"/>
    <w:rsid w:val="00BE56A2"/>
    <w:rsid w:val="00BE6038"/>
    <w:rsid w:val="00BE7451"/>
    <w:rsid w:val="00BF01F0"/>
    <w:rsid w:val="00BF0AF7"/>
    <w:rsid w:val="00BF234B"/>
    <w:rsid w:val="00BF2987"/>
    <w:rsid w:val="00BF344E"/>
    <w:rsid w:val="00BF3937"/>
    <w:rsid w:val="00BF46B6"/>
    <w:rsid w:val="00BF46C3"/>
    <w:rsid w:val="00BF4905"/>
    <w:rsid w:val="00BF4A5B"/>
    <w:rsid w:val="00BF507C"/>
    <w:rsid w:val="00BF5188"/>
    <w:rsid w:val="00BF534A"/>
    <w:rsid w:val="00BF5A88"/>
    <w:rsid w:val="00BF6C5C"/>
    <w:rsid w:val="00BF70AE"/>
    <w:rsid w:val="00BF7D25"/>
    <w:rsid w:val="00BF7E88"/>
    <w:rsid w:val="00C0027B"/>
    <w:rsid w:val="00C01BAF"/>
    <w:rsid w:val="00C0295F"/>
    <w:rsid w:val="00C033A3"/>
    <w:rsid w:val="00C03F31"/>
    <w:rsid w:val="00C04864"/>
    <w:rsid w:val="00C0486A"/>
    <w:rsid w:val="00C049AB"/>
    <w:rsid w:val="00C04AA4"/>
    <w:rsid w:val="00C05A15"/>
    <w:rsid w:val="00C0637B"/>
    <w:rsid w:val="00C06C93"/>
    <w:rsid w:val="00C06FE7"/>
    <w:rsid w:val="00C11306"/>
    <w:rsid w:val="00C1135A"/>
    <w:rsid w:val="00C11B6A"/>
    <w:rsid w:val="00C12D4D"/>
    <w:rsid w:val="00C142D7"/>
    <w:rsid w:val="00C14379"/>
    <w:rsid w:val="00C145EA"/>
    <w:rsid w:val="00C1580F"/>
    <w:rsid w:val="00C15CBC"/>
    <w:rsid w:val="00C16D11"/>
    <w:rsid w:val="00C16E4F"/>
    <w:rsid w:val="00C17860"/>
    <w:rsid w:val="00C17E76"/>
    <w:rsid w:val="00C20B12"/>
    <w:rsid w:val="00C213A7"/>
    <w:rsid w:val="00C217D7"/>
    <w:rsid w:val="00C21AF9"/>
    <w:rsid w:val="00C245B7"/>
    <w:rsid w:val="00C24935"/>
    <w:rsid w:val="00C2746A"/>
    <w:rsid w:val="00C305BA"/>
    <w:rsid w:val="00C31A10"/>
    <w:rsid w:val="00C342BE"/>
    <w:rsid w:val="00C3564B"/>
    <w:rsid w:val="00C35C59"/>
    <w:rsid w:val="00C36326"/>
    <w:rsid w:val="00C41D3C"/>
    <w:rsid w:val="00C42483"/>
    <w:rsid w:val="00C42C5F"/>
    <w:rsid w:val="00C43771"/>
    <w:rsid w:val="00C445ED"/>
    <w:rsid w:val="00C44A68"/>
    <w:rsid w:val="00C45861"/>
    <w:rsid w:val="00C466D1"/>
    <w:rsid w:val="00C47332"/>
    <w:rsid w:val="00C47700"/>
    <w:rsid w:val="00C47B97"/>
    <w:rsid w:val="00C50069"/>
    <w:rsid w:val="00C52199"/>
    <w:rsid w:val="00C5294E"/>
    <w:rsid w:val="00C52CE3"/>
    <w:rsid w:val="00C54133"/>
    <w:rsid w:val="00C54866"/>
    <w:rsid w:val="00C55A55"/>
    <w:rsid w:val="00C56039"/>
    <w:rsid w:val="00C5785B"/>
    <w:rsid w:val="00C5799E"/>
    <w:rsid w:val="00C60259"/>
    <w:rsid w:val="00C6085E"/>
    <w:rsid w:val="00C61083"/>
    <w:rsid w:val="00C61591"/>
    <w:rsid w:val="00C61FCA"/>
    <w:rsid w:val="00C62FF3"/>
    <w:rsid w:val="00C64E42"/>
    <w:rsid w:val="00C656B5"/>
    <w:rsid w:val="00C66C87"/>
    <w:rsid w:val="00C6710A"/>
    <w:rsid w:val="00C67929"/>
    <w:rsid w:val="00C70568"/>
    <w:rsid w:val="00C71B19"/>
    <w:rsid w:val="00C72393"/>
    <w:rsid w:val="00C7286C"/>
    <w:rsid w:val="00C73169"/>
    <w:rsid w:val="00C7477A"/>
    <w:rsid w:val="00C74CAD"/>
    <w:rsid w:val="00C74E7A"/>
    <w:rsid w:val="00C76397"/>
    <w:rsid w:val="00C80B3A"/>
    <w:rsid w:val="00C811FF"/>
    <w:rsid w:val="00C81321"/>
    <w:rsid w:val="00C8300F"/>
    <w:rsid w:val="00C83CD9"/>
    <w:rsid w:val="00C84B67"/>
    <w:rsid w:val="00C84DE8"/>
    <w:rsid w:val="00C85BD4"/>
    <w:rsid w:val="00C864BF"/>
    <w:rsid w:val="00C8767C"/>
    <w:rsid w:val="00C9184B"/>
    <w:rsid w:val="00C924E2"/>
    <w:rsid w:val="00C92776"/>
    <w:rsid w:val="00C947F8"/>
    <w:rsid w:val="00C94E01"/>
    <w:rsid w:val="00C961BC"/>
    <w:rsid w:val="00C963EF"/>
    <w:rsid w:val="00C97FF6"/>
    <w:rsid w:val="00CA106D"/>
    <w:rsid w:val="00CA282E"/>
    <w:rsid w:val="00CA2B92"/>
    <w:rsid w:val="00CA3022"/>
    <w:rsid w:val="00CA3602"/>
    <w:rsid w:val="00CA3CD2"/>
    <w:rsid w:val="00CA3FEC"/>
    <w:rsid w:val="00CA41EB"/>
    <w:rsid w:val="00CA4690"/>
    <w:rsid w:val="00CA4AE3"/>
    <w:rsid w:val="00CA4B09"/>
    <w:rsid w:val="00CA5263"/>
    <w:rsid w:val="00CA5FAA"/>
    <w:rsid w:val="00CB0490"/>
    <w:rsid w:val="00CB2980"/>
    <w:rsid w:val="00CB30CD"/>
    <w:rsid w:val="00CB46BB"/>
    <w:rsid w:val="00CB4EC3"/>
    <w:rsid w:val="00CB5786"/>
    <w:rsid w:val="00CB5B32"/>
    <w:rsid w:val="00CB5CF2"/>
    <w:rsid w:val="00CB6948"/>
    <w:rsid w:val="00CB69C9"/>
    <w:rsid w:val="00CC06B0"/>
    <w:rsid w:val="00CC12C4"/>
    <w:rsid w:val="00CC1DB8"/>
    <w:rsid w:val="00CC2107"/>
    <w:rsid w:val="00CC2420"/>
    <w:rsid w:val="00CC47F7"/>
    <w:rsid w:val="00CC57C2"/>
    <w:rsid w:val="00CC67AC"/>
    <w:rsid w:val="00CC6921"/>
    <w:rsid w:val="00CC6A18"/>
    <w:rsid w:val="00CD054B"/>
    <w:rsid w:val="00CD0D97"/>
    <w:rsid w:val="00CD14EC"/>
    <w:rsid w:val="00CD2BBD"/>
    <w:rsid w:val="00CD36A0"/>
    <w:rsid w:val="00CD5408"/>
    <w:rsid w:val="00CD5BD0"/>
    <w:rsid w:val="00CD5C3E"/>
    <w:rsid w:val="00CD5DA9"/>
    <w:rsid w:val="00CD65E6"/>
    <w:rsid w:val="00CD6692"/>
    <w:rsid w:val="00CD7C10"/>
    <w:rsid w:val="00CD7FE2"/>
    <w:rsid w:val="00CE1268"/>
    <w:rsid w:val="00CE21A5"/>
    <w:rsid w:val="00CE25BF"/>
    <w:rsid w:val="00CE3DF1"/>
    <w:rsid w:val="00CE6616"/>
    <w:rsid w:val="00CE71ED"/>
    <w:rsid w:val="00CE73AE"/>
    <w:rsid w:val="00CE7BEA"/>
    <w:rsid w:val="00CE7DF7"/>
    <w:rsid w:val="00CF1502"/>
    <w:rsid w:val="00CF1778"/>
    <w:rsid w:val="00CF23E7"/>
    <w:rsid w:val="00CF2F9D"/>
    <w:rsid w:val="00CF325D"/>
    <w:rsid w:val="00CF58DA"/>
    <w:rsid w:val="00CF5E2B"/>
    <w:rsid w:val="00CF677B"/>
    <w:rsid w:val="00D0019D"/>
    <w:rsid w:val="00D00FD1"/>
    <w:rsid w:val="00D0365A"/>
    <w:rsid w:val="00D0500F"/>
    <w:rsid w:val="00D0588E"/>
    <w:rsid w:val="00D07CB6"/>
    <w:rsid w:val="00D1011C"/>
    <w:rsid w:val="00D10CC9"/>
    <w:rsid w:val="00D1318D"/>
    <w:rsid w:val="00D13421"/>
    <w:rsid w:val="00D13BE6"/>
    <w:rsid w:val="00D13F5E"/>
    <w:rsid w:val="00D14008"/>
    <w:rsid w:val="00D14A36"/>
    <w:rsid w:val="00D14C6E"/>
    <w:rsid w:val="00D14C81"/>
    <w:rsid w:val="00D153DE"/>
    <w:rsid w:val="00D1599A"/>
    <w:rsid w:val="00D15B1E"/>
    <w:rsid w:val="00D15F07"/>
    <w:rsid w:val="00D16A2B"/>
    <w:rsid w:val="00D17166"/>
    <w:rsid w:val="00D17D60"/>
    <w:rsid w:val="00D20AFE"/>
    <w:rsid w:val="00D214A7"/>
    <w:rsid w:val="00D220AA"/>
    <w:rsid w:val="00D22165"/>
    <w:rsid w:val="00D2237B"/>
    <w:rsid w:val="00D22848"/>
    <w:rsid w:val="00D23416"/>
    <w:rsid w:val="00D23F0E"/>
    <w:rsid w:val="00D25AE6"/>
    <w:rsid w:val="00D2755C"/>
    <w:rsid w:val="00D301B4"/>
    <w:rsid w:val="00D3040A"/>
    <w:rsid w:val="00D321AD"/>
    <w:rsid w:val="00D348C9"/>
    <w:rsid w:val="00D36553"/>
    <w:rsid w:val="00D3751E"/>
    <w:rsid w:val="00D37828"/>
    <w:rsid w:val="00D37D29"/>
    <w:rsid w:val="00D37F4C"/>
    <w:rsid w:val="00D401C2"/>
    <w:rsid w:val="00D401C6"/>
    <w:rsid w:val="00D40D33"/>
    <w:rsid w:val="00D4198F"/>
    <w:rsid w:val="00D42349"/>
    <w:rsid w:val="00D42393"/>
    <w:rsid w:val="00D42468"/>
    <w:rsid w:val="00D42855"/>
    <w:rsid w:val="00D44B10"/>
    <w:rsid w:val="00D4681F"/>
    <w:rsid w:val="00D47449"/>
    <w:rsid w:val="00D4763C"/>
    <w:rsid w:val="00D47804"/>
    <w:rsid w:val="00D47B50"/>
    <w:rsid w:val="00D513F9"/>
    <w:rsid w:val="00D51FBB"/>
    <w:rsid w:val="00D532B2"/>
    <w:rsid w:val="00D53F22"/>
    <w:rsid w:val="00D544BA"/>
    <w:rsid w:val="00D550DD"/>
    <w:rsid w:val="00D567A0"/>
    <w:rsid w:val="00D56F18"/>
    <w:rsid w:val="00D57A4E"/>
    <w:rsid w:val="00D61FBC"/>
    <w:rsid w:val="00D63402"/>
    <w:rsid w:val="00D63429"/>
    <w:rsid w:val="00D634E4"/>
    <w:rsid w:val="00D641A2"/>
    <w:rsid w:val="00D64618"/>
    <w:rsid w:val="00D647C3"/>
    <w:rsid w:val="00D64B78"/>
    <w:rsid w:val="00D65334"/>
    <w:rsid w:val="00D660D3"/>
    <w:rsid w:val="00D66236"/>
    <w:rsid w:val="00D66B57"/>
    <w:rsid w:val="00D66CE6"/>
    <w:rsid w:val="00D67706"/>
    <w:rsid w:val="00D67749"/>
    <w:rsid w:val="00D67D34"/>
    <w:rsid w:val="00D70899"/>
    <w:rsid w:val="00D70939"/>
    <w:rsid w:val="00D709E8"/>
    <w:rsid w:val="00D722E7"/>
    <w:rsid w:val="00D723A9"/>
    <w:rsid w:val="00D72BBA"/>
    <w:rsid w:val="00D739D0"/>
    <w:rsid w:val="00D73E7E"/>
    <w:rsid w:val="00D74232"/>
    <w:rsid w:val="00D74A34"/>
    <w:rsid w:val="00D75DC2"/>
    <w:rsid w:val="00D775A3"/>
    <w:rsid w:val="00D8063B"/>
    <w:rsid w:val="00D81340"/>
    <w:rsid w:val="00D81BEC"/>
    <w:rsid w:val="00D82398"/>
    <w:rsid w:val="00D82430"/>
    <w:rsid w:val="00D8407F"/>
    <w:rsid w:val="00D84FB0"/>
    <w:rsid w:val="00D87045"/>
    <w:rsid w:val="00D90640"/>
    <w:rsid w:val="00D90D82"/>
    <w:rsid w:val="00D93140"/>
    <w:rsid w:val="00D936C5"/>
    <w:rsid w:val="00D9395F"/>
    <w:rsid w:val="00D93AC8"/>
    <w:rsid w:val="00D9577B"/>
    <w:rsid w:val="00D964DB"/>
    <w:rsid w:val="00D96840"/>
    <w:rsid w:val="00D96E8B"/>
    <w:rsid w:val="00D97975"/>
    <w:rsid w:val="00DA15D6"/>
    <w:rsid w:val="00DA4B45"/>
    <w:rsid w:val="00DA4C73"/>
    <w:rsid w:val="00DA4FA1"/>
    <w:rsid w:val="00DA5212"/>
    <w:rsid w:val="00DA6D78"/>
    <w:rsid w:val="00DA721A"/>
    <w:rsid w:val="00DA7E4B"/>
    <w:rsid w:val="00DB1B7A"/>
    <w:rsid w:val="00DB1E2C"/>
    <w:rsid w:val="00DB24EA"/>
    <w:rsid w:val="00DB26A0"/>
    <w:rsid w:val="00DB2C04"/>
    <w:rsid w:val="00DB2F3D"/>
    <w:rsid w:val="00DB37F7"/>
    <w:rsid w:val="00DB39AF"/>
    <w:rsid w:val="00DB63A1"/>
    <w:rsid w:val="00DB7B9E"/>
    <w:rsid w:val="00DC085B"/>
    <w:rsid w:val="00DC4995"/>
    <w:rsid w:val="00DC598C"/>
    <w:rsid w:val="00DC72C0"/>
    <w:rsid w:val="00DC7438"/>
    <w:rsid w:val="00DC7471"/>
    <w:rsid w:val="00DD0943"/>
    <w:rsid w:val="00DD1660"/>
    <w:rsid w:val="00DD17D7"/>
    <w:rsid w:val="00DD2BCB"/>
    <w:rsid w:val="00DD374D"/>
    <w:rsid w:val="00DD4174"/>
    <w:rsid w:val="00DD4367"/>
    <w:rsid w:val="00DD545F"/>
    <w:rsid w:val="00DD5F65"/>
    <w:rsid w:val="00DD60A3"/>
    <w:rsid w:val="00DD650E"/>
    <w:rsid w:val="00DE0556"/>
    <w:rsid w:val="00DE1647"/>
    <w:rsid w:val="00DE2345"/>
    <w:rsid w:val="00DE259F"/>
    <w:rsid w:val="00DE2819"/>
    <w:rsid w:val="00DE3105"/>
    <w:rsid w:val="00DE32D3"/>
    <w:rsid w:val="00DE3D48"/>
    <w:rsid w:val="00DE3DB4"/>
    <w:rsid w:val="00DE3F86"/>
    <w:rsid w:val="00DE4DCE"/>
    <w:rsid w:val="00DE610A"/>
    <w:rsid w:val="00DE6848"/>
    <w:rsid w:val="00DE74B5"/>
    <w:rsid w:val="00DE7D93"/>
    <w:rsid w:val="00DF020A"/>
    <w:rsid w:val="00DF19CF"/>
    <w:rsid w:val="00DF25BB"/>
    <w:rsid w:val="00DF36E2"/>
    <w:rsid w:val="00DF4C05"/>
    <w:rsid w:val="00DF6095"/>
    <w:rsid w:val="00DF7CA4"/>
    <w:rsid w:val="00E0030E"/>
    <w:rsid w:val="00E01D38"/>
    <w:rsid w:val="00E023E1"/>
    <w:rsid w:val="00E030F1"/>
    <w:rsid w:val="00E03678"/>
    <w:rsid w:val="00E038E8"/>
    <w:rsid w:val="00E04365"/>
    <w:rsid w:val="00E0504A"/>
    <w:rsid w:val="00E051B6"/>
    <w:rsid w:val="00E05506"/>
    <w:rsid w:val="00E06937"/>
    <w:rsid w:val="00E069AC"/>
    <w:rsid w:val="00E07502"/>
    <w:rsid w:val="00E0762F"/>
    <w:rsid w:val="00E07FCA"/>
    <w:rsid w:val="00E07FE2"/>
    <w:rsid w:val="00E10143"/>
    <w:rsid w:val="00E10E17"/>
    <w:rsid w:val="00E11A5B"/>
    <w:rsid w:val="00E15508"/>
    <w:rsid w:val="00E17DC8"/>
    <w:rsid w:val="00E20A76"/>
    <w:rsid w:val="00E2260F"/>
    <w:rsid w:val="00E226C6"/>
    <w:rsid w:val="00E24CAD"/>
    <w:rsid w:val="00E256F5"/>
    <w:rsid w:val="00E25DC3"/>
    <w:rsid w:val="00E26479"/>
    <w:rsid w:val="00E2723C"/>
    <w:rsid w:val="00E311D7"/>
    <w:rsid w:val="00E31C70"/>
    <w:rsid w:val="00E32856"/>
    <w:rsid w:val="00E33ACD"/>
    <w:rsid w:val="00E33FE7"/>
    <w:rsid w:val="00E342B5"/>
    <w:rsid w:val="00E34DE6"/>
    <w:rsid w:val="00E35D5E"/>
    <w:rsid w:val="00E36A9F"/>
    <w:rsid w:val="00E401D3"/>
    <w:rsid w:val="00E40566"/>
    <w:rsid w:val="00E40AAF"/>
    <w:rsid w:val="00E40D8E"/>
    <w:rsid w:val="00E40F4D"/>
    <w:rsid w:val="00E411AB"/>
    <w:rsid w:val="00E41E12"/>
    <w:rsid w:val="00E43D46"/>
    <w:rsid w:val="00E443A5"/>
    <w:rsid w:val="00E45E39"/>
    <w:rsid w:val="00E45EAA"/>
    <w:rsid w:val="00E47D13"/>
    <w:rsid w:val="00E50EA1"/>
    <w:rsid w:val="00E51645"/>
    <w:rsid w:val="00E5221D"/>
    <w:rsid w:val="00E52351"/>
    <w:rsid w:val="00E533F2"/>
    <w:rsid w:val="00E540ED"/>
    <w:rsid w:val="00E5654A"/>
    <w:rsid w:val="00E571A4"/>
    <w:rsid w:val="00E57405"/>
    <w:rsid w:val="00E61263"/>
    <w:rsid w:val="00E61CAB"/>
    <w:rsid w:val="00E62D05"/>
    <w:rsid w:val="00E62E94"/>
    <w:rsid w:val="00E63775"/>
    <w:rsid w:val="00E646AA"/>
    <w:rsid w:val="00E64703"/>
    <w:rsid w:val="00E65A6F"/>
    <w:rsid w:val="00E664B8"/>
    <w:rsid w:val="00E6707F"/>
    <w:rsid w:val="00E67B1C"/>
    <w:rsid w:val="00E67DA8"/>
    <w:rsid w:val="00E67E43"/>
    <w:rsid w:val="00E7045D"/>
    <w:rsid w:val="00E715AB"/>
    <w:rsid w:val="00E723C6"/>
    <w:rsid w:val="00E724FF"/>
    <w:rsid w:val="00E73739"/>
    <w:rsid w:val="00E739E3"/>
    <w:rsid w:val="00E7571A"/>
    <w:rsid w:val="00E76925"/>
    <w:rsid w:val="00E76C6E"/>
    <w:rsid w:val="00E76E5F"/>
    <w:rsid w:val="00E8041E"/>
    <w:rsid w:val="00E80D7D"/>
    <w:rsid w:val="00E8175E"/>
    <w:rsid w:val="00E8209E"/>
    <w:rsid w:val="00E82523"/>
    <w:rsid w:val="00E83480"/>
    <w:rsid w:val="00E83A6E"/>
    <w:rsid w:val="00E874E1"/>
    <w:rsid w:val="00E87510"/>
    <w:rsid w:val="00E878E5"/>
    <w:rsid w:val="00E906E6"/>
    <w:rsid w:val="00E9165C"/>
    <w:rsid w:val="00E91D9E"/>
    <w:rsid w:val="00E927C8"/>
    <w:rsid w:val="00E92870"/>
    <w:rsid w:val="00E92A05"/>
    <w:rsid w:val="00E930C8"/>
    <w:rsid w:val="00E953D5"/>
    <w:rsid w:val="00E96538"/>
    <w:rsid w:val="00E96E8A"/>
    <w:rsid w:val="00E97BD9"/>
    <w:rsid w:val="00E97E98"/>
    <w:rsid w:val="00EA1974"/>
    <w:rsid w:val="00EA1C1B"/>
    <w:rsid w:val="00EA212B"/>
    <w:rsid w:val="00EA2951"/>
    <w:rsid w:val="00EA43B8"/>
    <w:rsid w:val="00EA465C"/>
    <w:rsid w:val="00EA490D"/>
    <w:rsid w:val="00EA4AA2"/>
    <w:rsid w:val="00EA51D7"/>
    <w:rsid w:val="00EA5598"/>
    <w:rsid w:val="00EB0FC1"/>
    <w:rsid w:val="00EB1271"/>
    <w:rsid w:val="00EB12BF"/>
    <w:rsid w:val="00EB1A3E"/>
    <w:rsid w:val="00EB32E8"/>
    <w:rsid w:val="00EB340E"/>
    <w:rsid w:val="00EB41A7"/>
    <w:rsid w:val="00EB6343"/>
    <w:rsid w:val="00EB6802"/>
    <w:rsid w:val="00EB72EB"/>
    <w:rsid w:val="00EB74A8"/>
    <w:rsid w:val="00EB7A33"/>
    <w:rsid w:val="00EC078B"/>
    <w:rsid w:val="00EC0FDB"/>
    <w:rsid w:val="00EC0FDC"/>
    <w:rsid w:val="00EC1138"/>
    <w:rsid w:val="00EC11D5"/>
    <w:rsid w:val="00EC22E8"/>
    <w:rsid w:val="00EC6E73"/>
    <w:rsid w:val="00EC6F61"/>
    <w:rsid w:val="00EC793E"/>
    <w:rsid w:val="00EC7B74"/>
    <w:rsid w:val="00ED068C"/>
    <w:rsid w:val="00ED0A10"/>
    <w:rsid w:val="00ED1CFC"/>
    <w:rsid w:val="00ED27E9"/>
    <w:rsid w:val="00ED4D55"/>
    <w:rsid w:val="00ED550B"/>
    <w:rsid w:val="00ED64BB"/>
    <w:rsid w:val="00EE0F3E"/>
    <w:rsid w:val="00EE10DC"/>
    <w:rsid w:val="00EE1793"/>
    <w:rsid w:val="00EE1AED"/>
    <w:rsid w:val="00EE21D0"/>
    <w:rsid w:val="00EE361D"/>
    <w:rsid w:val="00EE49D0"/>
    <w:rsid w:val="00EE5940"/>
    <w:rsid w:val="00EE6C6E"/>
    <w:rsid w:val="00EE6D51"/>
    <w:rsid w:val="00EE7459"/>
    <w:rsid w:val="00EE7774"/>
    <w:rsid w:val="00EF09B9"/>
    <w:rsid w:val="00EF3238"/>
    <w:rsid w:val="00EF3F0D"/>
    <w:rsid w:val="00EF48E8"/>
    <w:rsid w:val="00EF5705"/>
    <w:rsid w:val="00EF5BAB"/>
    <w:rsid w:val="00EF64AD"/>
    <w:rsid w:val="00EF6888"/>
    <w:rsid w:val="00EF75AD"/>
    <w:rsid w:val="00EF78EE"/>
    <w:rsid w:val="00EF7B54"/>
    <w:rsid w:val="00F003BC"/>
    <w:rsid w:val="00F0089F"/>
    <w:rsid w:val="00F008EB"/>
    <w:rsid w:val="00F00EF7"/>
    <w:rsid w:val="00F0190D"/>
    <w:rsid w:val="00F01DED"/>
    <w:rsid w:val="00F02624"/>
    <w:rsid w:val="00F02E73"/>
    <w:rsid w:val="00F03CC5"/>
    <w:rsid w:val="00F03FD8"/>
    <w:rsid w:val="00F04320"/>
    <w:rsid w:val="00F04959"/>
    <w:rsid w:val="00F06545"/>
    <w:rsid w:val="00F07038"/>
    <w:rsid w:val="00F10D75"/>
    <w:rsid w:val="00F12E98"/>
    <w:rsid w:val="00F15A5B"/>
    <w:rsid w:val="00F16D9A"/>
    <w:rsid w:val="00F17A0F"/>
    <w:rsid w:val="00F2050E"/>
    <w:rsid w:val="00F20543"/>
    <w:rsid w:val="00F20A39"/>
    <w:rsid w:val="00F20A4A"/>
    <w:rsid w:val="00F22DF4"/>
    <w:rsid w:val="00F22E42"/>
    <w:rsid w:val="00F23124"/>
    <w:rsid w:val="00F23212"/>
    <w:rsid w:val="00F2461C"/>
    <w:rsid w:val="00F24DD0"/>
    <w:rsid w:val="00F250E4"/>
    <w:rsid w:val="00F250FB"/>
    <w:rsid w:val="00F2514C"/>
    <w:rsid w:val="00F26836"/>
    <w:rsid w:val="00F30349"/>
    <w:rsid w:val="00F30A78"/>
    <w:rsid w:val="00F312B6"/>
    <w:rsid w:val="00F32057"/>
    <w:rsid w:val="00F35C2F"/>
    <w:rsid w:val="00F35DD6"/>
    <w:rsid w:val="00F3615F"/>
    <w:rsid w:val="00F37A02"/>
    <w:rsid w:val="00F37BF6"/>
    <w:rsid w:val="00F4254F"/>
    <w:rsid w:val="00F42FFE"/>
    <w:rsid w:val="00F434BB"/>
    <w:rsid w:val="00F4369F"/>
    <w:rsid w:val="00F43D85"/>
    <w:rsid w:val="00F441AC"/>
    <w:rsid w:val="00F44306"/>
    <w:rsid w:val="00F44784"/>
    <w:rsid w:val="00F44808"/>
    <w:rsid w:val="00F45A2D"/>
    <w:rsid w:val="00F47439"/>
    <w:rsid w:val="00F47DF6"/>
    <w:rsid w:val="00F551B3"/>
    <w:rsid w:val="00F5630F"/>
    <w:rsid w:val="00F57247"/>
    <w:rsid w:val="00F615CC"/>
    <w:rsid w:val="00F61EC1"/>
    <w:rsid w:val="00F64349"/>
    <w:rsid w:val="00F64EE7"/>
    <w:rsid w:val="00F64FA0"/>
    <w:rsid w:val="00F6512F"/>
    <w:rsid w:val="00F65F6A"/>
    <w:rsid w:val="00F662DF"/>
    <w:rsid w:val="00F66C29"/>
    <w:rsid w:val="00F66CA6"/>
    <w:rsid w:val="00F6731A"/>
    <w:rsid w:val="00F67A54"/>
    <w:rsid w:val="00F7050A"/>
    <w:rsid w:val="00F70FF3"/>
    <w:rsid w:val="00F71E3C"/>
    <w:rsid w:val="00F73604"/>
    <w:rsid w:val="00F75271"/>
    <w:rsid w:val="00F7544B"/>
    <w:rsid w:val="00F76030"/>
    <w:rsid w:val="00F7651D"/>
    <w:rsid w:val="00F76D2B"/>
    <w:rsid w:val="00F77557"/>
    <w:rsid w:val="00F77853"/>
    <w:rsid w:val="00F80529"/>
    <w:rsid w:val="00F82222"/>
    <w:rsid w:val="00F82B3F"/>
    <w:rsid w:val="00F82D83"/>
    <w:rsid w:val="00F8585F"/>
    <w:rsid w:val="00F85CD3"/>
    <w:rsid w:val="00F86A93"/>
    <w:rsid w:val="00F86D03"/>
    <w:rsid w:val="00F8765F"/>
    <w:rsid w:val="00F876A5"/>
    <w:rsid w:val="00F87F74"/>
    <w:rsid w:val="00F903CD"/>
    <w:rsid w:val="00F91719"/>
    <w:rsid w:val="00F9174A"/>
    <w:rsid w:val="00F91D54"/>
    <w:rsid w:val="00F92F65"/>
    <w:rsid w:val="00F9453B"/>
    <w:rsid w:val="00F946C2"/>
    <w:rsid w:val="00F947F8"/>
    <w:rsid w:val="00F954BE"/>
    <w:rsid w:val="00F95994"/>
    <w:rsid w:val="00F96990"/>
    <w:rsid w:val="00F979D8"/>
    <w:rsid w:val="00F97B50"/>
    <w:rsid w:val="00FA0127"/>
    <w:rsid w:val="00FA0158"/>
    <w:rsid w:val="00FA09CE"/>
    <w:rsid w:val="00FA0D26"/>
    <w:rsid w:val="00FA1594"/>
    <w:rsid w:val="00FA1ED7"/>
    <w:rsid w:val="00FA2AC0"/>
    <w:rsid w:val="00FA377C"/>
    <w:rsid w:val="00FA47EB"/>
    <w:rsid w:val="00FA5630"/>
    <w:rsid w:val="00FA5765"/>
    <w:rsid w:val="00FA5B68"/>
    <w:rsid w:val="00FA5C76"/>
    <w:rsid w:val="00FA6BA5"/>
    <w:rsid w:val="00FA6C20"/>
    <w:rsid w:val="00FA6EF8"/>
    <w:rsid w:val="00FA7211"/>
    <w:rsid w:val="00FA75AE"/>
    <w:rsid w:val="00FB0C82"/>
    <w:rsid w:val="00FB0D3A"/>
    <w:rsid w:val="00FB1489"/>
    <w:rsid w:val="00FB21FA"/>
    <w:rsid w:val="00FB354F"/>
    <w:rsid w:val="00FB4633"/>
    <w:rsid w:val="00FB4977"/>
    <w:rsid w:val="00FB541A"/>
    <w:rsid w:val="00FB59C2"/>
    <w:rsid w:val="00FB5CC0"/>
    <w:rsid w:val="00FB617A"/>
    <w:rsid w:val="00FB6AEF"/>
    <w:rsid w:val="00FB6B96"/>
    <w:rsid w:val="00FC075F"/>
    <w:rsid w:val="00FC0966"/>
    <w:rsid w:val="00FC1427"/>
    <w:rsid w:val="00FC1705"/>
    <w:rsid w:val="00FC19B8"/>
    <w:rsid w:val="00FC1D6D"/>
    <w:rsid w:val="00FC34CE"/>
    <w:rsid w:val="00FC3BBC"/>
    <w:rsid w:val="00FC65A3"/>
    <w:rsid w:val="00FC6F13"/>
    <w:rsid w:val="00FC79AD"/>
    <w:rsid w:val="00FD002C"/>
    <w:rsid w:val="00FD0448"/>
    <w:rsid w:val="00FD099D"/>
    <w:rsid w:val="00FD0D30"/>
    <w:rsid w:val="00FD1B66"/>
    <w:rsid w:val="00FD3D7B"/>
    <w:rsid w:val="00FD3F0D"/>
    <w:rsid w:val="00FD4401"/>
    <w:rsid w:val="00FD4B7A"/>
    <w:rsid w:val="00FD4CFD"/>
    <w:rsid w:val="00FD5247"/>
    <w:rsid w:val="00FD6379"/>
    <w:rsid w:val="00FD6A8E"/>
    <w:rsid w:val="00FD7348"/>
    <w:rsid w:val="00FE0DA6"/>
    <w:rsid w:val="00FE1786"/>
    <w:rsid w:val="00FE2250"/>
    <w:rsid w:val="00FE4BA2"/>
    <w:rsid w:val="00FE51EE"/>
    <w:rsid w:val="00FE59E8"/>
    <w:rsid w:val="00FE603F"/>
    <w:rsid w:val="00FE6591"/>
    <w:rsid w:val="00FE76C0"/>
    <w:rsid w:val="00FE7E94"/>
    <w:rsid w:val="00FF1790"/>
    <w:rsid w:val="00FF2788"/>
    <w:rsid w:val="00FF2A92"/>
    <w:rsid w:val="00FF44DC"/>
    <w:rsid w:val="00FF5D93"/>
    <w:rsid w:val="00FF6CAD"/>
    <w:rsid w:val="00FF71BC"/>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0D491"/>
  <w15:docId w15:val="{A6DF1CD7-B263-4DC1-A6E2-0B5DFD48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89A"/>
    <w:rPr>
      <w:sz w:val="24"/>
      <w:szCs w:val="24"/>
      <w:lang w:val="en-US" w:eastAsia="en-US"/>
    </w:rPr>
  </w:style>
  <w:style w:type="paragraph" w:styleId="Heading1">
    <w:name w:val="heading 1"/>
    <w:basedOn w:val="Normal"/>
    <w:next w:val="Normal"/>
    <w:qFormat/>
    <w:rsid w:val="008C1BF9"/>
    <w:pPr>
      <w:keepNext/>
      <w:ind w:left="720"/>
      <w:outlineLvl w:val="0"/>
    </w:pPr>
    <w:rPr>
      <w:b/>
      <w:bCs/>
    </w:rPr>
  </w:style>
  <w:style w:type="paragraph" w:styleId="Heading2">
    <w:name w:val="heading 2"/>
    <w:basedOn w:val="Normal"/>
    <w:next w:val="Normal"/>
    <w:qFormat/>
    <w:rsid w:val="008C1BF9"/>
    <w:pPr>
      <w:keepNext/>
      <w:ind w:left="720"/>
      <w:outlineLvl w:val="1"/>
    </w:pPr>
    <w:rPr>
      <w:u w:val="single"/>
    </w:rPr>
  </w:style>
  <w:style w:type="paragraph" w:styleId="Heading3">
    <w:name w:val="heading 3"/>
    <w:basedOn w:val="Normal"/>
    <w:link w:val="Heading3Char"/>
    <w:uiPriority w:val="9"/>
    <w:qFormat/>
    <w:rsid w:val="00F71E3C"/>
    <w:pPr>
      <w:spacing w:before="277" w:after="277" w:line="360" w:lineRule="atLeast"/>
      <w:outlineLvl w:val="2"/>
    </w:pPr>
    <w:rPr>
      <w:b/>
      <w:bCs/>
      <w:sz w:val="31"/>
      <w:szCs w:val="31"/>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C1BF9"/>
    <w:pPr>
      <w:ind w:left="1440"/>
    </w:pPr>
  </w:style>
  <w:style w:type="paragraph" w:styleId="BodyTextIndent2">
    <w:name w:val="Body Text Indent 2"/>
    <w:basedOn w:val="Normal"/>
    <w:semiHidden/>
    <w:rsid w:val="008C1BF9"/>
    <w:pPr>
      <w:ind w:left="720"/>
    </w:pPr>
  </w:style>
  <w:style w:type="paragraph" w:styleId="BlockText">
    <w:name w:val="Block Text"/>
    <w:basedOn w:val="Normal"/>
    <w:semiHidden/>
    <w:rsid w:val="008C1BF9"/>
    <w:pPr>
      <w:tabs>
        <w:tab w:val="left" w:pos="709"/>
        <w:tab w:val="left" w:pos="1418"/>
        <w:tab w:val="left" w:pos="2127"/>
        <w:tab w:val="right" w:pos="8364"/>
      </w:tabs>
      <w:ind w:left="1440" w:right="-7"/>
    </w:pPr>
  </w:style>
  <w:style w:type="paragraph" w:styleId="Header">
    <w:name w:val="header"/>
    <w:basedOn w:val="Normal"/>
    <w:unhideWhenUsed/>
    <w:rsid w:val="008C1BF9"/>
    <w:pPr>
      <w:tabs>
        <w:tab w:val="center" w:pos="4680"/>
        <w:tab w:val="right" w:pos="9360"/>
      </w:tabs>
    </w:pPr>
  </w:style>
  <w:style w:type="character" w:customStyle="1" w:styleId="HeaderChar">
    <w:name w:val="Header Char"/>
    <w:semiHidden/>
    <w:rsid w:val="008C1BF9"/>
    <w:rPr>
      <w:sz w:val="24"/>
      <w:szCs w:val="24"/>
      <w:lang w:val="en-US" w:eastAsia="en-US"/>
    </w:rPr>
  </w:style>
  <w:style w:type="paragraph" w:styleId="Footer">
    <w:name w:val="footer"/>
    <w:basedOn w:val="Normal"/>
    <w:unhideWhenUsed/>
    <w:rsid w:val="008C1BF9"/>
    <w:pPr>
      <w:tabs>
        <w:tab w:val="center" w:pos="4680"/>
        <w:tab w:val="right" w:pos="9360"/>
      </w:tabs>
    </w:pPr>
  </w:style>
  <w:style w:type="character" w:customStyle="1" w:styleId="FooterChar">
    <w:name w:val="Footer Char"/>
    <w:rsid w:val="008C1BF9"/>
    <w:rPr>
      <w:sz w:val="24"/>
      <w:szCs w:val="24"/>
      <w:lang w:val="en-US" w:eastAsia="en-US"/>
    </w:rPr>
  </w:style>
  <w:style w:type="paragraph" w:styleId="BalloonText">
    <w:name w:val="Balloon Text"/>
    <w:basedOn w:val="Normal"/>
    <w:semiHidden/>
    <w:unhideWhenUsed/>
    <w:rsid w:val="008C1BF9"/>
    <w:rPr>
      <w:rFonts w:ascii="Tahoma" w:hAnsi="Tahoma" w:cs="Tahoma"/>
      <w:sz w:val="16"/>
      <w:szCs w:val="16"/>
    </w:rPr>
  </w:style>
  <w:style w:type="character" w:customStyle="1" w:styleId="BalloonTextChar">
    <w:name w:val="Balloon Text Char"/>
    <w:semiHidden/>
    <w:rsid w:val="008C1BF9"/>
    <w:rPr>
      <w:rFonts w:ascii="Tahoma" w:hAnsi="Tahoma" w:cs="Tahoma"/>
      <w:sz w:val="16"/>
      <w:szCs w:val="16"/>
      <w:lang w:val="en-US" w:eastAsia="en-US"/>
    </w:rPr>
  </w:style>
  <w:style w:type="paragraph" w:customStyle="1" w:styleId="ecxmsonormal">
    <w:name w:val="ecxmsonormal"/>
    <w:basedOn w:val="Normal"/>
    <w:rsid w:val="008C1BF9"/>
    <w:pPr>
      <w:spacing w:after="324"/>
    </w:pPr>
  </w:style>
  <w:style w:type="character" w:customStyle="1" w:styleId="ecxecx722285114-11062010">
    <w:name w:val="ecxecx722285114-11062010"/>
    <w:basedOn w:val="DefaultParagraphFont"/>
    <w:rsid w:val="008C1BF9"/>
  </w:style>
  <w:style w:type="paragraph" w:styleId="ListParagraph">
    <w:name w:val="List Paragraph"/>
    <w:basedOn w:val="Normal"/>
    <w:uiPriority w:val="34"/>
    <w:qFormat/>
    <w:rsid w:val="008C1BF9"/>
    <w:pPr>
      <w:ind w:left="720"/>
    </w:pPr>
  </w:style>
  <w:style w:type="character" w:styleId="Hyperlink">
    <w:name w:val="Hyperlink"/>
    <w:uiPriority w:val="99"/>
    <w:unhideWhenUsed/>
    <w:rsid w:val="00A2656C"/>
    <w:rPr>
      <w:color w:val="0000FF"/>
      <w:u w:val="single"/>
    </w:rPr>
  </w:style>
  <w:style w:type="paragraph" w:styleId="NormalWeb">
    <w:name w:val="Normal (Web)"/>
    <w:basedOn w:val="Normal"/>
    <w:uiPriority w:val="99"/>
    <w:semiHidden/>
    <w:unhideWhenUsed/>
    <w:rsid w:val="0094140C"/>
    <w:pPr>
      <w:spacing w:before="100" w:beforeAutospacing="1" w:after="100" w:afterAutospacing="1"/>
    </w:pPr>
    <w:rPr>
      <w:color w:val="000000"/>
      <w:lang w:val="en-CA" w:eastAsia="en-CA"/>
    </w:rPr>
  </w:style>
  <w:style w:type="character" w:customStyle="1" w:styleId="heading-1-c-c61">
    <w:name w:val="heading-1-c-c61"/>
    <w:rsid w:val="00CC67AC"/>
    <w:rPr>
      <w:rFonts w:ascii="Times New Roman" w:hAnsi="Times New Roman" w:cs="Times New Roman" w:hint="default"/>
      <w:b/>
      <w:bCs/>
      <w:color w:val="32381D"/>
      <w:sz w:val="36"/>
      <w:szCs w:val="36"/>
    </w:rPr>
  </w:style>
  <w:style w:type="character" w:customStyle="1" w:styleId="heading-1-c-c71">
    <w:name w:val="heading-1-c-c71"/>
    <w:rsid w:val="00CC67AC"/>
    <w:rPr>
      <w:rFonts w:ascii="Verdana" w:hAnsi="Verdana" w:hint="default"/>
      <w:color w:val="32381D"/>
      <w:sz w:val="21"/>
      <w:szCs w:val="21"/>
    </w:rPr>
  </w:style>
  <w:style w:type="paragraph" w:customStyle="1" w:styleId="Default">
    <w:name w:val="Default"/>
    <w:rsid w:val="0060566C"/>
    <w:pPr>
      <w:autoSpaceDE w:val="0"/>
      <w:autoSpaceDN w:val="0"/>
      <w:adjustRightInd w:val="0"/>
    </w:pPr>
    <w:rPr>
      <w:rFonts w:ascii="Calibri" w:hAnsi="Calibri" w:cs="Calibri"/>
      <w:color w:val="000000"/>
      <w:sz w:val="24"/>
      <w:szCs w:val="24"/>
    </w:rPr>
  </w:style>
  <w:style w:type="character" w:customStyle="1" w:styleId="st1">
    <w:name w:val="st1"/>
    <w:basedOn w:val="DefaultParagraphFont"/>
    <w:rsid w:val="008A0CA8"/>
  </w:style>
  <w:style w:type="character" w:customStyle="1" w:styleId="Heading3Char">
    <w:name w:val="Heading 3 Char"/>
    <w:basedOn w:val="DefaultParagraphFont"/>
    <w:link w:val="Heading3"/>
    <w:uiPriority w:val="9"/>
    <w:rsid w:val="00F71E3C"/>
    <w:rPr>
      <w:b/>
      <w:bCs/>
      <w:sz w:val="31"/>
      <w:szCs w:val="31"/>
    </w:rPr>
  </w:style>
  <w:style w:type="character" w:styleId="Strong">
    <w:name w:val="Strong"/>
    <w:basedOn w:val="DefaultParagraphFont"/>
    <w:uiPriority w:val="22"/>
    <w:qFormat/>
    <w:rsid w:val="00F71E3C"/>
    <w:rPr>
      <w:b/>
      <w:bCs/>
    </w:rPr>
  </w:style>
  <w:style w:type="character" w:customStyle="1" w:styleId="gcsmalldetails1">
    <w:name w:val="gc_small_details1"/>
    <w:basedOn w:val="DefaultParagraphFont"/>
    <w:rsid w:val="00AC36A1"/>
    <w:rPr>
      <w:color w:val="666666"/>
      <w:sz w:val="19"/>
      <w:szCs w:val="19"/>
    </w:rPr>
  </w:style>
  <w:style w:type="paragraph" w:styleId="NoSpacing">
    <w:name w:val="No Spacing"/>
    <w:uiPriority w:val="1"/>
    <w:qFormat/>
    <w:rsid w:val="00745DB8"/>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406AA"/>
  </w:style>
  <w:style w:type="character" w:styleId="CommentReference">
    <w:name w:val="annotation reference"/>
    <w:basedOn w:val="DefaultParagraphFont"/>
    <w:uiPriority w:val="99"/>
    <w:semiHidden/>
    <w:unhideWhenUsed/>
    <w:rsid w:val="00D1599A"/>
    <w:rPr>
      <w:sz w:val="16"/>
      <w:szCs w:val="16"/>
    </w:rPr>
  </w:style>
  <w:style w:type="paragraph" w:styleId="CommentText">
    <w:name w:val="annotation text"/>
    <w:basedOn w:val="Normal"/>
    <w:link w:val="CommentTextChar"/>
    <w:uiPriority w:val="99"/>
    <w:semiHidden/>
    <w:unhideWhenUsed/>
    <w:rsid w:val="00D1599A"/>
    <w:rPr>
      <w:sz w:val="20"/>
      <w:szCs w:val="20"/>
    </w:rPr>
  </w:style>
  <w:style w:type="character" w:customStyle="1" w:styleId="CommentTextChar">
    <w:name w:val="Comment Text Char"/>
    <w:basedOn w:val="DefaultParagraphFont"/>
    <w:link w:val="CommentText"/>
    <w:uiPriority w:val="99"/>
    <w:semiHidden/>
    <w:rsid w:val="00D1599A"/>
    <w:rPr>
      <w:lang w:val="en-US" w:eastAsia="en-US"/>
    </w:rPr>
  </w:style>
  <w:style w:type="paragraph" w:styleId="CommentSubject">
    <w:name w:val="annotation subject"/>
    <w:basedOn w:val="CommentText"/>
    <w:next w:val="CommentText"/>
    <w:link w:val="CommentSubjectChar"/>
    <w:uiPriority w:val="99"/>
    <w:semiHidden/>
    <w:unhideWhenUsed/>
    <w:rsid w:val="00D1599A"/>
    <w:rPr>
      <w:b/>
      <w:bCs/>
    </w:rPr>
  </w:style>
  <w:style w:type="character" w:customStyle="1" w:styleId="CommentSubjectChar">
    <w:name w:val="Comment Subject Char"/>
    <w:basedOn w:val="CommentTextChar"/>
    <w:link w:val="CommentSubject"/>
    <w:uiPriority w:val="99"/>
    <w:semiHidden/>
    <w:rsid w:val="00D1599A"/>
    <w:rPr>
      <w:b/>
      <w:bCs/>
      <w:lang w:val="en-US" w:eastAsia="en-US"/>
    </w:rPr>
  </w:style>
  <w:style w:type="paragraph" w:styleId="BodyText">
    <w:name w:val="Body Text"/>
    <w:basedOn w:val="Normal"/>
    <w:link w:val="BodyTextChar"/>
    <w:uiPriority w:val="99"/>
    <w:unhideWhenUsed/>
    <w:rsid w:val="00203965"/>
    <w:pPr>
      <w:tabs>
        <w:tab w:val="left" w:pos="567"/>
        <w:tab w:val="left" w:pos="1418"/>
        <w:tab w:val="left" w:pos="2127"/>
        <w:tab w:val="left" w:pos="6521"/>
        <w:tab w:val="right" w:pos="9072"/>
      </w:tabs>
      <w:ind w:right="-7"/>
      <w:jc w:val="both"/>
    </w:pPr>
    <w:rPr>
      <w:rFonts w:ascii="Arial" w:hAnsi="Arial" w:cs="Arial"/>
    </w:rPr>
  </w:style>
  <w:style w:type="character" w:customStyle="1" w:styleId="BodyTextChar">
    <w:name w:val="Body Text Char"/>
    <w:basedOn w:val="DefaultParagraphFont"/>
    <w:link w:val="BodyText"/>
    <w:uiPriority w:val="99"/>
    <w:rsid w:val="00203965"/>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936">
      <w:bodyDiv w:val="1"/>
      <w:marLeft w:val="0"/>
      <w:marRight w:val="0"/>
      <w:marTop w:val="0"/>
      <w:marBottom w:val="0"/>
      <w:divBdr>
        <w:top w:val="none" w:sz="0" w:space="0" w:color="auto"/>
        <w:left w:val="none" w:sz="0" w:space="0" w:color="auto"/>
        <w:bottom w:val="none" w:sz="0" w:space="0" w:color="auto"/>
        <w:right w:val="none" w:sz="0" w:space="0" w:color="auto"/>
      </w:divBdr>
      <w:divsChild>
        <w:div w:id="1005285701">
          <w:marLeft w:val="0"/>
          <w:marRight w:val="0"/>
          <w:marTop w:val="0"/>
          <w:marBottom w:val="0"/>
          <w:divBdr>
            <w:top w:val="none" w:sz="0" w:space="0" w:color="auto"/>
            <w:left w:val="none" w:sz="0" w:space="0" w:color="auto"/>
            <w:bottom w:val="none" w:sz="0" w:space="0" w:color="auto"/>
            <w:right w:val="none" w:sz="0" w:space="0" w:color="auto"/>
          </w:divBdr>
          <w:divsChild>
            <w:div w:id="1702514041">
              <w:marLeft w:val="0"/>
              <w:marRight w:val="0"/>
              <w:marTop w:val="0"/>
              <w:marBottom w:val="240"/>
              <w:divBdr>
                <w:top w:val="single" w:sz="6" w:space="23" w:color="151595"/>
                <w:left w:val="single" w:sz="6" w:space="23" w:color="151595"/>
                <w:bottom w:val="single" w:sz="6" w:space="23" w:color="151595"/>
                <w:right w:val="single" w:sz="6" w:space="23" w:color="151595"/>
              </w:divBdr>
              <w:divsChild>
                <w:div w:id="101538124">
                  <w:marLeft w:val="0"/>
                  <w:marRight w:val="0"/>
                  <w:marTop w:val="0"/>
                  <w:marBottom w:val="0"/>
                  <w:divBdr>
                    <w:top w:val="single" w:sz="6" w:space="0" w:color="2F2FAE"/>
                    <w:left w:val="single" w:sz="6" w:space="0" w:color="2F2FAE"/>
                    <w:bottom w:val="single" w:sz="6" w:space="0" w:color="2F2FAE"/>
                    <w:right w:val="single" w:sz="6" w:space="0" w:color="2F2FAE"/>
                  </w:divBdr>
                  <w:divsChild>
                    <w:div w:id="39088813">
                      <w:marLeft w:val="0"/>
                      <w:marRight w:val="0"/>
                      <w:marTop w:val="0"/>
                      <w:marBottom w:val="0"/>
                      <w:divBdr>
                        <w:top w:val="none" w:sz="0" w:space="0" w:color="auto"/>
                        <w:left w:val="none" w:sz="0" w:space="0" w:color="auto"/>
                        <w:bottom w:val="none" w:sz="0" w:space="0" w:color="auto"/>
                        <w:right w:val="none" w:sz="0" w:space="0" w:color="auto"/>
                      </w:divBdr>
                      <w:divsChild>
                        <w:div w:id="2055230316">
                          <w:marLeft w:val="0"/>
                          <w:marRight w:val="0"/>
                          <w:marTop w:val="0"/>
                          <w:marBottom w:val="0"/>
                          <w:divBdr>
                            <w:top w:val="none" w:sz="0" w:space="0" w:color="auto"/>
                            <w:left w:val="none" w:sz="0" w:space="0" w:color="auto"/>
                            <w:bottom w:val="none" w:sz="0" w:space="0" w:color="auto"/>
                            <w:right w:val="none" w:sz="0" w:space="0" w:color="auto"/>
                          </w:divBdr>
                          <w:divsChild>
                            <w:div w:id="373314816">
                              <w:marLeft w:val="0"/>
                              <w:marRight w:val="0"/>
                              <w:marTop w:val="0"/>
                              <w:marBottom w:val="0"/>
                              <w:divBdr>
                                <w:top w:val="none" w:sz="0" w:space="0" w:color="auto"/>
                                <w:left w:val="none" w:sz="0" w:space="0" w:color="auto"/>
                                <w:bottom w:val="none" w:sz="0" w:space="0" w:color="auto"/>
                                <w:right w:val="none" w:sz="0" w:space="0" w:color="auto"/>
                              </w:divBdr>
                              <w:divsChild>
                                <w:div w:id="1133711085">
                                  <w:marLeft w:val="0"/>
                                  <w:marRight w:val="0"/>
                                  <w:marTop w:val="0"/>
                                  <w:marBottom w:val="0"/>
                                  <w:divBdr>
                                    <w:top w:val="none" w:sz="0" w:space="0" w:color="auto"/>
                                    <w:left w:val="none" w:sz="0" w:space="0" w:color="auto"/>
                                    <w:bottom w:val="none" w:sz="0" w:space="0" w:color="auto"/>
                                    <w:right w:val="none" w:sz="0" w:space="0" w:color="auto"/>
                                  </w:divBdr>
                                  <w:divsChild>
                                    <w:div w:id="861550734">
                                      <w:marLeft w:val="0"/>
                                      <w:marRight w:val="0"/>
                                      <w:marTop w:val="0"/>
                                      <w:marBottom w:val="0"/>
                                      <w:divBdr>
                                        <w:top w:val="none" w:sz="0" w:space="0" w:color="auto"/>
                                        <w:left w:val="none" w:sz="0" w:space="0" w:color="auto"/>
                                        <w:bottom w:val="none" w:sz="0" w:space="0" w:color="auto"/>
                                        <w:right w:val="none" w:sz="0" w:space="0" w:color="auto"/>
                                      </w:divBdr>
                                      <w:divsChild>
                                        <w:div w:id="1975745573">
                                          <w:marLeft w:val="0"/>
                                          <w:marRight w:val="0"/>
                                          <w:marTop w:val="0"/>
                                          <w:marBottom w:val="0"/>
                                          <w:divBdr>
                                            <w:top w:val="none" w:sz="0" w:space="0" w:color="auto"/>
                                            <w:left w:val="none" w:sz="0" w:space="0" w:color="auto"/>
                                            <w:bottom w:val="none" w:sz="0" w:space="0" w:color="auto"/>
                                            <w:right w:val="none" w:sz="0" w:space="0" w:color="auto"/>
                                          </w:divBdr>
                                          <w:divsChild>
                                            <w:div w:id="692656963">
                                              <w:marLeft w:val="0"/>
                                              <w:marRight w:val="0"/>
                                              <w:marTop w:val="0"/>
                                              <w:marBottom w:val="0"/>
                                              <w:divBdr>
                                                <w:top w:val="none" w:sz="0" w:space="0" w:color="auto"/>
                                                <w:left w:val="none" w:sz="0" w:space="0" w:color="auto"/>
                                                <w:bottom w:val="none" w:sz="0" w:space="0" w:color="auto"/>
                                                <w:right w:val="none" w:sz="0" w:space="0" w:color="auto"/>
                                              </w:divBdr>
                                              <w:divsChild>
                                                <w:div w:id="2078817909">
                                                  <w:marLeft w:val="0"/>
                                                  <w:marRight w:val="0"/>
                                                  <w:marTop w:val="0"/>
                                                  <w:marBottom w:val="0"/>
                                                  <w:divBdr>
                                                    <w:top w:val="none" w:sz="0" w:space="0" w:color="auto"/>
                                                    <w:left w:val="none" w:sz="0" w:space="0" w:color="auto"/>
                                                    <w:bottom w:val="none" w:sz="0" w:space="0" w:color="auto"/>
                                                    <w:right w:val="none" w:sz="0" w:space="0" w:color="auto"/>
                                                  </w:divBdr>
                                                  <w:divsChild>
                                                    <w:div w:id="2101901444">
                                                      <w:marLeft w:val="0"/>
                                                      <w:marRight w:val="0"/>
                                                      <w:marTop w:val="0"/>
                                                      <w:marBottom w:val="0"/>
                                                      <w:divBdr>
                                                        <w:top w:val="none" w:sz="0" w:space="0" w:color="auto"/>
                                                        <w:left w:val="none" w:sz="0" w:space="0" w:color="auto"/>
                                                        <w:bottom w:val="none" w:sz="0" w:space="0" w:color="auto"/>
                                                        <w:right w:val="none" w:sz="0" w:space="0" w:color="auto"/>
                                                      </w:divBdr>
                                                      <w:divsChild>
                                                        <w:div w:id="198781087">
                                                          <w:marLeft w:val="0"/>
                                                          <w:marRight w:val="0"/>
                                                          <w:marTop w:val="0"/>
                                                          <w:marBottom w:val="0"/>
                                                          <w:divBdr>
                                                            <w:top w:val="none" w:sz="0" w:space="0" w:color="auto"/>
                                                            <w:left w:val="none" w:sz="0" w:space="0" w:color="auto"/>
                                                            <w:bottom w:val="none" w:sz="0" w:space="0" w:color="auto"/>
                                                            <w:right w:val="none" w:sz="0" w:space="0" w:color="auto"/>
                                                          </w:divBdr>
                                                          <w:divsChild>
                                                            <w:div w:id="25761800">
                                                              <w:marLeft w:val="0"/>
                                                              <w:marRight w:val="0"/>
                                                              <w:marTop w:val="0"/>
                                                              <w:marBottom w:val="0"/>
                                                              <w:divBdr>
                                                                <w:top w:val="none" w:sz="0" w:space="0" w:color="auto"/>
                                                                <w:left w:val="none" w:sz="0" w:space="0" w:color="auto"/>
                                                                <w:bottom w:val="none" w:sz="0" w:space="0" w:color="auto"/>
                                                                <w:right w:val="none" w:sz="0" w:space="0" w:color="auto"/>
                                                              </w:divBdr>
                                                              <w:divsChild>
                                                                <w:div w:id="1175656409">
                                                                  <w:marLeft w:val="0"/>
                                                                  <w:marRight w:val="0"/>
                                                                  <w:marTop w:val="0"/>
                                                                  <w:marBottom w:val="0"/>
                                                                  <w:divBdr>
                                                                    <w:top w:val="none" w:sz="0" w:space="0" w:color="auto"/>
                                                                    <w:left w:val="none" w:sz="0" w:space="0" w:color="auto"/>
                                                                    <w:bottom w:val="none" w:sz="0" w:space="0" w:color="auto"/>
                                                                    <w:right w:val="none" w:sz="0" w:space="0" w:color="auto"/>
                                                                  </w:divBdr>
                                                                  <w:divsChild>
                                                                    <w:div w:id="8139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45392">
      <w:bodyDiv w:val="1"/>
      <w:marLeft w:val="0"/>
      <w:marRight w:val="0"/>
      <w:marTop w:val="0"/>
      <w:marBottom w:val="0"/>
      <w:divBdr>
        <w:top w:val="none" w:sz="0" w:space="0" w:color="auto"/>
        <w:left w:val="none" w:sz="0" w:space="0" w:color="auto"/>
        <w:bottom w:val="none" w:sz="0" w:space="0" w:color="auto"/>
        <w:right w:val="none" w:sz="0" w:space="0" w:color="auto"/>
      </w:divBdr>
    </w:div>
    <w:div w:id="178128145">
      <w:bodyDiv w:val="1"/>
      <w:marLeft w:val="0"/>
      <w:marRight w:val="0"/>
      <w:marTop w:val="0"/>
      <w:marBottom w:val="0"/>
      <w:divBdr>
        <w:top w:val="none" w:sz="0" w:space="0" w:color="auto"/>
        <w:left w:val="none" w:sz="0" w:space="0" w:color="auto"/>
        <w:bottom w:val="none" w:sz="0" w:space="0" w:color="auto"/>
        <w:right w:val="none" w:sz="0" w:space="0" w:color="auto"/>
      </w:divBdr>
    </w:div>
    <w:div w:id="330329513">
      <w:bodyDiv w:val="1"/>
      <w:marLeft w:val="0"/>
      <w:marRight w:val="0"/>
      <w:marTop w:val="0"/>
      <w:marBottom w:val="0"/>
      <w:divBdr>
        <w:top w:val="none" w:sz="0" w:space="0" w:color="auto"/>
        <w:left w:val="none" w:sz="0" w:space="0" w:color="auto"/>
        <w:bottom w:val="none" w:sz="0" w:space="0" w:color="auto"/>
        <w:right w:val="none" w:sz="0" w:space="0" w:color="auto"/>
      </w:divBdr>
      <w:divsChild>
        <w:div w:id="347827889">
          <w:marLeft w:val="0"/>
          <w:marRight w:val="0"/>
          <w:marTop w:val="0"/>
          <w:marBottom w:val="0"/>
          <w:divBdr>
            <w:top w:val="none" w:sz="0" w:space="0" w:color="auto"/>
            <w:left w:val="none" w:sz="0" w:space="0" w:color="auto"/>
            <w:bottom w:val="none" w:sz="0" w:space="0" w:color="auto"/>
            <w:right w:val="none" w:sz="0" w:space="0" w:color="auto"/>
          </w:divBdr>
          <w:divsChild>
            <w:div w:id="870802323">
              <w:marLeft w:val="0"/>
              <w:marRight w:val="0"/>
              <w:marTop w:val="0"/>
              <w:marBottom w:val="0"/>
              <w:divBdr>
                <w:top w:val="none" w:sz="0" w:space="0" w:color="auto"/>
                <w:left w:val="none" w:sz="0" w:space="0" w:color="auto"/>
                <w:bottom w:val="none" w:sz="0" w:space="0" w:color="auto"/>
                <w:right w:val="none" w:sz="0" w:space="0" w:color="auto"/>
              </w:divBdr>
              <w:divsChild>
                <w:div w:id="1388726592">
                  <w:marLeft w:val="0"/>
                  <w:marRight w:val="0"/>
                  <w:marTop w:val="0"/>
                  <w:marBottom w:val="0"/>
                  <w:divBdr>
                    <w:top w:val="none" w:sz="0" w:space="0" w:color="auto"/>
                    <w:left w:val="none" w:sz="0" w:space="0" w:color="auto"/>
                    <w:bottom w:val="none" w:sz="0" w:space="0" w:color="auto"/>
                    <w:right w:val="none" w:sz="0" w:space="0" w:color="auto"/>
                  </w:divBdr>
                  <w:divsChild>
                    <w:div w:id="211307861">
                      <w:marLeft w:val="0"/>
                      <w:marRight w:val="0"/>
                      <w:marTop w:val="0"/>
                      <w:marBottom w:val="0"/>
                      <w:divBdr>
                        <w:top w:val="none" w:sz="0" w:space="0" w:color="auto"/>
                        <w:left w:val="none" w:sz="0" w:space="0" w:color="auto"/>
                        <w:bottom w:val="none" w:sz="0" w:space="0" w:color="auto"/>
                        <w:right w:val="none" w:sz="0" w:space="0" w:color="auto"/>
                      </w:divBdr>
                      <w:divsChild>
                        <w:div w:id="328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068232">
      <w:bodyDiv w:val="1"/>
      <w:marLeft w:val="0"/>
      <w:marRight w:val="0"/>
      <w:marTop w:val="0"/>
      <w:marBottom w:val="0"/>
      <w:divBdr>
        <w:top w:val="none" w:sz="0" w:space="0" w:color="auto"/>
        <w:left w:val="none" w:sz="0" w:space="0" w:color="auto"/>
        <w:bottom w:val="none" w:sz="0" w:space="0" w:color="auto"/>
        <w:right w:val="none" w:sz="0" w:space="0" w:color="auto"/>
      </w:divBdr>
    </w:div>
    <w:div w:id="525801060">
      <w:bodyDiv w:val="1"/>
      <w:marLeft w:val="0"/>
      <w:marRight w:val="0"/>
      <w:marTop w:val="0"/>
      <w:marBottom w:val="0"/>
      <w:divBdr>
        <w:top w:val="none" w:sz="0" w:space="0" w:color="auto"/>
        <w:left w:val="none" w:sz="0" w:space="0" w:color="auto"/>
        <w:bottom w:val="none" w:sz="0" w:space="0" w:color="auto"/>
        <w:right w:val="none" w:sz="0" w:space="0" w:color="auto"/>
      </w:divBdr>
      <w:divsChild>
        <w:div w:id="247201943">
          <w:marLeft w:val="0"/>
          <w:marRight w:val="0"/>
          <w:marTop w:val="0"/>
          <w:marBottom w:val="0"/>
          <w:divBdr>
            <w:top w:val="none" w:sz="0" w:space="0" w:color="auto"/>
            <w:left w:val="none" w:sz="0" w:space="0" w:color="auto"/>
            <w:bottom w:val="none" w:sz="0" w:space="0" w:color="auto"/>
            <w:right w:val="none" w:sz="0" w:space="0" w:color="auto"/>
          </w:divBdr>
          <w:divsChild>
            <w:div w:id="1961062218">
              <w:marLeft w:val="0"/>
              <w:marRight w:val="0"/>
              <w:marTop w:val="0"/>
              <w:marBottom w:val="240"/>
              <w:divBdr>
                <w:top w:val="single" w:sz="4" w:space="19" w:color="151595"/>
                <w:left w:val="single" w:sz="4" w:space="19" w:color="151595"/>
                <w:bottom w:val="single" w:sz="4" w:space="19" w:color="151595"/>
                <w:right w:val="single" w:sz="4" w:space="19" w:color="151595"/>
              </w:divBdr>
              <w:divsChild>
                <w:div w:id="1335375802">
                  <w:marLeft w:val="0"/>
                  <w:marRight w:val="0"/>
                  <w:marTop w:val="0"/>
                  <w:marBottom w:val="0"/>
                  <w:divBdr>
                    <w:top w:val="single" w:sz="4" w:space="0" w:color="2F2FAE"/>
                    <w:left w:val="single" w:sz="4" w:space="0" w:color="2F2FAE"/>
                    <w:bottom w:val="single" w:sz="4" w:space="0" w:color="2F2FAE"/>
                    <w:right w:val="single" w:sz="4" w:space="0" w:color="2F2FAE"/>
                  </w:divBdr>
                  <w:divsChild>
                    <w:div w:id="1530952935">
                      <w:marLeft w:val="0"/>
                      <w:marRight w:val="0"/>
                      <w:marTop w:val="0"/>
                      <w:marBottom w:val="0"/>
                      <w:divBdr>
                        <w:top w:val="none" w:sz="0" w:space="0" w:color="auto"/>
                        <w:left w:val="none" w:sz="0" w:space="0" w:color="auto"/>
                        <w:bottom w:val="none" w:sz="0" w:space="0" w:color="auto"/>
                        <w:right w:val="none" w:sz="0" w:space="0" w:color="auto"/>
                      </w:divBdr>
                      <w:divsChild>
                        <w:div w:id="1415515880">
                          <w:marLeft w:val="0"/>
                          <w:marRight w:val="0"/>
                          <w:marTop w:val="0"/>
                          <w:marBottom w:val="0"/>
                          <w:divBdr>
                            <w:top w:val="none" w:sz="0" w:space="0" w:color="auto"/>
                            <w:left w:val="none" w:sz="0" w:space="0" w:color="auto"/>
                            <w:bottom w:val="none" w:sz="0" w:space="0" w:color="auto"/>
                            <w:right w:val="none" w:sz="0" w:space="0" w:color="auto"/>
                          </w:divBdr>
                          <w:divsChild>
                            <w:div w:id="461919847">
                              <w:marLeft w:val="0"/>
                              <w:marRight w:val="0"/>
                              <w:marTop w:val="0"/>
                              <w:marBottom w:val="0"/>
                              <w:divBdr>
                                <w:top w:val="none" w:sz="0" w:space="0" w:color="auto"/>
                                <w:left w:val="none" w:sz="0" w:space="0" w:color="auto"/>
                                <w:bottom w:val="none" w:sz="0" w:space="0" w:color="auto"/>
                                <w:right w:val="none" w:sz="0" w:space="0" w:color="auto"/>
                              </w:divBdr>
                              <w:divsChild>
                                <w:div w:id="1415669214">
                                  <w:marLeft w:val="0"/>
                                  <w:marRight w:val="0"/>
                                  <w:marTop w:val="0"/>
                                  <w:marBottom w:val="0"/>
                                  <w:divBdr>
                                    <w:top w:val="none" w:sz="0" w:space="0" w:color="auto"/>
                                    <w:left w:val="none" w:sz="0" w:space="0" w:color="auto"/>
                                    <w:bottom w:val="none" w:sz="0" w:space="0" w:color="auto"/>
                                    <w:right w:val="none" w:sz="0" w:space="0" w:color="auto"/>
                                  </w:divBdr>
                                  <w:divsChild>
                                    <w:div w:id="1527132989">
                                      <w:marLeft w:val="0"/>
                                      <w:marRight w:val="0"/>
                                      <w:marTop w:val="0"/>
                                      <w:marBottom w:val="0"/>
                                      <w:divBdr>
                                        <w:top w:val="none" w:sz="0" w:space="0" w:color="auto"/>
                                        <w:left w:val="none" w:sz="0" w:space="0" w:color="auto"/>
                                        <w:bottom w:val="none" w:sz="0" w:space="0" w:color="auto"/>
                                        <w:right w:val="none" w:sz="0" w:space="0" w:color="auto"/>
                                      </w:divBdr>
                                      <w:divsChild>
                                        <w:div w:id="1228030923">
                                          <w:marLeft w:val="0"/>
                                          <w:marRight w:val="0"/>
                                          <w:marTop w:val="0"/>
                                          <w:marBottom w:val="0"/>
                                          <w:divBdr>
                                            <w:top w:val="none" w:sz="0" w:space="0" w:color="auto"/>
                                            <w:left w:val="none" w:sz="0" w:space="0" w:color="auto"/>
                                            <w:bottom w:val="none" w:sz="0" w:space="0" w:color="auto"/>
                                            <w:right w:val="none" w:sz="0" w:space="0" w:color="auto"/>
                                          </w:divBdr>
                                          <w:divsChild>
                                            <w:div w:id="891696774">
                                              <w:marLeft w:val="0"/>
                                              <w:marRight w:val="0"/>
                                              <w:marTop w:val="0"/>
                                              <w:marBottom w:val="0"/>
                                              <w:divBdr>
                                                <w:top w:val="none" w:sz="0" w:space="0" w:color="auto"/>
                                                <w:left w:val="none" w:sz="0" w:space="0" w:color="auto"/>
                                                <w:bottom w:val="none" w:sz="0" w:space="0" w:color="auto"/>
                                                <w:right w:val="none" w:sz="0" w:space="0" w:color="auto"/>
                                              </w:divBdr>
                                              <w:divsChild>
                                                <w:div w:id="1196969474">
                                                  <w:marLeft w:val="0"/>
                                                  <w:marRight w:val="0"/>
                                                  <w:marTop w:val="0"/>
                                                  <w:marBottom w:val="0"/>
                                                  <w:divBdr>
                                                    <w:top w:val="none" w:sz="0" w:space="0" w:color="auto"/>
                                                    <w:left w:val="none" w:sz="0" w:space="0" w:color="auto"/>
                                                    <w:bottom w:val="none" w:sz="0" w:space="0" w:color="auto"/>
                                                    <w:right w:val="none" w:sz="0" w:space="0" w:color="auto"/>
                                                  </w:divBdr>
                                                  <w:divsChild>
                                                    <w:div w:id="579098038">
                                                      <w:marLeft w:val="0"/>
                                                      <w:marRight w:val="0"/>
                                                      <w:marTop w:val="0"/>
                                                      <w:marBottom w:val="0"/>
                                                      <w:divBdr>
                                                        <w:top w:val="none" w:sz="0" w:space="0" w:color="auto"/>
                                                        <w:left w:val="none" w:sz="0" w:space="0" w:color="auto"/>
                                                        <w:bottom w:val="none" w:sz="0" w:space="0" w:color="auto"/>
                                                        <w:right w:val="none" w:sz="0" w:space="0" w:color="auto"/>
                                                      </w:divBdr>
                                                      <w:divsChild>
                                                        <w:div w:id="1093549061">
                                                          <w:marLeft w:val="0"/>
                                                          <w:marRight w:val="0"/>
                                                          <w:marTop w:val="0"/>
                                                          <w:marBottom w:val="0"/>
                                                          <w:divBdr>
                                                            <w:top w:val="none" w:sz="0" w:space="0" w:color="auto"/>
                                                            <w:left w:val="none" w:sz="0" w:space="0" w:color="auto"/>
                                                            <w:bottom w:val="none" w:sz="0" w:space="0" w:color="auto"/>
                                                            <w:right w:val="none" w:sz="0" w:space="0" w:color="auto"/>
                                                          </w:divBdr>
                                                          <w:divsChild>
                                                            <w:div w:id="1540823884">
                                                              <w:marLeft w:val="0"/>
                                                              <w:marRight w:val="0"/>
                                                              <w:marTop w:val="0"/>
                                                              <w:marBottom w:val="0"/>
                                                              <w:divBdr>
                                                                <w:top w:val="none" w:sz="0" w:space="0" w:color="auto"/>
                                                                <w:left w:val="none" w:sz="0" w:space="0" w:color="auto"/>
                                                                <w:bottom w:val="none" w:sz="0" w:space="0" w:color="auto"/>
                                                                <w:right w:val="none" w:sz="0" w:space="0" w:color="auto"/>
                                                              </w:divBdr>
                                                              <w:divsChild>
                                                                <w:div w:id="493447795">
                                                                  <w:marLeft w:val="0"/>
                                                                  <w:marRight w:val="0"/>
                                                                  <w:marTop w:val="0"/>
                                                                  <w:marBottom w:val="0"/>
                                                                  <w:divBdr>
                                                                    <w:top w:val="none" w:sz="0" w:space="0" w:color="auto"/>
                                                                    <w:left w:val="none" w:sz="0" w:space="0" w:color="auto"/>
                                                                    <w:bottom w:val="none" w:sz="0" w:space="0" w:color="auto"/>
                                                                    <w:right w:val="none" w:sz="0" w:space="0" w:color="auto"/>
                                                                  </w:divBdr>
                                                                  <w:divsChild>
                                                                    <w:div w:id="1591548837">
                                                                      <w:marLeft w:val="0"/>
                                                                      <w:marRight w:val="0"/>
                                                                      <w:marTop w:val="0"/>
                                                                      <w:marBottom w:val="0"/>
                                                                      <w:divBdr>
                                                                        <w:top w:val="none" w:sz="0" w:space="0" w:color="auto"/>
                                                                        <w:left w:val="none" w:sz="0" w:space="0" w:color="auto"/>
                                                                        <w:bottom w:val="none" w:sz="0" w:space="0" w:color="auto"/>
                                                                        <w:right w:val="none" w:sz="0" w:space="0" w:color="auto"/>
                                                                      </w:divBdr>
                                                                      <w:divsChild>
                                                                        <w:div w:id="26757334">
                                                                          <w:marLeft w:val="0"/>
                                                                          <w:marRight w:val="0"/>
                                                                          <w:marTop w:val="240"/>
                                                                          <w:marBottom w:val="240"/>
                                                                          <w:divBdr>
                                                                            <w:top w:val="dotted" w:sz="4" w:space="12" w:color="FF3300"/>
                                                                            <w:left w:val="dotted" w:sz="4" w:space="12" w:color="FF3300"/>
                                                                            <w:bottom w:val="dotted" w:sz="4" w:space="12" w:color="FF3300"/>
                                                                            <w:right w:val="dotted" w:sz="4" w:space="12" w:color="FF33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19028">
      <w:bodyDiv w:val="1"/>
      <w:marLeft w:val="0"/>
      <w:marRight w:val="0"/>
      <w:marTop w:val="0"/>
      <w:marBottom w:val="0"/>
      <w:divBdr>
        <w:top w:val="none" w:sz="0" w:space="0" w:color="auto"/>
        <w:left w:val="none" w:sz="0" w:space="0" w:color="auto"/>
        <w:bottom w:val="none" w:sz="0" w:space="0" w:color="auto"/>
        <w:right w:val="none" w:sz="0" w:space="0" w:color="auto"/>
      </w:divBdr>
    </w:div>
    <w:div w:id="844050777">
      <w:bodyDiv w:val="1"/>
      <w:marLeft w:val="0"/>
      <w:marRight w:val="0"/>
      <w:marTop w:val="0"/>
      <w:marBottom w:val="0"/>
      <w:divBdr>
        <w:top w:val="none" w:sz="0" w:space="0" w:color="auto"/>
        <w:left w:val="none" w:sz="0" w:space="0" w:color="auto"/>
        <w:bottom w:val="none" w:sz="0" w:space="0" w:color="auto"/>
        <w:right w:val="none" w:sz="0" w:space="0" w:color="auto"/>
      </w:divBdr>
      <w:divsChild>
        <w:div w:id="978998440">
          <w:marLeft w:val="0"/>
          <w:marRight w:val="0"/>
          <w:marTop w:val="0"/>
          <w:marBottom w:val="0"/>
          <w:divBdr>
            <w:top w:val="none" w:sz="0" w:space="0" w:color="auto"/>
            <w:left w:val="none" w:sz="0" w:space="0" w:color="auto"/>
            <w:bottom w:val="none" w:sz="0" w:space="0" w:color="auto"/>
            <w:right w:val="none" w:sz="0" w:space="0" w:color="auto"/>
          </w:divBdr>
        </w:div>
        <w:div w:id="1154839597">
          <w:marLeft w:val="0"/>
          <w:marRight w:val="0"/>
          <w:marTop w:val="0"/>
          <w:marBottom w:val="0"/>
          <w:divBdr>
            <w:top w:val="none" w:sz="0" w:space="0" w:color="auto"/>
            <w:left w:val="none" w:sz="0" w:space="0" w:color="auto"/>
            <w:bottom w:val="none" w:sz="0" w:space="0" w:color="auto"/>
            <w:right w:val="none" w:sz="0" w:space="0" w:color="auto"/>
          </w:divBdr>
        </w:div>
        <w:div w:id="92896450">
          <w:marLeft w:val="0"/>
          <w:marRight w:val="0"/>
          <w:marTop w:val="0"/>
          <w:marBottom w:val="0"/>
          <w:divBdr>
            <w:top w:val="none" w:sz="0" w:space="0" w:color="auto"/>
            <w:left w:val="none" w:sz="0" w:space="0" w:color="auto"/>
            <w:bottom w:val="none" w:sz="0" w:space="0" w:color="auto"/>
            <w:right w:val="none" w:sz="0" w:space="0" w:color="auto"/>
          </w:divBdr>
        </w:div>
        <w:div w:id="1262950941">
          <w:marLeft w:val="0"/>
          <w:marRight w:val="0"/>
          <w:marTop w:val="0"/>
          <w:marBottom w:val="0"/>
          <w:divBdr>
            <w:top w:val="none" w:sz="0" w:space="0" w:color="auto"/>
            <w:left w:val="none" w:sz="0" w:space="0" w:color="auto"/>
            <w:bottom w:val="none" w:sz="0" w:space="0" w:color="auto"/>
            <w:right w:val="none" w:sz="0" w:space="0" w:color="auto"/>
          </w:divBdr>
        </w:div>
        <w:div w:id="1732533623">
          <w:marLeft w:val="0"/>
          <w:marRight w:val="0"/>
          <w:marTop w:val="0"/>
          <w:marBottom w:val="0"/>
          <w:divBdr>
            <w:top w:val="none" w:sz="0" w:space="0" w:color="auto"/>
            <w:left w:val="none" w:sz="0" w:space="0" w:color="auto"/>
            <w:bottom w:val="none" w:sz="0" w:space="0" w:color="auto"/>
            <w:right w:val="none" w:sz="0" w:space="0" w:color="auto"/>
          </w:divBdr>
        </w:div>
      </w:divsChild>
    </w:div>
    <w:div w:id="962271909">
      <w:bodyDiv w:val="1"/>
      <w:marLeft w:val="0"/>
      <w:marRight w:val="0"/>
      <w:marTop w:val="0"/>
      <w:marBottom w:val="0"/>
      <w:divBdr>
        <w:top w:val="none" w:sz="0" w:space="0" w:color="auto"/>
        <w:left w:val="none" w:sz="0" w:space="0" w:color="auto"/>
        <w:bottom w:val="none" w:sz="0" w:space="0" w:color="auto"/>
        <w:right w:val="none" w:sz="0" w:space="0" w:color="auto"/>
      </w:divBdr>
    </w:div>
    <w:div w:id="1005088565">
      <w:bodyDiv w:val="1"/>
      <w:marLeft w:val="0"/>
      <w:marRight w:val="0"/>
      <w:marTop w:val="0"/>
      <w:marBottom w:val="0"/>
      <w:divBdr>
        <w:top w:val="none" w:sz="0" w:space="0" w:color="auto"/>
        <w:left w:val="none" w:sz="0" w:space="0" w:color="auto"/>
        <w:bottom w:val="none" w:sz="0" w:space="0" w:color="auto"/>
        <w:right w:val="none" w:sz="0" w:space="0" w:color="auto"/>
      </w:divBdr>
      <w:divsChild>
        <w:div w:id="1978488176">
          <w:marLeft w:val="0"/>
          <w:marRight w:val="0"/>
          <w:marTop w:val="0"/>
          <w:marBottom w:val="0"/>
          <w:divBdr>
            <w:top w:val="none" w:sz="0" w:space="0" w:color="auto"/>
            <w:left w:val="none" w:sz="0" w:space="0" w:color="auto"/>
            <w:bottom w:val="none" w:sz="0" w:space="0" w:color="auto"/>
            <w:right w:val="none" w:sz="0" w:space="0" w:color="auto"/>
          </w:divBdr>
          <w:divsChild>
            <w:div w:id="1523931575">
              <w:marLeft w:val="0"/>
              <w:marRight w:val="0"/>
              <w:marTop w:val="0"/>
              <w:marBottom w:val="0"/>
              <w:divBdr>
                <w:top w:val="none" w:sz="0" w:space="0" w:color="auto"/>
                <w:left w:val="none" w:sz="0" w:space="0" w:color="auto"/>
                <w:bottom w:val="none" w:sz="0" w:space="0" w:color="auto"/>
                <w:right w:val="none" w:sz="0" w:space="0" w:color="auto"/>
              </w:divBdr>
              <w:divsChild>
                <w:div w:id="1767268021">
                  <w:marLeft w:val="0"/>
                  <w:marRight w:val="0"/>
                  <w:marTop w:val="0"/>
                  <w:marBottom w:val="0"/>
                  <w:divBdr>
                    <w:top w:val="none" w:sz="0" w:space="0" w:color="auto"/>
                    <w:left w:val="none" w:sz="0" w:space="0" w:color="auto"/>
                    <w:bottom w:val="none" w:sz="0" w:space="0" w:color="auto"/>
                    <w:right w:val="none" w:sz="0" w:space="0" w:color="auto"/>
                  </w:divBdr>
                  <w:divsChild>
                    <w:div w:id="525211842">
                      <w:marLeft w:val="0"/>
                      <w:marRight w:val="0"/>
                      <w:marTop w:val="0"/>
                      <w:marBottom w:val="0"/>
                      <w:divBdr>
                        <w:top w:val="none" w:sz="0" w:space="0" w:color="auto"/>
                        <w:left w:val="none" w:sz="0" w:space="0" w:color="auto"/>
                        <w:bottom w:val="none" w:sz="0" w:space="0" w:color="auto"/>
                        <w:right w:val="none" w:sz="0" w:space="0" w:color="auto"/>
                      </w:divBdr>
                      <w:divsChild>
                        <w:div w:id="115104755">
                          <w:marLeft w:val="0"/>
                          <w:marRight w:val="0"/>
                          <w:marTop w:val="0"/>
                          <w:marBottom w:val="0"/>
                          <w:divBdr>
                            <w:top w:val="none" w:sz="0" w:space="0" w:color="auto"/>
                            <w:left w:val="none" w:sz="0" w:space="0" w:color="auto"/>
                            <w:bottom w:val="none" w:sz="0" w:space="0" w:color="auto"/>
                            <w:right w:val="none" w:sz="0" w:space="0" w:color="auto"/>
                          </w:divBdr>
                          <w:divsChild>
                            <w:div w:id="1381587678">
                              <w:marLeft w:val="0"/>
                              <w:marRight w:val="0"/>
                              <w:marTop w:val="0"/>
                              <w:marBottom w:val="0"/>
                              <w:divBdr>
                                <w:top w:val="none" w:sz="0" w:space="0" w:color="auto"/>
                                <w:left w:val="none" w:sz="0" w:space="0" w:color="auto"/>
                                <w:bottom w:val="none" w:sz="0" w:space="0" w:color="auto"/>
                                <w:right w:val="none" w:sz="0" w:space="0" w:color="auto"/>
                              </w:divBdr>
                              <w:divsChild>
                                <w:div w:id="1501310544">
                                  <w:marLeft w:val="0"/>
                                  <w:marRight w:val="0"/>
                                  <w:marTop w:val="0"/>
                                  <w:marBottom w:val="0"/>
                                  <w:divBdr>
                                    <w:top w:val="none" w:sz="0" w:space="0" w:color="auto"/>
                                    <w:left w:val="none" w:sz="0" w:space="0" w:color="auto"/>
                                    <w:bottom w:val="none" w:sz="0" w:space="0" w:color="auto"/>
                                    <w:right w:val="none" w:sz="0" w:space="0" w:color="auto"/>
                                  </w:divBdr>
                                  <w:divsChild>
                                    <w:div w:id="2044793429">
                                      <w:marLeft w:val="0"/>
                                      <w:marRight w:val="0"/>
                                      <w:marTop w:val="0"/>
                                      <w:marBottom w:val="0"/>
                                      <w:divBdr>
                                        <w:top w:val="none" w:sz="0" w:space="0" w:color="auto"/>
                                        <w:left w:val="none" w:sz="0" w:space="0" w:color="auto"/>
                                        <w:bottom w:val="none" w:sz="0" w:space="0" w:color="auto"/>
                                        <w:right w:val="none" w:sz="0" w:space="0" w:color="auto"/>
                                      </w:divBdr>
                                      <w:divsChild>
                                        <w:div w:id="795608454">
                                          <w:marLeft w:val="0"/>
                                          <w:marRight w:val="0"/>
                                          <w:marTop w:val="0"/>
                                          <w:marBottom w:val="0"/>
                                          <w:divBdr>
                                            <w:top w:val="none" w:sz="0" w:space="0" w:color="auto"/>
                                            <w:left w:val="none" w:sz="0" w:space="0" w:color="auto"/>
                                            <w:bottom w:val="none" w:sz="0" w:space="0" w:color="auto"/>
                                            <w:right w:val="none" w:sz="0" w:space="0" w:color="auto"/>
                                          </w:divBdr>
                                          <w:divsChild>
                                            <w:div w:id="1679850162">
                                              <w:marLeft w:val="0"/>
                                              <w:marRight w:val="0"/>
                                              <w:marTop w:val="0"/>
                                              <w:marBottom w:val="0"/>
                                              <w:divBdr>
                                                <w:top w:val="none" w:sz="0" w:space="0" w:color="auto"/>
                                                <w:left w:val="none" w:sz="0" w:space="0" w:color="auto"/>
                                                <w:bottom w:val="none" w:sz="0" w:space="0" w:color="auto"/>
                                                <w:right w:val="none" w:sz="0" w:space="0" w:color="auto"/>
                                              </w:divBdr>
                                              <w:divsChild>
                                                <w:div w:id="1066565547">
                                                  <w:marLeft w:val="0"/>
                                                  <w:marRight w:val="0"/>
                                                  <w:marTop w:val="0"/>
                                                  <w:marBottom w:val="0"/>
                                                  <w:divBdr>
                                                    <w:top w:val="none" w:sz="0" w:space="0" w:color="auto"/>
                                                    <w:left w:val="none" w:sz="0" w:space="0" w:color="auto"/>
                                                    <w:bottom w:val="none" w:sz="0" w:space="0" w:color="auto"/>
                                                    <w:right w:val="none" w:sz="0" w:space="0" w:color="auto"/>
                                                  </w:divBdr>
                                                  <w:divsChild>
                                                    <w:div w:id="2111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25826">
      <w:bodyDiv w:val="1"/>
      <w:marLeft w:val="0"/>
      <w:marRight w:val="0"/>
      <w:marTop w:val="0"/>
      <w:marBottom w:val="0"/>
      <w:divBdr>
        <w:top w:val="none" w:sz="0" w:space="0" w:color="auto"/>
        <w:left w:val="none" w:sz="0" w:space="0" w:color="auto"/>
        <w:bottom w:val="none" w:sz="0" w:space="0" w:color="auto"/>
        <w:right w:val="none" w:sz="0" w:space="0" w:color="auto"/>
      </w:divBdr>
      <w:divsChild>
        <w:div w:id="509299379">
          <w:marLeft w:val="0"/>
          <w:marRight w:val="0"/>
          <w:marTop w:val="0"/>
          <w:marBottom w:val="0"/>
          <w:divBdr>
            <w:top w:val="none" w:sz="0" w:space="0" w:color="auto"/>
            <w:left w:val="none" w:sz="0" w:space="0" w:color="auto"/>
            <w:bottom w:val="none" w:sz="0" w:space="0" w:color="auto"/>
            <w:right w:val="none" w:sz="0" w:space="0" w:color="auto"/>
          </w:divBdr>
          <w:divsChild>
            <w:div w:id="6749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89">
      <w:bodyDiv w:val="1"/>
      <w:marLeft w:val="0"/>
      <w:marRight w:val="0"/>
      <w:marTop w:val="0"/>
      <w:marBottom w:val="0"/>
      <w:divBdr>
        <w:top w:val="none" w:sz="0" w:space="0" w:color="auto"/>
        <w:left w:val="none" w:sz="0" w:space="0" w:color="auto"/>
        <w:bottom w:val="none" w:sz="0" w:space="0" w:color="auto"/>
        <w:right w:val="none" w:sz="0" w:space="0" w:color="auto"/>
      </w:divBdr>
      <w:divsChild>
        <w:div w:id="1070882992">
          <w:marLeft w:val="0"/>
          <w:marRight w:val="0"/>
          <w:marTop w:val="0"/>
          <w:marBottom w:val="0"/>
          <w:divBdr>
            <w:top w:val="none" w:sz="0" w:space="0" w:color="auto"/>
            <w:left w:val="none" w:sz="0" w:space="0" w:color="auto"/>
            <w:bottom w:val="none" w:sz="0" w:space="0" w:color="auto"/>
            <w:right w:val="none" w:sz="0" w:space="0" w:color="auto"/>
          </w:divBdr>
        </w:div>
      </w:divsChild>
    </w:div>
    <w:div w:id="1809324880">
      <w:bodyDiv w:val="1"/>
      <w:marLeft w:val="0"/>
      <w:marRight w:val="0"/>
      <w:marTop w:val="0"/>
      <w:marBottom w:val="0"/>
      <w:divBdr>
        <w:top w:val="none" w:sz="0" w:space="0" w:color="auto"/>
        <w:left w:val="none" w:sz="0" w:space="0" w:color="auto"/>
        <w:bottom w:val="none" w:sz="0" w:space="0" w:color="auto"/>
        <w:right w:val="none" w:sz="0" w:space="0" w:color="auto"/>
      </w:divBdr>
      <w:divsChild>
        <w:div w:id="1952779097">
          <w:marLeft w:val="0"/>
          <w:marRight w:val="0"/>
          <w:marTop w:val="0"/>
          <w:marBottom w:val="0"/>
          <w:divBdr>
            <w:top w:val="none" w:sz="0" w:space="0" w:color="auto"/>
            <w:left w:val="none" w:sz="0" w:space="0" w:color="auto"/>
            <w:bottom w:val="none" w:sz="0" w:space="0" w:color="auto"/>
            <w:right w:val="none" w:sz="0" w:space="0" w:color="auto"/>
          </w:divBdr>
          <w:divsChild>
            <w:div w:id="1497771114">
              <w:marLeft w:val="0"/>
              <w:marRight w:val="0"/>
              <w:marTop w:val="0"/>
              <w:marBottom w:val="0"/>
              <w:divBdr>
                <w:top w:val="none" w:sz="0" w:space="0" w:color="auto"/>
                <w:left w:val="none" w:sz="0" w:space="0" w:color="auto"/>
                <w:bottom w:val="none" w:sz="0" w:space="0" w:color="auto"/>
                <w:right w:val="none" w:sz="0" w:space="0" w:color="auto"/>
              </w:divBdr>
              <w:divsChild>
                <w:div w:id="3283975">
                  <w:marLeft w:val="0"/>
                  <w:marRight w:val="0"/>
                  <w:marTop w:val="0"/>
                  <w:marBottom w:val="0"/>
                  <w:divBdr>
                    <w:top w:val="none" w:sz="0" w:space="0" w:color="auto"/>
                    <w:left w:val="none" w:sz="0" w:space="0" w:color="auto"/>
                    <w:bottom w:val="none" w:sz="0" w:space="0" w:color="auto"/>
                    <w:right w:val="none" w:sz="0" w:space="0" w:color="auto"/>
                  </w:divBdr>
                  <w:divsChild>
                    <w:div w:id="409081647">
                      <w:marLeft w:val="150"/>
                      <w:marRight w:val="150"/>
                      <w:marTop w:val="0"/>
                      <w:marBottom w:val="0"/>
                      <w:divBdr>
                        <w:top w:val="none" w:sz="0" w:space="0" w:color="auto"/>
                        <w:left w:val="none" w:sz="0" w:space="0" w:color="auto"/>
                        <w:bottom w:val="none" w:sz="0" w:space="0" w:color="auto"/>
                        <w:right w:val="none" w:sz="0" w:space="0" w:color="auto"/>
                      </w:divBdr>
                      <w:divsChild>
                        <w:div w:id="29767604">
                          <w:marLeft w:val="0"/>
                          <w:marRight w:val="0"/>
                          <w:marTop w:val="0"/>
                          <w:marBottom w:val="0"/>
                          <w:divBdr>
                            <w:top w:val="none" w:sz="0" w:space="0" w:color="auto"/>
                            <w:left w:val="none" w:sz="0" w:space="0" w:color="auto"/>
                            <w:bottom w:val="none" w:sz="0" w:space="0" w:color="auto"/>
                            <w:right w:val="none" w:sz="0" w:space="0" w:color="auto"/>
                          </w:divBdr>
                          <w:divsChild>
                            <w:div w:id="1262176358">
                              <w:marLeft w:val="0"/>
                              <w:marRight w:val="0"/>
                              <w:marTop w:val="0"/>
                              <w:marBottom w:val="0"/>
                              <w:divBdr>
                                <w:top w:val="none" w:sz="0" w:space="0" w:color="auto"/>
                                <w:left w:val="none" w:sz="0" w:space="0" w:color="auto"/>
                                <w:bottom w:val="none" w:sz="0" w:space="0" w:color="auto"/>
                                <w:right w:val="none" w:sz="0" w:space="0" w:color="auto"/>
                              </w:divBdr>
                              <w:divsChild>
                                <w:div w:id="2131315542">
                                  <w:marLeft w:val="0"/>
                                  <w:marRight w:val="0"/>
                                  <w:marTop w:val="0"/>
                                  <w:marBottom w:val="0"/>
                                  <w:divBdr>
                                    <w:top w:val="none" w:sz="0" w:space="0" w:color="auto"/>
                                    <w:left w:val="none" w:sz="0" w:space="0" w:color="auto"/>
                                    <w:bottom w:val="none" w:sz="0" w:space="0" w:color="auto"/>
                                    <w:right w:val="none" w:sz="0" w:space="0" w:color="auto"/>
                                  </w:divBdr>
                                  <w:divsChild>
                                    <w:div w:id="1568998156">
                                      <w:marLeft w:val="0"/>
                                      <w:marRight w:val="0"/>
                                      <w:marTop w:val="0"/>
                                      <w:marBottom w:val="0"/>
                                      <w:divBdr>
                                        <w:top w:val="none" w:sz="0" w:space="0" w:color="auto"/>
                                        <w:left w:val="none" w:sz="0" w:space="0" w:color="auto"/>
                                        <w:bottom w:val="none" w:sz="0" w:space="0" w:color="auto"/>
                                        <w:right w:val="none" w:sz="0" w:space="0" w:color="auto"/>
                                      </w:divBdr>
                                      <w:divsChild>
                                        <w:div w:id="1961957523">
                                          <w:marLeft w:val="0"/>
                                          <w:marRight w:val="0"/>
                                          <w:marTop w:val="0"/>
                                          <w:marBottom w:val="0"/>
                                          <w:divBdr>
                                            <w:top w:val="none" w:sz="0" w:space="0" w:color="auto"/>
                                            <w:left w:val="none" w:sz="0" w:space="0" w:color="auto"/>
                                            <w:bottom w:val="none" w:sz="0" w:space="0" w:color="auto"/>
                                            <w:right w:val="none" w:sz="0" w:space="0" w:color="auto"/>
                                          </w:divBdr>
                                          <w:divsChild>
                                            <w:div w:id="737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01667">
      <w:bodyDiv w:val="1"/>
      <w:marLeft w:val="0"/>
      <w:marRight w:val="0"/>
      <w:marTop w:val="0"/>
      <w:marBottom w:val="0"/>
      <w:divBdr>
        <w:top w:val="none" w:sz="0" w:space="0" w:color="auto"/>
        <w:left w:val="none" w:sz="0" w:space="0" w:color="auto"/>
        <w:bottom w:val="none" w:sz="0" w:space="0" w:color="auto"/>
        <w:right w:val="none" w:sz="0" w:space="0" w:color="auto"/>
      </w:divBdr>
      <w:divsChild>
        <w:div w:id="1254892956">
          <w:marLeft w:val="0"/>
          <w:marRight w:val="0"/>
          <w:marTop w:val="0"/>
          <w:marBottom w:val="0"/>
          <w:divBdr>
            <w:top w:val="none" w:sz="0" w:space="0" w:color="auto"/>
            <w:left w:val="none" w:sz="0" w:space="0" w:color="auto"/>
            <w:bottom w:val="none" w:sz="0" w:space="0" w:color="auto"/>
            <w:right w:val="none" w:sz="0" w:space="0" w:color="auto"/>
          </w:divBdr>
          <w:divsChild>
            <w:div w:id="1871843938">
              <w:marLeft w:val="0"/>
              <w:marRight w:val="0"/>
              <w:marTop w:val="0"/>
              <w:marBottom w:val="0"/>
              <w:divBdr>
                <w:top w:val="none" w:sz="0" w:space="0" w:color="auto"/>
                <w:left w:val="none" w:sz="0" w:space="0" w:color="auto"/>
                <w:bottom w:val="none" w:sz="0" w:space="0" w:color="auto"/>
                <w:right w:val="none" w:sz="0" w:space="0" w:color="auto"/>
              </w:divBdr>
              <w:divsChild>
                <w:div w:id="1787504469">
                  <w:marLeft w:val="0"/>
                  <w:marRight w:val="0"/>
                  <w:marTop w:val="0"/>
                  <w:marBottom w:val="0"/>
                  <w:divBdr>
                    <w:top w:val="none" w:sz="0" w:space="0" w:color="auto"/>
                    <w:left w:val="none" w:sz="0" w:space="0" w:color="auto"/>
                    <w:bottom w:val="none" w:sz="0" w:space="0" w:color="auto"/>
                    <w:right w:val="none" w:sz="0" w:space="0" w:color="auto"/>
                  </w:divBdr>
                  <w:divsChild>
                    <w:div w:id="1578709682">
                      <w:marLeft w:val="150"/>
                      <w:marRight w:val="150"/>
                      <w:marTop w:val="0"/>
                      <w:marBottom w:val="0"/>
                      <w:divBdr>
                        <w:top w:val="none" w:sz="0" w:space="0" w:color="auto"/>
                        <w:left w:val="none" w:sz="0" w:space="0" w:color="auto"/>
                        <w:bottom w:val="none" w:sz="0" w:space="0" w:color="auto"/>
                        <w:right w:val="none" w:sz="0" w:space="0" w:color="auto"/>
                      </w:divBdr>
                      <w:divsChild>
                        <w:div w:id="1129082380">
                          <w:marLeft w:val="0"/>
                          <w:marRight w:val="0"/>
                          <w:marTop w:val="0"/>
                          <w:marBottom w:val="0"/>
                          <w:divBdr>
                            <w:top w:val="none" w:sz="0" w:space="0" w:color="auto"/>
                            <w:left w:val="none" w:sz="0" w:space="0" w:color="auto"/>
                            <w:bottom w:val="none" w:sz="0" w:space="0" w:color="auto"/>
                            <w:right w:val="none" w:sz="0" w:space="0" w:color="auto"/>
                          </w:divBdr>
                          <w:divsChild>
                            <w:div w:id="1474904931">
                              <w:marLeft w:val="0"/>
                              <w:marRight w:val="0"/>
                              <w:marTop w:val="0"/>
                              <w:marBottom w:val="0"/>
                              <w:divBdr>
                                <w:top w:val="none" w:sz="0" w:space="0" w:color="auto"/>
                                <w:left w:val="none" w:sz="0" w:space="0" w:color="auto"/>
                                <w:bottom w:val="none" w:sz="0" w:space="0" w:color="auto"/>
                                <w:right w:val="none" w:sz="0" w:space="0" w:color="auto"/>
                              </w:divBdr>
                              <w:divsChild>
                                <w:div w:id="2003001246">
                                  <w:marLeft w:val="0"/>
                                  <w:marRight w:val="0"/>
                                  <w:marTop w:val="0"/>
                                  <w:marBottom w:val="0"/>
                                  <w:divBdr>
                                    <w:top w:val="none" w:sz="0" w:space="0" w:color="auto"/>
                                    <w:left w:val="none" w:sz="0" w:space="0" w:color="auto"/>
                                    <w:bottom w:val="none" w:sz="0" w:space="0" w:color="auto"/>
                                    <w:right w:val="none" w:sz="0" w:space="0" w:color="auto"/>
                                  </w:divBdr>
                                  <w:divsChild>
                                    <w:div w:id="424808218">
                                      <w:marLeft w:val="0"/>
                                      <w:marRight w:val="0"/>
                                      <w:marTop w:val="0"/>
                                      <w:marBottom w:val="0"/>
                                      <w:divBdr>
                                        <w:top w:val="none" w:sz="0" w:space="0" w:color="auto"/>
                                        <w:left w:val="none" w:sz="0" w:space="0" w:color="auto"/>
                                        <w:bottom w:val="none" w:sz="0" w:space="0" w:color="auto"/>
                                        <w:right w:val="none" w:sz="0" w:space="0" w:color="auto"/>
                                      </w:divBdr>
                                      <w:divsChild>
                                        <w:div w:id="823202417">
                                          <w:marLeft w:val="0"/>
                                          <w:marRight w:val="0"/>
                                          <w:marTop w:val="0"/>
                                          <w:marBottom w:val="0"/>
                                          <w:divBdr>
                                            <w:top w:val="none" w:sz="0" w:space="0" w:color="auto"/>
                                            <w:left w:val="none" w:sz="0" w:space="0" w:color="auto"/>
                                            <w:bottom w:val="none" w:sz="0" w:space="0" w:color="auto"/>
                                            <w:right w:val="none" w:sz="0" w:space="0" w:color="auto"/>
                                          </w:divBdr>
                                          <w:divsChild>
                                            <w:div w:id="8582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04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United%20Church\2016%20Minutes\02%20February\2016-02-10%203.0%20Counci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79C51-4FC3-49F9-A073-025ECBAF0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2016-02-10 3.0 Council Meeting Minutes.dotx</Template>
  <TotalTime>19</TotalTime>
  <Pages>6</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First United Church – Hanna, Alberta</vt:lpstr>
    </vt:vector>
  </TitlesOfParts>
  <Company>HOME</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Church – Hanna, Alberta</dc:title>
  <dc:creator>user</dc:creator>
  <cp:lastModifiedBy>First United Church</cp:lastModifiedBy>
  <cp:revision>3</cp:revision>
  <cp:lastPrinted>2019-12-10T19:24:00Z</cp:lastPrinted>
  <dcterms:created xsi:type="dcterms:W3CDTF">2019-12-10T19:08:00Z</dcterms:created>
  <dcterms:modified xsi:type="dcterms:W3CDTF">2019-12-10T19:28:00Z</dcterms:modified>
</cp:coreProperties>
</file>