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First United Church – Hanna, Alberta</w:t>
      </w:r>
    </w:p>
    <w:p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Council Meeting, Church Lounge</w:t>
      </w:r>
    </w:p>
    <w:p w:rsidR="00A57F3E" w:rsidRPr="002139E3" w:rsidRDefault="009939B3" w:rsidP="00013B0C">
      <w:pPr>
        <w:tabs>
          <w:tab w:val="left" w:pos="567"/>
          <w:tab w:val="left" w:pos="1134"/>
          <w:tab w:val="left" w:pos="1701"/>
          <w:tab w:val="left" w:pos="6521"/>
          <w:tab w:val="right" w:pos="8364"/>
        </w:tabs>
        <w:ind w:right="-7"/>
        <w:jc w:val="center"/>
        <w:rPr>
          <w:rFonts w:ascii="Arial" w:hAnsi="Arial" w:cs="Arial"/>
        </w:rPr>
      </w:pPr>
      <w:r>
        <w:rPr>
          <w:rFonts w:ascii="Arial" w:hAnsi="Arial" w:cs="Arial"/>
        </w:rPr>
        <w:t>Wednesday</w:t>
      </w:r>
      <w:r w:rsidR="00891393">
        <w:rPr>
          <w:rFonts w:ascii="Arial" w:hAnsi="Arial" w:cs="Arial"/>
        </w:rPr>
        <w:t xml:space="preserve">, </w:t>
      </w:r>
      <w:r w:rsidR="00E533F2">
        <w:rPr>
          <w:rFonts w:ascii="Arial" w:hAnsi="Arial" w:cs="Arial"/>
        </w:rPr>
        <w:t>January 09</w:t>
      </w:r>
      <w:r w:rsidR="003705C1">
        <w:rPr>
          <w:rFonts w:ascii="Arial" w:hAnsi="Arial" w:cs="Arial"/>
        </w:rPr>
        <w:t>, 201</w:t>
      </w:r>
      <w:r w:rsidR="00E533F2">
        <w:rPr>
          <w:rFonts w:ascii="Arial" w:hAnsi="Arial" w:cs="Arial"/>
        </w:rPr>
        <w:t>9</w:t>
      </w:r>
      <w:r w:rsidR="00A57F3E" w:rsidRPr="002139E3">
        <w:rPr>
          <w:rFonts w:ascii="Arial" w:hAnsi="Arial" w:cs="Arial"/>
        </w:rPr>
        <w:t xml:space="preserve"> - </w:t>
      </w:r>
      <w:r>
        <w:rPr>
          <w:rFonts w:ascii="Arial" w:hAnsi="Arial" w:cs="Arial"/>
        </w:rPr>
        <w:t>7</w:t>
      </w:r>
      <w:r w:rsidR="00A57F3E" w:rsidRPr="002139E3">
        <w:rPr>
          <w:rFonts w:ascii="Arial" w:hAnsi="Arial" w:cs="Arial"/>
        </w:rPr>
        <w:t xml:space="preserve">:00 </w:t>
      </w:r>
      <w:r>
        <w:rPr>
          <w:rFonts w:ascii="Arial" w:hAnsi="Arial" w:cs="Arial"/>
        </w:rPr>
        <w:t>p</w:t>
      </w:r>
      <w:r w:rsidR="00A57F3E" w:rsidRPr="002139E3">
        <w:rPr>
          <w:rFonts w:ascii="Arial" w:hAnsi="Arial" w:cs="Arial"/>
        </w:rPr>
        <w:t>.m.</w:t>
      </w:r>
    </w:p>
    <w:p w:rsidR="00A57F3E" w:rsidRDefault="00A57F3E" w:rsidP="00013B0C">
      <w:pPr>
        <w:tabs>
          <w:tab w:val="left" w:pos="567"/>
          <w:tab w:val="left" w:pos="1134"/>
          <w:tab w:val="left" w:pos="1701"/>
          <w:tab w:val="left" w:pos="6521"/>
          <w:tab w:val="right" w:pos="8364"/>
        </w:tabs>
        <w:ind w:right="-7"/>
        <w:rPr>
          <w:rFonts w:ascii="Arial" w:hAnsi="Arial" w:cs="Arial"/>
        </w:rPr>
      </w:pPr>
    </w:p>
    <w:p w:rsidR="000F15D3" w:rsidRPr="002139E3" w:rsidRDefault="000F15D3" w:rsidP="00013B0C">
      <w:pPr>
        <w:tabs>
          <w:tab w:val="left" w:pos="567"/>
          <w:tab w:val="left" w:pos="1134"/>
          <w:tab w:val="left" w:pos="1701"/>
          <w:tab w:val="left" w:pos="6521"/>
          <w:tab w:val="right" w:pos="8364"/>
        </w:tabs>
        <w:ind w:right="-7"/>
        <w:rPr>
          <w:rFonts w:ascii="Arial" w:hAnsi="Arial" w:cs="Arial"/>
        </w:rPr>
      </w:pPr>
    </w:p>
    <w:p w:rsidR="00774602"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PRESENT:</w:t>
      </w:r>
      <w:r w:rsidRPr="002139E3">
        <w:rPr>
          <w:rFonts w:ascii="Arial" w:hAnsi="Arial" w:cs="Arial"/>
        </w:rPr>
        <w:tab/>
      </w:r>
      <w:r w:rsidR="004A4D66">
        <w:rPr>
          <w:rFonts w:ascii="Arial" w:hAnsi="Arial" w:cs="Arial"/>
        </w:rPr>
        <w:t xml:space="preserve">Chair </w:t>
      </w:r>
      <w:r w:rsidR="00F7544B">
        <w:rPr>
          <w:rFonts w:ascii="Arial" w:hAnsi="Arial" w:cs="Arial"/>
        </w:rPr>
        <w:t>Winona Gutsche</w:t>
      </w:r>
      <w:r w:rsidR="00430AA9">
        <w:rPr>
          <w:rFonts w:ascii="Arial" w:hAnsi="Arial" w:cs="Arial"/>
        </w:rPr>
        <w:t xml:space="preserve"> </w:t>
      </w:r>
      <w:r w:rsidR="00F22E42">
        <w:rPr>
          <w:rFonts w:ascii="Arial" w:hAnsi="Arial" w:cs="Arial"/>
        </w:rPr>
        <w:t xml:space="preserve"> </w:t>
      </w:r>
      <w:r w:rsidR="002071D2">
        <w:rPr>
          <w:rFonts w:ascii="Arial" w:hAnsi="Arial" w:cs="Arial"/>
        </w:rPr>
        <w:t xml:space="preserve"> </w:t>
      </w:r>
    </w:p>
    <w:p w:rsidR="00A57F3E" w:rsidRPr="002139E3" w:rsidRDefault="00774602" w:rsidP="00774602">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E57405">
        <w:rPr>
          <w:rFonts w:ascii="Arial" w:hAnsi="Arial" w:cs="Arial"/>
        </w:rPr>
        <w:t xml:space="preserve">Rev. </w:t>
      </w:r>
      <w:r w:rsidR="00E533F2">
        <w:rPr>
          <w:rFonts w:ascii="Arial" w:hAnsi="Arial" w:cs="Arial"/>
        </w:rPr>
        <w:t>Jan Richardson</w:t>
      </w:r>
      <w:r w:rsidR="00E57405">
        <w:rPr>
          <w:rFonts w:ascii="Arial" w:hAnsi="Arial" w:cs="Arial"/>
        </w:rPr>
        <w:t xml:space="preserve">, </w:t>
      </w:r>
      <w:r w:rsidR="00E533F2">
        <w:rPr>
          <w:rFonts w:ascii="Arial" w:hAnsi="Arial" w:cs="Arial"/>
        </w:rPr>
        <w:t>Stettler</w:t>
      </w:r>
      <w:r w:rsidR="00E57405">
        <w:rPr>
          <w:rFonts w:ascii="Arial" w:hAnsi="Arial" w:cs="Arial"/>
        </w:rPr>
        <w:t xml:space="preserve"> United Church</w:t>
      </w:r>
      <w:r>
        <w:rPr>
          <w:rFonts w:ascii="Arial" w:hAnsi="Arial" w:cs="Arial"/>
        </w:rPr>
        <w:t xml:space="preserve"> </w:t>
      </w:r>
      <w:r w:rsidR="00306C75" w:rsidRPr="002139E3">
        <w:rPr>
          <w:rFonts w:ascii="Arial" w:hAnsi="Arial" w:cs="Arial"/>
        </w:rPr>
        <w:t xml:space="preserve">  </w:t>
      </w:r>
      <w:r w:rsidR="00A57F3E" w:rsidRPr="002139E3">
        <w:rPr>
          <w:rFonts w:ascii="Arial" w:hAnsi="Arial" w:cs="Arial"/>
        </w:rPr>
        <w:tab/>
      </w:r>
      <w:r w:rsidR="00A57F3E" w:rsidRPr="002139E3">
        <w:rPr>
          <w:rFonts w:ascii="Arial" w:hAnsi="Arial" w:cs="Arial"/>
        </w:rPr>
        <w:tab/>
      </w:r>
    </w:p>
    <w:p w:rsidR="00A57F3E" w:rsidRPr="002139E3"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693757" w:rsidRPr="002139E3">
        <w:rPr>
          <w:rFonts w:ascii="Arial" w:hAnsi="Arial" w:cs="Arial"/>
        </w:rPr>
        <w:tab/>
      </w:r>
      <w:r w:rsidR="00693757" w:rsidRPr="002139E3">
        <w:rPr>
          <w:rFonts w:ascii="Arial" w:hAnsi="Arial" w:cs="Arial"/>
        </w:rPr>
        <w:tab/>
      </w:r>
      <w:r w:rsidRPr="002139E3">
        <w:rPr>
          <w:rFonts w:ascii="Arial" w:hAnsi="Arial" w:cs="Arial"/>
        </w:rPr>
        <w:t xml:space="preserve">Secretary – </w:t>
      </w:r>
      <w:r w:rsidR="00E57405">
        <w:rPr>
          <w:rFonts w:ascii="Arial" w:hAnsi="Arial" w:cs="Arial"/>
        </w:rPr>
        <w:t xml:space="preserve">Rhonda Lund </w:t>
      </w:r>
    </w:p>
    <w:p w:rsidR="00592ABC" w:rsidRPr="002139E3" w:rsidRDefault="00A67448"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p>
    <w:p w:rsidR="00AE326F" w:rsidRDefault="00E051B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1D08E1">
        <w:rPr>
          <w:rFonts w:ascii="Arial" w:hAnsi="Arial" w:cs="Arial"/>
        </w:rPr>
        <w:tab/>
      </w:r>
      <w:r w:rsidR="00E57405">
        <w:rPr>
          <w:rFonts w:ascii="Arial" w:hAnsi="Arial" w:cs="Arial"/>
        </w:rPr>
        <w:t xml:space="preserve">Lynette Barker </w:t>
      </w:r>
      <w:r w:rsidR="00E57405">
        <w:rPr>
          <w:rFonts w:ascii="Arial" w:hAnsi="Arial" w:cs="Arial"/>
        </w:rPr>
        <w:tab/>
      </w:r>
      <w:r w:rsidR="00AE326F">
        <w:rPr>
          <w:rFonts w:ascii="Arial" w:hAnsi="Arial" w:cs="Arial"/>
        </w:rPr>
        <w:t>Laura Creasy</w:t>
      </w:r>
    </w:p>
    <w:p w:rsidR="00767AFD" w:rsidRDefault="00AE326F"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1573EB">
        <w:rPr>
          <w:rFonts w:ascii="Arial" w:hAnsi="Arial" w:cs="Arial"/>
        </w:rPr>
        <w:t>Tyler Creasy</w:t>
      </w:r>
      <w:r w:rsidR="001573EB">
        <w:rPr>
          <w:rFonts w:ascii="Arial" w:hAnsi="Arial" w:cs="Arial"/>
        </w:rPr>
        <w:tab/>
      </w:r>
      <w:r w:rsidR="00FC1D6D">
        <w:rPr>
          <w:rFonts w:ascii="Arial" w:hAnsi="Arial" w:cs="Arial"/>
        </w:rPr>
        <w:t>Jean Lypka</w:t>
      </w:r>
      <w:r w:rsidR="00E051B6" w:rsidRPr="00E051B6">
        <w:rPr>
          <w:rFonts w:ascii="Arial" w:hAnsi="Arial" w:cs="Arial"/>
        </w:rPr>
        <w:t xml:space="preserve"> </w:t>
      </w:r>
      <w:r w:rsidR="00E051B6">
        <w:rPr>
          <w:rFonts w:ascii="Arial" w:hAnsi="Arial" w:cs="Arial"/>
        </w:rPr>
        <w:tab/>
      </w:r>
    </w:p>
    <w:p w:rsidR="00185CFF" w:rsidRDefault="00767AFD"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1573EB">
        <w:rPr>
          <w:rFonts w:ascii="Arial" w:hAnsi="Arial" w:cs="Arial"/>
        </w:rPr>
        <w:t>Linda</w:t>
      </w:r>
      <w:r w:rsidR="008B6B20">
        <w:rPr>
          <w:rFonts w:ascii="Arial" w:hAnsi="Arial" w:cs="Arial"/>
        </w:rPr>
        <w:t xml:space="preserve"> </w:t>
      </w:r>
      <w:r w:rsidR="001573EB">
        <w:rPr>
          <w:rFonts w:ascii="Arial" w:hAnsi="Arial" w:cs="Arial"/>
        </w:rPr>
        <w:t>Quaschnick</w:t>
      </w:r>
      <w:r w:rsidR="00185CFF">
        <w:rPr>
          <w:rFonts w:ascii="Arial" w:hAnsi="Arial" w:cs="Arial"/>
        </w:rPr>
        <w:tab/>
      </w:r>
      <w:r w:rsidR="00610BC5">
        <w:rPr>
          <w:rFonts w:ascii="Arial" w:hAnsi="Arial" w:cs="Arial"/>
        </w:rPr>
        <w:t xml:space="preserve"> </w:t>
      </w:r>
    </w:p>
    <w:p w:rsidR="001573EB" w:rsidRDefault="001573EB" w:rsidP="00013B0C">
      <w:pPr>
        <w:tabs>
          <w:tab w:val="left" w:pos="567"/>
          <w:tab w:val="left" w:pos="1134"/>
          <w:tab w:val="left" w:pos="1701"/>
          <w:tab w:val="left" w:pos="5670"/>
          <w:tab w:val="left" w:pos="6521"/>
          <w:tab w:val="right" w:pos="8364"/>
        </w:tabs>
        <w:ind w:left="2127" w:right="-7" w:hanging="2127"/>
        <w:rPr>
          <w:rFonts w:ascii="Arial" w:hAnsi="Arial" w:cs="Arial"/>
        </w:rPr>
      </w:pPr>
    </w:p>
    <w:p w:rsidR="00774602" w:rsidRPr="002139E3" w:rsidRDefault="00592ABC"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693757" w:rsidRPr="002139E3">
        <w:rPr>
          <w:rFonts w:ascii="Arial" w:hAnsi="Arial" w:cs="Arial"/>
        </w:rPr>
        <w:tab/>
      </w:r>
      <w:r w:rsidR="00693757" w:rsidRPr="002139E3">
        <w:rPr>
          <w:rFonts w:ascii="Arial" w:hAnsi="Arial" w:cs="Arial"/>
        </w:rPr>
        <w:tab/>
      </w:r>
      <w:r w:rsidR="00185CFF">
        <w:rPr>
          <w:rFonts w:ascii="Arial" w:hAnsi="Arial" w:cs="Arial"/>
        </w:rPr>
        <w:tab/>
      </w:r>
      <w:r w:rsidR="00663828">
        <w:rPr>
          <w:rFonts w:ascii="Arial" w:hAnsi="Arial" w:cs="Arial"/>
        </w:rPr>
        <w:tab/>
      </w:r>
    </w:p>
    <w:p w:rsidR="00A57F3E" w:rsidRDefault="00600A40" w:rsidP="00CC000C">
      <w:pPr>
        <w:tabs>
          <w:tab w:val="left" w:pos="567"/>
          <w:tab w:val="left" w:pos="1134"/>
          <w:tab w:val="left" w:pos="1701"/>
          <w:tab w:val="left" w:pos="6521"/>
          <w:tab w:val="right" w:pos="8364"/>
        </w:tabs>
        <w:ind w:right="-7"/>
        <w:jc w:val="both"/>
        <w:rPr>
          <w:rFonts w:ascii="Arial" w:hAnsi="Arial" w:cs="Arial"/>
        </w:rPr>
      </w:pPr>
      <w:r w:rsidRPr="002139E3">
        <w:rPr>
          <w:rFonts w:ascii="Arial" w:hAnsi="Arial" w:cs="Arial"/>
          <w:u w:val="single"/>
        </w:rPr>
        <w:t>C</w:t>
      </w:r>
      <w:r w:rsidR="00A57F3E" w:rsidRPr="002139E3">
        <w:rPr>
          <w:rFonts w:ascii="Arial" w:hAnsi="Arial" w:cs="Arial"/>
          <w:u w:val="single"/>
        </w:rPr>
        <w:t>ALL TO ORDER</w:t>
      </w:r>
      <w:r w:rsidR="00CC000C">
        <w:rPr>
          <w:rFonts w:ascii="Arial" w:hAnsi="Arial" w:cs="Arial"/>
          <w:u w:val="single"/>
        </w:rPr>
        <w:t xml:space="preserve"> </w:t>
      </w:r>
      <w:r w:rsidR="00CC000C">
        <w:rPr>
          <w:rFonts w:ascii="Arial" w:hAnsi="Arial" w:cs="Arial"/>
        </w:rPr>
        <w:t xml:space="preserve">     </w:t>
      </w:r>
      <w:r w:rsidR="004A4D66">
        <w:rPr>
          <w:rFonts w:ascii="Arial" w:hAnsi="Arial" w:cs="Arial"/>
        </w:rPr>
        <w:t xml:space="preserve">Chair </w:t>
      </w:r>
      <w:r w:rsidR="00F7544B">
        <w:rPr>
          <w:rFonts w:ascii="Arial" w:hAnsi="Arial" w:cs="Arial"/>
        </w:rPr>
        <w:t xml:space="preserve">Winona Gutsche </w:t>
      </w:r>
      <w:r w:rsidR="00A57F3E" w:rsidRPr="002139E3">
        <w:rPr>
          <w:rFonts w:ascii="Arial" w:hAnsi="Arial" w:cs="Arial"/>
        </w:rPr>
        <w:t>called the meeting to order at</w:t>
      </w:r>
      <w:r w:rsidR="009066B2">
        <w:rPr>
          <w:rFonts w:ascii="Arial" w:hAnsi="Arial" w:cs="Arial"/>
        </w:rPr>
        <w:t xml:space="preserve"> </w:t>
      </w:r>
      <w:r w:rsidR="0063063D">
        <w:rPr>
          <w:rFonts w:ascii="Arial" w:hAnsi="Arial" w:cs="Arial"/>
        </w:rPr>
        <w:t>7:0</w:t>
      </w:r>
      <w:r w:rsidR="001573EB">
        <w:rPr>
          <w:rFonts w:ascii="Arial" w:hAnsi="Arial" w:cs="Arial"/>
        </w:rPr>
        <w:t>6</w:t>
      </w:r>
      <w:r w:rsidR="0063063D">
        <w:rPr>
          <w:rFonts w:ascii="Arial" w:hAnsi="Arial" w:cs="Arial"/>
        </w:rPr>
        <w:t xml:space="preserve"> p.m</w:t>
      </w:r>
      <w:r w:rsidR="00A57F3E" w:rsidRPr="002139E3">
        <w:rPr>
          <w:rFonts w:ascii="Arial" w:hAnsi="Arial" w:cs="Arial"/>
        </w:rPr>
        <w:t xml:space="preserve">.  </w:t>
      </w:r>
    </w:p>
    <w:p w:rsidR="001830E6" w:rsidRPr="002139E3" w:rsidRDefault="001830E6" w:rsidP="00013B0C">
      <w:pPr>
        <w:tabs>
          <w:tab w:val="left" w:pos="567"/>
          <w:tab w:val="left" w:pos="1134"/>
          <w:tab w:val="left" w:pos="1701"/>
          <w:tab w:val="left" w:pos="6521"/>
          <w:tab w:val="right" w:pos="9072"/>
        </w:tabs>
        <w:ind w:left="567" w:right="-7"/>
        <w:jc w:val="both"/>
        <w:rPr>
          <w:rFonts w:ascii="Arial" w:hAnsi="Arial" w:cs="Arial"/>
        </w:rPr>
      </w:pPr>
    </w:p>
    <w:p w:rsidR="00CC000C" w:rsidRDefault="00600A40" w:rsidP="00CC000C">
      <w:pPr>
        <w:numPr>
          <w:ilvl w:val="0"/>
          <w:numId w:val="1"/>
        </w:numPr>
        <w:tabs>
          <w:tab w:val="left" w:pos="567"/>
          <w:tab w:val="left" w:pos="1134"/>
          <w:tab w:val="left" w:pos="1701"/>
          <w:tab w:val="left" w:pos="6521"/>
          <w:tab w:val="right" w:pos="9072"/>
        </w:tabs>
        <w:ind w:left="567" w:right="-7" w:hanging="567"/>
        <w:jc w:val="both"/>
        <w:rPr>
          <w:rFonts w:ascii="Arial" w:hAnsi="Arial" w:cs="Arial"/>
          <w:u w:val="single"/>
        </w:rPr>
      </w:pPr>
      <w:r w:rsidRPr="002139E3">
        <w:rPr>
          <w:rFonts w:ascii="Arial" w:hAnsi="Arial" w:cs="Arial"/>
          <w:u w:val="single"/>
        </w:rPr>
        <w:t xml:space="preserve">WELCOME &amp; </w:t>
      </w:r>
      <w:r w:rsidR="00A57F3E" w:rsidRPr="002139E3">
        <w:rPr>
          <w:rFonts w:ascii="Arial" w:hAnsi="Arial" w:cs="Arial"/>
          <w:u w:val="single"/>
        </w:rPr>
        <w:t>OPENING</w:t>
      </w:r>
      <w:r w:rsidRPr="002139E3">
        <w:rPr>
          <w:rFonts w:ascii="Arial" w:hAnsi="Arial" w:cs="Arial"/>
          <w:u w:val="single"/>
        </w:rPr>
        <w:t xml:space="preserve"> WORSHIP </w:t>
      </w:r>
    </w:p>
    <w:p w:rsidR="00CC000C" w:rsidRDefault="00F7544B" w:rsidP="00CC000C">
      <w:pPr>
        <w:tabs>
          <w:tab w:val="left" w:pos="567"/>
          <w:tab w:val="left" w:pos="1134"/>
          <w:tab w:val="left" w:pos="1701"/>
          <w:tab w:val="left" w:pos="6521"/>
          <w:tab w:val="right" w:pos="9072"/>
        </w:tabs>
        <w:ind w:left="567" w:right="-7"/>
        <w:jc w:val="both"/>
        <w:rPr>
          <w:rFonts w:ascii="Arial" w:hAnsi="Arial" w:cs="Arial"/>
          <w:u w:val="single"/>
        </w:rPr>
      </w:pPr>
      <w:r w:rsidRPr="00CC000C">
        <w:rPr>
          <w:rFonts w:ascii="Arial" w:hAnsi="Arial" w:cs="Arial"/>
        </w:rPr>
        <w:t xml:space="preserve">Chair Winona Gutsche </w:t>
      </w:r>
      <w:r w:rsidR="00600A40" w:rsidRPr="00CC000C">
        <w:rPr>
          <w:rFonts w:ascii="Arial" w:hAnsi="Arial" w:cs="Arial"/>
        </w:rPr>
        <w:t>welcomed everyone</w:t>
      </w:r>
      <w:r w:rsidR="00CA106D" w:rsidRPr="00CC000C">
        <w:rPr>
          <w:rFonts w:ascii="Arial" w:hAnsi="Arial" w:cs="Arial"/>
        </w:rPr>
        <w:t xml:space="preserve"> to the</w:t>
      </w:r>
      <w:r w:rsidR="00767AFD" w:rsidRPr="00CC000C">
        <w:rPr>
          <w:rFonts w:ascii="Arial" w:hAnsi="Arial" w:cs="Arial"/>
        </w:rPr>
        <w:t xml:space="preserve"> </w:t>
      </w:r>
      <w:r w:rsidR="005B331C" w:rsidRPr="00CC000C">
        <w:rPr>
          <w:rFonts w:ascii="Arial" w:hAnsi="Arial" w:cs="Arial"/>
        </w:rPr>
        <w:t>me</w:t>
      </w:r>
      <w:r w:rsidR="00CA106D" w:rsidRPr="00CC000C">
        <w:rPr>
          <w:rFonts w:ascii="Arial" w:hAnsi="Arial" w:cs="Arial"/>
        </w:rPr>
        <w:t>eting</w:t>
      </w:r>
      <w:r w:rsidR="004658C4" w:rsidRPr="00CC000C">
        <w:rPr>
          <w:rFonts w:ascii="Arial" w:hAnsi="Arial" w:cs="Arial"/>
        </w:rPr>
        <w:t>.</w:t>
      </w:r>
      <w:r w:rsidR="00185CFF" w:rsidRPr="00CC000C">
        <w:rPr>
          <w:rFonts w:ascii="Arial" w:hAnsi="Arial" w:cs="Arial"/>
        </w:rPr>
        <w:t xml:space="preserve"> </w:t>
      </w:r>
      <w:r w:rsidR="00657926" w:rsidRPr="00CC000C">
        <w:rPr>
          <w:rFonts w:ascii="Arial" w:hAnsi="Arial" w:cs="Arial"/>
        </w:rPr>
        <w:t xml:space="preserve">  </w:t>
      </w:r>
    </w:p>
    <w:p w:rsidR="00CC000C" w:rsidRDefault="00CC000C" w:rsidP="00CC000C">
      <w:pPr>
        <w:tabs>
          <w:tab w:val="left" w:pos="567"/>
          <w:tab w:val="left" w:pos="1134"/>
          <w:tab w:val="left" w:pos="1701"/>
          <w:tab w:val="left" w:pos="6521"/>
          <w:tab w:val="right" w:pos="9072"/>
        </w:tabs>
        <w:ind w:left="567" w:right="-7"/>
        <w:jc w:val="both"/>
        <w:rPr>
          <w:rFonts w:ascii="Arial" w:hAnsi="Arial" w:cs="Arial"/>
          <w:u w:val="single"/>
        </w:rPr>
      </w:pPr>
    </w:p>
    <w:p w:rsidR="00AE326F" w:rsidRPr="00CC000C" w:rsidRDefault="000E2B1B" w:rsidP="00CC000C">
      <w:pPr>
        <w:tabs>
          <w:tab w:val="left" w:pos="567"/>
          <w:tab w:val="left" w:pos="1134"/>
          <w:tab w:val="left" w:pos="1701"/>
          <w:tab w:val="left" w:pos="6521"/>
          <w:tab w:val="right" w:pos="9072"/>
        </w:tabs>
        <w:ind w:left="567" w:right="-7"/>
        <w:jc w:val="both"/>
        <w:rPr>
          <w:rFonts w:ascii="Arial" w:hAnsi="Arial" w:cs="Arial"/>
          <w:u w:val="single"/>
        </w:rPr>
      </w:pPr>
      <w:r w:rsidRPr="00CC000C">
        <w:rPr>
          <w:rFonts w:ascii="Arial" w:hAnsi="Arial" w:cs="Arial"/>
        </w:rPr>
        <w:t xml:space="preserve">Rev. </w:t>
      </w:r>
      <w:r w:rsidR="00E533F2" w:rsidRPr="00CC000C">
        <w:rPr>
          <w:rFonts w:ascii="Arial" w:hAnsi="Arial" w:cs="Arial"/>
        </w:rPr>
        <w:t>Richardson</w:t>
      </w:r>
      <w:r w:rsidR="00AE326F" w:rsidRPr="00CC000C">
        <w:rPr>
          <w:rFonts w:ascii="Arial" w:hAnsi="Arial" w:cs="Arial"/>
        </w:rPr>
        <w:t xml:space="preserve"> opened the meeting with a </w:t>
      </w:r>
      <w:r w:rsidR="001573EB" w:rsidRPr="00CC000C">
        <w:rPr>
          <w:rFonts w:ascii="Arial" w:hAnsi="Arial" w:cs="Arial"/>
        </w:rPr>
        <w:t xml:space="preserve">reading about epiphany and a </w:t>
      </w:r>
      <w:r w:rsidR="00AE326F" w:rsidRPr="00CC000C">
        <w:rPr>
          <w:rFonts w:ascii="Arial" w:hAnsi="Arial" w:cs="Arial"/>
        </w:rPr>
        <w:t xml:space="preserve">prayer. </w:t>
      </w:r>
    </w:p>
    <w:p w:rsidR="001D08E1" w:rsidRDefault="001D08E1" w:rsidP="006F6C4A">
      <w:pPr>
        <w:tabs>
          <w:tab w:val="left" w:pos="567"/>
          <w:tab w:val="left" w:pos="1134"/>
          <w:tab w:val="left" w:pos="1701"/>
          <w:tab w:val="left" w:pos="6521"/>
          <w:tab w:val="right" w:pos="9072"/>
        </w:tabs>
        <w:ind w:left="567" w:right="-7"/>
        <w:jc w:val="both"/>
        <w:rPr>
          <w:rFonts w:ascii="Arial" w:hAnsi="Arial" w:cs="Arial"/>
        </w:rPr>
      </w:pPr>
    </w:p>
    <w:p w:rsidR="00AE326F" w:rsidRDefault="00AE326F" w:rsidP="006F6C4A">
      <w:pPr>
        <w:tabs>
          <w:tab w:val="left" w:pos="567"/>
          <w:tab w:val="left" w:pos="1134"/>
          <w:tab w:val="left" w:pos="1701"/>
          <w:tab w:val="left" w:pos="6521"/>
          <w:tab w:val="right" w:pos="9072"/>
        </w:tabs>
        <w:ind w:left="567" w:right="-7"/>
        <w:jc w:val="both"/>
        <w:rPr>
          <w:rFonts w:ascii="Arial" w:hAnsi="Arial" w:cs="Arial"/>
        </w:rPr>
      </w:pPr>
      <w:r>
        <w:rPr>
          <w:rFonts w:ascii="Arial" w:hAnsi="Arial" w:cs="Arial"/>
        </w:rPr>
        <w:t xml:space="preserve"> </w:t>
      </w:r>
    </w:p>
    <w:p w:rsidR="00A57F3E" w:rsidRPr="002139E3" w:rsidRDefault="00A57F3E" w:rsidP="00013B0C">
      <w:pPr>
        <w:numPr>
          <w:ilvl w:val="0"/>
          <w:numId w:val="1"/>
        </w:numPr>
        <w:tabs>
          <w:tab w:val="left" w:pos="567"/>
          <w:tab w:val="left" w:pos="1134"/>
          <w:tab w:val="left" w:pos="1701"/>
          <w:tab w:val="left" w:pos="6521"/>
          <w:tab w:val="right" w:pos="9072"/>
        </w:tabs>
        <w:ind w:left="567" w:right="-7" w:hanging="567"/>
        <w:jc w:val="both"/>
        <w:rPr>
          <w:rFonts w:ascii="Arial" w:hAnsi="Arial" w:cs="Arial"/>
          <w:u w:val="single"/>
        </w:rPr>
      </w:pPr>
      <w:r w:rsidRPr="002139E3">
        <w:rPr>
          <w:rFonts w:ascii="Arial" w:hAnsi="Arial" w:cs="Arial"/>
          <w:u w:val="single"/>
        </w:rPr>
        <w:t>APPROVAL OF AGENDA</w:t>
      </w:r>
    </w:p>
    <w:p w:rsidR="00AA7E1F" w:rsidRDefault="003B4396" w:rsidP="007B713A">
      <w:pPr>
        <w:tabs>
          <w:tab w:val="left" w:pos="567"/>
          <w:tab w:val="left" w:pos="1134"/>
          <w:tab w:val="left" w:pos="1701"/>
          <w:tab w:val="left" w:pos="5670"/>
          <w:tab w:val="left" w:pos="6521"/>
          <w:tab w:val="right" w:pos="8364"/>
        </w:tabs>
        <w:ind w:left="567" w:right="-7" w:hanging="567"/>
        <w:jc w:val="both"/>
        <w:rPr>
          <w:rFonts w:ascii="Arial" w:hAnsi="Arial" w:cs="Arial"/>
        </w:rPr>
      </w:pPr>
      <w:r w:rsidRPr="002139E3">
        <w:rPr>
          <w:rFonts w:ascii="Arial" w:hAnsi="Arial" w:cs="Arial"/>
          <w:b/>
          <w:bCs/>
        </w:rPr>
        <w:tab/>
      </w:r>
      <w:r w:rsidR="009939B3" w:rsidRPr="002139E3">
        <w:rPr>
          <w:rFonts w:ascii="Arial" w:hAnsi="Arial" w:cs="Arial"/>
          <w:b/>
          <w:bCs/>
        </w:rPr>
        <w:t>Motion No.</w:t>
      </w:r>
      <w:r w:rsidR="009939B3" w:rsidRPr="002139E3">
        <w:rPr>
          <w:rFonts w:ascii="Arial" w:hAnsi="Arial" w:cs="Arial"/>
        </w:rPr>
        <w:t xml:space="preserve"> </w:t>
      </w:r>
      <w:r w:rsidR="00CC000C" w:rsidRPr="00CC000C">
        <w:rPr>
          <w:rFonts w:ascii="Arial" w:hAnsi="Arial" w:cs="Arial"/>
          <w:b/>
        </w:rPr>
        <w:t>68</w:t>
      </w:r>
      <w:r w:rsidR="00E57405" w:rsidRPr="00CC000C">
        <w:rPr>
          <w:rFonts w:ascii="Arial" w:hAnsi="Arial" w:cs="Arial"/>
          <w:b/>
        </w:rPr>
        <w:t xml:space="preserve"> </w:t>
      </w:r>
      <w:r w:rsidR="00655F7D">
        <w:rPr>
          <w:rFonts w:ascii="Arial" w:hAnsi="Arial" w:cs="Arial"/>
        </w:rPr>
        <w:t xml:space="preserve"> </w:t>
      </w:r>
      <w:r w:rsidR="009939B3" w:rsidRPr="002139E3">
        <w:rPr>
          <w:rFonts w:ascii="Arial" w:hAnsi="Arial" w:cs="Arial"/>
        </w:rPr>
        <w:t>Moved by</w:t>
      </w:r>
      <w:r w:rsidR="001573EB">
        <w:rPr>
          <w:rFonts w:ascii="Arial" w:hAnsi="Arial" w:cs="Arial"/>
        </w:rPr>
        <w:t xml:space="preserve"> Laura Creasy </w:t>
      </w:r>
      <w:r w:rsidR="005E5067">
        <w:rPr>
          <w:rFonts w:ascii="Arial" w:hAnsi="Arial" w:cs="Arial"/>
        </w:rPr>
        <w:t>that</w:t>
      </w:r>
      <w:r w:rsidR="009939B3" w:rsidRPr="002139E3">
        <w:rPr>
          <w:rFonts w:ascii="Arial" w:hAnsi="Arial" w:cs="Arial"/>
        </w:rPr>
        <w:t xml:space="preserve"> the </w:t>
      </w:r>
      <w:r w:rsidR="009939B3">
        <w:rPr>
          <w:rFonts w:ascii="Arial" w:hAnsi="Arial" w:cs="Arial"/>
        </w:rPr>
        <w:t>Ag</w:t>
      </w:r>
      <w:r w:rsidR="009939B3" w:rsidRPr="002139E3">
        <w:rPr>
          <w:rFonts w:ascii="Arial" w:hAnsi="Arial" w:cs="Arial"/>
        </w:rPr>
        <w:t xml:space="preserve">enda for </w:t>
      </w:r>
      <w:r w:rsidR="00AA7E1F">
        <w:rPr>
          <w:rFonts w:ascii="Arial" w:hAnsi="Arial" w:cs="Arial"/>
        </w:rPr>
        <w:t>January 9</w:t>
      </w:r>
      <w:r w:rsidR="009939B3">
        <w:rPr>
          <w:rFonts w:ascii="Arial" w:hAnsi="Arial" w:cs="Arial"/>
        </w:rPr>
        <w:t>, 201</w:t>
      </w:r>
      <w:r w:rsidR="003705C1">
        <w:rPr>
          <w:rFonts w:ascii="Arial" w:hAnsi="Arial" w:cs="Arial"/>
        </w:rPr>
        <w:t>8</w:t>
      </w:r>
      <w:r w:rsidR="00AA7E1F">
        <w:rPr>
          <w:rFonts w:ascii="Arial" w:hAnsi="Arial" w:cs="Arial"/>
        </w:rPr>
        <w:t xml:space="preserve"> </w:t>
      </w:r>
      <w:r w:rsidR="009939B3" w:rsidRPr="002139E3">
        <w:rPr>
          <w:rFonts w:ascii="Arial" w:hAnsi="Arial" w:cs="Arial"/>
        </w:rPr>
        <w:t>be adopted</w:t>
      </w:r>
      <w:r w:rsidR="009939B3" w:rsidRPr="00412AF7">
        <w:rPr>
          <w:rFonts w:ascii="Arial" w:hAnsi="Arial" w:cs="Arial"/>
        </w:rPr>
        <w:t xml:space="preserve"> </w:t>
      </w:r>
      <w:r w:rsidR="00AA7E1F">
        <w:rPr>
          <w:rFonts w:ascii="Arial" w:hAnsi="Arial" w:cs="Arial"/>
        </w:rPr>
        <w:t>as amended:</w:t>
      </w:r>
    </w:p>
    <w:p w:rsidR="0067062F" w:rsidRDefault="00AA7E1F" w:rsidP="007B713A">
      <w:pPr>
        <w:tabs>
          <w:tab w:val="left" w:pos="567"/>
          <w:tab w:val="left" w:pos="1134"/>
          <w:tab w:val="left" w:pos="1701"/>
          <w:tab w:val="left" w:pos="5670"/>
          <w:tab w:val="left" w:pos="6521"/>
          <w:tab w:val="right" w:pos="8364"/>
        </w:tabs>
        <w:ind w:left="567" w:right="-7" w:hanging="567"/>
        <w:jc w:val="both"/>
        <w:rPr>
          <w:rFonts w:ascii="Arial" w:hAnsi="Arial" w:cs="Arial"/>
        </w:rPr>
      </w:pPr>
      <w:r>
        <w:rPr>
          <w:rFonts w:ascii="Arial" w:hAnsi="Arial" w:cs="Arial"/>
          <w:b/>
          <w:bCs/>
        </w:rPr>
        <w:tab/>
      </w:r>
      <w:r>
        <w:rPr>
          <w:rFonts w:ascii="Arial" w:hAnsi="Arial" w:cs="Arial"/>
          <w:b/>
          <w:bCs/>
        </w:rPr>
        <w:tab/>
        <w:t xml:space="preserve">Remove: </w:t>
      </w:r>
      <w:r w:rsidR="001573EB">
        <w:rPr>
          <w:rFonts w:ascii="Arial" w:hAnsi="Arial" w:cs="Arial"/>
        </w:rPr>
        <w:t>December 12</w:t>
      </w:r>
      <w:r>
        <w:rPr>
          <w:rFonts w:ascii="Arial" w:hAnsi="Arial" w:cs="Arial"/>
        </w:rPr>
        <w:t>, 2018</w:t>
      </w:r>
      <w:r w:rsidR="001573EB">
        <w:rPr>
          <w:rFonts w:ascii="Arial" w:hAnsi="Arial" w:cs="Arial"/>
        </w:rPr>
        <w:t xml:space="preserve"> Meeting Minutes</w:t>
      </w:r>
      <w:r w:rsidR="004658C4">
        <w:rPr>
          <w:rFonts w:ascii="Arial" w:hAnsi="Arial" w:cs="Arial"/>
        </w:rPr>
        <w:t>.</w:t>
      </w:r>
    </w:p>
    <w:p w:rsidR="00CC000C" w:rsidRDefault="0067062F" w:rsidP="00CC000C">
      <w:pPr>
        <w:tabs>
          <w:tab w:val="left" w:pos="567"/>
          <w:tab w:val="left" w:pos="1134"/>
          <w:tab w:val="left" w:pos="1701"/>
          <w:tab w:val="left" w:pos="5670"/>
          <w:tab w:val="left" w:pos="6521"/>
          <w:tab w:val="right" w:pos="8364"/>
        </w:tabs>
        <w:ind w:left="567" w:right="-7" w:hanging="567"/>
        <w:jc w:val="both"/>
        <w:rPr>
          <w:rFonts w:ascii="Arial" w:hAnsi="Arial" w:cs="Arial"/>
          <w:b/>
          <w:bCs/>
        </w:rPr>
      </w:pPr>
      <w:r>
        <w:rPr>
          <w:rFonts w:ascii="Arial" w:hAnsi="Arial" w:cs="Arial"/>
          <w:b/>
          <w:bCs/>
        </w:rPr>
        <w:tab/>
      </w:r>
    </w:p>
    <w:p w:rsidR="009939B3" w:rsidRDefault="009939B3" w:rsidP="00CC000C">
      <w:pPr>
        <w:tabs>
          <w:tab w:val="left" w:pos="567"/>
          <w:tab w:val="left" w:pos="1134"/>
          <w:tab w:val="left" w:pos="1701"/>
          <w:tab w:val="left" w:pos="5670"/>
          <w:tab w:val="left" w:pos="6521"/>
          <w:tab w:val="right" w:pos="8364"/>
        </w:tabs>
        <w:ind w:left="567" w:right="-7" w:hanging="567"/>
        <w:jc w:val="both"/>
        <w:rPr>
          <w:rFonts w:ascii="Arial" w:hAnsi="Arial" w:cs="Arial"/>
          <w:b/>
        </w:rPr>
      </w:pPr>
      <w:r w:rsidRPr="002139E3">
        <w:rPr>
          <w:rFonts w:ascii="Arial" w:hAnsi="Arial" w:cs="Arial"/>
        </w:rPr>
        <w:t>Motion seconded by</w:t>
      </w:r>
      <w:r w:rsidR="00891393">
        <w:rPr>
          <w:rFonts w:ascii="Arial" w:hAnsi="Arial" w:cs="Arial"/>
        </w:rPr>
        <w:t xml:space="preserve"> </w:t>
      </w:r>
      <w:r w:rsidR="001573EB">
        <w:rPr>
          <w:rFonts w:ascii="Arial" w:hAnsi="Arial" w:cs="Arial"/>
        </w:rPr>
        <w:t>Lynette Barker</w:t>
      </w:r>
      <w:r w:rsidR="00FC1D6D">
        <w:rPr>
          <w:rFonts w:ascii="Arial" w:hAnsi="Arial" w:cs="Arial"/>
        </w:rPr>
        <w:t>.</w:t>
      </w:r>
      <w:r w:rsidR="005E5067">
        <w:rPr>
          <w:rFonts w:ascii="Arial" w:hAnsi="Arial" w:cs="Arial"/>
        </w:rPr>
        <w:tab/>
      </w:r>
      <w:r w:rsidRPr="002139E3">
        <w:rPr>
          <w:rFonts w:ascii="Arial" w:hAnsi="Arial" w:cs="Arial"/>
          <w:b/>
        </w:rPr>
        <w:t>Carried.</w:t>
      </w:r>
    </w:p>
    <w:p w:rsidR="009939B3" w:rsidRDefault="009939B3" w:rsidP="009939B3">
      <w:pPr>
        <w:tabs>
          <w:tab w:val="left" w:pos="567"/>
          <w:tab w:val="left" w:pos="1134"/>
          <w:tab w:val="left" w:pos="1701"/>
          <w:tab w:val="left" w:pos="6521"/>
          <w:tab w:val="right" w:pos="9072"/>
        </w:tabs>
        <w:ind w:left="567" w:right="-7"/>
        <w:jc w:val="both"/>
        <w:rPr>
          <w:rFonts w:ascii="Arial" w:hAnsi="Arial" w:cs="Arial"/>
          <w:u w:val="single"/>
        </w:rPr>
      </w:pPr>
    </w:p>
    <w:p w:rsidR="008A2F61" w:rsidRDefault="008A2F61" w:rsidP="008A2F61">
      <w:pPr>
        <w:tabs>
          <w:tab w:val="left" w:pos="567"/>
          <w:tab w:val="left" w:pos="1134"/>
          <w:tab w:val="left" w:pos="1701"/>
          <w:tab w:val="left" w:pos="6521"/>
          <w:tab w:val="right" w:pos="9072"/>
        </w:tabs>
        <w:ind w:left="567" w:right="-7"/>
        <w:jc w:val="both"/>
        <w:rPr>
          <w:rFonts w:ascii="Arial" w:hAnsi="Arial" w:cs="Arial"/>
          <w:u w:val="single"/>
        </w:rPr>
      </w:pPr>
    </w:p>
    <w:p w:rsidR="009939B3" w:rsidRPr="002139E3" w:rsidRDefault="009939B3" w:rsidP="009939B3">
      <w:pPr>
        <w:numPr>
          <w:ilvl w:val="0"/>
          <w:numId w:val="1"/>
        </w:numPr>
        <w:tabs>
          <w:tab w:val="left" w:pos="567"/>
          <w:tab w:val="left" w:pos="1134"/>
          <w:tab w:val="left" w:pos="1701"/>
          <w:tab w:val="left" w:pos="6521"/>
          <w:tab w:val="right" w:pos="9072"/>
        </w:tabs>
        <w:ind w:left="567" w:right="-7" w:hanging="567"/>
        <w:jc w:val="both"/>
        <w:rPr>
          <w:rFonts w:ascii="Arial" w:hAnsi="Arial" w:cs="Arial"/>
          <w:u w:val="single"/>
        </w:rPr>
      </w:pPr>
      <w:r w:rsidRPr="002139E3">
        <w:rPr>
          <w:rFonts w:ascii="Arial" w:hAnsi="Arial" w:cs="Arial"/>
          <w:u w:val="single"/>
        </w:rPr>
        <w:t>MINUTES  OF LAST MEETING</w:t>
      </w:r>
    </w:p>
    <w:p w:rsidR="00334586" w:rsidRDefault="009939B3" w:rsidP="008A2F61">
      <w:pPr>
        <w:tabs>
          <w:tab w:val="left" w:pos="567"/>
          <w:tab w:val="left" w:pos="1134"/>
          <w:tab w:val="left" w:pos="1701"/>
          <w:tab w:val="left" w:pos="6521"/>
          <w:tab w:val="right" w:pos="9072"/>
        </w:tabs>
        <w:ind w:left="567" w:right="-7"/>
        <w:jc w:val="both"/>
        <w:rPr>
          <w:rFonts w:ascii="Arial" w:hAnsi="Arial" w:cs="Arial"/>
          <w:bCs/>
        </w:rPr>
      </w:pPr>
      <w:r w:rsidRPr="002139E3">
        <w:rPr>
          <w:rFonts w:ascii="Arial" w:hAnsi="Arial" w:cs="Arial"/>
          <w:b/>
          <w:bCs/>
        </w:rPr>
        <w:t>Motion No.</w:t>
      </w:r>
      <w:r w:rsidRPr="002139E3">
        <w:rPr>
          <w:rFonts w:ascii="Arial" w:hAnsi="Arial" w:cs="Arial"/>
        </w:rPr>
        <w:t xml:space="preserve"> </w:t>
      </w:r>
      <w:r w:rsidR="00CC000C">
        <w:rPr>
          <w:rFonts w:ascii="Arial" w:hAnsi="Arial" w:cs="Arial"/>
          <w:b/>
        </w:rPr>
        <w:t xml:space="preserve">69  </w:t>
      </w:r>
      <w:r w:rsidR="00655F7D">
        <w:rPr>
          <w:rFonts w:ascii="Arial" w:hAnsi="Arial" w:cs="Arial"/>
          <w:b/>
        </w:rPr>
        <w:t xml:space="preserve"> </w:t>
      </w:r>
      <w:r w:rsidRPr="002139E3">
        <w:rPr>
          <w:rFonts w:ascii="Arial" w:hAnsi="Arial" w:cs="Arial"/>
        </w:rPr>
        <w:t>Moved by</w:t>
      </w:r>
      <w:r w:rsidR="008A2F61">
        <w:rPr>
          <w:rFonts w:ascii="Arial" w:hAnsi="Arial" w:cs="Arial"/>
        </w:rPr>
        <w:t xml:space="preserve"> </w:t>
      </w:r>
      <w:r w:rsidR="001573EB">
        <w:rPr>
          <w:rFonts w:ascii="Arial" w:hAnsi="Arial" w:cs="Arial"/>
        </w:rPr>
        <w:t xml:space="preserve">Laura Creasy </w:t>
      </w:r>
      <w:r w:rsidR="00167B31">
        <w:rPr>
          <w:rFonts w:ascii="Arial" w:hAnsi="Arial" w:cs="Arial"/>
        </w:rPr>
        <w:t xml:space="preserve"> </w:t>
      </w:r>
      <w:r w:rsidR="00BE0A6B">
        <w:rPr>
          <w:rFonts w:ascii="Arial" w:hAnsi="Arial" w:cs="Arial"/>
        </w:rPr>
        <w:t>t</w:t>
      </w:r>
      <w:r>
        <w:rPr>
          <w:rFonts w:ascii="Arial" w:hAnsi="Arial" w:cs="Arial"/>
        </w:rPr>
        <w:t>hat</w:t>
      </w:r>
      <w:r w:rsidRPr="002139E3">
        <w:rPr>
          <w:rFonts w:ascii="Arial" w:hAnsi="Arial" w:cs="Arial"/>
        </w:rPr>
        <w:t xml:space="preserve"> the </w:t>
      </w:r>
      <w:r>
        <w:rPr>
          <w:rFonts w:ascii="Arial" w:hAnsi="Arial" w:cs="Arial"/>
        </w:rPr>
        <w:t>M</w:t>
      </w:r>
      <w:r w:rsidRPr="002139E3">
        <w:rPr>
          <w:rFonts w:ascii="Arial" w:hAnsi="Arial" w:cs="Arial"/>
        </w:rPr>
        <w:t>inutes of the C</w:t>
      </w:r>
      <w:r>
        <w:rPr>
          <w:rFonts w:ascii="Arial" w:hAnsi="Arial" w:cs="Arial"/>
        </w:rPr>
        <w:t xml:space="preserve">ouncil Meeting </w:t>
      </w:r>
      <w:r w:rsidRPr="002139E3">
        <w:rPr>
          <w:rFonts w:ascii="Arial" w:hAnsi="Arial" w:cs="Arial"/>
        </w:rPr>
        <w:t>held</w:t>
      </w:r>
      <w:r w:rsidR="005B413F">
        <w:rPr>
          <w:rFonts w:ascii="Arial" w:hAnsi="Arial" w:cs="Arial"/>
        </w:rPr>
        <w:t xml:space="preserve"> </w:t>
      </w:r>
      <w:r w:rsidR="00E533F2">
        <w:rPr>
          <w:rFonts w:ascii="Arial" w:hAnsi="Arial" w:cs="Arial"/>
        </w:rPr>
        <w:t>November 14</w:t>
      </w:r>
      <w:r w:rsidR="00655F7D">
        <w:rPr>
          <w:rFonts w:ascii="Arial" w:hAnsi="Arial" w:cs="Arial"/>
        </w:rPr>
        <w:t>, 2018</w:t>
      </w:r>
      <w:r w:rsidRPr="002139E3">
        <w:rPr>
          <w:rFonts w:ascii="Arial" w:hAnsi="Arial" w:cs="Arial"/>
        </w:rPr>
        <w:t xml:space="preserve"> </w:t>
      </w:r>
      <w:r w:rsidRPr="00745DB8">
        <w:rPr>
          <w:rFonts w:ascii="Arial" w:hAnsi="Arial" w:cs="Arial"/>
        </w:rPr>
        <w:t>be adopted</w:t>
      </w:r>
      <w:r>
        <w:rPr>
          <w:rFonts w:ascii="Arial" w:hAnsi="Arial" w:cs="Arial"/>
        </w:rPr>
        <w:t xml:space="preserve"> </w:t>
      </w:r>
      <w:r w:rsidR="008A2F61">
        <w:rPr>
          <w:rFonts w:ascii="Arial" w:hAnsi="Arial" w:cs="Arial"/>
        </w:rPr>
        <w:t>as presented</w:t>
      </w:r>
      <w:r w:rsidR="00334586">
        <w:rPr>
          <w:rFonts w:ascii="Arial" w:hAnsi="Arial" w:cs="Arial"/>
          <w:bCs/>
        </w:rPr>
        <w:t>.</w:t>
      </w:r>
    </w:p>
    <w:p w:rsidR="009939B3" w:rsidRPr="002139E3" w:rsidRDefault="00FC1D6D" w:rsidP="009939B3">
      <w:pPr>
        <w:tabs>
          <w:tab w:val="left" w:pos="567"/>
          <w:tab w:val="left" w:pos="1134"/>
          <w:tab w:val="left" w:pos="1701"/>
          <w:tab w:val="left" w:pos="6521"/>
          <w:tab w:val="right" w:pos="9072"/>
        </w:tabs>
        <w:ind w:right="-7"/>
        <w:jc w:val="both"/>
        <w:rPr>
          <w:rFonts w:ascii="Arial" w:hAnsi="Arial" w:cs="Arial"/>
        </w:rPr>
      </w:pPr>
      <w:r>
        <w:rPr>
          <w:rFonts w:ascii="Arial" w:hAnsi="Arial" w:cs="Arial"/>
        </w:rPr>
        <w:t xml:space="preserve">  </w:t>
      </w:r>
      <w:r w:rsidR="009939B3">
        <w:rPr>
          <w:rFonts w:ascii="Arial" w:hAnsi="Arial" w:cs="Arial"/>
        </w:rPr>
        <w:tab/>
        <w:t>M</w:t>
      </w:r>
      <w:r w:rsidR="009939B3" w:rsidRPr="002139E3">
        <w:rPr>
          <w:rFonts w:ascii="Arial" w:hAnsi="Arial" w:cs="Arial"/>
        </w:rPr>
        <w:t>otion seconded by</w:t>
      </w:r>
      <w:r w:rsidR="00E443A5">
        <w:rPr>
          <w:rFonts w:ascii="Arial" w:hAnsi="Arial" w:cs="Arial"/>
        </w:rPr>
        <w:t xml:space="preserve"> </w:t>
      </w:r>
      <w:r w:rsidR="001573EB">
        <w:rPr>
          <w:rFonts w:ascii="Arial" w:hAnsi="Arial" w:cs="Arial"/>
        </w:rPr>
        <w:t>Tyler Creasy.</w:t>
      </w:r>
      <w:r w:rsidR="007B713A">
        <w:rPr>
          <w:rFonts w:ascii="Arial" w:hAnsi="Arial" w:cs="Arial"/>
        </w:rPr>
        <w:t xml:space="preserve">           </w:t>
      </w:r>
      <w:r w:rsidR="00CE71ED">
        <w:rPr>
          <w:rFonts w:ascii="Arial" w:hAnsi="Arial" w:cs="Arial"/>
        </w:rPr>
        <w:t xml:space="preserve"> </w:t>
      </w:r>
      <w:r w:rsidR="009939B3">
        <w:rPr>
          <w:rFonts w:ascii="Arial" w:hAnsi="Arial" w:cs="Arial"/>
        </w:rPr>
        <w:t xml:space="preserve">  </w:t>
      </w:r>
      <w:r w:rsidR="009939B3">
        <w:rPr>
          <w:rFonts w:ascii="Arial" w:hAnsi="Arial" w:cs="Arial"/>
        </w:rPr>
        <w:tab/>
      </w:r>
      <w:r w:rsidR="009939B3">
        <w:rPr>
          <w:rFonts w:ascii="Arial" w:hAnsi="Arial" w:cs="Arial"/>
          <w:b/>
        </w:rPr>
        <w:t>Carr</w:t>
      </w:r>
      <w:r w:rsidR="009939B3" w:rsidRPr="00FC075F">
        <w:rPr>
          <w:rFonts w:ascii="Arial" w:hAnsi="Arial" w:cs="Arial"/>
          <w:b/>
        </w:rPr>
        <w:t>ied.</w:t>
      </w:r>
    </w:p>
    <w:p w:rsidR="009939B3" w:rsidRDefault="009939B3" w:rsidP="009939B3">
      <w:pPr>
        <w:tabs>
          <w:tab w:val="left" w:pos="567"/>
          <w:tab w:val="left" w:pos="1134"/>
          <w:tab w:val="left" w:pos="1701"/>
          <w:tab w:val="left" w:pos="5103"/>
          <w:tab w:val="left" w:pos="6521"/>
          <w:tab w:val="right" w:pos="9072"/>
        </w:tabs>
        <w:jc w:val="both"/>
        <w:rPr>
          <w:rFonts w:ascii="Arial" w:hAnsi="Arial" w:cs="Arial"/>
          <w:bCs/>
        </w:rPr>
      </w:pPr>
    </w:p>
    <w:p w:rsidR="008B6B20" w:rsidRDefault="008B6B20" w:rsidP="009939B3">
      <w:pPr>
        <w:tabs>
          <w:tab w:val="left" w:pos="567"/>
          <w:tab w:val="left" w:pos="1134"/>
          <w:tab w:val="left" w:pos="1701"/>
          <w:tab w:val="left" w:pos="5103"/>
          <w:tab w:val="left" w:pos="6521"/>
          <w:tab w:val="right" w:pos="9072"/>
        </w:tabs>
        <w:jc w:val="both"/>
        <w:rPr>
          <w:rFonts w:ascii="Arial" w:hAnsi="Arial" w:cs="Arial"/>
          <w:bCs/>
        </w:rPr>
      </w:pPr>
    </w:p>
    <w:p w:rsidR="009939B3" w:rsidRDefault="009939B3" w:rsidP="004F06C5">
      <w:pPr>
        <w:pStyle w:val="ListParagraph"/>
        <w:numPr>
          <w:ilvl w:val="0"/>
          <w:numId w:val="1"/>
        </w:numPr>
        <w:tabs>
          <w:tab w:val="clear" w:pos="1288"/>
          <w:tab w:val="left" w:pos="567"/>
          <w:tab w:val="num" w:pos="993"/>
          <w:tab w:val="left" w:pos="1134"/>
          <w:tab w:val="left" w:pos="1701"/>
          <w:tab w:val="left" w:pos="6521"/>
          <w:tab w:val="right" w:pos="9072"/>
        </w:tabs>
        <w:ind w:left="567" w:right="-7" w:hanging="567"/>
        <w:jc w:val="both"/>
        <w:rPr>
          <w:rFonts w:ascii="Arial" w:hAnsi="Arial" w:cs="Arial"/>
          <w:u w:val="single"/>
        </w:rPr>
      </w:pPr>
      <w:r w:rsidRPr="00890913">
        <w:rPr>
          <w:rFonts w:ascii="Arial" w:hAnsi="Arial" w:cs="Arial"/>
          <w:u w:val="single"/>
        </w:rPr>
        <w:t>BUSINESS ARISING FROM MINUTES</w:t>
      </w:r>
    </w:p>
    <w:p w:rsidR="00CC000C" w:rsidRPr="00890913" w:rsidRDefault="00CC000C" w:rsidP="00CC000C">
      <w:pPr>
        <w:pStyle w:val="ListParagraph"/>
        <w:tabs>
          <w:tab w:val="left" w:pos="567"/>
          <w:tab w:val="left" w:pos="1134"/>
          <w:tab w:val="left" w:pos="1701"/>
          <w:tab w:val="left" w:pos="6521"/>
          <w:tab w:val="right" w:pos="9072"/>
        </w:tabs>
        <w:ind w:left="567" w:right="-7"/>
        <w:jc w:val="both"/>
        <w:rPr>
          <w:rFonts w:ascii="Arial" w:hAnsi="Arial" w:cs="Arial"/>
          <w:u w:val="single"/>
        </w:rPr>
      </w:pPr>
    </w:p>
    <w:p w:rsidR="000A5EE5" w:rsidRDefault="000A5EE5" w:rsidP="00334586">
      <w:pPr>
        <w:pStyle w:val="ListParagraph"/>
        <w:tabs>
          <w:tab w:val="left" w:pos="567"/>
          <w:tab w:val="left" w:pos="1134"/>
          <w:tab w:val="left" w:pos="1701"/>
          <w:tab w:val="left" w:pos="6521"/>
          <w:tab w:val="right" w:pos="9072"/>
        </w:tabs>
        <w:ind w:left="567" w:right="-7"/>
        <w:jc w:val="both"/>
        <w:rPr>
          <w:rFonts w:ascii="Arial" w:hAnsi="Arial" w:cs="Arial"/>
        </w:rPr>
      </w:pPr>
    </w:p>
    <w:p w:rsidR="001573EB" w:rsidRDefault="00BF234B" w:rsidP="00BF234B">
      <w:pPr>
        <w:pStyle w:val="ListParagraph"/>
        <w:numPr>
          <w:ilvl w:val="0"/>
          <w:numId w:val="1"/>
        </w:numPr>
        <w:tabs>
          <w:tab w:val="clear" w:pos="1288"/>
          <w:tab w:val="left" w:pos="567"/>
          <w:tab w:val="num" w:pos="1134"/>
          <w:tab w:val="left" w:pos="1701"/>
          <w:tab w:val="left" w:pos="6521"/>
          <w:tab w:val="right" w:pos="9072"/>
        </w:tabs>
        <w:ind w:left="567" w:right="-7" w:hanging="567"/>
        <w:jc w:val="both"/>
        <w:rPr>
          <w:rFonts w:ascii="Arial" w:hAnsi="Arial" w:cs="Arial"/>
          <w:u w:val="single"/>
        </w:rPr>
      </w:pPr>
      <w:r>
        <w:rPr>
          <w:rFonts w:ascii="Arial" w:hAnsi="Arial" w:cs="Arial"/>
          <w:u w:val="single"/>
        </w:rPr>
        <w:t>C</w:t>
      </w:r>
      <w:r w:rsidR="001573EB">
        <w:rPr>
          <w:rFonts w:ascii="Arial" w:hAnsi="Arial" w:cs="Arial"/>
          <w:u w:val="single"/>
        </w:rPr>
        <w:t>ORRESPONDENCE</w:t>
      </w:r>
    </w:p>
    <w:p w:rsidR="00CC000C" w:rsidRDefault="00CC000C" w:rsidP="00CC000C">
      <w:pPr>
        <w:pStyle w:val="ListParagraph"/>
        <w:tabs>
          <w:tab w:val="left" w:pos="567"/>
          <w:tab w:val="left" w:pos="1701"/>
          <w:tab w:val="left" w:pos="6521"/>
          <w:tab w:val="right" w:pos="9072"/>
        </w:tabs>
        <w:ind w:left="567" w:right="-7"/>
        <w:jc w:val="both"/>
        <w:rPr>
          <w:rFonts w:ascii="Arial" w:hAnsi="Arial" w:cs="Arial"/>
          <w:u w:val="single"/>
        </w:rPr>
      </w:pPr>
    </w:p>
    <w:p w:rsidR="001573EB" w:rsidRDefault="001573EB" w:rsidP="001573EB">
      <w:pPr>
        <w:pStyle w:val="ListParagraph"/>
        <w:numPr>
          <w:ilvl w:val="1"/>
          <w:numId w:val="1"/>
        </w:numPr>
        <w:tabs>
          <w:tab w:val="clear" w:pos="3131"/>
          <w:tab w:val="left" w:pos="567"/>
          <w:tab w:val="left" w:pos="1701"/>
          <w:tab w:val="left" w:pos="6521"/>
          <w:tab w:val="right" w:pos="9072"/>
        </w:tabs>
        <w:ind w:left="1276" w:right="-7"/>
        <w:jc w:val="both"/>
        <w:rPr>
          <w:rFonts w:ascii="Arial" w:hAnsi="Arial" w:cs="Arial"/>
        </w:rPr>
      </w:pPr>
      <w:r w:rsidRPr="001573EB">
        <w:rPr>
          <w:rFonts w:ascii="Arial" w:hAnsi="Arial" w:cs="Arial"/>
        </w:rPr>
        <w:t xml:space="preserve">Thank you card from </w:t>
      </w:r>
      <w:r w:rsidR="00AA7E1F">
        <w:rPr>
          <w:rFonts w:ascii="Arial" w:hAnsi="Arial" w:cs="Arial"/>
        </w:rPr>
        <w:t xml:space="preserve">Rev. </w:t>
      </w:r>
      <w:r w:rsidRPr="001573EB">
        <w:rPr>
          <w:rFonts w:ascii="Arial" w:hAnsi="Arial" w:cs="Arial"/>
        </w:rPr>
        <w:t>Clarence &amp; Gloria Sellars</w:t>
      </w:r>
      <w:r w:rsidR="00AA7E1F">
        <w:rPr>
          <w:rFonts w:ascii="Arial" w:hAnsi="Arial" w:cs="Arial"/>
        </w:rPr>
        <w:t xml:space="preserve"> for the farewell gifts and the welcome they received from the congregation of Hanna First United Church</w:t>
      </w:r>
      <w:r w:rsidR="00FA7211">
        <w:rPr>
          <w:rFonts w:ascii="Arial" w:hAnsi="Arial" w:cs="Arial"/>
        </w:rPr>
        <w:t xml:space="preserve"> during the time Rev. Sellars provides services this winter. </w:t>
      </w:r>
    </w:p>
    <w:p w:rsidR="00CC000C" w:rsidRDefault="00CC000C" w:rsidP="00CC000C">
      <w:pPr>
        <w:pStyle w:val="ListParagraph"/>
        <w:tabs>
          <w:tab w:val="left" w:pos="567"/>
          <w:tab w:val="left" w:pos="1701"/>
          <w:tab w:val="left" w:pos="6521"/>
          <w:tab w:val="right" w:pos="9072"/>
        </w:tabs>
        <w:ind w:right="-7"/>
        <w:jc w:val="both"/>
        <w:rPr>
          <w:rFonts w:ascii="Arial" w:hAnsi="Arial" w:cs="Arial"/>
        </w:rPr>
      </w:pPr>
    </w:p>
    <w:p w:rsidR="00CC000C" w:rsidRDefault="00CC000C" w:rsidP="00CC000C">
      <w:pPr>
        <w:pStyle w:val="ListParagraph"/>
        <w:tabs>
          <w:tab w:val="left" w:pos="567"/>
          <w:tab w:val="left" w:pos="1701"/>
          <w:tab w:val="left" w:pos="6521"/>
          <w:tab w:val="right" w:pos="9072"/>
        </w:tabs>
        <w:ind w:right="-7"/>
        <w:jc w:val="both"/>
        <w:rPr>
          <w:rFonts w:ascii="Arial" w:hAnsi="Arial" w:cs="Arial"/>
        </w:rPr>
      </w:pPr>
    </w:p>
    <w:p w:rsidR="00CC000C" w:rsidRDefault="00CC000C" w:rsidP="00CC000C">
      <w:pPr>
        <w:pStyle w:val="ListParagraph"/>
        <w:tabs>
          <w:tab w:val="left" w:pos="567"/>
          <w:tab w:val="left" w:pos="1701"/>
          <w:tab w:val="left" w:pos="6521"/>
          <w:tab w:val="right" w:pos="9072"/>
        </w:tabs>
        <w:ind w:right="-7"/>
        <w:jc w:val="both"/>
        <w:rPr>
          <w:rFonts w:ascii="Arial" w:hAnsi="Arial" w:cs="Arial"/>
        </w:rPr>
      </w:pPr>
    </w:p>
    <w:p w:rsidR="00CC000C" w:rsidRDefault="00CC000C" w:rsidP="00CC000C">
      <w:pPr>
        <w:pStyle w:val="ListParagraph"/>
        <w:tabs>
          <w:tab w:val="left" w:pos="567"/>
          <w:tab w:val="left" w:pos="1701"/>
          <w:tab w:val="left" w:pos="6521"/>
          <w:tab w:val="right" w:pos="9072"/>
        </w:tabs>
        <w:ind w:right="-7"/>
        <w:jc w:val="both"/>
        <w:rPr>
          <w:rFonts w:ascii="Arial" w:hAnsi="Arial" w:cs="Arial"/>
        </w:rPr>
      </w:pPr>
    </w:p>
    <w:p w:rsidR="009939B3" w:rsidRPr="00BF234B" w:rsidRDefault="001573EB" w:rsidP="00BF234B">
      <w:pPr>
        <w:pStyle w:val="ListParagraph"/>
        <w:numPr>
          <w:ilvl w:val="0"/>
          <w:numId w:val="1"/>
        </w:numPr>
        <w:tabs>
          <w:tab w:val="clear" w:pos="1288"/>
          <w:tab w:val="left" w:pos="567"/>
          <w:tab w:val="num" w:pos="1134"/>
          <w:tab w:val="left" w:pos="1701"/>
          <w:tab w:val="left" w:pos="6521"/>
          <w:tab w:val="right" w:pos="9072"/>
        </w:tabs>
        <w:ind w:left="567" w:right="-7" w:hanging="567"/>
        <w:jc w:val="both"/>
        <w:rPr>
          <w:rFonts w:ascii="Arial" w:hAnsi="Arial" w:cs="Arial"/>
          <w:u w:val="single"/>
        </w:rPr>
      </w:pPr>
      <w:r>
        <w:rPr>
          <w:rFonts w:ascii="Arial" w:hAnsi="Arial" w:cs="Arial"/>
          <w:u w:val="single"/>
        </w:rPr>
        <w:lastRenderedPageBreak/>
        <w:t>C</w:t>
      </w:r>
      <w:r w:rsidR="00BF234B">
        <w:rPr>
          <w:rFonts w:ascii="Arial" w:hAnsi="Arial" w:cs="Arial"/>
          <w:u w:val="single"/>
        </w:rPr>
        <w:t>OM</w:t>
      </w:r>
      <w:r w:rsidR="009939B3" w:rsidRPr="00BF234B">
        <w:rPr>
          <w:rFonts w:ascii="Arial" w:hAnsi="Arial" w:cs="Arial"/>
          <w:u w:val="single"/>
        </w:rPr>
        <w:t>MITTEE REPORTS</w:t>
      </w:r>
    </w:p>
    <w:p w:rsidR="008B6B20" w:rsidRDefault="008B6B20" w:rsidP="009939B3">
      <w:pPr>
        <w:tabs>
          <w:tab w:val="left" w:pos="567"/>
          <w:tab w:val="left" w:pos="1134"/>
          <w:tab w:val="left" w:pos="1701"/>
          <w:tab w:val="left" w:pos="6521"/>
          <w:tab w:val="right" w:pos="9072"/>
        </w:tabs>
        <w:ind w:right="-7"/>
        <w:jc w:val="both"/>
        <w:rPr>
          <w:rFonts w:ascii="Arial" w:hAnsi="Arial" w:cs="Arial"/>
        </w:rPr>
      </w:pPr>
    </w:p>
    <w:p w:rsidR="009939B3" w:rsidRPr="001A6DF9"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u w:val="single"/>
        </w:rPr>
        <w:t xml:space="preserve">Finance Committee </w:t>
      </w:r>
      <w:r w:rsidRPr="00844730">
        <w:rPr>
          <w:rFonts w:ascii="Arial" w:hAnsi="Arial" w:cs="Arial"/>
        </w:rPr>
        <w:t xml:space="preserve">– </w:t>
      </w:r>
      <w:r>
        <w:rPr>
          <w:rFonts w:ascii="Arial" w:hAnsi="Arial" w:cs="Arial"/>
        </w:rPr>
        <w:t xml:space="preserve">Written </w:t>
      </w:r>
      <w:r w:rsidRPr="00844730">
        <w:rPr>
          <w:rFonts w:ascii="Arial" w:hAnsi="Arial" w:cs="Arial"/>
        </w:rPr>
        <w:t>Reports</w:t>
      </w:r>
      <w:r>
        <w:rPr>
          <w:rFonts w:ascii="Arial" w:hAnsi="Arial" w:cs="Arial"/>
          <w:u w:val="single"/>
        </w:rPr>
        <w:t xml:space="preserve"> </w:t>
      </w:r>
    </w:p>
    <w:p w:rsidR="00BF234B" w:rsidRDefault="00BF234B" w:rsidP="00E533F2">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Laura Creasy </w:t>
      </w:r>
      <w:r w:rsidR="009939B3">
        <w:rPr>
          <w:rFonts w:ascii="Arial" w:hAnsi="Arial" w:cs="Arial"/>
        </w:rPr>
        <w:t xml:space="preserve">reviewed </w:t>
      </w:r>
      <w:r w:rsidR="003E73D5">
        <w:rPr>
          <w:rFonts w:ascii="Arial" w:hAnsi="Arial" w:cs="Arial"/>
        </w:rPr>
        <w:t xml:space="preserve">the </w:t>
      </w:r>
      <w:r w:rsidR="005117B6">
        <w:rPr>
          <w:rFonts w:ascii="Arial" w:hAnsi="Arial" w:cs="Arial"/>
        </w:rPr>
        <w:t>Balance Sheet</w:t>
      </w:r>
      <w:r w:rsidR="0037388F">
        <w:rPr>
          <w:rFonts w:ascii="Arial" w:hAnsi="Arial" w:cs="Arial"/>
        </w:rPr>
        <w:t xml:space="preserve"> </w:t>
      </w:r>
      <w:r w:rsidR="00E40AAF">
        <w:rPr>
          <w:rFonts w:ascii="Arial" w:hAnsi="Arial" w:cs="Arial"/>
        </w:rPr>
        <w:t xml:space="preserve">dated </w:t>
      </w:r>
      <w:r w:rsidR="00E533F2">
        <w:rPr>
          <w:rFonts w:ascii="Arial" w:hAnsi="Arial" w:cs="Arial"/>
        </w:rPr>
        <w:t xml:space="preserve">December </w:t>
      </w:r>
      <w:r>
        <w:rPr>
          <w:rFonts w:ascii="Arial" w:hAnsi="Arial" w:cs="Arial"/>
        </w:rPr>
        <w:t>31</w:t>
      </w:r>
      <w:r w:rsidR="00655F7D">
        <w:rPr>
          <w:rFonts w:ascii="Arial" w:hAnsi="Arial" w:cs="Arial"/>
        </w:rPr>
        <w:t xml:space="preserve">, </w:t>
      </w:r>
      <w:r w:rsidR="00E40AAF">
        <w:rPr>
          <w:rFonts w:ascii="Arial" w:hAnsi="Arial" w:cs="Arial"/>
        </w:rPr>
        <w:t xml:space="preserve">2018 as well as the </w:t>
      </w:r>
      <w:r w:rsidR="00900282">
        <w:rPr>
          <w:rFonts w:ascii="Arial" w:hAnsi="Arial" w:cs="Arial"/>
        </w:rPr>
        <w:t>Budget &amp; In</w:t>
      </w:r>
      <w:r w:rsidR="0037388F">
        <w:rPr>
          <w:rFonts w:ascii="Arial" w:hAnsi="Arial" w:cs="Arial"/>
        </w:rPr>
        <w:t>come Comparison Report.</w:t>
      </w:r>
      <w:r w:rsidR="00620AB0">
        <w:rPr>
          <w:rFonts w:ascii="Arial" w:hAnsi="Arial" w:cs="Arial"/>
        </w:rPr>
        <w:t xml:space="preserve"> </w:t>
      </w:r>
      <w:r w:rsidR="007A21B5">
        <w:rPr>
          <w:rFonts w:ascii="Arial" w:hAnsi="Arial" w:cs="Arial"/>
        </w:rPr>
        <w:t xml:space="preserve"> </w:t>
      </w:r>
      <w:r w:rsidR="00BA3A6A">
        <w:rPr>
          <w:rFonts w:ascii="Arial" w:hAnsi="Arial" w:cs="Arial"/>
        </w:rPr>
        <w:t xml:space="preserve"> </w:t>
      </w:r>
      <w:r w:rsidR="00A23C3C">
        <w:rPr>
          <w:rFonts w:ascii="Arial" w:hAnsi="Arial" w:cs="Arial"/>
        </w:rPr>
        <w:t xml:space="preserve">The finances are in a good position at this point.   </w:t>
      </w:r>
    </w:p>
    <w:p w:rsidR="00FD3D7B" w:rsidRDefault="00FD3D7B" w:rsidP="00E533F2">
      <w:pPr>
        <w:tabs>
          <w:tab w:val="left" w:pos="567"/>
          <w:tab w:val="left" w:pos="1134"/>
          <w:tab w:val="left" w:pos="1701"/>
          <w:tab w:val="left" w:pos="6521"/>
          <w:tab w:val="right" w:pos="9072"/>
        </w:tabs>
        <w:ind w:left="1134" w:right="-7"/>
        <w:jc w:val="both"/>
        <w:rPr>
          <w:rFonts w:ascii="Arial" w:hAnsi="Arial" w:cs="Arial"/>
        </w:rPr>
      </w:pPr>
    </w:p>
    <w:p w:rsidR="00E533F2" w:rsidRDefault="00FA7211" w:rsidP="00E533F2">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Laura al</w:t>
      </w:r>
      <w:r w:rsidR="00FD3D7B">
        <w:rPr>
          <w:rFonts w:ascii="Arial" w:hAnsi="Arial" w:cs="Arial"/>
        </w:rPr>
        <w:t xml:space="preserve">so reviewed the proposed budget for 2019.  </w:t>
      </w:r>
      <w:r>
        <w:rPr>
          <w:rFonts w:ascii="Arial" w:hAnsi="Arial" w:cs="Arial"/>
        </w:rPr>
        <w:t>She noted that the budget will ne</w:t>
      </w:r>
      <w:r w:rsidR="00FD3D7B">
        <w:rPr>
          <w:rFonts w:ascii="Arial" w:hAnsi="Arial" w:cs="Arial"/>
        </w:rPr>
        <w:t xml:space="preserve">ed to </w:t>
      </w:r>
      <w:r>
        <w:rPr>
          <w:rFonts w:ascii="Arial" w:hAnsi="Arial" w:cs="Arial"/>
        </w:rPr>
        <w:t>approved at the Congre</w:t>
      </w:r>
      <w:r w:rsidR="00FD3D7B">
        <w:rPr>
          <w:rFonts w:ascii="Arial" w:hAnsi="Arial" w:cs="Arial"/>
        </w:rPr>
        <w:t>gational meeting</w:t>
      </w:r>
      <w:r>
        <w:rPr>
          <w:rFonts w:ascii="Arial" w:hAnsi="Arial" w:cs="Arial"/>
        </w:rPr>
        <w:t xml:space="preserve"> and asked that if anyone has a recommendation or change to the budget please let her know as soon as possible. </w:t>
      </w:r>
      <w:r w:rsidR="00FD3D7B">
        <w:rPr>
          <w:rFonts w:ascii="Arial" w:hAnsi="Arial" w:cs="Arial"/>
        </w:rPr>
        <w:t xml:space="preserve">  </w:t>
      </w:r>
    </w:p>
    <w:p w:rsidR="00FD3D7B" w:rsidRDefault="00FD3D7B" w:rsidP="00E533F2">
      <w:pPr>
        <w:tabs>
          <w:tab w:val="left" w:pos="567"/>
          <w:tab w:val="left" w:pos="1134"/>
          <w:tab w:val="left" w:pos="1701"/>
          <w:tab w:val="left" w:pos="6521"/>
          <w:tab w:val="right" w:pos="9072"/>
        </w:tabs>
        <w:ind w:left="1134" w:right="-7"/>
        <w:jc w:val="both"/>
        <w:rPr>
          <w:rFonts w:ascii="Arial" w:hAnsi="Arial" w:cs="Arial"/>
        </w:rPr>
      </w:pPr>
    </w:p>
    <w:p w:rsidR="009939B3" w:rsidRPr="002139E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u w:val="single"/>
        </w:rPr>
        <w:t>Board of Trustees</w:t>
      </w:r>
      <w:r w:rsidRPr="002139E3">
        <w:rPr>
          <w:rFonts w:ascii="Arial" w:hAnsi="Arial" w:cs="Arial"/>
          <w:u w:val="single"/>
        </w:rPr>
        <w:t xml:space="preserve"> </w:t>
      </w:r>
      <w:r w:rsidR="00372D4C" w:rsidRPr="00AB1545">
        <w:rPr>
          <w:rFonts w:ascii="Arial" w:hAnsi="Arial" w:cs="Arial"/>
        </w:rPr>
        <w:t xml:space="preserve">– </w:t>
      </w:r>
      <w:r w:rsidR="00BF234B">
        <w:rPr>
          <w:rFonts w:ascii="Arial" w:hAnsi="Arial" w:cs="Arial"/>
        </w:rPr>
        <w:t>Verbal</w:t>
      </w:r>
      <w:r w:rsidR="00372D4C" w:rsidRPr="00AB1545">
        <w:rPr>
          <w:rFonts w:ascii="Arial" w:hAnsi="Arial" w:cs="Arial"/>
        </w:rPr>
        <w:t xml:space="preserve"> report</w:t>
      </w:r>
      <w:r w:rsidR="00372D4C">
        <w:rPr>
          <w:rFonts w:ascii="Arial" w:hAnsi="Arial" w:cs="Arial"/>
          <w:u w:val="single"/>
        </w:rPr>
        <w:t xml:space="preserve"> </w:t>
      </w:r>
    </w:p>
    <w:p w:rsidR="00E533F2" w:rsidRDefault="00FD3D7B" w:rsidP="00BF234B">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Tyler</w:t>
      </w:r>
      <w:r w:rsidR="00E0030E">
        <w:rPr>
          <w:rFonts w:ascii="Arial" w:hAnsi="Arial" w:cs="Arial"/>
        </w:rPr>
        <w:t xml:space="preserve"> Creasy</w:t>
      </w:r>
      <w:r w:rsidR="00FA7211">
        <w:rPr>
          <w:rFonts w:ascii="Arial" w:hAnsi="Arial" w:cs="Arial"/>
        </w:rPr>
        <w:t xml:space="preserve"> advised that he completed the report for the Annual Report.  </w:t>
      </w:r>
      <w:r w:rsidR="00E0030E">
        <w:rPr>
          <w:rFonts w:ascii="Arial" w:hAnsi="Arial" w:cs="Arial"/>
        </w:rPr>
        <w:t xml:space="preserve">Investments started </w:t>
      </w:r>
      <w:r w:rsidR="00FA7211">
        <w:rPr>
          <w:rFonts w:ascii="Arial" w:hAnsi="Arial" w:cs="Arial"/>
        </w:rPr>
        <w:t xml:space="preserve">this past year at </w:t>
      </w:r>
      <w:r w:rsidR="007038CE">
        <w:rPr>
          <w:rFonts w:ascii="Arial" w:hAnsi="Arial" w:cs="Arial"/>
        </w:rPr>
        <w:t>$</w:t>
      </w:r>
      <w:r>
        <w:rPr>
          <w:rFonts w:ascii="Arial" w:hAnsi="Arial" w:cs="Arial"/>
        </w:rPr>
        <w:t>92</w:t>
      </w:r>
      <w:r w:rsidR="00E0030E">
        <w:rPr>
          <w:rFonts w:ascii="Arial" w:hAnsi="Arial" w:cs="Arial"/>
        </w:rPr>
        <w:t>.</w:t>
      </w:r>
      <w:r>
        <w:rPr>
          <w:rFonts w:ascii="Arial" w:hAnsi="Arial" w:cs="Arial"/>
        </w:rPr>
        <w:t>220</w:t>
      </w:r>
      <w:r w:rsidR="00E0030E">
        <w:rPr>
          <w:rFonts w:ascii="Arial" w:hAnsi="Arial" w:cs="Arial"/>
        </w:rPr>
        <w:t>.20</w:t>
      </w:r>
      <w:r w:rsidR="007038CE">
        <w:rPr>
          <w:rFonts w:ascii="Arial" w:hAnsi="Arial" w:cs="Arial"/>
        </w:rPr>
        <w:t>; after giving $1</w:t>
      </w:r>
      <w:r>
        <w:rPr>
          <w:rFonts w:ascii="Arial" w:hAnsi="Arial" w:cs="Arial"/>
        </w:rPr>
        <w:t>0</w:t>
      </w:r>
      <w:r w:rsidR="00E0030E">
        <w:rPr>
          <w:rFonts w:ascii="Arial" w:hAnsi="Arial" w:cs="Arial"/>
        </w:rPr>
        <w:t>,</w:t>
      </w:r>
      <w:r>
        <w:rPr>
          <w:rFonts w:ascii="Arial" w:hAnsi="Arial" w:cs="Arial"/>
        </w:rPr>
        <w:t xml:space="preserve">000 </w:t>
      </w:r>
      <w:r w:rsidR="007038CE">
        <w:rPr>
          <w:rFonts w:ascii="Arial" w:hAnsi="Arial" w:cs="Arial"/>
        </w:rPr>
        <w:t>to general operating and a loss of $</w:t>
      </w:r>
      <w:r>
        <w:rPr>
          <w:rFonts w:ascii="Arial" w:hAnsi="Arial" w:cs="Arial"/>
        </w:rPr>
        <w:t>2</w:t>
      </w:r>
      <w:r w:rsidR="00E0030E">
        <w:rPr>
          <w:rFonts w:ascii="Arial" w:hAnsi="Arial" w:cs="Arial"/>
        </w:rPr>
        <w:t>,</w:t>
      </w:r>
      <w:r>
        <w:rPr>
          <w:rFonts w:ascii="Arial" w:hAnsi="Arial" w:cs="Arial"/>
        </w:rPr>
        <w:t>2</w:t>
      </w:r>
      <w:r w:rsidR="00E0030E">
        <w:rPr>
          <w:rFonts w:ascii="Arial" w:hAnsi="Arial" w:cs="Arial"/>
        </w:rPr>
        <w:t>33</w:t>
      </w:r>
      <w:r w:rsidR="007038CE">
        <w:rPr>
          <w:rFonts w:ascii="Arial" w:hAnsi="Arial" w:cs="Arial"/>
        </w:rPr>
        <w:t>.23 in the investment account, the balance is now $</w:t>
      </w:r>
      <w:r w:rsidR="00E0030E">
        <w:rPr>
          <w:rFonts w:ascii="Arial" w:hAnsi="Arial" w:cs="Arial"/>
        </w:rPr>
        <w:t>79,986.97.</w:t>
      </w:r>
    </w:p>
    <w:p w:rsidR="00BF234B" w:rsidRDefault="00BF234B" w:rsidP="00BF234B">
      <w:pPr>
        <w:tabs>
          <w:tab w:val="left" w:pos="567"/>
          <w:tab w:val="left" w:pos="1134"/>
          <w:tab w:val="left" w:pos="1701"/>
          <w:tab w:val="left" w:pos="6521"/>
          <w:tab w:val="right" w:pos="9072"/>
        </w:tabs>
        <w:ind w:left="1134" w:right="-7"/>
        <w:jc w:val="both"/>
        <w:rPr>
          <w:rFonts w:ascii="Arial" w:hAnsi="Arial" w:cs="Arial"/>
        </w:rPr>
      </w:pPr>
    </w:p>
    <w:p w:rsidR="009939B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2139E3">
        <w:rPr>
          <w:rFonts w:ascii="Arial" w:hAnsi="Arial" w:cs="Arial"/>
          <w:u w:val="single"/>
        </w:rPr>
        <w:t>Worship</w:t>
      </w:r>
      <w:r w:rsidR="002E79AA">
        <w:rPr>
          <w:rFonts w:ascii="Arial" w:hAnsi="Arial" w:cs="Arial"/>
          <w:u w:val="single"/>
        </w:rPr>
        <w:t xml:space="preserve">, </w:t>
      </w:r>
      <w:r>
        <w:rPr>
          <w:rFonts w:ascii="Arial" w:hAnsi="Arial" w:cs="Arial"/>
          <w:u w:val="single"/>
        </w:rPr>
        <w:t xml:space="preserve">Mission &amp; Service </w:t>
      </w:r>
      <w:r w:rsidRPr="00DB1B7A">
        <w:rPr>
          <w:rFonts w:ascii="Arial" w:hAnsi="Arial" w:cs="Arial"/>
        </w:rPr>
        <w:t xml:space="preserve"> –</w:t>
      </w:r>
      <w:r>
        <w:rPr>
          <w:rFonts w:ascii="Arial" w:hAnsi="Arial" w:cs="Arial"/>
        </w:rPr>
        <w:t xml:space="preserve"> </w:t>
      </w:r>
      <w:r w:rsidR="00BA3A6A">
        <w:rPr>
          <w:rFonts w:ascii="Arial" w:hAnsi="Arial" w:cs="Arial"/>
        </w:rPr>
        <w:t xml:space="preserve">Verbal </w:t>
      </w:r>
      <w:r w:rsidR="005425DD">
        <w:rPr>
          <w:rFonts w:ascii="Arial" w:hAnsi="Arial" w:cs="Arial"/>
        </w:rPr>
        <w:t>Report</w:t>
      </w:r>
    </w:p>
    <w:p w:rsidR="00E0030E" w:rsidRDefault="00BA3A6A" w:rsidP="00BA3A6A">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Jean Lypka</w:t>
      </w:r>
      <w:r w:rsidR="00BF234B">
        <w:rPr>
          <w:rFonts w:ascii="Arial" w:hAnsi="Arial" w:cs="Arial"/>
        </w:rPr>
        <w:t xml:space="preserve"> reported that the </w:t>
      </w:r>
      <w:r w:rsidR="00E0030E">
        <w:rPr>
          <w:rFonts w:ascii="Arial" w:hAnsi="Arial" w:cs="Arial"/>
        </w:rPr>
        <w:t xml:space="preserve">Worship Committee has not met since last Council meeting. </w:t>
      </w:r>
      <w:r w:rsidR="00F9174A">
        <w:rPr>
          <w:rFonts w:ascii="Arial" w:hAnsi="Arial" w:cs="Arial"/>
        </w:rPr>
        <w:t xml:space="preserve">  However, she noted the following items:</w:t>
      </w:r>
    </w:p>
    <w:p w:rsidR="00F9174A" w:rsidRDefault="00F9174A" w:rsidP="00F9174A">
      <w:pPr>
        <w:pStyle w:val="ListParagraph"/>
        <w:numPr>
          <w:ilvl w:val="0"/>
          <w:numId w:val="36"/>
        </w:numPr>
        <w:tabs>
          <w:tab w:val="left" w:pos="567"/>
          <w:tab w:val="left" w:pos="1134"/>
          <w:tab w:val="left" w:pos="1701"/>
          <w:tab w:val="left" w:pos="6521"/>
          <w:tab w:val="right" w:pos="9072"/>
        </w:tabs>
        <w:ind w:left="1701" w:right="-7"/>
        <w:jc w:val="both"/>
        <w:rPr>
          <w:rFonts w:ascii="Arial" w:hAnsi="Arial" w:cs="Arial"/>
        </w:rPr>
      </w:pPr>
      <w:r>
        <w:rPr>
          <w:rFonts w:ascii="Arial" w:hAnsi="Arial" w:cs="Arial"/>
        </w:rPr>
        <w:t xml:space="preserve">Thank </w:t>
      </w:r>
      <w:r w:rsidRPr="00F9174A">
        <w:rPr>
          <w:rFonts w:ascii="Arial" w:hAnsi="Arial" w:cs="Arial"/>
        </w:rPr>
        <w:t xml:space="preserve">you to </w:t>
      </w:r>
      <w:r w:rsidR="008B6B20">
        <w:rPr>
          <w:rFonts w:ascii="Arial" w:hAnsi="Arial" w:cs="Arial"/>
        </w:rPr>
        <w:t>Tricia Gladdish for preparing a</w:t>
      </w:r>
      <w:r w:rsidRPr="00F9174A">
        <w:rPr>
          <w:rFonts w:ascii="Arial" w:hAnsi="Arial" w:cs="Arial"/>
        </w:rPr>
        <w:t xml:space="preserve"> new </w:t>
      </w:r>
      <w:r w:rsidR="00E0030E" w:rsidRPr="00F9174A">
        <w:rPr>
          <w:rFonts w:ascii="Arial" w:hAnsi="Arial" w:cs="Arial"/>
        </w:rPr>
        <w:t xml:space="preserve">pulpit supply roster </w:t>
      </w:r>
      <w:r w:rsidRPr="00F9174A">
        <w:rPr>
          <w:rFonts w:ascii="Arial" w:hAnsi="Arial" w:cs="Arial"/>
        </w:rPr>
        <w:t>to March 31, 2019</w:t>
      </w:r>
      <w:r w:rsidR="00E0030E" w:rsidRPr="00F9174A">
        <w:rPr>
          <w:rFonts w:ascii="Arial" w:hAnsi="Arial" w:cs="Arial"/>
        </w:rPr>
        <w:t xml:space="preserve">.   </w:t>
      </w:r>
      <w:r w:rsidRPr="00F9174A">
        <w:rPr>
          <w:rFonts w:ascii="Arial" w:hAnsi="Arial" w:cs="Arial"/>
        </w:rPr>
        <w:t xml:space="preserve">There are a </w:t>
      </w:r>
      <w:r w:rsidR="00E0030E" w:rsidRPr="00F9174A">
        <w:rPr>
          <w:rFonts w:ascii="Arial" w:hAnsi="Arial" w:cs="Arial"/>
        </w:rPr>
        <w:t>couple of weeks without music and a couple without worship leader</w:t>
      </w:r>
      <w:r w:rsidRPr="00F9174A">
        <w:rPr>
          <w:rFonts w:ascii="Arial" w:hAnsi="Arial" w:cs="Arial"/>
        </w:rPr>
        <w:t xml:space="preserve">, but we will adjust as we get closer to those dates. </w:t>
      </w:r>
    </w:p>
    <w:p w:rsidR="00E0030E" w:rsidRDefault="00F9174A" w:rsidP="00F9174A">
      <w:pPr>
        <w:pStyle w:val="ListParagraph"/>
        <w:numPr>
          <w:ilvl w:val="0"/>
          <w:numId w:val="36"/>
        </w:numPr>
        <w:tabs>
          <w:tab w:val="left" w:pos="567"/>
          <w:tab w:val="left" w:pos="1134"/>
          <w:tab w:val="left" w:pos="1701"/>
          <w:tab w:val="left" w:pos="6521"/>
          <w:tab w:val="right" w:pos="9072"/>
        </w:tabs>
        <w:ind w:left="1701" w:right="-7"/>
        <w:jc w:val="both"/>
        <w:rPr>
          <w:rFonts w:ascii="Arial" w:hAnsi="Arial" w:cs="Arial"/>
        </w:rPr>
      </w:pPr>
      <w:r>
        <w:rPr>
          <w:rFonts w:ascii="Arial" w:hAnsi="Arial" w:cs="Arial"/>
        </w:rPr>
        <w:t>The pian</w:t>
      </w:r>
      <w:r w:rsidRPr="00F9174A">
        <w:rPr>
          <w:rFonts w:ascii="Arial" w:hAnsi="Arial" w:cs="Arial"/>
        </w:rPr>
        <w:t xml:space="preserve">os in the sanctuary were tuned.   The grand piano </w:t>
      </w:r>
      <w:r w:rsidR="00E0030E" w:rsidRPr="00F9174A">
        <w:rPr>
          <w:rFonts w:ascii="Arial" w:hAnsi="Arial" w:cs="Arial"/>
        </w:rPr>
        <w:t xml:space="preserve">needs more work, but the technician did not have time to do the repair.  Clarence and Gloria donated $130.00 to have one of the pianos tuned. </w:t>
      </w:r>
    </w:p>
    <w:p w:rsidR="00F9174A" w:rsidRDefault="00F9174A" w:rsidP="00F9174A">
      <w:pPr>
        <w:pStyle w:val="ListParagraph"/>
        <w:numPr>
          <w:ilvl w:val="0"/>
          <w:numId w:val="36"/>
        </w:numPr>
        <w:tabs>
          <w:tab w:val="left" w:pos="567"/>
          <w:tab w:val="left" w:pos="1134"/>
          <w:tab w:val="left" w:pos="1701"/>
          <w:tab w:val="left" w:pos="6521"/>
          <w:tab w:val="right" w:pos="9072"/>
        </w:tabs>
        <w:ind w:left="1701" w:right="-7"/>
        <w:jc w:val="both"/>
        <w:rPr>
          <w:rFonts w:ascii="Arial" w:hAnsi="Arial" w:cs="Arial"/>
        </w:rPr>
      </w:pPr>
      <w:r>
        <w:rPr>
          <w:rFonts w:ascii="Arial" w:hAnsi="Arial" w:cs="Arial"/>
        </w:rPr>
        <w:t>Dave &amp; Jen Laux and Jean took down the Christmas tree and decorations.</w:t>
      </w:r>
    </w:p>
    <w:p w:rsidR="00F9174A" w:rsidRDefault="00F9174A" w:rsidP="00F9174A">
      <w:pPr>
        <w:pStyle w:val="ListParagraph"/>
        <w:numPr>
          <w:ilvl w:val="0"/>
          <w:numId w:val="36"/>
        </w:numPr>
        <w:tabs>
          <w:tab w:val="left" w:pos="567"/>
          <w:tab w:val="left" w:pos="1134"/>
          <w:tab w:val="left" w:pos="1701"/>
          <w:tab w:val="left" w:pos="6521"/>
          <w:tab w:val="right" w:pos="9072"/>
        </w:tabs>
        <w:ind w:left="1701" w:right="-7"/>
        <w:jc w:val="both"/>
        <w:rPr>
          <w:rFonts w:ascii="Arial" w:hAnsi="Arial" w:cs="Arial"/>
        </w:rPr>
      </w:pPr>
      <w:r>
        <w:rPr>
          <w:rFonts w:ascii="Arial" w:hAnsi="Arial" w:cs="Arial"/>
        </w:rPr>
        <w:t>Looking forward to having the new minister here.</w:t>
      </w:r>
    </w:p>
    <w:p w:rsidR="00E0030E" w:rsidRPr="00F9174A" w:rsidRDefault="00E0030E" w:rsidP="00F9174A">
      <w:pPr>
        <w:pStyle w:val="ListParagraph"/>
        <w:tabs>
          <w:tab w:val="left" w:pos="567"/>
          <w:tab w:val="left" w:pos="1134"/>
          <w:tab w:val="left" w:pos="1701"/>
          <w:tab w:val="left" w:pos="6521"/>
          <w:tab w:val="right" w:pos="9072"/>
        </w:tabs>
        <w:ind w:left="1701" w:right="-7"/>
        <w:jc w:val="both"/>
        <w:rPr>
          <w:rFonts w:ascii="Arial" w:hAnsi="Arial" w:cs="Arial"/>
        </w:rPr>
      </w:pPr>
    </w:p>
    <w:p w:rsidR="00E0030E" w:rsidRDefault="00E0030E" w:rsidP="00BA3A6A">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Rev. Richardson </w:t>
      </w:r>
      <w:r w:rsidR="00F9174A">
        <w:rPr>
          <w:rFonts w:ascii="Arial" w:hAnsi="Arial" w:cs="Arial"/>
        </w:rPr>
        <w:t xml:space="preserve">noted that she </w:t>
      </w:r>
      <w:r>
        <w:rPr>
          <w:rFonts w:ascii="Arial" w:hAnsi="Arial" w:cs="Arial"/>
        </w:rPr>
        <w:t>sent a service outline to Winona</w:t>
      </w:r>
      <w:r w:rsidR="00F9174A">
        <w:rPr>
          <w:rFonts w:ascii="Arial" w:hAnsi="Arial" w:cs="Arial"/>
        </w:rPr>
        <w:t xml:space="preserve"> Gutsche and Tricia Gladdish </w:t>
      </w:r>
      <w:r>
        <w:rPr>
          <w:rFonts w:ascii="Arial" w:hAnsi="Arial" w:cs="Arial"/>
        </w:rPr>
        <w:t xml:space="preserve">on behalf of </w:t>
      </w:r>
      <w:r w:rsidR="00F9174A">
        <w:rPr>
          <w:rFonts w:ascii="Arial" w:hAnsi="Arial" w:cs="Arial"/>
        </w:rPr>
        <w:t>P</w:t>
      </w:r>
      <w:r>
        <w:rPr>
          <w:rFonts w:ascii="Arial" w:hAnsi="Arial" w:cs="Arial"/>
        </w:rPr>
        <w:t>resbytery.   General Council rep</w:t>
      </w:r>
      <w:r w:rsidR="00F9174A">
        <w:rPr>
          <w:rFonts w:ascii="Arial" w:hAnsi="Arial" w:cs="Arial"/>
        </w:rPr>
        <w:t xml:space="preserve">resentatives </w:t>
      </w:r>
      <w:r>
        <w:rPr>
          <w:rFonts w:ascii="Arial" w:hAnsi="Arial" w:cs="Arial"/>
        </w:rPr>
        <w:t>had a dialogue that was turned into a message</w:t>
      </w:r>
      <w:r w:rsidR="00F9174A">
        <w:rPr>
          <w:rFonts w:ascii="Arial" w:hAnsi="Arial" w:cs="Arial"/>
        </w:rPr>
        <w:t xml:space="preserve"> that can be used in a service to highlight General Council service and themes. </w:t>
      </w:r>
      <w:r>
        <w:rPr>
          <w:rFonts w:ascii="Arial" w:hAnsi="Arial" w:cs="Arial"/>
        </w:rPr>
        <w:t xml:space="preserve">   Stettler is going to use it on the 27</w:t>
      </w:r>
      <w:r w:rsidRPr="00E0030E">
        <w:rPr>
          <w:rFonts w:ascii="Arial" w:hAnsi="Arial" w:cs="Arial"/>
          <w:vertAlign w:val="superscript"/>
        </w:rPr>
        <w:t>th</w:t>
      </w:r>
      <w:r>
        <w:rPr>
          <w:rFonts w:ascii="Arial" w:hAnsi="Arial" w:cs="Arial"/>
        </w:rPr>
        <w:t xml:space="preserve">.     </w:t>
      </w:r>
    </w:p>
    <w:p w:rsidR="00E0030E" w:rsidRDefault="00E0030E" w:rsidP="00BA3A6A">
      <w:pPr>
        <w:tabs>
          <w:tab w:val="left" w:pos="567"/>
          <w:tab w:val="left" w:pos="1134"/>
          <w:tab w:val="left" w:pos="1701"/>
          <w:tab w:val="left" w:pos="6521"/>
          <w:tab w:val="right" w:pos="9072"/>
        </w:tabs>
        <w:ind w:left="1134" w:right="-7"/>
        <w:jc w:val="both"/>
        <w:rPr>
          <w:rFonts w:ascii="Arial" w:hAnsi="Arial" w:cs="Arial"/>
        </w:rPr>
      </w:pPr>
    </w:p>
    <w:p w:rsidR="00485DD1" w:rsidRDefault="00485DD1" w:rsidP="00BA3A6A">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Laura Creasy</w:t>
      </w:r>
      <w:r w:rsidR="00D13BE6">
        <w:rPr>
          <w:rFonts w:ascii="Arial" w:hAnsi="Arial" w:cs="Arial"/>
        </w:rPr>
        <w:t xml:space="preserve"> advised that we need to </w:t>
      </w:r>
      <w:r>
        <w:rPr>
          <w:rFonts w:ascii="Arial" w:hAnsi="Arial" w:cs="Arial"/>
        </w:rPr>
        <w:t xml:space="preserve">decide on the pledge </w:t>
      </w:r>
      <w:r w:rsidR="00D13BE6">
        <w:rPr>
          <w:rFonts w:ascii="Arial" w:hAnsi="Arial" w:cs="Arial"/>
        </w:rPr>
        <w:t xml:space="preserve">from the church for Mission &amp; Service for </w:t>
      </w:r>
      <w:r>
        <w:rPr>
          <w:rFonts w:ascii="Arial" w:hAnsi="Arial" w:cs="Arial"/>
        </w:rPr>
        <w:t xml:space="preserve">2019.  </w:t>
      </w:r>
      <w:r w:rsidR="00D13BE6">
        <w:rPr>
          <w:rFonts w:ascii="Arial" w:hAnsi="Arial" w:cs="Arial"/>
        </w:rPr>
        <w:t xml:space="preserve">There is $2,974.00 in the account and the Thrift Store </w:t>
      </w:r>
      <w:r>
        <w:rPr>
          <w:rFonts w:ascii="Arial" w:hAnsi="Arial" w:cs="Arial"/>
        </w:rPr>
        <w:t xml:space="preserve">will </w:t>
      </w:r>
      <w:r w:rsidR="00D13BE6">
        <w:rPr>
          <w:rFonts w:ascii="Arial" w:hAnsi="Arial" w:cs="Arial"/>
        </w:rPr>
        <w:t xml:space="preserve">donate $2,250 </w:t>
      </w:r>
      <w:r>
        <w:rPr>
          <w:rFonts w:ascii="Arial" w:hAnsi="Arial" w:cs="Arial"/>
        </w:rPr>
        <w:t xml:space="preserve">again this year.  </w:t>
      </w:r>
      <w:r w:rsidR="00D13BE6">
        <w:rPr>
          <w:rFonts w:ascii="Arial" w:hAnsi="Arial" w:cs="Arial"/>
        </w:rPr>
        <w:t>Using the average donation for M &amp; S from January to September, the yearly amount would be $3,852.    The pl</w:t>
      </w:r>
      <w:r>
        <w:rPr>
          <w:rFonts w:ascii="Arial" w:hAnsi="Arial" w:cs="Arial"/>
        </w:rPr>
        <w:t xml:space="preserve">edge in 2018 was approximately </w:t>
      </w:r>
      <w:r w:rsidR="00D13BE6">
        <w:rPr>
          <w:rFonts w:ascii="Arial" w:hAnsi="Arial" w:cs="Arial"/>
        </w:rPr>
        <w:t>$</w:t>
      </w:r>
      <w:r>
        <w:rPr>
          <w:rFonts w:ascii="Arial" w:hAnsi="Arial" w:cs="Arial"/>
        </w:rPr>
        <w:t>9,000</w:t>
      </w:r>
      <w:r w:rsidR="00D13BE6">
        <w:rPr>
          <w:rFonts w:ascii="Arial" w:hAnsi="Arial" w:cs="Arial"/>
        </w:rPr>
        <w:t xml:space="preserve">.   If contributions during the year are higher than expected we can send more than our pledge. </w:t>
      </w:r>
      <w:r>
        <w:rPr>
          <w:rFonts w:ascii="Arial" w:hAnsi="Arial" w:cs="Arial"/>
        </w:rPr>
        <w:t xml:space="preserve"> </w:t>
      </w:r>
    </w:p>
    <w:p w:rsidR="00485DD1" w:rsidRDefault="00485DD1" w:rsidP="00BA3A6A">
      <w:pPr>
        <w:tabs>
          <w:tab w:val="left" w:pos="567"/>
          <w:tab w:val="left" w:pos="1134"/>
          <w:tab w:val="left" w:pos="1701"/>
          <w:tab w:val="left" w:pos="6521"/>
          <w:tab w:val="right" w:pos="9072"/>
        </w:tabs>
        <w:ind w:left="1134" w:right="-7"/>
        <w:jc w:val="both"/>
        <w:rPr>
          <w:rFonts w:ascii="Arial" w:hAnsi="Arial" w:cs="Arial"/>
        </w:rPr>
      </w:pPr>
    </w:p>
    <w:p w:rsidR="00CC000C" w:rsidRDefault="006F0346" w:rsidP="00CC000C">
      <w:pPr>
        <w:tabs>
          <w:tab w:val="left" w:pos="567"/>
          <w:tab w:val="left" w:pos="1134"/>
          <w:tab w:val="left" w:pos="1701"/>
          <w:tab w:val="left" w:pos="6521"/>
          <w:tab w:val="right" w:pos="9072"/>
        </w:tabs>
        <w:ind w:left="1134" w:right="-7"/>
        <w:jc w:val="both"/>
        <w:rPr>
          <w:rFonts w:ascii="Arial" w:hAnsi="Arial" w:cs="Arial"/>
        </w:rPr>
      </w:pPr>
      <w:r w:rsidRPr="004C1D44">
        <w:rPr>
          <w:rFonts w:ascii="Arial" w:hAnsi="Arial" w:cs="Arial"/>
          <w:b/>
          <w:bCs/>
        </w:rPr>
        <w:t>Motion No.</w:t>
      </w:r>
      <w:r w:rsidRPr="004C1D44">
        <w:rPr>
          <w:rFonts w:ascii="Arial" w:hAnsi="Arial" w:cs="Arial"/>
        </w:rPr>
        <w:t xml:space="preserve"> </w:t>
      </w:r>
      <w:r w:rsidR="00CC000C">
        <w:rPr>
          <w:rFonts w:ascii="Arial" w:hAnsi="Arial" w:cs="Arial"/>
          <w:b/>
        </w:rPr>
        <w:t xml:space="preserve">70    </w:t>
      </w:r>
      <w:r w:rsidR="00485DD1">
        <w:rPr>
          <w:rFonts w:ascii="Arial" w:hAnsi="Arial" w:cs="Arial"/>
        </w:rPr>
        <w:t>Moved by Linda Q</w:t>
      </w:r>
      <w:r>
        <w:rPr>
          <w:rFonts w:ascii="Arial" w:hAnsi="Arial" w:cs="Arial"/>
        </w:rPr>
        <w:t>uaschnick that Hanna First United Church pledge $7,000 to Mission &amp; Service for 201</w:t>
      </w:r>
      <w:r w:rsidR="00485DD1">
        <w:rPr>
          <w:rFonts w:ascii="Arial" w:hAnsi="Arial" w:cs="Arial"/>
        </w:rPr>
        <w:t>9</w:t>
      </w:r>
      <w:r>
        <w:rPr>
          <w:rFonts w:ascii="Arial" w:hAnsi="Arial" w:cs="Arial"/>
        </w:rPr>
        <w:t>.</w:t>
      </w:r>
      <w:r w:rsidR="00CC000C">
        <w:rPr>
          <w:rFonts w:ascii="Arial" w:hAnsi="Arial" w:cs="Arial"/>
        </w:rPr>
        <w:t xml:space="preserve">  </w:t>
      </w:r>
    </w:p>
    <w:p w:rsidR="006F0346" w:rsidRPr="004C1D44" w:rsidRDefault="006F0346" w:rsidP="00CC000C">
      <w:pPr>
        <w:tabs>
          <w:tab w:val="left" w:pos="567"/>
          <w:tab w:val="left" w:pos="1134"/>
          <w:tab w:val="left" w:pos="1701"/>
          <w:tab w:val="left" w:pos="6521"/>
          <w:tab w:val="right" w:pos="9072"/>
        </w:tabs>
        <w:ind w:left="1134" w:right="-7"/>
        <w:jc w:val="both"/>
        <w:rPr>
          <w:rFonts w:ascii="Arial" w:hAnsi="Arial" w:cs="Arial"/>
          <w:b/>
        </w:rPr>
      </w:pPr>
      <w:r w:rsidRPr="004C1D44">
        <w:rPr>
          <w:rFonts w:ascii="Arial" w:hAnsi="Arial" w:cs="Arial"/>
        </w:rPr>
        <w:t>Motion seconded by</w:t>
      </w:r>
      <w:r>
        <w:rPr>
          <w:rFonts w:ascii="Arial" w:hAnsi="Arial" w:cs="Arial"/>
        </w:rPr>
        <w:t xml:space="preserve"> Jean Lypka </w:t>
      </w:r>
      <w:r w:rsidRPr="004C1D44">
        <w:rPr>
          <w:rFonts w:ascii="Arial" w:hAnsi="Arial" w:cs="Arial"/>
        </w:rPr>
        <w:t xml:space="preserve">.                          </w:t>
      </w:r>
      <w:r w:rsidRPr="004C1D44">
        <w:rPr>
          <w:rFonts w:ascii="Arial" w:hAnsi="Arial" w:cs="Arial"/>
          <w:b/>
          <w:bCs/>
        </w:rPr>
        <w:tab/>
      </w:r>
      <w:r w:rsidRPr="004C1D44">
        <w:rPr>
          <w:rFonts w:ascii="Arial" w:hAnsi="Arial" w:cs="Arial"/>
          <w:b/>
        </w:rPr>
        <w:t>Carried</w:t>
      </w:r>
    </w:p>
    <w:p w:rsidR="007B2493" w:rsidRDefault="007B2493" w:rsidP="00BA3A6A">
      <w:pPr>
        <w:tabs>
          <w:tab w:val="left" w:pos="567"/>
          <w:tab w:val="left" w:pos="1134"/>
          <w:tab w:val="left" w:pos="1701"/>
          <w:tab w:val="left" w:pos="6521"/>
          <w:tab w:val="right" w:pos="9072"/>
        </w:tabs>
        <w:ind w:left="1134" w:right="-7"/>
        <w:jc w:val="both"/>
        <w:rPr>
          <w:rFonts w:ascii="Arial" w:hAnsi="Arial" w:cs="Arial"/>
        </w:rPr>
      </w:pPr>
    </w:p>
    <w:p w:rsidR="009939B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7426DF">
        <w:rPr>
          <w:rFonts w:ascii="Arial" w:hAnsi="Arial" w:cs="Arial"/>
          <w:u w:val="single"/>
        </w:rPr>
        <w:t>Christian Education</w:t>
      </w:r>
      <w:r w:rsidRPr="00BD3A4D">
        <w:rPr>
          <w:rFonts w:ascii="Arial" w:hAnsi="Arial" w:cs="Arial"/>
        </w:rPr>
        <w:t xml:space="preserve"> </w:t>
      </w:r>
      <w:r w:rsidR="002E79AA">
        <w:rPr>
          <w:rFonts w:ascii="Arial" w:hAnsi="Arial" w:cs="Arial"/>
        </w:rPr>
        <w:t xml:space="preserve">– </w:t>
      </w:r>
      <w:r w:rsidR="00485DD1">
        <w:rPr>
          <w:rFonts w:ascii="Arial" w:hAnsi="Arial" w:cs="Arial"/>
        </w:rPr>
        <w:t>No</w:t>
      </w:r>
      <w:r w:rsidR="001E3B97">
        <w:rPr>
          <w:rFonts w:ascii="Arial" w:hAnsi="Arial" w:cs="Arial"/>
        </w:rPr>
        <w:t xml:space="preserve"> </w:t>
      </w:r>
      <w:r w:rsidR="002E79AA">
        <w:rPr>
          <w:rFonts w:ascii="Arial" w:hAnsi="Arial" w:cs="Arial"/>
        </w:rPr>
        <w:t>Report</w:t>
      </w:r>
    </w:p>
    <w:p w:rsidR="00AD3D69" w:rsidRDefault="00AD3D69" w:rsidP="00AD3D69">
      <w:pPr>
        <w:tabs>
          <w:tab w:val="left" w:pos="567"/>
          <w:tab w:val="left" w:pos="1134"/>
          <w:tab w:val="left" w:pos="1701"/>
          <w:tab w:val="left" w:pos="6521"/>
          <w:tab w:val="right" w:pos="9072"/>
        </w:tabs>
        <w:ind w:left="1134" w:right="-7"/>
        <w:jc w:val="both"/>
        <w:rPr>
          <w:rFonts w:ascii="Arial" w:hAnsi="Arial" w:cs="Arial"/>
        </w:rPr>
      </w:pPr>
    </w:p>
    <w:p w:rsidR="005425DD" w:rsidRDefault="005425DD"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5425DD">
        <w:rPr>
          <w:rFonts w:ascii="Arial" w:hAnsi="Arial" w:cs="Arial"/>
          <w:u w:val="single"/>
        </w:rPr>
        <w:t>Pastoral Care</w:t>
      </w:r>
      <w:r>
        <w:rPr>
          <w:rFonts w:ascii="Arial" w:hAnsi="Arial" w:cs="Arial"/>
        </w:rPr>
        <w:t xml:space="preserve"> – </w:t>
      </w:r>
      <w:r w:rsidR="006B0DBA">
        <w:rPr>
          <w:rFonts w:ascii="Arial" w:hAnsi="Arial" w:cs="Arial"/>
        </w:rPr>
        <w:t>Verbal</w:t>
      </w:r>
      <w:r>
        <w:rPr>
          <w:rFonts w:ascii="Arial" w:hAnsi="Arial" w:cs="Arial"/>
        </w:rPr>
        <w:t xml:space="preserve"> report</w:t>
      </w:r>
    </w:p>
    <w:p w:rsidR="00485DD1" w:rsidRDefault="006F0346" w:rsidP="00485DD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Linda Quaschnick advised that Pastoral Care met weekly with Rev. Sellars.  </w:t>
      </w:r>
      <w:r w:rsidR="00485DD1">
        <w:rPr>
          <w:rFonts w:ascii="Arial" w:hAnsi="Arial" w:cs="Arial"/>
        </w:rPr>
        <w:t xml:space="preserve">Pastoral Care is more than just visiting people.   </w:t>
      </w:r>
      <w:r>
        <w:rPr>
          <w:rFonts w:ascii="Arial" w:hAnsi="Arial" w:cs="Arial"/>
        </w:rPr>
        <w:t xml:space="preserve">Rev. Sellars made it a </w:t>
      </w:r>
      <w:r w:rsidR="00007890">
        <w:rPr>
          <w:rFonts w:ascii="Arial" w:hAnsi="Arial" w:cs="Arial"/>
        </w:rPr>
        <w:t>priority</w:t>
      </w:r>
      <w:r>
        <w:rPr>
          <w:rFonts w:ascii="Arial" w:hAnsi="Arial" w:cs="Arial"/>
        </w:rPr>
        <w:t xml:space="preserve"> to reach out to the members of the church and asked that the Pastoral Care committee assist with that.   </w:t>
      </w:r>
      <w:r w:rsidR="00485DD1">
        <w:rPr>
          <w:rFonts w:ascii="Arial" w:hAnsi="Arial" w:cs="Arial"/>
        </w:rPr>
        <w:t>Donna Hickle &amp; Linda Quaschnick wer</w:t>
      </w:r>
      <w:r>
        <w:rPr>
          <w:rFonts w:ascii="Arial" w:hAnsi="Arial" w:cs="Arial"/>
        </w:rPr>
        <w:t>e</w:t>
      </w:r>
      <w:r w:rsidR="00485DD1">
        <w:rPr>
          <w:rFonts w:ascii="Arial" w:hAnsi="Arial" w:cs="Arial"/>
        </w:rPr>
        <w:t xml:space="preserve"> the members on the committee</w:t>
      </w:r>
      <w:r>
        <w:rPr>
          <w:rFonts w:ascii="Arial" w:hAnsi="Arial" w:cs="Arial"/>
        </w:rPr>
        <w:t xml:space="preserve"> and they invited </w:t>
      </w:r>
      <w:r w:rsidR="00485DD1">
        <w:rPr>
          <w:rFonts w:ascii="Arial" w:hAnsi="Arial" w:cs="Arial"/>
        </w:rPr>
        <w:t xml:space="preserve">Marjorie Duff, Gail Smigg and Liz Gourlay to join.   They are pleased to be on the committee. </w:t>
      </w:r>
    </w:p>
    <w:p w:rsidR="00485DD1" w:rsidRDefault="00485DD1" w:rsidP="00485DD1">
      <w:pPr>
        <w:tabs>
          <w:tab w:val="left" w:pos="567"/>
          <w:tab w:val="left" w:pos="1134"/>
          <w:tab w:val="left" w:pos="1701"/>
          <w:tab w:val="left" w:pos="6521"/>
          <w:tab w:val="right" w:pos="9072"/>
        </w:tabs>
        <w:ind w:left="1134" w:right="-7"/>
        <w:jc w:val="both"/>
        <w:rPr>
          <w:rFonts w:ascii="Arial" w:hAnsi="Arial" w:cs="Arial"/>
        </w:rPr>
      </w:pPr>
    </w:p>
    <w:p w:rsidR="00007890" w:rsidRDefault="00007890" w:rsidP="00485DD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Rev. Sellars set a goal for the committee </w:t>
      </w:r>
      <w:r w:rsidR="00485DD1">
        <w:rPr>
          <w:rFonts w:ascii="Arial" w:hAnsi="Arial" w:cs="Arial"/>
        </w:rPr>
        <w:t xml:space="preserve">to reach out to the membership and let them know we are an active committee and we would be there if they needed us.   </w:t>
      </w:r>
      <w:r>
        <w:rPr>
          <w:rFonts w:ascii="Arial" w:hAnsi="Arial" w:cs="Arial"/>
        </w:rPr>
        <w:t>The committee u</w:t>
      </w:r>
      <w:r w:rsidR="00485DD1">
        <w:rPr>
          <w:rFonts w:ascii="Arial" w:hAnsi="Arial" w:cs="Arial"/>
        </w:rPr>
        <w:t xml:space="preserve">sed the old membership list and phoned everyone.   </w:t>
      </w:r>
      <w:r>
        <w:rPr>
          <w:rFonts w:ascii="Arial" w:hAnsi="Arial" w:cs="Arial"/>
        </w:rPr>
        <w:t>Although the committee did not talk about membership, there</w:t>
      </w:r>
      <w:r w:rsidR="00485DD1">
        <w:rPr>
          <w:rFonts w:ascii="Arial" w:hAnsi="Arial" w:cs="Arial"/>
        </w:rPr>
        <w:t xml:space="preserve"> were a couple </w:t>
      </w:r>
      <w:r>
        <w:rPr>
          <w:rFonts w:ascii="Arial" w:hAnsi="Arial" w:cs="Arial"/>
        </w:rPr>
        <w:t xml:space="preserve">of people </w:t>
      </w:r>
      <w:r w:rsidR="00485DD1">
        <w:rPr>
          <w:rFonts w:ascii="Arial" w:hAnsi="Arial" w:cs="Arial"/>
        </w:rPr>
        <w:t>that</w:t>
      </w:r>
      <w:r>
        <w:rPr>
          <w:rFonts w:ascii="Arial" w:hAnsi="Arial" w:cs="Arial"/>
        </w:rPr>
        <w:t xml:space="preserve"> asked to be taken off the list. </w:t>
      </w:r>
      <w:r w:rsidR="00485DD1">
        <w:rPr>
          <w:rFonts w:ascii="Arial" w:hAnsi="Arial" w:cs="Arial"/>
        </w:rPr>
        <w:t xml:space="preserve"> </w:t>
      </w:r>
      <w:r>
        <w:rPr>
          <w:rFonts w:ascii="Arial" w:hAnsi="Arial" w:cs="Arial"/>
        </w:rPr>
        <w:t xml:space="preserve">Rev. Sellars phoned a lot of people when he was here to get the congregation involved.   The Pastoral care committee has discussed that they want to phone people once or twice throughout the year.   </w:t>
      </w:r>
    </w:p>
    <w:p w:rsidR="00007890" w:rsidRDefault="00007890" w:rsidP="00485DD1">
      <w:pPr>
        <w:tabs>
          <w:tab w:val="left" w:pos="567"/>
          <w:tab w:val="left" w:pos="1134"/>
          <w:tab w:val="left" w:pos="1701"/>
          <w:tab w:val="left" w:pos="6521"/>
          <w:tab w:val="right" w:pos="9072"/>
        </w:tabs>
        <w:ind w:left="1134" w:right="-7"/>
        <w:jc w:val="both"/>
        <w:rPr>
          <w:rFonts w:ascii="Arial" w:hAnsi="Arial" w:cs="Arial"/>
        </w:rPr>
      </w:pPr>
    </w:p>
    <w:p w:rsidR="00007890" w:rsidRDefault="00007890" w:rsidP="00485DD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The committee would also like to work on the </w:t>
      </w:r>
      <w:r w:rsidR="007D776B">
        <w:rPr>
          <w:rFonts w:ascii="Arial" w:hAnsi="Arial" w:cs="Arial"/>
        </w:rPr>
        <w:t>Funeral lunch list</w:t>
      </w:r>
      <w:r>
        <w:rPr>
          <w:rFonts w:ascii="Arial" w:hAnsi="Arial" w:cs="Arial"/>
        </w:rPr>
        <w:t xml:space="preserve"> to determine who is a member and who is helping to provide lunches, even though they are not members.   We n</w:t>
      </w:r>
      <w:r w:rsidR="007D776B">
        <w:rPr>
          <w:rFonts w:ascii="Arial" w:hAnsi="Arial" w:cs="Arial"/>
        </w:rPr>
        <w:t xml:space="preserve">eed to phone these people and let them know that we are grateful for their help.   Tricia </w:t>
      </w:r>
      <w:r>
        <w:rPr>
          <w:rFonts w:ascii="Arial" w:hAnsi="Arial" w:cs="Arial"/>
        </w:rPr>
        <w:t xml:space="preserve">Gladdish </w:t>
      </w:r>
      <w:r w:rsidR="007D776B">
        <w:rPr>
          <w:rFonts w:ascii="Arial" w:hAnsi="Arial" w:cs="Arial"/>
        </w:rPr>
        <w:t xml:space="preserve">will sort out the </w:t>
      </w:r>
      <w:proofErr w:type="gramStart"/>
      <w:r w:rsidR="007D776B">
        <w:rPr>
          <w:rFonts w:ascii="Arial" w:hAnsi="Arial" w:cs="Arial"/>
        </w:rPr>
        <w:t>list</w:t>
      </w:r>
      <w:proofErr w:type="gramEnd"/>
      <w:r w:rsidR="007D776B">
        <w:rPr>
          <w:rFonts w:ascii="Arial" w:hAnsi="Arial" w:cs="Arial"/>
        </w:rPr>
        <w:t xml:space="preserve"> so we know </w:t>
      </w:r>
      <w:r w:rsidR="008B6B20">
        <w:rPr>
          <w:rFonts w:ascii="Arial" w:hAnsi="Arial" w:cs="Arial"/>
        </w:rPr>
        <w:t>w</w:t>
      </w:r>
      <w:r>
        <w:rPr>
          <w:rFonts w:ascii="Arial" w:hAnsi="Arial" w:cs="Arial"/>
        </w:rPr>
        <w:t xml:space="preserve">ho are members and who are not when we </w:t>
      </w:r>
      <w:r w:rsidR="007D776B">
        <w:rPr>
          <w:rFonts w:ascii="Arial" w:hAnsi="Arial" w:cs="Arial"/>
        </w:rPr>
        <w:t>phone</w:t>
      </w:r>
      <w:r>
        <w:rPr>
          <w:rFonts w:ascii="Arial" w:hAnsi="Arial" w:cs="Arial"/>
        </w:rPr>
        <w:t xml:space="preserve"> people. </w:t>
      </w:r>
    </w:p>
    <w:p w:rsidR="00844181" w:rsidRDefault="00844181" w:rsidP="00485DD1">
      <w:pPr>
        <w:tabs>
          <w:tab w:val="left" w:pos="567"/>
          <w:tab w:val="left" w:pos="1134"/>
          <w:tab w:val="left" w:pos="1701"/>
          <w:tab w:val="left" w:pos="6521"/>
          <w:tab w:val="right" w:pos="9072"/>
        </w:tabs>
        <w:ind w:left="1134" w:right="-7"/>
        <w:jc w:val="both"/>
        <w:rPr>
          <w:rFonts w:ascii="Arial" w:hAnsi="Arial" w:cs="Arial"/>
        </w:rPr>
      </w:pPr>
    </w:p>
    <w:p w:rsidR="00844181" w:rsidRDefault="00844181" w:rsidP="00485DD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It was suggested that we ask for cell phone numbers and email addresses to update the membership and funeral lunch lists. </w:t>
      </w:r>
    </w:p>
    <w:p w:rsidR="007D776B" w:rsidRDefault="007D776B" w:rsidP="00485DD1">
      <w:pPr>
        <w:tabs>
          <w:tab w:val="left" w:pos="567"/>
          <w:tab w:val="left" w:pos="1134"/>
          <w:tab w:val="left" w:pos="1701"/>
          <w:tab w:val="left" w:pos="6521"/>
          <w:tab w:val="right" w:pos="9072"/>
        </w:tabs>
        <w:ind w:left="1134" w:right="-7"/>
        <w:jc w:val="both"/>
        <w:rPr>
          <w:rFonts w:ascii="Arial" w:hAnsi="Arial" w:cs="Arial"/>
        </w:rPr>
      </w:pPr>
    </w:p>
    <w:p w:rsidR="000C4A49" w:rsidRDefault="00844181" w:rsidP="00485DD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With regard to hospital visits by Pastoral Care, </w:t>
      </w:r>
      <w:r w:rsidR="007D776B">
        <w:rPr>
          <w:rFonts w:ascii="Arial" w:hAnsi="Arial" w:cs="Arial"/>
        </w:rPr>
        <w:t>Linda Quaschnick</w:t>
      </w:r>
      <w:r>
        <w:rPr>
          <w:rFonts w:ascii="Arial" w:hAnsi="Arial" w:cs="Arial"/>
        </w:rPr>
        <w:t xml:space="preserve"> noted that the </w:t>
      </w:r>
      <w:r w:rsidR="007D776B">
        <w:rPr>
          <w:rFonts w:ascii="Arial" w:hAnsi="Arial" w:cs="Arial"/>
        </w:rPr>
        <w:t>hospital workers cannot ask if a person would like a visit from a minister</w:t>
      </w:r>
      <w:r>
        <w:rPr>
          <w:rFonts w:ascii="Arial" w:hAnsi="Arial" w:cs="Arial"/>
        </w:rPr>
        <w:t xml:space="preserve"> or congregation member. </w:t>
      </w:r>
      <w:r w:rsidR="007D776B">
        <w:rPr>
          <w:rFonts w:ascii="Arial" w:hAnsi="Arial" w:cs="Arial"/>
        </w:rPr>
        <w:t xml:space="preserve"> </w:t>
      </w:r>
      <w:r>
        <w:rPr>
          <w:rFonts w:ascii="Arial" w:hAnsi="Arial" w:cs="Arial"/>
        </w:rPr>
        <w:t xml:space="preserve"> The hospital provides a list of patients, but does not give an affiliation. During discussion, it was suggested that perhaps the Mini</w:t>
      </w:r>
      <w:r w:rsidR="007D776B">
        <w:rPr>
          <w:rFonts w:ascii="Arial" w:hAnsi="Arial" w:cs="Arial"/>
        </w:rPr>
        <w:t xml:space="preserve">sterial Association </w:t>
      </w:r>
      <w:r>
        <w:rPr>
          <w:rFonts w:ascii="Arial" w:hAnsi="Arial" w:cs="Arial"/>
        </w:rPr>
        <w:t>c</w:t>
      </w:r>
      <w:r w:rsidR="007D776B">
        <w:rPr>
          <w:rFonts w:ascii="Arial" w:hAnsi="Arial" w:cs="Arial"/>
        </w:rPr>
        <w:t>ould d</w:t>
      </w:r>
      <w:r>
        <w:rPr>
          <w:rFonts w:ascii="Arial" w:hAnsi="Arial" w:cs="Arial"/>
        </w:rPr>
        <w:t>evel</w:t>
      </w:r>
      <w:r w:rsidR="007D776B">
        <w:rPr>
          <w:rFonts w:ascii="Arial" w:hAnsi="Arial" w:cs="Arial"/>
        </w:rPr>
        <w:t>o</w:t>
      </w:r>
      <w:r>
        <w:rPr>
          <w:rFonts w:ascii="Arial" w:hAnsi="Arial" w:cs="Arial"/>
        </w:rPr>
        <w:t>p</w:t>
      </w:r>
      <w:r w:rsidR="007D776B">
        <w:rPr>
          <w:rFonts w:ascii="Arial" w:hAnsi="Arial" w:cs="Arial"/>
        </w:rPr>
        <w:t xml:space="preserve"> a poster for each</w:t>
      </w:r>
      <w:r>
        <w:rPr>
          <w:rFonts w:ascii="Arial" w:hAnsi="Arial" w:cs="Arial"/>
        </w:rPr>
        <w:t xml:space="preserve"> hospital </w:t>
      </w:r>
      <w:r w:rsidR="007D776B">
        <w:rPr>
          <w:rFonts w:ascii="Arial" w:hAnsi="Arial" w:cs="Arial"/>
        </w:rPr>
        <w:t xml:space="preserve"> room that </w:t>
      </w:r>
      <w:r>
        <w:rPr>
          <w:rFonts w:ascii="Arial" w:hAnsi="Arial" w:cs="Arial"/>
        </w:rPr>
        <w:t>states:</w:t>
      </w:r>
      <w:r w:rsidR="007D776B">
        <w:rPr>
          <w:rFonts w:ascii="Arial" w:hAnsi="Arial" w:cs="Arial"/>
        </w:rPr>
        <w:t xml:space="preserve"> “If you would like a visit from a minister or pastoral care, please contact:</w:t>
      </w:r>
      <w:r>
        <w:rPr>
          <w:rFonts w:ascii="Arial" w:hAnsi="Arial" w:cs="Arial"/>
        </w:rPr>
        <w:t xml:space="preserve">” and then has a list of Hanna churches and contact numbers. </w:t>
      </w:r>
    </w:p>
    <w:p w:rsidR="00844181" w:rsidRDefault="00844181" w:rsidP="00485DD1">
      <w:pPr>
        <w:tabs>
          <w:tab w:val="left" w:pos="567"/>
          <w:tab w:val="left" w:pos="1134"/>
          <w:tab w:val="left" w:pos="1701"/>
          <w:tab w:val="left" w:pos="6521"/>
          <w:tab w:val="right" w:pos="9072"/>
        </w:tabs>
        <w:ind w:left="1134" w:right="-7"/>
        <w:jc w:val="both"/>
        <w:rPr>
          <w:rFonts w:ascii="Arial" w:hAnsi="Arial" w:cs="Arial"/>
        </w:rPr>
      </w:pPr>
    </w:p>
    <w:p w:rsidR="00A94B26" w:rsidRDefault="00844181" w:rsidP="0084418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Regarding Church membership, Rev. Sellars suggested it would be up to Council to make the phone calls to see if people still want to be on the membership roster.   He feels it is important for the new minister and the church to know who the members of Hanna First United Church are.   Discussion followed regarding the difference between members and adherents. Rev. </w:t>
      </w:r>
      <w:r w:rsidR="000C4A49">
        <w:rPr>
          <w:rFonts w:ascii="Arial" w:hAnsi="Arial" w:cs="Arial"/>
        </w:rPr>
        <w:t>Richardson</w:t>
      </w:r>
      <w:r>
        <w:rPr>
          <w:rFonts w:ascii="Arial" w:hAnsi="Arial" w:cs="Arial"/>
        </w:rPr>
        <w:t xml:space="preserve"> noted that the United Church is mov</w:t>
      </w:r>
      <w:r w:rsidR="000C4A49">
        <w:rPr>
          <w:rFonts w:ascii="Arial" w:hAnsi="Arial" w:cs="Arial"/>
        </w:rPr>
        <w:t>ing away from differentiating between the two.   W</w:t>
      </w:r>
      <w:r w:rsidR="006A3BC9">
        <w:rPr>
          <w:rFonts w:ascii="Arial" w:hAnsi="Arial" w:cs="Arial"/>
        </w:rPr>
        <w:t>e w</w:t>
      </w:r>
      <w:r w:rsidR="000C4A49">
        <w:rPr>
          <w:rFonts w:ascii="Arial" w:hAnsi="Arial" w:cs="Arial"/>
        </w:rPr>
        <w:t>ill still need to do some</w:t>
      </w:r>
      <w:r w:rsidR="006A3BC9">
        <w:rPr>
          <w:rFonts w:ascii="Arial" w:hAnsi="Arial" w:cs="Arial"/>
        </w:rPr>
        <w:t xml:space="preserve"> research on membership rules. Rev. </w:t>
      </w:r>
      <w:r w:rsidR="00A94B26">
        <w:rPr>
          <w:rFonts w:ascii="Arial" w:hAnsi="Arial" w:cs="Arial"/>
        </w:rPr>
        <w:t xml:space="preserve">Richardson </w:t>
      </w:r>
      <w:r w:rsidR="006A3BC9">
        <w:rPr>
          <w:rFonts w:ascii="Arial" w:hAnsi="Arial" w:cs="Arial"/>
        </w:rPr>
        <w:t xml:space="preserve">confirmed that at the Congregational Meeting, </w:t>
      </w:r>
      <w:r w:rsidR="00A94B26">
        <w:rPr>
          <w:rFonts w:ascii="Arial" w:hAnsi="Arial" w:cs="Arial"/>
        </w:rPr>
        <w:t xml:space="preserve">voting privileges </w:t>
      </w:r>
      <w:r w:rsidR="006A3BC9">
        <w:rPr>
          <w:rFonts w:ascii="Arial" w:hAnsi="Arial" w:cs="Arial"/>
        </w:rPr>
        <w:t xml:space="preserve">can be extended </w:t>
      </w:r>
      <w:r w:rsidR="00A94B26">
        <w:rPr>
          <w:rFonts w:ascii="Arial" w:hAnsi="Arial" w:cs="Arial"/>
        </w:rPr>
        <w:t>to all</w:t>
      </w:r>
      <w:r w:rsidR="006A3BC9">
        <w:rPr>
          <w:rFonts w:ascii="Arial" w:hAnsi="Arial" w:cs="Arial"/>
        </w:rPr>
        <w:t xml:space="preserve"> those</w:t>
      </w:r>
      <w:r w:rsidR="00A94B26">
        <w:rPr>
          <w:rFonts w:ascii="Arial" w:hAnsi="Arial" w:cs="Arial"/>
        </w:rPr>
        <w:t xml:space="preserve"> present.</w:t>
      </w:r>
    </w:p>
    <w:p w:rsidR="00A94B26" w:rsidRDefault="00A94B26" w:rsidP="00485DD1">
      <w:pPr>
        <w:tabs>
          <w:tab w:val="left" w:pos="567"/>
          <w:tab w:val="left" w:pos="1134"/>
          <w:tab w:val="left" w:pos="1701"/>
          <w:tab w:val="left" w:pos="6521"/>
          <w:tab w:val="right" w:pos="9072"/>
        </w:tabs>
        <w:ind w:left="1134" w:right="-7"/>
        <w:jc w:val="both"/>
        <w:rPr>
          <w:rFonts w:ascii="Arial" w:hAnsi="Arial" w:cs="Arial"/>
        </w:rPr>
      </w:pPr>
    </w:p>
    <w:p w:rsidR="007D776B" w:rsidRDefault="00A94B26" w:rsidP="00485DD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lastRenderedPageBreak/>
        <w:t>Linda Quaschnick</w:t>
      </w:r>
      <w:r w:rsidR="006A3BC9">
        <w:rPr>
          <w:rFonts w:ascii="Arial" w:hAnsi="Arial" w:cs="Arial"/>
        </w:rPr>
        <w:t xml:space="preserve"> offered to check with </w:t>
      </w:r>
      <w:r>
        <w:rPr>
          <w:rFonts w:ascii="Arial" w:hAnsi="Arial" w:cs="Arial"/>
        </w:rPr>
        <w:t>Tricia to get the lists prepared for Council to make the phone calls regarding membership</w:t>
      </w:r>
      <w:r w:rsidR="006A3BC9">
        <w:rPr>
          <w:rFonts w:ascii="Arial" w:hAnsi="Arial" w:cs="Arial"/>
        </w:rPr>
        <w:t xml:space="preserve"> in order to </w:t>
      </w:r>
      <w:r>
        <w:rPr>
          <w:rFonts w:ascii="Arial" w:hAnsi="Arial" w:cs="Arial"/>
        </w:rPr>
        <w:t xml:space="preserve">have the membership list prepared before Rev. Lombard arrives. </w:t>
      </w:r>
      <w:r w:rsidR="000C4A49">
        <w:rPr>
          <w:rFonts w:ascii="Arial" w:hAnsi="Arial" w:cs="Arial"/>
        </w:rPr>
        <w:t xml:space="preserve"> </w:t>
      </w:r>
    </w:p>
    <w:p w:rsidR="00AD3D69" w:rsidRDefault="00AD3D69" w:rsidP="001B3EA0">
      <w:pPr>
        <w:tabs>
          <w:tab w:val="left" w:pos="567"/>
          <w:tab w:val="left" w:pos="1134"/>
          <w:tab w:val="left" w:pos="1701"/>
          <w:tab w:val="left" w:pos="6521"/>
          <w:tab w:val="right" w:pos="9072"/>
        </w:tabs>
        <w:ind w:right="-7"/>
        <w:jc w:val="both"/>
        <w:rPr>
          <w:rFonts w:ascii="Arial" w:hAnsi="Arial" w:cs="Arial"/>
        </w:rPr>
      </w:pPr>
    </w:p>
    <w:p w:rsidR="005425DD" w:rsidRDefault="005425DD"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59507E">
        <w:rPr>
          <w:rFonts w:ascii="Arial" w:hAnsi="Arial" w:cs="Arial"/>
          <w:u w:val="single"/>
        </w:rPr>
        <w:t>Memorial Park</w:t>
      </w:r>
      <w:r>
        <w:rPr>
          <w:rFonts w:ascii="Arial" w:hAnsi="Arial" w:cs="Arial"/>
        </w:rPr>
        <w:t xml:space="preserve"> –  Verbal Report </w:t>
      </w:r>
    </w:p>
    <w:p w:rsidR="00A94B26" w:rsidRPr="00A94B26" w:rsidRDefault="00A94B26" w:rsidP="00A94B26">
      <w:pPr>
        <w:tabs>
          <w:tab w:val="left" w:pos="567"/>
          <w:tab w:val="left" w:pos="1134"/>
          <w:tab w:val="left" w:pos="1701"/>
          <w:tab w:val="left" w:pos="6521"/>
          <w:tab w:val="right" w:pos="9072"/>
        </w:tabs>
        <w:ind w:left="1134" w:right="-7"/>
        <w:jc w:val="both"/>
        <w:rPr>
          <w:rFonts w:ascii="Arial" w:hAnsi="Arial" w:cs="Arial"/>
        </w:rPr>
      </w:pPr>
      <w:r w:rsidRPr="00A94B26">
        <w:rPr>
          <w:rFonts w:ascii="Arial" w:hAnsi="Arial" w:cs="Arial"/>
        </w:rPr>
        <w:t>Lynette Barker</w:t>
      </w:r>
      <w:r w:rsidR="006A3BC9">
        <w:rPr>
          <w:rFonts w:ascii="Arial" w:hAnsi="Arial" w:cs="Arial"/>
        </w:rPr>
        <w:t xml:space="preserve"> advised that the committee would be taking </w:t>
      </w:r>
      <w:r>
        <w:rPr>
          <w:rFonts w:ascii="Arial" w:hAnsi="Arial" w:cs="Arial"/>
        </w:rPr>
        <w:t>down the nativity scene in the next couple weeks.</w:t>
      </w:r>
    </w:p>
    <w:p w:rsidR="005425DD" w:rsidRDefault="005425DD" w:rsidP="005425DD">
      <w:pPr>
        <w:pStyle w:val="ListParagraph"/>
        <w:rPr>
          <w:rFonts w:ascii="Arial" w:hAnsi="Arial" w:cs="Arial"/>
        </w:rPr>
      </w:pPr>
    </w:p>
    <w:p w:rsidR="009939B3" w:rsidRDefault="009939B3" w:rsidP="00DE3F86">
      <w:pPr>
        <w:numPr>
          <w:ilvl w:val="1"/>
          <w:numId w:val="2"/>
        </w:numPr>
        <w:tabs>
          <w:tab w:val="left" w:pos="567"/>
          <w:tab w:val="left" w:pos="1134"/>
          <w:tab w:val="left" w:pos="1701"/>
          <w:tab w:val="left" w:pos="6521"/>
          <w:tab w:val="right" w:pos="9072"/>
        </w:tabs>
        <w:ind w:left="1134" w:right="-7" w:hanging="567"/>
        <w:jc w:val="both"/>
        <w:rPr>
          <w:rFonts w:ascii="Arial" w:hAnsi="Arial" w:cs="Arial"/>
          <w:u w:val="single"/>
        </w:rPr>
      </w:pPr>
      <w:r w:rsidRPr="00BB0B6E">
        <w:rPr>
          <w:rFonts w:ascii="Arial" w:hAnsi="Arial" w:cs="Arial"/>
          <w:u w:val="single"/>
        </w:rPr>
        <w:t>Ministry &amp; Personnel</w:t>
      </w:r>
      <w:r w:rsidRPr="00BD3A4D">
        <w:rPr>
          <w:rFonts w:ascii="Arial" w:hAnsi="Arial" w:cs="Arial"/>
        </w:rPr>
        <w:t xml:space="preserve"> </w:t>
      </w:r>
      <w:r w:rsidR="00D23F0E">
        <w:rPr>
          <w:rFonts w:ascii="Arial" w:hAnsi="Arial" w:cs="Arial"/>
        </w:rPr>
        <w:t xml:space="preserve">– No </w:t>
      </w:r>
      <w:r w:rsidR="00DE3F86">
        <w:rPr>
          <w:rFonts w:ascii="Arial" w:hAnsi="Arial" w:cs="Arial"/>
        </w:rPr>
        <w:t xml:space="preserve"> Report</w:t>
      </w:r>
    </w:p>
    <w:p w:rsidR="00BD56FF" w:rsidRDefault="00BD56FF" w:rsidP="009939B3">
      <w:pPr>
        <w:tabs>
          <w:tab w:val="left" w:pos="567"/>
          <w:tab w:val="left" w:pos="1134"/>
          <w:tab w:val="left" w:pos="1701"/>
          <w:tab w:val="left" w:pos="6521"/>
          <w:tab w:val="right" w:pos="9072"/>
        </w:tabs>
        <w:ind w:left="1134" w:right="-7"/>
        <w:jc w:val="both"/>
        <w:rPr>
          <w:rFonts w:ascii="Arial" w:hAnsi="Arial" w:cs="Arial"/>
        </w:rPr>
      </w:pPr>
    </w:p>
    <w:p w:rsidR="009939B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u w:val="single"/>
        </w:rPr>
        <w:t>Property</w:t>
      </w:r>
      <w:r w:rsidRPr="002139E3">
        <w:rPr>
          <w:rFonts w:ascii="Arial" w:hAnsi="Arial" w:cs="Arial"/>
        </w:rPr>
        <w:t xml:space="preserve"> </w:t>
      </w:r>
      <w:r>
        <w:rPr>
          <w:rFonts w:ascii="Arial" w:hAnsi="Arial" w:cs="Arial"/>
        </w:rPr>
        <w:t xml:space="preserve">– </w:t>
      </w:r>
      <w:r w:rsidR="00BD56FF">
        <w:rPr>
          <w:rFonts w:ascii="Arial" w:hAnsi="Arial" w:cs="Arial"/>
        </w:rPr>
        <w:t xml:space="preserve">Verbal </w:t>
      </w:r>
      <w:r>
        <w:rPr>
          <w:rFonts w:ascii="Arial" w:hAnsi="Arial" w:cs="Arial"/>
        </w:rPr>
        <w:t xml:space="preserve">Report </w:t>
      </w:r>
    </w:p>
    <w:p w:rsidR="00A94B26" w:rsidRDefault="00A94B26" w:rsidP="00A94B2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Laura Creasy</w:t>
      </w:r>
      <w:r w:rsidR="006A3BC9">
        <w:rPr>
          <w:rFonts w:ascii="Arial" w:hAnsi="Arial" w:cs="Arial"/>
        </w:rPr>
        <w:t xml:space="preserve"> advised that </w:t>
      </w:r>
      <w:r>
        <w:rPr>
          <w:rFonts w:ascii="Arial" w:hAnsi="Arial" w:cs="Arial"/>
        </w:rPr>
        <w:t>Dillon Rees was hired to remove snow</w:t>
      </w:r>
      <w:r w:rsidR="006A3BC9">
        <w:rPr>
          <w:rFonts w:ascii="Arial" w:hAnsi="Arial" w:cs="Arial"/>
        </w:rPr>
        <w:t xml:space="preserve"> from the sidewalks</w:t>
      </w:r>
      <w:r>
        <w:rPr>
          <w:rFonts w:ascii="Arial" w:hAnsi="Arial" w:cs="Arial"/>
        </w:rPr>
        <w:t>, but he never</w:t>
      </w:r>
      <w:r w:rsidR="006A3BC9">
        <w:rPr>
          <w:rFonts w:ascii="Arial" w:hAnsi="Arial" w:cs="Arial"/>
        </w:rPr>
        <w:t xml:space="preserve"> </w:t>
      </w:r>
      <w:r>
        <w:rPr>
          <w:rFonts w:ascii="Arial" w:hAnsi="Arial" w:cs="Arial"/>
        </w:rPr>
        <w:t>c</w:t>
      </w:r>
      <w:r w:rsidR="006A3BC9">
        <w:rPr>
          <w:rFonts w:ascii="Arial" w:hAnsi="Arial" w:cs="Arial"/>
        </w:rPr>
        <w:t>a</w:t>
      </w:r>
      <w:r>
        <w:rPr>
          <w:rFonts w:ascii="Arial" w:hAnsi="Arial" w:cs="Arial"/>
        </w:rPr>
        <w:t xml:space="preserve">me </w:t>
      </w:r>
      <w:r w:rsidR="006A3BC9">
        <w:rPr>
          <w:rFonts w:ascii="Arial" w:hAnsi="Arial" w:cs="Arial"/>
        </w:rPr>
        <w:t xml:space="preserve">when needed. </w:t>
      </w:r>
      <w:r>
        <w:rPr>
          <w:rFonts w:ascii="Arial" w:hAnsi="Arial" w:cs="Arial"/>
        </w:rPr>
        <w:t xml:space="preserve"> Laura asked Chuck Webster about doing it, as he has a business to do snow removal.  </w:t>
      </w:r>
      <w:r w:rsidR="006A3BC9">
        <w:rPr>
          <w:rFonts w:ascii="Arial" w:hAnsi="Arial" w:cs="Arial"/>
        </w:rPr>
        <w:t xml:space="preserve"> He provided an estimate that she is g</w:t>
      </w:r>
      <w:r>
        <w:rPr>
          <w:rFonts w:ascii="Arial" w:hAnsi="Arial" w:cs="Arial"/>
        </w:rPr>
        <w:t xml:space="preserve">oing to give to the </w:t>
      </w:r>
      <w:r w:rsidR="006A3BC9">
        <w:rPr>
          <w:rFonts w:ascii="Arial" w:hAnsi="Arial" w:cs="Arial"/>
        </w:rPr>
        <w:t>P</w:t>
      </w:r>
      <w:r>
        <w:rPr>
          <w:rFonts w:ascii="Arial" w:hAnsi="Arial" w:cs="Arial"/>
        </w:rPr>
        <w:t xml:space="preserve">roperty and M &amp; P committee.  </w:t>
      </w:r>
    </w:p>
    <w:p w:rsidR="006A3BC9" w:rsidRDefault="006A3BC9" w:rsidP="006A3BC9">
      <w:pPr>
        <w:tabs>
          <w:tab w:val="left" w:pos="567"/>
          <w:tab w:val="left" w:pos="1134"/>
          <w:tab w:val="left" w:pos="1701"/>
          <w:tab w:val="left" w:pos="6521"/>
          <w:tab w:val="right" w:pos="9072"/>
        </w:tabs>
        <w:ind w:left="1134" w:right="-7"/>
        <w:jc w:val="both"/>
        <w:rPr>
          <w:rFonts w:ascii="Arial" w:hAnsi="Arial" w:cs="Arial"/>
        </w:rPr>
      </w:pPr>
    </w:p>
    <w:p w:rsidR="006A3BC9" w:rsidRPr="002139E3" w:rsidRDefault="006A3BC9" w:rsidP="006A3BC9">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Laura noted that she received an email from the NEET program that she will also forward to Property for follow up.   The energy audit has some suggestions for reducing energy consumption and cost.   </w:t>
      </w:r>
    </w:p>
    <w:p w:rsidR="006A3BC9" w:rsidRDefault="006A3BC9" w:rsidP="006A3BC9">
      <w:pPr>
        <w:tabs>
          <w:tab w:val="left" w:pos="567"/>
          <w:tab w:val="left" w:pos="1134"/>
          <w:tab w:val="left" w:pos="1701"/>
          <w:tab w:val="left" w:pos="6521"/>
          <w:tab w:val="right" w:pos="9072"/>
        </w:tabs>
        <w:ind w:left="1134" w:right="-7"/>
        <w:jc w:val="both"/>
        <w:rPr>
          <w:rFonts w:ascii="Arial" w:hAnsi="Arial" w:cs="Arial"/>
        </w:rPr>
      </w:pPr>
    </w:p>
    <w:p w:rsidR="006A3BC9" w:rsidRDefault="00A94B26" w:rsidP="00A94B2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Jean Lypka </w:t>
      </w:r>
      <w:r w:rsidR="006A3BC9">
        <w:rPr>
          <w:rFonts w:ascii="Arial" w:hAnsi="Arial" w:cs="Arial"/>
        </w:rPr>
        <w:t>noted that the P</w:t>
      </w:r>
      <w:r>
        <w:rPr>
          <w:rFonts w:ascii="Arial" w:hAnsi="Arial" w:cs="Arial"/>
        </w:rPr>
        <w:t xml:space="preserve">roperty committee needs new members.  </w:t>
      </w:r>
      <w:r w:rsidR="006A3BC9">
        <w:rPr>
          <w:rFonts w:ascii="Arial" w:hAnsi="Arial" w:cs="Arial"/>
        </w:rPr>
        <w:t xml:space="preserve">Gwen Snell and </w:t>
      </w:r>
      <w:r>
        <w:rPr>
          <w:rFonts w:ascii="Arial" w:hAnsi="Arial" w:cs="Arial"/>
        </w:rPr>
        <w:t>Ray</w:t>
      </w:r>
      <w:r w:rsidR="006A3BC9">
        <w:rPr>
          <w:rFonts w:ascii="Arial" w:hAnsi="Arial" w:cs="Arial"/>
        </w:rPr>
        <w:t xml:space="preserve"> Hickle are having health issues, </w:t>
      </w:r>
      <w:r>
        <w:rPr>
          <w:rFonts w:ascii="Arial" w:hAnsi="Arial" w:cs="Arial"/>
        </w:rPr>
        <w:t xml:space="preserve">Ira </w:t>
      </w:r>
      <w:r w:rsidR="006A3BC9">
        <w:rPr>
          <w:rFonts w:ascii="Arial" w:hAnsi="Arial" w:cs="Arial"/>
        </w:rPr>
        <w:t xml:space="preserve">Ross </w:t>
      </w:r>
      <w:r>
        <w:rPr>
          <w:rFonts w:ascii="Arial" w:hAnsi="Arial" w:cs="Arial"/>
        </w:rPr>
        <w:t>goes south each winter</w:t>
      </w:r>
      <w:r w:rsidR="006A3BC9">
        <w:rPr>
          <w:rFonts w:ascii="Arial" w:hAnsi="Arial" w:cs="Arial"/>
        </w:rPr>
        <w:t xml:space="preserve"> and </w:t>
      </w:r>
      <w:r>
        <w:rPr>
          <w:rFonts w:ascii="Arial" w:hAnsi="Arial" w:cs="Arial"/>
        </w:rPr>
        <w:t xml:space="preserve">Kyle Toporchak has resigned from </w:t>
      </w:r>
      <w:r w:rsidR="007F7DFA">
        <w:rPr>
          <w:rFonts w:ascii="Arial" w:hAnsi="Arial" w:cs="Arial"/>
        </w:rPr>
        <w:t xml:space="preserve">the </w:t>
      </w:r>
      <w:r>
        <w:rPr>
          <w:rFonts w:ascii="Arial" w:hAnsi="Arial" w:cs="Arial"/>
        </w:rPr>
        <w:t xml:space="preserve">committee.  </w:t>
      </w:r>
    </w:p>
    <w:p w:rsidR="006A3BC9" w:rsidRDefault="006A3BC9" w:rsidP="00A94B26">
      <w:pPr>
        <w:tabs>
          <w:tab w:val="left" w:pos="567"/>
          <w:tab w:val="left" w:pos="1134"/>
          <w:tab w:val="left" w:pos="1701"/>
          <w:tab w:val="left" w:pos="6521"/>
          <w:tab w:val="right" w:pos="9072"/>
        </w:tabs>
        <w:ind w:left="1134" w:right="-7"/>
        <w:jc w:val="both"/>
        <w:rPr>
          <w:rFonts w:ascii="Arial" w:hAnsi="Arial" w:cs="Arial"/>
        </w:rPr>
      </w:pPr>
    </w:p>
    <w:p w:rsidR="000C5BB9" w:rsidRDefault="007F7DFA" w:rsidP="009939B3">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Jean Lypka</w:t>
      </w:r>
      <w:r w:rsidR="000C5BB9">
        <w:rPr>
          <w:rFonts w:ascii="Arial" w:hAnsi="Arial" w:cs="Arial"/>
        </w:rPr>
        <w:t xml:space="preserve"> advised that she, Gwen Snell and Winona Gutsche did a walk-through of the manse yesterday and there are some items that need attention.  </w:t>
      </w:r>
    </w:p>
    <w:p w:rsidR="00CC000C" w:rsidRDefault="00CC000C" w:rsidP="009939B3">
      <w:pPr>
        <w:tabs>
          <w:tab w:val="left" w:pos="567"/>
          <w:tab w:val="left" w:pos="1134"/>
          <w:tab w:val="left" w:pos="1701"/>
          <w:tab w:val="left" w:pos="6521"/>
          <w:tab w:val="right" w:pos="9072"/>
        </w:tabs>
        <w:ind w:left="1134" w:right="-7"/>
        <w:jc w:val="both"/>
        <w:rPr>
          <w:rFonts w:ascii="Arial" w:hAnsi="Arial" w:cs="Arial"/>
        </w:rPr>
      </w:pPr>
    </w:p>
    <w:p w:rsidR="000C5BB9" w:rsidRDefault="000C5BB9" w:rsidP="000C5BB9">
      <w:pPr>
        <w:pStyle w:val="ListParagraph"/>
        <w:numPr>
          <w:ilvl w:val="0"/>
          <w:numId w:val="37"/>
        </w:numPr>
        <w:tabs>
          <w:tab w:val="left" w:pos="567"/>
          <w:tab w:val="left" w:pos="1134"/>
          <w:tab w:val="left" w:pos="1701"/>
          <w:tab w:val="left" w:pos="6521"/>
          <w:tab w:val="right" w:pos="9072"/>
        </w:tabs>
        <w:ind w:left="1701" w:right="-7"/>
        <w:jc w:val="both"/>
        <w:rPr>
          <w:rFonts w:ascii="Arial" w:hAnsi="Arial" w:cs="Arial"/>
        </w:rPr>
      </w:pPr>
      <w:r>
        <w:rPr>
          <w:rFonts w:ascii="Arial" w:hAnsi="Arial" w:cs="Arial"/>
        </w:rPr>
        <w:t xml:space="preserve">Humidifier on the furnace - </w:t>
      </w:r>
      <w:r w:rsidRPr="000C5BB9">
        <w:rPr>
          <w:rFonts w:ascii="Arial" w:hAnsi="Arial" w:cs="Arial"/>
        </w:rPr>
        <w:t xml:space="preserve">Gwen is going to get </w:t>
      </w:r>
      <w:r>
        <w:rPr>
          <w:rFonts w:ascii="Arial" w:hAnsi="Arial" w:cs="Arial"/>
        </w:rPr>
        <w:t xml:space="preserve">that looked </w:t>
      </w:r>
      <w:r w:rsidRPr="000C5BB9">
        <w:rPr>
          <w:rFonts w:ascii="Arial" w:hAnsi="Arial" w:cs="Arial"/>
        </w:rPr>
        <w:t>after.</w:t>
      </w:r>
    </w:p>
    <w:p w:rsidR="007F7DFA" w:rsidRDefault="000C5BB9" w:rsidP="000C5BB9">
      <w:pPr>
        <w:pStyle w:val="ListParagraph"/>
        <w:numPr>
          <w:ilvl w:val="0"/>
          <w:numId w:val="37"/>
        </w:numPr>
        <w:tabs>
          <w:tab w:val="left" w:pos="567"/>
          <w:tab w:val="left" w:pos="1418"/>
          <w:tab w:val="left" w:pos="1701"/>
          <w:tab w:val="left" w:pos="6521"/>
          <w:tab w:val="right" w:pos="9072"/>
        </w:tabs>
        <w:ind w:left="1701" w:right="-7"/>
        <w:jc w:val="both"/>
        <w:rPr>
          <w:rFonts w:ascii="Arial" w:hAnsi="Arial" w:cs="Arial"/>
        </w:rPr>
      </w:pPr>
      <w:r w:rsidRPr="000C5BB9">
        <w:rPr>
          <w:rFonts w:ascii="Arial" w:hAnsi="Arial" w:cs="Arial"/>
        </w:rPr>
        <w:t xml:space="preserve">Tiles at the bottom </w:t>
      </w:r>
      <w:r>
        <w:rPr>
          <w:rFonts w:ascii="Arial" w:hAnsi="Arial" w:cs="Arial"/>
        </w:rPr>
        <w:t>of the stairs are lifting -</w:t>
      </w:r>
      <w:r w:rsidR="007F7DFA" w:rsidRPr="000C5BB9">
        <w:rPr>
          <w:rFonts w:ascii="Arial" w:hAnsi="Arial" w:cs="Arial"/>
        </w:rPr>
        <w:t xml:space="preserve"> problem is they are asbestos.   Concern about whether they have to be taken out or whether a sealant can be put on the tiles before new flooring can be installed. </w:t>
      </w:r>
    </w:p>
    <w:p w:rsidR="000C5BB9" w:rsidRDefault="000C5BB9" w:rsidP="000C5BB9">
      <w:pPr>
        <w:pStyle w:val="ListParagraph"/>
        <w:numPr>
          <w:ilvl w:val="0"/>
          <w:numId w:val="37"/>
        </w:numPr>
        <w:tabs>
          <w:tab w:val="left" w:pos="567"/>
          <w:tab w:val="left" w:pos="1418"/>
          <w:tab w:val="left" w:pos="1701"/>
          <w:tab w:val="left" w:pos="6521"/>
          <w:tab w:val="right" w:pos="9072"/>
        </w:tabs>
        <w:ind w:left="1701" w:right="-7"/>
        <w:jc w:val="both"/>
        <w:rPr>
          <w:rFonts w:ascii="Arial" w:hAnsi="Arial" w:cs="Arial"/>
        </w:rPr>
      </w:pPr>
      <w:r>
        <w:rPr>
          <w:rFonts w:ascii="Arial" w:hAnsi="Arial" w:cs="Arial"/>
        </w:rPr>
        <w:t xml:space="preserve">Big wooden table in the laundry </w:t>
      </w:r>
      <w:r w:rsidR="007F7DFA" w:rsidRPr="000C5BB9">
        <w:rPr>
          <w:rFonts w:ascii="Arial" w:hAnsi="Arial" w:cs="Arial"/>
        </w:rPr>
        <w:t xml:space="preserve">room </w:t>
      </w:r>
      <w:r>
        <w:rPr>
          <w:rFonts w:ascii="Arial" w:hAnsi="Arial" w:cs="Arial"/>
        </w:rPr>
        <w:t xml:space="preserve">- </w:t>
      </w:r>
      <w:r w:rsidR="007F7DFA" w:rsidRPr="000C5BB9">
        <w:rPr>
          <w:rFonts w:ascii="Arial" w:hAnsi="Arial" w:cs="Arial"/>
        </w:rPr>
        <w:t>needs to be taken out and replaced with a plastic table.</w:t>
      </w:r>
    </w:p>
    <w:p w:rsidR="007F7DFA" w:rsidRDefault="000C5BB9" w:rsidP="000C5BB9">
      <w:pPr>
        <w:pStyle w:val="ListParagraph"/>
        <w:numPr>
          <w:ilvl w:val="0"/>
          <w:numId w:val="37"/>
        </w:numPr>
        <w:tabs>
          <w:tab w:val="left" w:pos="567"/>
          <w:tab w:val="left" w:pos="1418"/>
          <w:tab w:val="left" w:pos="1701"/>
          <w:tab w:val="left" w:pos="6521"/>
          <w:tab w:val="right" w:pos="9072"/>
        </w:tabs>
        <w:ind w:left="1701" w:right="-7"/>
        <w:jc w:val="both"/>
        <w:rPr>
          <w:rFonts w:ascii="Arial" w:hAnsi="Arial" w:cs="Arial"/>
        </w:rPr>
      </w:pPr>
      <w:r>
        <w:rPr>
          <w:rFonts w:ascii="Arial" w:hAnsi="Arial" w:cs="Arial"/>
        </w:rPr>
        <w:t xml:space="preserve">Painting – the </w:t>
      </w:r>
      <w:r w:rsidR="007F7DFA" w:rsidRPr="000C5BB9">
        <w:rPr>
          <w:rFonts w:ascii="Arial" w:hAnsi="Arial" w:cs="Arial"/>
        </w:rPr>
        <w:t xml:space="preserve">main floor rooms need to be painted.   Alan Lund has offered to paint. </w:t>
      </w:r>
      <w:r>
        <w:rPr>
          <w:rFonts w:ascii="Arial" w:hAnsi="Arial" w:cs="Arial"/>
        </w:rPr>
        <w:t xml:space="preserve"> </w:t>
      </w:r>
      <w:r w:rsidR="007F7DFA" w:rsidRPr="000C5BB9">
        <w:rPr>
          <w:rFonts w:ascii="Arial" w:hAnsi="Arial" w:cs="Arial"/>
        </w:rPr>
        <w:t>Gwen is going to get the paint and supplies.</w:t>
      </w:r>
    </w:p>
    <w:p w:rsidR="000C5BB9" w:rsidRDefault="000C5BB9" w:rsidP="000C5BB9">
      <w:pPr>
        <w:pStyle w:val="ListParagraph"/>
        <w:numPr>
          <w:ilvl w:val="0"/>
          <w:numId w:val="37"/>
        </w:numPr>
        <w:tabs>
          <w:tab w:val="left" w:pos="567"/>
          <w:tab w:val="left" w:pos="1418"/>
          <w:tab w:val="left" w:pos="1701"/>
          <w:tab w:val="left" w:pos="6521"/>
          <w:tab w:val="right" w:pos="9072"/>
        </w:tabs>
        <w:ind w:left="1701" w:right="-7"/>
        <w:jc w:val="both"/>
        <w:rPr>
          <w:rFonts w:ascii="Arial" w:hAnsi="Arial" w:cs="Arial"/>
        </w:rPr>
      </w:pPr>
      <w:r>
        <w:rPr>
          <w:rFonts w:ascii="Arial" w:hAnsi="Arial" w:cs="Arial"/>
        </w:rPr>
        <w:t xml:space="preserve">Light fixtures </w:t>
      </w:r>
      <w:r w:rsidR="007F7DFA" w:rsidRPr="000C5BB9">
        <w:rPr>
          <w:rFonts w:ascii="Arial" w:hAnsi="Arial" w:cs="Arial"/>
        </w:rPr>
        <w:t xml:space="preserve">in the basement need to be replaced.  </w:t>
      </w:r>
      <w:r w:rsidR="006E5D17" w:rsidRPr="000C5BB9">
        <w:rPr>
          <w:rFonts w:ascii="Arial" w:hAnsi="Arial" w:cs="Arial"/>
        </w:rPr>
        <w:t>Put in LED lights in to save money.</w:t>
      </w:r>
    </w:p>
    <w:p w:rsidR="000C5BB9" w:rsidRDefault="000C5BB9" w:rsidP="000C5BB9">
      <w:pPr>
        <w:pStyle w:val="ListParagraph"/>
        <w:numPr>
          <w:ilvl w:val="0"/>
          <w:numId w:val="37"/>
        </w:numPr>
        <w:tabs>
          <w:tab w:val="left" w:pos="567"/>
          <w:tab w:val="left" w:pos="1418"/>
          <w:tab w:val="left" w:pos="1701"/>
          <w:tab w:val="left" w:pos="6521"/>
          <w:tab w:val="right" w:pos="9072"/>
        </w:tabs>
        <w:ind w:left="1701" w:right="-7"/>
        <w:jc w:val="both"/>
        <w:rPr>
          <w:rFonts w:ascii="Arial" w:hAnsi="Arial" w:cs="Arial"/>
        </w:rPr>
      </w:pPr>
      <w:r>
        <w:rPr>
          <w:rFonts w:ascii="Arial" w:hAnsi="Arial" w:cs="Arial"/>
        </w:rPr>
        <w:t xml:space="preserve">Furniture </w:t>
      </w:r>
    </w:p>
    <w:p w:rsidR="000C5BB9" w:rsidRDefault="005E2C50" w:rsidP="000C5BB9">
      <w:pPr>
        <w:pStyle w:val="ListParagraph"/>
        <w:numPr>
          <w:ilvl w:val="1"/>
          <w:numId w:val="37"/>
        </w:numPr>
        <w:tabs>
          <w:tab w:val="left" w:pos="567"/>
          <w:tab w:val="left" w:pos="1418"/>
          <w:tab w:val="left" w:pos="1701"/>
          <w:tab w:val="left" w:pos="6521"/>
          <w:tab w:val="right" w:pos="9072"/>
        </w:tabs>
        <w:ind w:right="-7"/>
        <w:jc w:val="both"/>
        <w:rPr>
          <w:rFonts w:ascii="Arial" w:hAnsi="Arial" w:cs="Arial"/>
        </w:rPr>
      </w:pPr>
      <w:r>
        <w:rPr>
          <w:rFonts w:ascii="Arial" w:hAnsi="Arial" w:cs="Arial"/>
        </w:rPr>
        <w:t xml:space="preserve">Need a </w:t>
      </w:r>
      <w:r w:rsidR="006E5D17" w:rsidRPr="000C5BB9">
        <w:rPr>
          <w:rFonts w:ascii="Arial" w:hAnsi="Arial" w:cs="Arial"/>
        </w:rPr>
        <w:t>kitchen table and some beds.</w:t>
      </w:r>
    </w:p>
    <w:p w:rsidR="005E2C50" w:rsidRDefault="000C5BB9" w:rsidP="000C5BB9">
      <w:pPr>
        <w:pStyle w:val="ListParagraph"/>
        <w:numPr>
          <w:ilvl w:val="1"/>
          <w:numId w:val="37"/>
        </w:numPr>
        <w:tabs>
          <w:tab w:val="left" w:pos="567"/>
          <w:tab w:val="left" w:pos="1418"/>
          <w:tab w:val="left" w:pos="1701"/>
          <w:tab w:val="left" w:pos="6521"/>
          <w:tab w:val="right" w:pos="9072"/>
        </w:tabs>
        <w:ind w:right="-7"/>
        <w:jc w:val="both"/>
        <w:rPr>
          <w:rFonts w:ascii="Arial" w:hAnsi="Arial" w:cs="Arial"/>
        </w:rPr>
      </w:pPr>
      <w:r>
        <w:rPr>
          <w:rFonts w:ascii="Arial" w:hAnsi="Arial" w:cs="Arial"/>
        </w:rPr>
        <w:t>Queen size bed</w:t>
      </w:r>
      <w:r w:rsidR="006E5D17" w:rsidRPr="000C5BB9">
        <w:rPr>
          <w:rFonts w:ascii="Arial" w:hAnsi="Arial" w:cs="Arial"/>
        </w:rPr>
        <w:t xml:space="preserve"> in m</w:t>
      </w:r>
      <w:r w:rsidR="005E2C50">
        <w:rPr>
          <w:rFonts w:ascii="Arial" w:hAnsi="Arial" w:cs="Arial"/>
        </w:rPr>
        <w:t>ain bedroom, but we need some dressers.</w:t>
      </w:r>
    </w:p>
    <w:p w:rsidR="005E2C50" w:rsidRDefault="005E2C50" w:rsidP="000C5BB9">
      <w:pPr>
        <w:pStyle w:val="ListParagraph"/>
        <w:numPr>
          <w:ilvl w:val="1"/>
          <w:numId w:val="37"/>
        </w:numPr>
        <w:tabs>
          <w:tab w:val="left" w:pos="567"/>
          <w:tab w:val="left" w:pos="1418"/>
          <w:tab w:val="left" w:pos="1701"/>
          <w:tab w:val="left" w:pos="6521"/>
          <w:tab w:val="right" w:pos="9072"/>
        </w:tabs>
        <w:ind w:right="-7"/>
        <w:jc w:val="both"/>
        <w:rPr>
          <w:rFonts w:ascii="Arial" w:hAnsi="Arial" w:cs="Arial"/>
        </w:rPr>
      </w:pPr>
      <w:r>
        <w:rPr>
          <w:rFonts w:ascii="Arial" w:hAnsi="Arial" w:cs="Arial"/>
        </w:rPr>
        <w:t xml:space="preserve">Need a </w:t>
      </w:r>
      <w:r w:rsidR="006E5D17" w:rsidRPr="000C5BB9">
        <w:rPr>
          <w:rFonts w:ascii="Arial" w:hAnsi="Arial" w:cs="Arial"/>
        </w:rPr>
        <w:t xml:space="preserve">couch and chairs and tv.  </w:t>
      </w:r>
    </w:p>
    <w:p w:rsidR="005E2C50" w:rsidRDefault="006E5D17" w:rsidP="000C5BB9">
      <w:pPr>
        <w:pStyle w:val="ListParagraph"/>
        <w:numPr>
          <w:ilvl w:val="1"/>
          <w:numId w:val="37"/>
        </w:numPr>
        <w:tabs>
          <w:tab w:val="left" w:pos="567"/>
          <w:tab w:val="left" w:pos="1418"/>
          <w:tab w:val="left" w:pos="1701"/>
          <w:tab w:val="left" w:pos="6521"/>
          <w:tab w:val="right" w:pos="9072"/>
        </w:tabs>
        <w:ind w:right="-7"/>
        <w:jc w:val="both"/>
        <w:rPr>
          <w:rFonts w:ascii="Arial" w:hAnsi="Arial" w:cs="Arial"/>
        </w:rPr>
      </w:pPr>
      <w:r w:rsidRPr="000C5BB9">
        <w:rPr>
          <w:rFonts w:ascii="Arial" w:hAnsi="Arial" w:cs="Arial"/>
        </w:rPr>
        <w:t xml:space="preserve">Kitchen is pretty well stocked.   </w:t>
      </w:r>
    </w:p>
    <w:p w:rsidR="006E5D17" w:rsidRDefault="006E5D17" w:rsidP="000C5BB9">
      <w:pPr>
        <w:pStyle w:val="ListParagraph"/>
        <w:numPr>
          <w:ilvl w:val="1"/>
          <w:numId w:val="37"/>
        </w:numPr>
        <w:tabs>
          <w:tab w:val="left" w:pos="567"/>
          <w:tab w:val="left" w:pos="1418"/>
          <w:tab w:val="left" w:pos="1701"/>
          <w:tab w:val="left" w:pos="6521"/>
          <w:tab w:val="right" w:pos="9072"/>
        </w:tabs>
        <w:ind w:right="-7"/>
        <w:jc w:val="both"/>
        <w:rPr>
          <w:rFonts w:ascii="Arial" w:hAnsi="Arial" w:cs="Arial"/>
        </w:rPr>
      </w:pPr>
      <w:r w:rsidRPr="000C5BB9">
        <w:rPr>
          <w:rFonts w:ascii="Arial" w:hAnsi="Arial" w:cs="Arial"/>
        </w:rPr>
        <w:t xml:space="preserve">Will keep adding over the next couple of months.  </w:t>
      </w:r>
    </w:p>
    <w:p w:rsidR="00CC000C" w:rsidRDefault="00CC000C" w:rsidP="00CC000C">
      <w:pPr>
        <w:pStyle w:val="ListParagraph"/>
        <w:tabs>
          <w:tab w:val="left" w:pos="567"/>
          <w:tab w:val="left" w:pos="1418"/>
          <w:tab w:val="left" w:pos="1701"/>
          <w:tab w:val="left" w:pos="6521"/>
          <w:tab w:val="right" w:pos="9072"/>
        </w:tabs>
        <w:ind w:right="-7"/>
        <w:jc w:val="both"/>
        <w:rPr>
          <w:rFonts w:ascii="Arial" w:hAnsi="Arial" w:cs="Arial"/>
        </w:rPr>
      </w:pPr>
    </w:p>
    <w:p w:rsidR="00CC000C" w:rsidRDefault="00CC000C" w:rsidP="00CC000C">
      <w:pPr>
        <w:pStyle w:val="ListParagraph"/>
        <w:tabs>
          <w:tab w:val="left" w:pos="567"/>
          <w:tab w:val="left" w:pos="1418"/>
          <w:tab w:val="left" w:pos="1701"/>
          <w:tab w:val="left" w:pos="6521"/>
          <w:tab w:val="right" w:pos="9072"/>
        </w:tabs>
        <w:ind w:right="-7"/>
        <w:jc w:val="both"/>
        <w:rPr>
          <w:rFonts w:ascii="Arial" w:hAnsi="Arial" w:cs="Arial"/>
        </w:rPr>
      </w:pPr>
    </w:p>
    <w:p w:rsidR="00CC000C" w:rsidRPr="000C5BB9" w:rsidRDefault="00CC000C" w:rsidP="00CC000C">
      <w:pPr>
        <w:pStyle w:val="ListParagraph"/>
        <w:tabs>
          <w:tab w:val="left" w:pos="567"/>
          <w:tab w:val="left" w:pos="1418"/>
          <w:tab w:val="left" w:pos="1701"/>
          <w:tab w:val="left" w:pos="6521"/>
          <w:tab w:val="right" w:pos="9072"/>
        </w:tabs>
        <w:ind w:right="-7"/>
        <w:jc w:val="both"/>
        <w:rPr>
          <w:rFonts w:ascii="Arial" w:hAnsi="Arial" w:cs="Arial"/>
        </w:rPr>
      </w:pPr>
    </w:p>
    <w:p w:rsidR="007F7DFA" w:rsidRDefault="007F7DFA" w:rsidP="009939B3">
      <w:pPr>
        <w:tabs>
          <w:tab w:val="left" w:pos="567"/>
          <w:tab w:val="left" w:pos="1134"/>
          <w:tab w:val="left" w:pos="1701"/>
          <w:tab w:val="left" w:pos="6521"/>
          <w:tab w:val="right" w:pos="9072"/>
        </w:tabs>
        <w:ind w:left="1134" w:right="-7"/>
        <w:jc w:val="both"/>
        <w:rPr>
          <w:rFonts w:ascii="Arial" w:hAnsi="Arial" w:cs="Arial"/>
        </w:rPr>
      </w:pPr>
    </w:p>
    <w:p w:rsidR="009939B3" w:rsidRPr="008A0CA8"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CB0490">
        <w:rPr>
          <w:rFonts w:ascii="Arial" w:hAnsi="Arial" w:cs="Arial"/>
          <w:u w:val="single"/>
        </w:rPr>
        <w:t>Thrift Store</w:t>
      </w:r>
      <w:r>
        <w:rPr>
          <w:rFonts w:ascii="Arial" w:hAnsi="Arial" w:cs="Arial"/>
        </w:rPr>
        <w:t xml:space="preserve"> – Written R</w:t>
      </w:r>
      <w:r w:rsidRPr="008A0CA8">
        <w:rPr>
          <w:rFonts w:ascii="Arial" w:hAnsi="Arial" w:cs="Arial"/>
        </w:rPr>
        <w:t>eport</w:t>
      </w:r>
    </w:p>
    <w:p w:rsidR="00E57405" w:rsidRPr="00501905" w:rsidRDefault="00ED27E9" w:rsidP="00E57405">
      <w:pPr>
        <w:tabs>
          <w:tab w:val="left" w:pos="567"/>
          <w:tab w:val="left" w:pos="1134"/>
          <w:tab w:val="left" w:pos="1701"/>
          <w:tab w:val="left" w:pos="6521"/>
          <w:tab w:val="right" w:pos="9072"/>
        </w:tabs>
        <w:ind w:left="1134" w:right="-7"/>
        <w:jc w:val="both"/>
        <w:rPr>
          <w:rFonts w:ascii="Arial" w:hAnsi="Arial" w:cs="Arial"/>
        </w:rPr>
      </w:pPr>
      <w:bookmarkStart w:id="0" w:name="_GoBack"/>
      <w:bookmarkEnd w:id="0"/>
      <w:r w:rsidRPr="00501905">
        <w:rPr>
          <w:rFonts w:ascii="Arial" w:hAnsi="Arial" w:cs="Arial"/>
        </w:rPr>
        <w:t xml:space="preserve">Laura Creasy </w:t>
      </w:r>
      <w:r w:rsidR="008A7A3C" w:rsidRPr="00501905">
        <w:rPr>
          <w:rFonts w:ascii="Arial" w:hAnsi="Arial" w:cs="Arial"/>
        </w:rPr>
        <w:t xml:space="preserve">reviewed the </w:t>
      </w:r>
      <w:r w:rsidR="00FD7348" w:rsidRPr="00501905">
        <w:rPr>
          <w:rFonts w:ascii="Arial" w:hAnsi="Arial" w:cs="Arial"/>
        </w:rPr>
        <w:t>Thrift Store report,</w:t>
      </w:r>
      <w:r w:rsidR="00E57405" w:rsidRPr="00501905">
        <w:rPr>
          <w:rFonts w:ascii="Arial" w:hAnsi="Arial" w:cs="Arial"/>
        </w:rPr>
        <w:t xml:space="preserve"> for </w:t>
      </w:r>
      <w:r w:rsidR="00E533F2" w:rsidRPr="00501905">
        <w:rPr>
          <w:rFonts w:ascii="Arial" w:hAnsi="Arial" w:cs="Arial"/>
        </w:rPr>
        <w:t xml:space="preserve">December </w:t>
      </w:r>
      <w:r w:rsidR="00E57405" w:rsidRPr="00501905">
        <w:rPr>
          <w:rFonts w:ascii="Arial" w:hAnsi="Arial" w:cs="Arial"/>
        </w:rPr>
        <w:t>2018</w:t>
      </w:r>
      <w:r w:rsidR="00DE3105" w:rsidRPr="00501905">
        <w:rPr>
          <w:rFonts w:ascii="Arial" w:hAnsi="Arial" w:cs="Arial"/>
        </w:rPr>
        <w:t>, confirming the following:</w:t>
      </w:r>
      <w:r w:rsidR="00E57405" w:rsidRPr="00501905">
        <w:rPr>
          <w:rFonts w:ascii="Arial" w:hAnsi="Arial" w:cs="Arial"/>
        </w:rPr>
        <w:t xml:space="preserve">   </w:t>
      </w:r>
    </w:p>
    <w:p w:rsidR="00370A86" w:rsidRPr="00501905" w:rsidRDefault="00370A86" w:rsidP="004936FA">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sidRPr="00501905">
        <w:rPr>
          <w:rFonts w:ascii="Arial" w:hAnsi="Arial" w:cs="Arial"/>
        </w:rPr>
        <w:t>$</w:t>
      </w:r>
      <w:r w:rsidR="006E5D17" w:rsidRPr="00501905">
        <w:rPr>
          <w:rFonts w:ascii="Arial" w:hAnsi="Arial" w:cs="Arial"/>
        </w:rPr>
        <w:t>5,229.</w:t>
      </w:r>
      <w:r w:rsidR="00E533F2" w:rsidRPr="00501905">
        <w:rPr>
          <w:rFonts w:ascii="Arial" w:hAnsi="Arial" w:cs="Arial"/>
        </w:rPr>
        <w:t xml:space="preserve"> </w:t>
      </w:r>
      <w:r w:rsidR="0068391B" w:rsidRPr="00501905">
        <w:rPr>
          <w:rFonts w:ascii="Arial" w:hAnsi="Arial" w:cs="Arial"/>
        </w:rPr>
        <w:t xml:space="preserve"> in sales, </w:t>
      </w:r>
      <w:r w:rsidR="005E2C50" w:rsidRPr="00501905">
        <w:rPr>
          <w:rFonts w:ascii="Arial" w:hAnsi="Arial" w:cs="Arial"/>
        </w:rPr>
        <w:t>390</w:t>
      </w:r>
      <w:r w:rsidR="00E533F2" w:rsidRPr="00501905">
        <w:rPr>
          <w:rFonts w:ascii="Arial" w:hAnsi="Arial" w:cs="Arial"/>
        </w:rPr>
        <w:t xml:space="preserve"> </w:t>
      </w:r>
      <w:r w:rsidR="00BA623F" w:rsidRPr="00501905">
        <w:rPr>
          <w:rFonts w:ascii="Arial" w:hAnsi="Arial" w:cs="Arial"/>
        </w:rPr>
        <w:t>c</w:t>
      </w:r>
      <w:r w:rsidR="00BB0499" w:rsidRPr="00501905">
        <w:rPr>
          <w:rFonts w:ascii="Arial" w:hAnsi="Arial" w:cs="Arial"/>
        </w:rPr>
        <w:t>ustomers</w:t>
      </w:r>
      <w:r w:rsidR="0068391B" w:rsidRPr="00501905">
        <w:rPr>
          <w:rFonts w:ascii="Arial" w:hAnsi="Arial" w:cs="Arial"/>
        </w:rPr>
        <w:t xml:space="preserve"> and </w:t>
      </w:r>
      <w:r w:rsidR="00BA623F" w:rsidRPr="00501905">
        <w:rPr>
          <w:rFonts w:ascii="Arial" w:hAnsi="Arial" w:cs="Arial"/>
        </w:rPr>
        <w:t>197</w:t>
      </w:r>
      <w:r w:rsidR="0068391B" w:rsidRPr="00501905">
        <w:rPr>
          <w:rFonts w:ascii="Arial" w:hAnsi="Arial" w:cs="Arial"/>
        </w:rPr>
        <w:t xml:space="preserve"> </w:t>
      </w:r>
      <w:r w:rsidR="004C1D44" w:rsidRPr="00501905">
        <w:rPr>
          <w:rFonts w:ascii="Arial" w:hAnsi="Arial" w:cs="Arial"/>
        </w:rPr>
        <w:t>volunteer</w:t>
      </w:r>
      <w:r w:rsidR="0068391B" w:rsidRPr="00501905">
        <w:rPr>
          <w:rFonts w:ascii="Arial" w:hAnsi="Arial" w:cs="Arial"/>
        </w:rPr>
        <w:t xml:space="preserve"> hours. </w:t>
      </w:r>
      <w:r w:rsidRPr="00501905">
        <w:rPr>
          <w:rFonts w:ascii="Arial" w:hAnsi="Arial" w:cs="Arial"/>
        </w:rPr>
        <w:t xml:space="preserve"> </w:t>
      </w:r>
      <w:r w:rsidR="009939B3" w:rsidRPr="00501905">
        <w:rPr>
          <w:rFonts w:ascii="Arial" w:hAnsi="Arial" w:cs="Arial"/>
        </w:rPr>
        <w:t xml:space="preserve"> </w:t>
      </w:r>
    </w:p>
    <w:p w:rsidR="006E5D17" w:rsidRPr="00501905" w:rsidRDefault="006E5D17" w:rsidP="006E5D17">
      <w:pPr>
        <w:tabs>
          <w:tab w:val="left" w:pos="567"/>
          <w:tab w:val="left" w:pos="1134"/>
          <w:tab w:val="left" w:pos="1701"/>
          <w:tab w:val="left" w:pos="6521"/>
          <w:tab w:val="right" w:pos="9072"/>
        </w:tabs>
        <w:ind w:right="-7"/>
        <w:jc w:val="both"/>
        <w:rPr>
          <w:rFonts w:ascii="Arial" w:hAnsi="Arial" w:cs="Arial"/>
        </w:rPr>
      </w:pPr>
      <w:r w:rsidRPr="00501905">
        <w:rPr>
          <w:rFonts w:ascii="Arial" w:hAnsi="Arial" w:cs="Arial"/>
        </w:rPr>
        <w:tab/>
      </w:r>
      <w:r w:rsidRPr="00501905">
        <w:rPr>
          <w:rFonts w:ascii="Arial" w:hAnsi="Arial" w:cs="Arial"/>
        </w:rPr>
        <w:tab/>
      </w:r>
    </w:p>
    <w:p w:rsidR="00BB0499" w:rsidRPr="00501905" w:rsidRDefault="00501905" w:rsidP="00501905">
      <w:pPr>
        <w:tabs>
          <w:tab w:val="left" w:pos="567"/>
          <w:tab w:val="left" w:pos="1134"/>
          <w:tab w:val="left" w:pos="1701"/>
          <w:tab w:val="left" w:pos="6521"/>
          <w:tab w:val="right" w:pos="9072"/>
        </w:tabs>
        <w:ind w:left="1170" w:right="-7"/>
        <w:jc w:val="both"/>
        <w:rPr>
          <w:rFonts w:ascii="Arial" w:hAnsi="Arial" w:cs="Arial"/>
        </w:rPr>
      </w:pPr>
      <w:r w:rsidRPr="00501905">
        <w:rPr>
          <w:rFonts w:ascii="Arial" w:hAnsi="Arial" w:cs="Arial"/>
        </w:rPr>
        <w:t xml:space="preserve">Laura reported that Danae </w:t>
      </w:r>
      <w:proofErr w:type="spellStart"/>
      <w:r w:rsidRPr="00501905">
        <w:rPr>
          <w:rFonts w:ascii="Arial" w:hAnsi="Arial" w:cs="Arial"/>
        </w:rPr>
        <w:t>Kimpinski</w:t>
      </w:r>
      <w:proofErr w:type="spellEnd"/>
      <w:r w:rsidRPr="00501905">
        <w:rPr>
          <w:rFonts w:ascii="Arial" w:hAnsi="Arial" w:cs="Arial"/>
        </w:rPr>
        <w:t xml:space="preserve"> has been hired for the Thrift Store administrator.    She also provided a report showing the sales and customer numbers from 2013 when the Thrift Store opened to 2018.  Sales and customer numbers have grown each year.  </w:t>
      </w:r>
      <w:r w:rsidR="006E5D17" w:rsidRPr="00501905">
        <w:rPr>
          <w:rFonts w:ascii="Arial" w:hAnsi="Arial" w:cs="Arial"/>
        </w:rPr>
        <w:t xml:space="preserve"> </w:t>
      </w:r>
    </w:p>
    <w:p w:rsidR="006E5D17" w:rsidRPr="00501905" w:rsidRDefault="006E5D17" w:rsidP="00BF507C">
      <w:pPr>
        <w:tabs>
          <w:tab w:val="left" w:pos="567"/>
          <w:tab w:val="left" w:pos="1134"/>
          <w:tab w:val="left" w:pos="1701"/>
          <w:tab w:val="left" w:pos="6521"/>
          <w:tab w:val="right" w:pos="9072"/>
        </w:tabs>
        <w:ind w:left="1276" w:right="-7"/>
        <w:jc w:val="both"/>
        <w:rPr>
          <w:rFonts w:ascii="Arial" w:hAnsi="Arial" w:cs="Arial"/>
        </w:rPr>
      </w:pPr>
    </w:p>
    <w:p w:rsidR="00ED27E9" w:rsidRPr="006E5D17" w:rsidRDefault="009939B3" w:rsidP="00FE51EE">
      <w:pPr>
        <w:tabs>
          <w:tab w:val="left" w:pos="567"/>
          <w:tab w:val="left" w:pos="1134"/>
          <w:tab w:val="left" w:pos="1701"/>
          <w:tab w:val="left" w:pos="2127"/>
          <w:tab w:val="left" w:pos="6521"/>
          <w:tab w:val="right" w:pos="9072"/>
        </w:tabs>
        <w:ind w:left="1134" w:right="-7"/>
        <w:jc w:val="both"/>
        <w:rPr>
          <w:rFonts w:ascii="Arial" w:hAnsi="Arial" w:cs="Arial"/>
        </w:rPr>
      </w:pPr>
      <w:r w:rsidRPr="00501905">
        <w:rPr>
          <w:rFonts w:ascii="Arial" w:hAnsi="Arial" w:cs="Arial"/>
          <w:b/>
          <w:bCs/>
        </w:rPr>
        <w:t>Motion No.</w:t>
      </w:r>
      <w:r w:rsidRPr="00501905">
        <w:rPr>
          <w:rFonts w:ascii="Arial" w:hAnsi="Arial" w:cs="Arial"/>
        </w:rPr>
        <w:t xml:space="preserve"> </w:t>
      </w:r>
      <w:r w:rsidR="00CC000C">
        <w:rPr>
          <w:rFonts w:ascii="Arial" w:hAnsi="Arial" w:cs="Arial"/>
          <w:b/>
        </w:rPr>
        <w:t xml:space="preserve">71   </w:t>
      </w:r>
      <w:r w:rsidR="00DE3F86" w:rsidRPr="00501905">
        <w:rPr>
          <w:rFonts w:ascii="Arial" w:hAnsi="Arial" w:cs="Arial"/>
        </w:rPr>
        <w:t xml:space="preserve">Moved by </w:t>
      </w:r>
      <w:r w:rsidR="00636C1D" w:rsidRPr="00501905">
        <w:rPr>
          <w:rFonts w:ascii="Arial" w:hAnsi="Arial" w:cs="Arial"/>
        </w:rPr>
        <w:t xml:space="preserve">Lynette Barker </w:t>
      </w:r>
      <w:r w:rsidR="00235D8D" w:rsidRPr="00501905">
        <w:rPr>
          <w:rFonts w:ascii="Arial" w:hAnsi="Arial" w:cs="Arial"/>
        </w:rPr>
        <w:t xml:space="preserve">that </w:t>
      </w:r>
      <w:bookmarkStart w:id="1" w:name="_Hlk536197771"/>
      <w:r w:rsidR="00235D8D" w:rsidRPr="00501905">
        <w:rPr>
          <w:rFonts w:ascii="Arial" w:hAnsi="Arial" w:cs="Arial"/>
        </w:rPr>
        <w:t>Council ratify</w:t>
      </w:r>
      <w:r w:rsidR="00235D8D" w:rsidRPr="004C1D44">
        <w:rPr>
          <w:rFonts w:ascii="Arial" w:hAnsi="Arial" w:cs="Arial"/>
        </w:rPr>
        <w:t xml:space="preserve"> </w:t>
      </w:r>
      <w:bookmarkEnd w:id="1"/>
      <w:r w:rsidR="00235D8D" w:rsidRPr="004C1D44">
        <w:rPr>
          <w:rFonts w:ascii="Arial" w:hAnsi="Arial" w:cs="Arial"/>
        </w:rPr>
        <w:t xml:space="preserve">the </w:t>
      </w:r>
      <w:r w:rsidRPr="006E5D17">
        <w:rPr>
          <w:rFonts w:ascii="Arial" w:hAnsi="Arial" w:cs="Arial"/>
        </w:rPr>
        <w:t>motion made</w:t>
      </w:r>
      <w:r w:rsidR="004C1D44" w:rsidRPr="006E5D17">
        <w:rPr>
          <w:rFonts w:ascii="Arial" w:hAnsi="Arial" w:cs="Arial"/>
        </w:rPr>
        <w:t xml:space="preserve"> by the Thrift Store </w:t>
      </w:r>
      <w:r w:rsidR="00F64349" w:rsidRPr="006E5D17">
        <w:rPr>
          <w:rFonts w:ascii="Arial" w:hAnsi="Arial" w:cs="Arial"/>
        </w:rPr>
        <w:t xml:space="preserve">Executive </w:t>
      </w:r>
      <w:r w:rsidR="004C1D44" w:rsidRPr="006E5D17">
        <w:rPr>
          <w:rFonts w:ascii="Arial" w:hAnsi="Arial" w:cs="Arial"/>
        </w:rPr>
        <w:t>t</w:t>
      </w:r>
      <w:r w:rsidRPr="006E5D17">
        <w:rPr>
          <w:rFonts w:ascii="Arial" w:hAnsi="Arial" w:cs="Arial"/>
        </w:rPr>
        <w:t xml:space="preserve">o authorize the </w:t>
      </w:r>
      <w:r w:rsidR="000E7A8A" w:rsidRPr="006E5D17">
        <w:rPr>
          <w:rFonts w:ascii="Arial" w:hAnsi="Arial" w:cs="Arial"/>
        </w:rPr>
        <w:t xml:space="preserve">Board </w:t>
      </w:r>
      <w:r w:rsidRPr="006E5D17">
        <w:rPr>
          <w:rFonts w:ascii="Arial" w:hAnsi="Arial" w:cs="Arial"/>
        </w:rPr>
        <w:t>to</w:t>
      </w:r>
      <w:r w:rsidR="00FE51EE">
        <w:rPr>
          <w:rFonts w:ascii="Arial" w:hAnsi="Arial" w:cs="Arial"/>
        </w:rPr>
        <w:t xml:space="preserve"> accept the proposed </w:t>
      </w:r>
      <w:r w:rsidR="006E5D17" w:rsidRPr="006E5D17">
        <w:rPr>
          <w:rFonts w:ascii="Arial" w:hAnsi="Arial" w:cs="Arial"/>
        </w:rPr>
        <w:t xml:space="preserve">amended </w:t>
      </w:r>
      <w:r w:rsidR="00FE51EE">
        <w:rPr>
          <w:rFonts w:ascii="Arial" w:hAnsi="Arial" w:cs="Arial"/>
        </w:rPr>
        <w:t xml:space="preserve">contract with the </w:t>
      </w:r>
      <w:r w:rsidR="006E5D17" w:rsidRPr="006E5D17">
        <w:rPr>
          <w:rFonts w:ascii="Arial" w:hAnsi="Arial" w:cs="Arial"/>
        </w:rPr>
        <w:t>Diabetic Association to extend our current contract expiry date from March 31</w:t>
      </w:r>
      <w:r w:rsidR="006E5D17" w:rsidRPr="006E5D17">
        <w:rPr>
          <w:rFonts w:ascii="Arial" w:hAnsi="Arial" w:cs="Arial"/>
          <w:vertAlign w:val="superscript"/>
        </w:rPr>
        <w:t>st</w:t>
      </w:r>
      <w:r w:rsidR="006E5D17" w:rsidRPr="006E5D17">
        <w:rPr>
          <w:rFonts w:ascii="Arial" w:hAnsi="Arial" w:cs="Arial"/>
        </w:rPr>
        <w:t>, 2019 to December 31</w:t>
      </w:r>
      <w:r w:rsidR="006E5D17" w:rsidRPr="006E5D17">
        <w:rPr>
          <w:rFonts w:ascii="Arial" w:hAnsi="Arial" w:cs="Arial"/>
          <w:vertAlign w:val="superscript"/>
        </w:rPr>
        <w:t>st</w:t>
      </w:r>
      <w:r w:rsidR="006E5D17" w:rsidRPr="006E5D17">
        <w:rPr>
          <w:rFonts w:ascii="Arial" w:hAnsi="Arial" w:cs="Arial"/>
        </w:rPr>
        <w:t xml:space="preserve">, 2019.  </w:t>
      </w:r>
      <w:r w:rsidR="00ED27E9" w:rsidRPr="006E5D17">
        <w:rPr>
          <w:rFonts w:ascii="Arial" w:hAnsi="Arial" w:cs="Arial"/>
        </w:rPr>
        <w:t xml:space="preserve">. </w:t>
      </w:r>
    </w:p>
    <w:p w:rsidR="00ED27E9" w:rsidRPr="004C1D44" w:rsidRDefault="00ED27E9" w:rsidP="004800D0">
      <w:pPr>
        <w:tabs>
          <w:tab w:val="left" w:pos="567"/>
          <w:tab w:val="left" w:pos="1134"/>
          <w:tab w:val="left" w:pos="1701"/>
          <w:tab w:val="left" w:pos="2127"/>
          <w:tab w:val="left" w:pos="6521"/>
          <w:tab w:val="right" w:pos="9072"/>
        </w:tabs>
        <w:ind w:left="1134" w:right="-7"/>
        <w:jc w:val="both"/>
        <w:rPr>
          <w:rFonts w:ascii="Arial" w:hAnsi="Arial" w:cs="Arial"/>
        </w:rPr>
      </w:pPr>
    </w:p>
    <w:p w:rsidR="00D67749" w:rsidRPr="004C1D44" w:rsidRDefault="009939B3" w:rsidP="004800D0">
      <w:pPr>
        <w:tabs>
          <w:tab w:val="left" w:pos="567"/>
          <w:tab w:val="left" w:pos="1134"/>
          <w:tab w:val="left" w:pos="1701"/>
          <w:tab w:val="left" w:pos="2127"/>
          <w:tab w:val="left" w:pos="6521"/>
          <w:tab w:val="right" w:pos="9072"/>
        </w:tabs>
        <w:ind w:left="1134" w:right="-7"/>
        <w:jc w:val="both"/>
        <w:rPr>
          <w:rFonts w:ascii="Arial" w:hAnsi="Arial" w:cs="Arial"/>
          <w:b/>
        </w:rPr>
      </w:pPr>
      <w:r w:rsidRPr="004C1D44">
        <w:rPr>
          <w:rFonts w:ascii="Arial" w:hAnsi="Arial" w:cs="Arial"/>
        </w:rPr>
        <w:t>Motion seconded by</w:t>
      </w:r>
      <w:r w:rsidR="00636C1D">
        <w:rPr>
          <w:rFonts w:ascii="Arial" w:hAnsi="Arial" w:cs="Arial"/>
        </w:rPr>
        <w:t xml:space="preserve"> Jean Lypka </w:t>
      </w:r>
      <w:r w:rsidR="00896FFA" w:rsidRPr="004C1D44">
        <w:rPr>
          <w:rFonts w:ascii="Arial" w:hAnsi="Arial" w:cs="Arial"/>
        </w:rPr>
        <w:t>.</w:t>
      </w:r>
      <w:r w:rsidR="00F64349" w:rsidRPr="004C1D44">
        <w:rPr>
          <w:rFonts w:ascii="Arial" w:hAnsi="Arial" w:cs="Arial"/>
        </w:rPr>
        <w:t xml:space="preserve">                          </w:t>
      </w:r>
      <w:r w:rsidRPr="004C1D44">
        <w:rPr>
          <w:rFonts w:ascii="Arial" w:hAnsi="Arial" w:cs="Arial"/>
          <w:b/>
          <w:bCs/>
        </w:rPr>
        <w:tab/>
      </w:r>
      <w:r w:rsidR="004800D0" w:rsidRPr="004C1D44">
        <w:rPr>
          <w:rFonts w:ascii="Arial" w:hAnsi="Arial" w:cs="Arial"/>
          <w:b/>
        </w:rPr>
        <w:t>Carried</w:t>
      </w:r>
    </w:p>
    <w:p w:rsidR="00E069AC" w:rsidRPr="004C1D44" w:rsidRDefault="004800D0" w:rsidP="009939B3">
      <w:pPr>
        <w:tabs>
          <w:tab w:val="left" w:pos="567"/>
          <w:tab w:val="left" w:pos="1134"/>
          <w:tab w:val="left" w:pos="1701"/>
          <w:tab w:val="left" w:pos="2127"/>
          <w:tab w:val="left" w:pos="6521"/>
          <w:tab w:val="right" w:pos="9072"/>
        </w:tabs>
        <w:ind w:left="1134" w:right="-7"/>
        <w:jc w:val="both"/>
        <w:rPr>
          <w:rFonts w:ascii="Arial" w:hAnsi="Arial" w:cs="Arial"/>
        </w:rPr>
      </w:pPr>
      <w:r w:rsidRPr="004C1D44">
        <w:rPr>
          <w:rFonts w:ascii="Arial" w:hAnsi="Arial" w:cs="Arial"/>
          <w:b/>
        </w:rPr>
        <w:tab/>
      </w:r>
      <w:r w:rsidRPr="004C1D44">
        <w:rPr>
          <w:rFonts w:ascii="Arial" w:hAnsi="Arial" w:cs="Arial"/>
          <w:b/>
        </w:rPr>
        <w:tab/>
      </w:r>
    </w:p>
    <w:p w:rsidR="00CD5C3E" w:rsidRDefault="00D67749" w:rsidP="00CD5C3E">
      <w:pPr>
        <w:numPr>
          <w:ilvl w:val="1"/>
          <w:numId w:val="2"/>
        </w:numPr>
        <w:tabs>
          <w:tab w:val="left" w:pos="567"/>
          <w:tab w:val="left" w:pos="1134"/>
          <w:tab w:val="left" w:pos="1701"/>
          <w:tab w:val="left" w:pos="6521"/>
          <w:tab w:val="right" w:pos="9072"/>
        </w:tabs>
        <w:ind w:left="1134" w:right="-7" w:hanging="567"/>
        <w:jc w:val="both"/>
        <w:rPr>
          <w:rFonts w:ascii="Arial" w:hAnsi="Arial" w:cs="Arial"/>
          <w:u w:val="single"/>
        </w:rPr>
      </w:pPr>
      <w:r>
        <w:rPr>
          <w:rFonts w:ascii="Arial" w:hAnsi="Arial" w:cs="Arial"/>
          <w:u w:val="single"/>
        </w:rPr>
        <w:t>Search Committee</w:t>
      </w:r>
      <w:r w:rsidR="00CD5C3E" w:rsidRPr="00CD5C3E">
        <w:rPr>
          <w:rFonts w:ascii="Arial" w:hAnsi="Arial" w:cs="Arial"/>
          <w:u w:val="single"/>
        </w:rPr>
        <w:t xml:space="preserve"> – Verbal Report</w:t>
      </w:r>
    </w:p>
    <w:p w:rsidR="00DE3D48" w:rsidRDefault="00E069AC" w:rsidP="00CD5C3E">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Winona</w:t>
      </w:r>
      <w:r w:rsidR="00DE3D48">
        <w:rPr>
          <w:rFonts w:ascii="Arial" w:hAnsi="Arial" w:cs="Arial"/>
        </w:rPr>
        <w:t xml:space="preserve"> Gutsche reported the following:</w:t>
      </w:r>
    </w:p>
    <w:p w:rsidR="00636C1D" w:rsidRDefault="00636C1D" w:rsidP="00DE3D48">
      <w:pPr>
        <w:pStyle w:val="ListParagraph"/>
        <w:numPr>
          <w:ilvl w:val="0"/>
          <w:numId w:val="34"/>
        </w:numPr>
        <w:tabs>
          <w:tab w:val="left" w:pos="567"/>
          <w:tab w:val="left" w:pos="1134"/>
          <w:tab w:val="left" w:pos="1701"/>
          <w:tab w:val="left" w:pos="6521"/>
          <w:tab w:val="right" w:pos="9072"/>
        </w:tabs>
        <w:ind w:left="1701" w:right="-7"/>
        <w:jc w:val="both"/>
        <w:rPr>
          <w:rFonts w:ascii="Arial" w:hAnsi="Arial" w:cs="Arial"/>
        </w:rPr>
      </w:pPr>
      <w:r>
        <w:rPr>
          <w:rFonts w:ascii="Arial" w:hAnsi="Arial" w:cs="Arial"/>
        </w:rPr>
        <w:t>Congregation accepted the</w:t>
      </w:r>
      <w:r w:rsidR="00FE51EE">
        <w:rPr>
          <w:rFonts w:ascii="Arial" w:hAnsi="Arial" w:cs="Arial"/>
        </w:rPr>
        <w:t xml:space="preserve"> Search Committee </w:t>
      </w:r>
      <w:r>
        <w:rPr>
          <w:rFonts w:ascii="Arial" w:hAnsi="Arial" w:cs="Arial"/>
        </w:rPr>
        <w:t xml:space="preserve">recommendation to offer the minister position </w:t>
      </w:r>
      <w:r w:rsidR="00FE51EE">
        <w:rPr>
          <w:rFonts w:ascii="Arial" w:hAnsi="Arial" w:cs="Arial"/>
        </w:rPr>
        <w:t xml:space="preserve">at Hanna First United Church </w:t>
      </w:r>
      <w:r>
        <w:rPr>
          <w:rFonts w:ascii="Arial" w:hAnsi="Arial" w:cs="Arial"/>
        </w:rPr>
        <w:t>to Rev.</w:t>
      </w:r>
      <w:r w:rsidR="00FE51EE">
        <w:rPr>
          <w:rFonts w:ascii="Arial" w:hAnsi="Arial" w:cs="Arial"/>
        </w:rPr>
        <w:t xml:space="preserve"> </w:t>
      </w:r>
      <w:proofErr w:type="spellStart"/>
      <w:r>
        <w:rPr>
          <w:rFonts w:ascii="Arial" w:hAnsi="Arial" w:cs="Arial"/>
        </w:rPr>
        <w:t>Badi</w:t>
      </w:r>
      <w:proofErr w:type="spellEnd"/>
      <w:r>
        <w:rPr>
          <w:rFonts w:ascii="Arial" w:hAnsi="Arial" w:cs="Arial"/>
        </w:rPr>
        <w:t xml:space="preserve"> Lombard</w:t>
      </w:r>
      <w:r w:rsidR="00FE51EE">
        <w:rPr>
          <w:rFonts w:ascii="Arial" w:hAnsi="Arial" w:cs="Arial"/>
        </w:rPr>
        <w:t xml:space="preserve"> from Zimbabwe</w:t>
      </w:r>
      <w:r>
        <w:rPr>
          <w:rFonts w:ascii="Arial" w:hAnsi="Arial" w:cs="Arial"/>
        </w:rPr>
        <w:t xml:space="preserve">. </w:t>
      </w:r>
    </w:p>
    <w:p w:rsidR="00636C1D" w:rsidRDefault="00636C1D" w:rsidP="00DE3D48">
      <w:pPr>
        <w:pStyle w:val="ListParagraph"/>
        <w:numPr>
          <w:ilvl w:val="0"/>
          <w:numId w:val="34"/>
        </w:numPr>
        <w:tabs>
          <w:tab w:val="left" w:pos="567"/>
          <w:tab w:val="left" w:pos="1134"/>
          <w:tab w:val="left" w:pos="1701"/>
          <w:tab w:val="left" w:pos="6521"/>
          <w:tab w:val="right" w:pos="9072"/>
        </w:tabs>
        <w:ind w:left="1701" w:right="-7"/>
        <w:jc w:val="both"/>
        <w:rPr>
          <w:rFonts w:ascii="Arial" w:hAnsi="Arial" w:cs="Arial"/>
        </w:rPr>
      </w:pPr>
      <w:r>
        <w:rPr>
          <w:rFonts w:ascii="Arial" w:hAnsi="Arial" w:cs="Arial"/>
        </w:rPr>
        <w:t xml:space="preserve">He has accepted and Laura has started the process to obtain the work permit necessary for </w:t>
      </w:r>
      <w:r w:rsidR="00FE51EE">
        <w:rPr>
          <w:rFonts w:ascii="Arial" w:hAnsi="Arial" w:cs="Arial"/>
        </w:rPr>
        <w:t xml:space="preserve">Rev. </w:t>
      </w:r>
      <w:r>
        <w:rPr>
          <w:rFonts w:ascii="Arial" w:hAnsi="Arial" w:cs="Arial"/>
        </w:rPr>
        <w:t xml:space="preserve">Lombard to come to Hanna. </w:t>
      </w:r>
    </w:p>
    <w:p w:rsidR="00636C1D" w:rsidRDefault="00FE51EE" w:rsidP="00DE3D48">
      <w:pPr>
        <w:pStyle w:val="ListParagraph"/>
        <w:numPr>
          <w:ilvl w:val="0"/>
          <w:numId w:val="34"/>
        </w:numPr>
        <w:tabs>
          <w:tab w:val="left" w:pos="567"/>
          <w:tab w:val="left" w:pos="1134"/>
          <w:tab w:val="left" w:pos="1701"/>
          <w:tab w:val="left" w:pos="6521"/>
          <w:tab w:val="right" w:pos="9072"/>
        </w:tabs>
        <w:ind w:left="1701" w:right="-7"/>
        <w:jc w:val="both"/>
        <w:rPr>
          <w:rFonts w:ascii="Arial" w:hAnsi="Arial" w:cs="Arial"/>
        </w:rPr>
      </w:pPr>
      <w:r>
        <w:rPr>
          <w:rFonts w:ascii="Arial" w:hAnsi="Arial" w:cs="Arial"/>
        </w:rPr>
        <w:t>Rev.</w:t>
      </w:r>
      <w:r w:rsidR="00636C1D">
        <w:rPr>
          <w:rFonts w:ascii="Arial" w:hAnsi="Arial" w:cs="Arial"/>
        </w:rPr>
        <w:t xml:space="preserve"> Richardson advised that the contact for Chinook Winds Region </w:t>
      </w:r>
      <w:r>
        <w:rPr>
          <w:rFonts w:ascii="Arial" w:hAnsi="Arial" w:cs="Arial"/>
        </w:rPr>
        <w:t xml:space="preserve">to assist us with the transition </w:t>
      </w:r>
      <w:r w:rsidR="00636C1D">
        <w:rPr>
          <w:rFonts w:ascii="Arial" w:hAnsi="Arial" w:cs="Arial"/>
        </w:rPr>
        <w:t>is Leah Spice</w:t>
      </w:r>
      <w:r>
        <w:rPr>
          <w:rFonts w:ascii="Arial" w:hAnsi="Arial" w:cs="Arial"/>
        </w:rPr>
        <w:t>.</w:t>
      </w:r>
    </w:p>
    <w:p w:rsidR="00636C1D" w:rsidRDefault="00636C1D" w:rsidP="00FE51EE">
      <w:pPr>
        <w:pStyle w:val="ListParagraph"/>
        <w:tabs>
          <w:tab w:val="left" w:pos="567"/>
          <w:tab w:val="left" w:pos="1134"/>
          <w:tab w:val="left" w:pos="1701"/>
          <w:tab w:val="left" w:pos="6521"/>
          <w:tab w:val="right" w:pos="9072"/>
        </w:tabs>
        <w:ind w:left="1701" w:right="-7"/>
        <w:jc w:val="both"/>
        <w:rPr>
          <w:rFonts w:ascii="Arial" w:hAnsi="Arial" w:cs="Arial"/>
        </w:rPr>
      </w:pPr>
      <w:r>
        <w:rPr>
          <w:rFonts w:ascii="Arial" w:hAnsi="Arial" w:cs="Arial"/>
        </w:rPr>
        <w:t xml:space="preserve">  </w:t>
      </w:r>
    </w:p>
    <w:p w:rsidR="00BF507C" w:rsidRDefault="00BF507C" w:rsidP="00152276">
      <w:pPr>
        <w:tabs>
          <w:tab w:val="left" w:pos="567"/>
          <w:tab w:val="left" w:pos="1134"/>
          <w:tab w:val="left" w:pos="1701"/>
          <w:tab w:val="left" w:pos="6521"/>
          <w:tab w:val="right" w:pos="9072"/>
        </w:tabs>
        <w:ind w:left="1134" w:right="-7"/>
        <w:jc w:val="both"/>
        <w:rPr>
          <w:rFonts w:ascii="Arial" w:hAnsi="Arial" w:cs="Arial"/>
        </w:rPr>
      </w:pPr>
    </w:p>
    <w:p w:rsidR="009939B3" w:rsidRDefault="009939B3"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sidRPr="002139E3">
        <w:rPr>
          <w:rFonts w:ascii="Arial" w:hAnsi="Arial" w:cs="Arial"/>
          <w:u w:val="single"/>
        </w:rPr>
        <w:t>PRESBYTERY REPORT</w:t>
      </w:r>
      <w:r w:rsidRPr="008C26A2">
        <w:rPr>
          <w:rFonts w:ascii="Arial" w:hAnsi="Arial" w:cs="Arial"/>
        </w:rPr>
        <w:t xml:space="preserve"> – </w:t>
      </w:r>
      <w:r w:rsidR="00F86D03">
        <w:rPr>
          <w:rFonts w:ascii="Arial" w:hAnsi="Arial" w:cs="Arial"/>
        </w:rPr>
        <w:t xml:space="preserve">Verbal </w:t>
      </w:r>
      <w:r w:rsidR="0068692D">
        <w:rPr>
          <w:rFonts w:ascii="Arial" w:hAnsi="Arial" w:cs="Arial"/>
        </w:rPr>
        <w:t>R</w:t>
      </w:r>
      <w:r w:rsidRPr="008C26A2">
        <w:rPr>
          <w:rFonts w:ascii="Arial" w:hAnsi="Arial" w:cs="Arial"/>
        </w:rPr>
        <w:t>eport</w:t>
      </w:r>
      <w:r>
        <w:rPr>
          <w:rFonts w:ascii="Arial" w:hAnsi="Arial" w:cs="Arial"/>
          <w:u w:val="single"/>
        </w:rPr>
        <w:t xml:space="preserve"> </w:t>
      </w:r>
    </w:p>
    <w:p w:rsidR="00636C1D" w:rsidRDefault="00F86D03" w:rsidP="009939B3">
      <w:pPr>
        <w:tabs>
          <w:tab w:val="left" w:pos="567"/>
          <w:tab w:val="left" w:pos="1418"/>
          <w:tab w:val="left" w:pos="2127"/>
          <w:tab w:val="left" w:pos="6521"/>
          <w:tab w:val="right" w:pos="9072"/>
        </w:tabs>
        <w:ind w:left="567" w:right="-7"/>
        <w:jc w:val="both"/>
        <w:rPr>
          <w:rFonts w:ascii="Arial" w:hAnsi="Arial" w:cs="Arial"/>
        </w:rPr>
      </w:pPr>
      <w:r>
        <w:rPr>
          <w:rFonts w:ascii="Arial" w:hAnsi="Arial" w:cs="Arial"/>
        </w:rPr>
        <w:t xml:space="preserve">Rev. </w:t>
      </w:r>
      <w:r w:rsidR="00636C1D">
        <w:rPr>
          <w:rFonts w:ascii="Arial" w:hAnsi="Arial" w:cs="Arial"/>
        </w:rPr>
        <w:t xml:space="preserve">Richardson </w:t>
      </w:r>
      <w:r>
        <w:rPr>
          <w:rFonts w:ascii="Arial" w:hAnsi="Arial" w:cs="Arial"/>
        </w:rPr>
        <w:t xml:space="preserve">noted that the changes in the structure of the United Church of Canada mean that Hanna First United is part of the Chinook Winds Region.  The region has a website and </w:t>
      </w:r>
      <w:proofErr w:type="spellStart"/>
      <w:r>
        <w:rPr>
          <w:rFonts w:ascii="Arial" w:hAnsi="Arial" w:cs="Arial"/>
        </w:rPr>
        <w:t>facebook</w:t>
      </w:r>
      <w:proofErr w:type="spellEnd"/>
      <w:r>
        <w:rPr>
          <w:rFonts w:ascii="Arial" w:hAnsi="Arial" w:cs="Arial"/>
        </w:rPr>
        <w:t xml:space="preserve"> page.  There will be a gathering of the churches of Chinook Winds in Lethbridge, Alberta on June 8 &amp;9.   A delegate is needed to represent our congregation to the region.   The delegate will need to attend one meeting per year, rather than the four per year when we were in Coronation Presbytery.   The other meetings will be held using </w:t>
      </w:r>
      <w:r w:rsidR="00636C1D">
        <w:rPr>
          <w:rFonts w:ascii="Arial" w:hAnsi="Arial" w:cs="Arial"/>
        </w:rPr>
        <w:t>technology.</w:t>
      </w:r>
    </w:p>
    <w:p w:rsidR="00FE51EE" w:rsidRDefault="00FE51EE" w:rsidP="009939B3">
      <w:pPr>
        <w:tabs>
          <w:tab w:val="left" w:pos="567"/>
          <w:tab w:val="left" w:pos="1418"/>
          <w:tab w:val="left" w:pos="2127"/>
          <w:tab w:val="left" w:pos="6521"/>
          <w:tab w:val="right" w:pos="9072"/>
        </w:tabs>
        <w:ind w:left="567" w:right="-7"/>
        <w:jc w:val="both"/>
        <w:rPr>
          <w:rFonts w:ascii="Arial" w:hAnsi="Arial" w:cs="Arial"/>
        </w:rPr>
      </w:pPr>
    </w:p>
    <w:p w:rsidR="00636C1D" w:rsidRDefault="00FE51EE" w:rsidP="009939B3">
      <w:pPr>
        <w:tabs>
          <w:tab w:val="left" w:pos="567"/>
          <w:tab w:val="left" w:pos="1418"/>
          <w:tab w:val="left" w:pos="2127"/>
          <w:tab w:val="left" w:pos="6521"/>
          <w:tab w:val="right" w:pos="9072"/>
        </w:tabs>
        <w:ind w:left="567" w:right="-7"/>
        <w:jc w:val="both"/>
        <w:rPr>
          <w:rFonts w:ascii="Arial" w:hAnsi="Arial" w:cs="Arial"/>
        </w:rPr>
      </w:pPr>
      <w:r>
        <w:rPr>
          <w:rFonts w:ascii="Arial" w:hAnsi="Arial" w:cs="Arial"/>
        </w:rPr>
        <w:t xml:space="preserve">Rev. Richardson confirmed that the </w:t>
      </w:r>
      <w:r w:rsidR="00636C1D">
        <w:rPr>
          <w:rFonts w:ascii="Arial" w:hAnsi="Arial" w:cs="Arial"/>
        </w:rPr>
        <w:t>Annual Reports</w:t>
      </w:r>
      <w:r>
        <w:rPr>
          <w:rFonts w:ascii="Arial" w:hAnsi="Arial" w:cs="Arial"/>
        </w:rPr>
        <w:t xml:space="preserve"> will go on a hub on the website.   Everything is in electronic form and there are a number of webinars available to members. </w:t>
      </w:r>
      <w:r w:rsidR="00636C1D">
        <w:rPr>
          <w:rFonts w:ascii="Arial" w:hAnsi="Arial" w:cs="Arial"/>
        </w:rPr>
        <w:t xml:space="preserve"> </w:t>
      </w:r>
    </w:p>
    <w:p w:rsidR="00636C1D" w:rsidRDefault="00636C1D" w:rsidP="009939B3">
      <w:pPr>
        <w:tabs>
          <w:tab w:val="left" w:pos="567"/>
          <w:tab w:val="left" w:pos="1418"/>
          <w:tab w:val="left" w:pos="2127"/>
          <w:tab w:val="left" w:pos="6521"/>
          <w:tab w:val="right" w:pos="9072"/>
        </w:tabs>
        <w:ind w:left="567" w:right="-7"/>
        <w:jc w:val="both"/>
        <w:rPr>
          <w:rFonts w:ascii="Arial" w:hAnsi="Arial" w:cs="Arial"/>
        </w:rPr>
      </w:pPr>
    </w:p>
    <w:p w:rsidR="00636C1D" w:rsidRDefault="003B1193" w:rsidP="009939B3">
      <w:pPr>
        <w:tabs>
          <w:tab w:val="left" w:pos="567"/>
          <w:tab w:val="left" w:pos="1418"/>
          <w:tab w:val="left" w:pos="2127"/>
          <w:tab w:val="left" w:pos="6521"/>
          <w:tab w:val="right" w:pos="9072"/>
        </w:tabs>
        <w:ind w:left="567" w:right="-7"/>
        <w:jc w:val="both"/>
        <w:rPr>
          <w:rFonts w:ascii="Arial" w:hAnsi="Arial" w:cs="Arial"/>
        </w:rPr>
      </w:pPr>
      <w:r>
        <w:rPr>
          <w:rFonts w:ascii="Arial" w:hAnsi="Arial" w:cs="Arial"/>
        </w:rPr>
        <w:t xml:space="preserve">Rev Richardson </w:t>
      </w:r>
      <w:r w:rsidR="00FE51EE">
        <w:rPr>
          <w:rFonts w:ascii="Arial" w:hAnsi="Arial" w:cs="Arial"/>
        </w:rPr>
        <w:t xml:space="preserve">mentioned that she is pleased to attend our meetings and assist in any way she can, however she is only available until </w:t>
      </w:r>
      <w:r>
        <w:rPr>
          <w:rFonts w:ascii="Arial" w:hAnsi="Arial" w:cs="Arial"/>
        </w:rPr>
        <w:t>April as she is going on Sabbatical in May</w:t>
      </w:r>
      <w:r w:rsidR="00FE51EE">
        <w:rPr>
          <w:rFonts w:ascii="Arial" w:hAnsi="Arial" w:cs="Arial"/>
        </w:rPr>
        <w:t xml:space="preserve"> of 2019</w:t>
      </w:r>
      <w:r>
        <w:rPr>
          <w:rFonts w:ascii="Arial" w:hAnsi="Arial" w:cs="Arial"/>
        </w:rPr>
        <w:t xml:space="preserve">.   She will make sure there is a contact for us as </w:t>
      </w:r>
      <w:r w:rsidR="00FE51EE">
        <w:rPr>
          <w:rFonts w:ascii="Arial" w:hAnsi="Arial" w:cs="Arial"/>
        </w:rPr>
        <w:t>Rev. Lombard will need supervision for a time.</w:t>
      </w:r>
      <w:r>
        <w:rPr>
          <w:rFonts w:ascii="Arial" w:hAnsi="Arial" w:cs="Arial"/>
        </w:rPr>
        <w:t xml:space="preserve"> </w:t>
      </w:r>
    </w:p>
    <w:p w:rsidR="003B1193" w:rsidRDefault="003B1193" w:rsidP="009939B3">
      <w:pPr>
        <w:tabs>
          <w:tab w:val="left" w:pos="567"/>
          <w:tab w:val="left" w:pos="1418"/>
          <w:tab w:val="left" w:pos="2127"/>
          <w:tab w:val="left" w:pos="6521"/>
          <w:tab w:val="right" w:pos="9072"/>
        </w:tabs>
        <w:ind w:left="567" w:right="-7"/>
        <w:jc w:val="both"/>
        <w:rPr>
          <w:rFonts w:ascii="Arial" w:hAnsi="Arial" w:cs="Arial"/>
        </w:rPr>
      </w:pPr>
    </w:p>
    <w:p w:rsidR="008B6B20" w:rsidRDefault="008B6B20" w:rsidP="009939B3">
      <w:pPr>
        <w:tabs>
          <w:tab w:val="left" w:pos="567"/>
          <w:tab w:val="left" w:pos="1418"/>
          <w:tab w:val="left" w:pos="2127"/>
          <w:tab w:val="left" w:pos="6521"/>
          <w:tab w:val="right" w:pos="9072"/>
        </w:tabs>
        <w:ind w:left="567" w:right="-7"/>
        <w:jc w:val="both"/>
        <w:rPr>
          <w:rFonts w:ascii="Arial" w:hAnsi="Arial" w:cs="Arial"/>
        </w:rPr>
      </w:pPr>
    </w:p>
    <w:p w:rsidR="009939B3" w:rsidRPr="00121E03" w:rsidRDefault="009939B3" w:rsidP="009939B3">
      <w:pPr>
        <w:pStyle w:val="ListParagraph"/>
        <w:numPr>
          <w:ilvl w:val="0"/>
          <w:numId w:val="2"/>
        </w:numPr>
        <w:tabs>
          <w:tab w:val="left" w:pos="567"/>
          <w:tab w:val="left" w:pos="1418"/>
          <w:tab w:val="left" w:pos="2127"/>
          <w:tab w:val="left" w:pos="6521"/>
          <w:tab w:val="right" w:pos="9072"/>
        </w:tabs>
        <w:ind w:left="567" w:right="-7" w:hanging="567"/>
        <w:jc w:val="both"/>
        <w:rPr>
          <w:rFonts w:ascii="Arial" w:hAnsi="Arial" w:cs="Arial"/>
        </w:rPr>
      </w:pPr>
      <w:r w:rsidRPr="00121E03">
        <w:rPr>
          <w:rFonts w:ascii="Arial" w:hAnsi="Arial" w:cs="Arial"/>
          <w:u w:val="single"/>
        </w:rPr>
        <w:lastRenderedPageBreak/>
        <w:t xml:space="preserve">MINISTER’S REPORT </w:t>
      </w:r>
      <w:r w:rsidR="003478BF" w:rsidRPr="003478BF">
        <w:rPr>
          <w:rFonts w:ascii="Arial" w:hAnsi="Arial" w:cs="Arial"/>
        </w:rPr>
        <w:t xml:space="preserve">– </w:t>
      </w:r>
      <w:r w:rsidR="003B1193">
        <w:rPr>
          <w:rFonts w:ascii="Arial" w:hAnsi="Arial" w:cs="Arial"/>
        </w:rPr>
        <w:t>No</w:t>
      </w:r>
      <w:r w:rsidR="003478BF" w:rsidRPr="003478BF">
        <w:rPr>
          <w:rFonts w:ascii="Arial" w:hAnsi="Arial" w:cs="Arial"/>
        </w:rPr>
        <w:t xml:space="preserve"> Report</w:t>
      </w:r>
      <w:r w:rsidR="003478BF">
        <w:rPr>
          <w:rFonts w:ascii="Arial" w:hAnsi="Arial" w:cs="Arial"/>
          <w:u w:val="single"/>
        </w:rPr>
        <w:t xml:space="preserve"> </w:t>
      </w:r>
    </w:p>
    <w:p w:rsidR="00CC000C" w:rsidRDefault="009939B3" w:rsidP="00A44FA0">
      <w:pPr>
        <w:tabs>
          <w:tab w:val="left" w:pos="567"/>
          <w:tab w:val="left" w:pos="1134"/>
          <w:tab w:val="left" w:pos="1701"/>
          <w:tab w:val="left" w:pos="2127"/>
          <w:tab w:val="left" w:pos="6521"/>
          <w:tab w:val="right" w:pos="9072"/>
        </w:tabs>
        <w:ind w:left="567" w:right="-7"/>
        <w:jc w:val="both"/>
        <w:rPr>
          <w:rFonts w:ascii="Arial" w:hAnsi="Arial" w:cs="Arial"/>
        </w:rPr>
      </w:pPr>
      <w:r w:rsidRPr="00BD7E61">
        <w:rPr>
          <w:rFonts w:ascii="Arial" w:hAnsi="Arial" w:cs="Arial"/>
          <w:b/>
          <w:bCs/>
        </w:rPr>
        <w:t xml:space="preserve">Motion No. </w:t>
      </w:r>
      <w:r w:rsidR="00CC000C">
        <w:rPr>
          <w:rFonts w:ascii="Arial" w:hAnsi="Arial" w:cs="Arial"/>
          <w:b/>
          <w:bCs/>
        </w:rPr>
        <w:t xml:space="preserve">72    </w:t>
      </w:r>
      <w:r w:rsidRPr="00BD7E61">
        <w:rPr>
          <w:rFonts w:ascii="Arial" w:hAnsi="Arial" w:cs="Arial"/>
        </w:rPr>
        <w:t>Moved by</w:t>
      </w:r>
      <w:r w:rsidR="00891393">
        <w:rPr>
          <w:rFonts w:ascii="Arial" w:hAnsi="Arial" w:cs="Arial"/>
        </w:rPr>
        <w:t xml:space="preserve"> </w:t>
      </w:r>
      <w:r w:rsidR="009A3C72">
        <w:rPr>
          <w:rFonts w:ascii="Arial" w:hAnsi="Arial" w:cs="Arial"/>
        </w:rPr>
        <w:t xml:space="preserve">Laura Creasy </w:t>
      </w:r>
      <w:r>
        <w:rPr>
          <w:rFonts w:ascii="Arial" w:hAnsi="Arial" w:cs="Arial"/>
        </w:rPr>
        <w:t>that</w:t>
      </w:r>
      <w:r w:rsidRPr="00BD7E61">
        <w:rPr>
          <w:rFonts w:ascii="Arial" w:hAnsi="Arial" w:cs="Arial"/>
        </w:rPr>
        <w:t xml:space="preserve"> Committee Reports 6.1 to 6.</w:t>
      </w:r>
      <w:r w:rsidR="00CD5C3E">
        <w:rPr>
          <w:rFonts w:ascii="Arial" w:hAnsi="Arial" w:cs="Arial"/>
        </w:rPr>
        <w:t>10</w:t>
      </w:r>
      <w:r w:rsidR="00F86D03">
        <w:rPr>
          <w:rFonts w:ascii="Arial" w:hAnsi="Arial" w:cs="Arial"/>
        </w:rPr>
        <w:t xml:space="preserve">, Presbytery Report 7.0 </w:t>
      </w:r>
      <w:r w:rsidR="00293FD7">
        <w:rPr>
          <w:rFonts w:ascii="Arial" w:hAnsi="Arial" w:cs="Arial"/>
        </w:rPr>
        <w:t xml:space="preserve">and </w:t>
      </w:r>
      <w:r w:rsidR="00047FC2">
        <w:rPr>
          <w:rFonts w:ascii="Arial" w:hAnsi="Arial" w:cs="Arial"/>
        </w:rPr>
        <w:t xml:space="preserve">Minister’s </w:t>
      </w:r>
      <w:r w:rsidRPr="00BD7E61">
        <w:rPr>
          <w:rFonts w:ascii="Arial" w:hAnsi="Arial" w:cs="Arial"/>
        </w:rPr>
        <w:t xml:space="preserve">Report </w:t>
      </w:r>
      <w:r w:rsidR="00047FC2">
        <w:rPr>
          <w:rFonts w:ascii="Arial" w:hAnsi="Arial" w:cs="Arial"/>
        </w:rPr>
        <w:t>8</w:t>
      </w:r>
      <w:r w:rsidRPr="00BD7E61">
        <w:rPr>
          <w:rFonts w:ascii="Arial" w:hAnsi="Arial" w:cs="Arial"/>
        </w:rPr>
        <w:t>.</w:t>
      </w:r>
      <w:r w:rsidRPr="0078362A">
        <w:rPr>
          <w:rFonts w:ascii="Arial" w:hAnsi="Arial" w:cs="Arial"/>
        </w:rPr>
        <w:t>0</w:t>
      </w:r>
      <w:r>
        <w:rPr>
          <w:rFonts w:ascii="Arial" w:hAnsi="Arial" w:cs="Arial"/>
        </w:rPr>
        <w:t xml:space="preserve"> be</w:t>
      </w:r>
      <w:r w:rsidRPr="0078362A">
        <w:rPr>
          <w:rFonts w:ascii="Arial" w:hAnsi="Arial" w:cs="Arial"/>
        </w:rPr>
        <w:t xml:space="preserve"> accepted as presented at the meeting tonight. </w:t>
      </w:r>
    </w:p>
    <w:p w:rsidR="009939B3" w:rsidRPr="00CC000C" w:rsidRDefault="009939B3" w:rsidP="00A44FA0">
      <w:pPr>
        <w:tabs>
          <w:tab w:val="left" w:pos="567"/>
          <w:tab w:val="left" w:pos="1134"/>
          <w:tab w:val="left" w:pos="1701"/>
          <w:tab w:val="left" w:pos="2127"/>
          <w:tab w:val="left" w:pos="6521"/>
          <w:tab w:val="right" w:pos="9072"/>
        </w:tabs>
        <w:ind w:left="567" w:right="-7"/>
        <w:jc w:val="both"/>
        <w:rPr>
          <w:rFonts w:ascii="Arial" w:hAnsi="Arial" w:cs="Arial"/>
        </w:rPr>
      </w:pPr>
      <w:r>
        <w:rPr>
          <w:rFonts w:ascii="Arial" w:hAnsi="Arial" w:cs="Arial"/>
        </w:rPr>
        <w:t>Motion seconded by</w:t>
      </w:r>
      <w:r w:rsidR="00CD5C3E">
        <w:rPr>
          <w:rFonts w:ascii="Arial" w:hAnsi="Arial" w:cs="Arial"/>
        </w:rPr>
        <w:t xml:space="preserve"> </w:t>
      </w:r>
      <w:r w:rsidR="005E5C33">
        <w:rPr>
          <w:rFonts w:ascii="Arial" w:hAnsi="Arial" w:cs="Arial"/>
        </w:rPr>
        <w:t>Jean Lypka</w:t>
      </w:r>
      <w:r w:rsidR="00CD5C3E">
        <w:rPr>
          <w:rFonts w:ascii="Arial" w:hAnsi="Arial" w:cs="Arial"/>
        </w:rPr>
        <w:t>.</w:t>
      </w:r>
      <w:r w:rsidRPr="0078362A">
        <w:rPr>
          <w:rFonts w:ascii="Arial" w:hAnsi="Arial" w:cs="Arial"/>
          <w:b/>
          <w:bCs/>
        </w:rPr>
        <w:tab/>
      </w:r>
      <w:r w:rsidRPr="0078362A">
        <w:rPr>
          <w:rFonts w:ascii="Arial" w:hAnsi="Arial" w:cs="Arial"/>
          <w:b/>
        </w:rPr>
        <w:t>Carried.</w:t>
      </w:r>
    </w:p>
    <w:p w:rsidR="00BB0499" w:rsidRDefault="00BB0499" w:rsidP="009939B3">
      <w:pPr>
        <w:tabs>
          <w:tab w:val="left" w:pos="567"/>
          <w:tab w:val="left" w:pos="1134"/>
          <w:tab w:val="left" w:pos="1701"/>
          <w:tab w:val="left" w:pos="3119"/>
          <w:tab w:val="left" w:pos="6521"/>
          <w:tab w:val="right" w:pos="9072"/>
        </w:tabs>
        <w:ind w:right="-7"/>
        <w:jc w:val="both"/>
        <w:rPr>
          <w:rFonts w:ascii="Arial" w:hAnsi="Arial" w:cs="Arial"/>
        </w:rPr>
      </w:pPr>
    </w:p>
    <w:p w:rsidR="005E5C33" w:rsidRDefault="009939B3"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Pr>
          <w:rFonts w:ascii="Arial" w:hAnsi="Arial" w:cs="Arial"/>
          <w:u w:val="single"/>
        </w:rPr>
        <w:t>NE</w:t>
      </w:r>
      <w:r w:rsidR="005E5C33">
        <w:rPr>
          <w:rFonts w:ascii="Arial" w:hAnsi="Arial" w:cs="Arial"/>
          <w:u w:val="single"/>
        </w:rPr>
        <w:t xml:space="preserve">W BUSINESS </w:t>
      </w:r>
    </w:p>
    <w:p w:rsidR="009A3C72" w:rsidRPr="00A63E7E" w:rsidRDefault="00A63E7E" w:rsidP="00A63E7E">
      <w:pPr>
        <w:tabs>
          <w:tab w:val="left" w:pos="567"/>
          <w:tab w:val="left" w:pos="1418"/>
          <w:tab w:val="left" w:pos="2127"/>
          <w:tab w:val="left" w:pos="6521"/>
          <w:tab w:val="right" w:pos="9072"/>
        </w:tabs>
        <w:ind w:left="567" w:right="-7"/>
        <w:jc w:val="both"/>
        <w:rPr>
          <w:rFonts w:ascii="Arial" w:hAnsi="Arial" w:cs="Arial"/>
          <w:u w:val="single"/>
        </w:rPr>
      </w:pPr>
      <w:r w:rsidRPr="00BD7E61">
        <w:rPr>
          <w:rFonts w:ascii="Arial" w:hAnsi="Arial" w:cs="Arial"/>
          <w:b/>
          <w:bCs/>
        </w:rPr>
        <w:t xml:space="preserve">Motion No. </w:t>
      </w:r>
      <w:r w:rsidR="00CC000C">
        <w:rPr>
          <w:rFonts w:ascii="Arial" w:hAnsi="Arial" w:cs="Arial"/>
          <w:b/>
          <w:bCs/>
        </w:rPr>
        <w:t xml:space="preserve">73   </w:t>
      </w:r>
      <w:r w:rsidR="009A3C72">
        <w:rPr>
          <w:rFonts w:ascii="Arial" w:hAnsi="Arial" w:cs="Arial"/>
        </w:rPr>
        <w:t xml:space="preserve">Moved by </w:t>
      </w:r>
      <w:r w:rsidR="003B1193">
        <w:rPr>
          <w:rFonts w:ascii="Arial" w:hAnsi="Arial" w:cs="Arial"/>
        </w:rPr>
        <w:t xml:space="preserve">Linda </w:t>
      </w:r>
      <w:r w:rsidR="00235D8D">
        <w:rPr>
          <w:rFonts w:ascii="Arial" w:hAnsi="Arial" w:cs="Arial"/>
        </w:rPr>
        <w:t>Quaschnick that</w:t>
      </w:r>
      <w:r w:rsidR="009A3C72">
        <w:rPr>
          <w:rFonts w:ascii="Arial" w:hAnsi="Arial" w:cs="Arial"/>
        </w:rPr>
        <w:t xml:space="preserve"> a person be hired to do snow removal for the church on an “as needed” basis for $15.00 per hour.  </w:t>
      </w:r>
    </w:p>
    <w:p w:rsidR="009A3C72" w:rsidRDefault="004C1D44" w:rsidP="005E5C33">
      <w:pPr>
        <w:tabs>
          <w:tab w:val="left" w:pos="567"/>
          <w:tab w:val="left" w:pos="1418"/>
          <w:tab w:val="left" w:pos="2127"/>
          <w:tab w:val="left" w:pos="6521"/>
          <w:tab w:val="right" w:pos="9072"/>
        </w:tabs>
        <w:ind w:left="567" w:right="-7"/>
        <w:jc w:val="both"/>
        <w:rPr>
          <w:rFonts w:ascii="Arial" w:hAnsi="Arial" w:cs="Arial"/>
        </w:rPr>
      </w:pPr>
      <w:r>
        <w:rPr>
          <w:rFonts w:ascii="Arial" w:hAnsi="Arial" w:cs="Arial"/>
        </w:rPr>
        <w:t>Motion s</w:t>
      </w:r>
      <w:r w:rsidR="009A3C72">
        <w:rPr>
          <w:rFonts w:ascii="Arial" w:hAnsi="Arial" w:cs="Arial"/>
        </w:rPr>
        <w:t xml:space="preserve">econded by </w:t>
      </w:r>
      <w:r w:rsidR="003B1193">
        <w:rPr>
          <w:rFonts w:ascii="Arial" w:hAnsi="Arial" w:cs="Arial"/>
        </w:rPr>
        <w:t>Tyler Creasy</w:t>
      </w:r>
      <w:r w:rsidR="00A63E7E">
        <w:rPr>
          <w:rFonts w:ascii="Arial" w:hAnsi="Arial" w:cs="Arial"/>
        </w:rPr>
        <w:t>.</w:t>
      </w:r>
      <w:r w:rsidR="009A3C72">
        <w:rPr>
          <w:rFonts w:ascii="Arial" w:hAnsi="Arial" w:cs="Arial"/>
        </w:rPr>
        <w:tab/>
      </w:r>
      <w:r w:rsidR="009A3C72" w:rsidRPr="00A63E7E">
        <w:rPr>
          <w:rFonts w:ascii="Arial" w:hAnsi="Arial" w:cs="Arial"/>
          <w:b/>
        </w:rPr>
        <w:t>Carried.</w:t>
      </w:r>
      <w:r w:rsidR="009A3C72">
        <w:rPr>
          <w:rFonts w:ascii="Arial" w:hAnsi="Arial" w:cs="Arial"/>
        </w:rPr>
        <w:t xml:space="preserve"> </w:t>
      </w:r>
    </w:p>
    <w:p w:rsidR="00A63E7E" w:rsidRDefault="00A63E7E" w:rsidP="00A63E7E">
      <w:pPr>
        <w:tabs>
          <w:tab w:val="left" w:pos="567"/>
          <w:tab w:val="left" w:pos="1418"/>
          <w:tab w:val="left" w:pos="2127"/>
          <w:tab w:val="left" w:pos="6521"/>
          <w:tab w:val="right" w:pos="9072"/>
        </w:tabs>
        <w:ind w:left="567" w:right="-7"/>
        <w:jc w:val="both"/>
        <w:rPr>
          <w:rFonts w:ascii="Arial" w:hAnsi="Arial" w:cs="Arial"/>
        </w:rPr>
      </w:pPr>
    </w:p>
    <w:p w:rsidR="009939B3" w:rsidRDefault="005E5C33"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Pr>
          <w:rFonts w:ascii="Arial" w:hAnsi="Arial" w:cs="Arial"/>
          <w:u w:val="single"/>
        </w:rPr>
        <w:t>NE</w:t>
      </w:r>
      <w:r w:rsidR="009939B3">
        <w:rPr>
          <w:rFonts w:ascii="Arial" w:hAnsi="Arial" w:cs="Arial"/>
          <w:u w:val="single"/>
        </w:rPr>
        <w:t>XT MEETING</w:t>
      </w:r>
    </w:p>
    <w:p w:rsidR="009939B3" w:rsidRDefault="009939B3" w:rsidP="009B4414">
      <w:pPr>
        <w:tabs>
          <w:tab w:val="left" w:pos="567"/>
          <w:tab w:val="left" w:pos="1134"/>
          <w:tab w:val="left" w:pos="1701"/>
          <w:tab w:val="left" w:pos="2127"/>
          <w:tab w:val="left" w:pos="6521"/>
          <w:tab w:val="right" w:pos="9072"/>
        </w:tabs>
        <w:ind w:left="567" w:right="-7"/>
        <w:jc w:val="both"/>
        <w:rPr>
          <w:rFonts w:ascii="Arial" w:hAnsi="Arial" w:cs="Arial"/>
        </w:rPr>
      </w:pPr>
      <w:r>
        <w:rPr>
          <w:rFonts w:ascii="Arial" w:hAnsi="Arial" w:cs="Arial"/>
        </w:rPr>
        <w:t xml:space="preserve">Next meeting: </w:t>
      </w:r>
      <w:r>
        <w:rPr>
          <w:rFonts w:ascii="Arial" w:hAnsi="Arial" w:cs="Arial"/>
        </w:rPr>
        <w:tab/>
      </w:r>
      <w:r w:rsidR="009B326B">
        <w:rPr>
          <w:rFonts w:ascii="Arial" w:hAnsi="Arial" w:cs="Arial"/>
        </w:rPr>
        <w:t>Wednesd</w:t>
      </w:r>
      <w:r w:rsidR="009B4414">
        <w:rPr>
          <w:rFonts w:ascii="Arial" w:hAnsi="Arial" w:cs="Arial"/>
        </w:rPr>
        <w:t xml:space="preserve">ay </w:t>
      </w:r>
      <w:r w:rsidR="00E533F2">
        <w:rPr>
          <w:rFonts w:ascii="Arial" w:hAnsi="Arial" w:cs="Arial"/>
        </w:rPr>
        <w:t>February 13</w:t>
      </w:r>
      <w:r w:rsidR="009B326B" w:rsidRPr="009B326B">
        <w:rPr>
          <w:rFonts w:ascii="Arial" w:hAnsi="Arial" w:cs="Arial"/>
          <w:vertAlign w:val="superscript"/>
        </w:rPr>
        <w:t>th</w:t>
      </w:r>
      <w:r w:rsidR="009B326B">
        <w:rPr>
          <w:rFonts w:ascii="Arial" w:hAnsi="Arial" w:cs="Arial"/>
        </w:rPr>
        <w:t xml:space="preserve"> </w:t>
      </w:r>
      <w:r w:rsidR="00CD5C3E">
        <w:rPr>
          <w:rFonts w:ascii="Arial" w:hAnsi="Arial" w:cs="Arial"/>
        </w:rPr>
        <w:t xml:space="preserve">at 7:00 </w:t>
      </w:r>
      <w:proofErr w:type="spellStart"/>
      <w:r w:rsidR="00CD5C3E">
        <w:rPr>
          <w:rFonts w:ascii="Arial" w:hAnsi="Arial" w:cs="Arial"/>
        </w:rPr>
        <w:t>p.m</w:t>
      </w:r>
      <w:proofErr w:type="spellEnd"/>
      <w:r w:rsidR="00CD5C3E">
        <w:rPr>
          <w:rFonts w:ascii="Arial" w:hAnsi="Arial" w:cs="Arial"/>
        </w:rPr>
        <w:t xml:space="preserve">, </w:t>
      </w:r>
    </w:p>
    <w:p w:rsidR="00576894" w:rsidRDefault="00576894" w:rsidP="009939B3">
      <w:pPr>
        <w:tabs>
          <w:tab w:val="left" w:pos="567"/>
          <w:tab w:val="left" w:pos="1134"/>
          <w:tab w:val="left" w:pos="1701"/>
          <w:tab w:val="left" w:pos="2127"/>
          <w:tab w:val="left" w:pos="6521"/>
          <w:tab w:val="right" w:pos="9072"/>
        </w:tabs>
        <w:ind w:left="567" w:right="-7"/>
        <w:jc w:val="both"/>
        <w:rPr>
          <w:rFonts w:ascii="Arial" w:hAnsi="Arial" w:cs="Arial"/>
        </w:rPr>
      </w:pPr>
    </w:p>
    <w:p w:rsidR="00BB0499" w:rsidRDefault="00BB0499" w:rsidP="009939B3">
      <w:pPr>
        <w:tabs>
          <w:tab w:val="left" w:pos="567"/>
          <w:tab w:val="left" w:pos="1134"/>
          <w:tab w:val="left" w:pos="1701"/>
          <w:tab w:val="left" w:pos="2127"/>
          <w:tab w:val="left" w:pos="6521"/>
          <w:tab w:val="right" w:pos="9072"/>
        </w:tabs>
        <w:ind w:left="567" w:right="-7"/>
        <w:jc w:val="both"/>
        <w:rPr>
          <w:rFonts w:ascii="Arial" w:hAnsi="Arial" w:cs="Arial"/>
        </w:rPr>
      </w:pPr>
    </w:p>
    <w:p w:rsidR="009939B3" w:rsidRPr="0078362A" w:rsidRDefault="00576894"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Pr>
          <w:rFonts w:ascii="Arial" w:hAnsi="Arial" w:cs="Arial"/>
          <w:u w:val="single"/>
        </w:rPr>
        <w:t>A</w:t>
      </w:r>
      <w:r w:rsidR="009939B3">
        <w:rPr>
          <w:rFonts w:ascii="Arial" w:hAnsi="Arial" w:cs="Arial"/>
          <w:u w:val="single"/>
        </w:rPr>
        <w:t xml:space="preserve">DJOURNMENT </w:t>
      </w:r>
      <w:r w:rsidR="009939B3" w:rsidRPr="0078362A">
        <w:rPr>
          <w:rFonts w:ascii="Arial" w:hAnsi="Arial" w:cs="Arial"/>
          <w:u w:val="single"/>
        </w:rPr>
        <w:t xml:space="preserve"> </w:t>
      </w:r>
    </w:p>
    <w:p w:rsidR="009939B3" w:rsidRPr="0078362A"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r>
        <w:rPr>
          <w:rFonts w:ascii="Arial" w:hAnsi="Arial" w:cs="Arial"/>
        </w:rPr>
        <w:t xml:space="preserve">Chair Winona Gutsche </w:t>
      </w:r>
      <w:r w:rsidR="00783460">
        <w:rPr>
          <w:rFonts w:ascii="Arial" w:hAnsi="Arial" w:cs="Arial"/>
        </w:rPr>
        <w:t xml:space="preserve">thanked everyone for attending and </w:t>
      </w:r>
      <w:r w:rsidRPr="0078362A">
        <w:rPr>
          <w:rFonts w:ascii="Arial" w:hAnsi="Arial" w:cs="Arial"/>
        </w:rPr>
        <w:t xml:space="preserve">stated that business being concluded, the meeting </w:t>
      </w:r>
      <w:r w:rsidR="0030691F">
        <w:rPr>
          <w:rFonts w:ascii="Arial" w:hAnsi="Arial" w:cs="Arial"/>
        </w:rPr>
        <w:t xml:space="preserve">is </w:t>
      </w:r>
      <w:r w:rsidRPr="0078362A">
        <w:rPr>
          <w:rFonts w:ascii="Arial" w:hAnsi="Arial" w:cs="Arial"/>
        </w:rPr>
        <w:t xml:space="preserve">adjourned </w:t>
      </w:r>
      <w:r w:rsidR="00E533F2">
        <w:rPr>
          <w:rFonts w:ascii="Arial" w:hAnsi="Arial" w:cs="Arial"/>
        </w:rPr>
        <w:t xml:space="preserve">at </w:t>
      </w:r>
      <w:r w:rsidR="003B1193">
        <w:rPr>
          <w:rFonts w:ascii="Arial" w:hAnsi="Arial" w:cs="Arial"/>
        </w:rPr>
        <w:t>8:53</w:t>
      </w:r>
      <w:r w:rsidR="00686721">
        <w:rPr>
          <w:rFonts w:ascii="Arial" w:hAnsi="Arial" w:cs="Arial"/>
        </w:rPr>
        <w:t xml:space="preserve"> </w:t>
      </w:r>
      <w:r w:rsidRPr="0078362A">
        <w:rPr>
          <w:rFonts w:ascii="Arial" w:hAnsi="Arial" w:cs="Arial"/>
        </w:rPr>
        <w:t>p.m.</w:t>
      </w:r>
    </w:p>
    <w:p w:rsidR="009939B3" w:rsidRPr="0078362A"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p>
    <w:p w:rsidR="009939B3" w:rsidRPr="0078362A"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p>
    <w:p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______________________________</w:t>
      </w:r>
    </w:p>
    <w:p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 xml:space="preserve">Chair </w:t>
      </w:r>
    </w:p>
    <w:p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______________________________</w:t>
      </w:r>
    </w:p>
    <w:p w:rsidR="00A57F3E" w:rsidRPr="0078362A" w:rsidRDefault="009939B3" w:rsidP="00013B0C">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Secretary</w:t>
      </w:r>
    </w:p>
    <w:sectPr w:rsidR="00A57F3E" w:rsidRPr="0078362A" w:rsidSect="00ED0A10">
      <w:headerReference w:type="default" r:id="rId8"/>
      <w:footerReference w:type="default" r:id="rId9"/>
      <w:pgSz w:w="12240" w:h="15840"/>
      <w:pgMar w:top="1440" w:right="1440" w:bottom="95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31C" w:rsidRDefault="0016131C">
      <w:r>
        <w:separator/>
      </w:r>
    </w:p>
  </w:endnote>
  <w:endnote w:type="continuationSeparator" w:id="0">
    <w:p w:rsidR="0016131C" w:rsidRDefault="0016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3D5" w:rsidRDefault="003E73D5">
    <w:pPr>
      <w:pStyle w:val="Footer"/>
      <w:jc w:val="right"/>
    </w:pPr>
    <w:r>
      <w:rPr>
        <w:rFonts w:ascii="Arial" w:hAnsi="Arial" w:cs="Arial"/>
        <w:sz w:val="20"/>
        <w:szCs w:val="20"/>
      </w:rPr>
      <w:t xml:space="preserve">Page </w:t>
    </w:r>
    <w:r w:rsidR="00EB1A3E">
      <w:rPr>
        <w:rFonts w:ascii="Arial" w:hAnsi="Arial" w:cs="Arial"/>
        <w:sz w:val="20"/>
        <w:szCs w:val="20"/>
      </w:rPr>
      <w:fldChar w:fldCharType="begin"/>
    </w:r>
    <w:r>
      <w:rPr>
        <w:rFonts w:ascii="Arial" w:hAnsi="Arial" w:cs="Arial"/>
        <w:sz w:val="20"/>
        <w:szCs w:val="20"/>
      </w:rPr>
      <w:instrText xml:space="preserve"> PAGE  \* Arabic  \* MERGEFORMAT </w:instrText>
    </w:r>
    <w:r w:rsidR="00EB1A3E">
      <w:rPr>
        <w:rFonts w:ascii="Arial" w:hAnsi="Arial" w:cs="Arial"/>
        <w:sz w:val="20"/>
        <w:szCs w:val="20"/>
      </w:rPr>
      <w:fldChar w:fldCharType="separate"/>
    </w:r>
    <w:r w:rsidR="008B6B20">
      <w:rPr>
        <w:rFonts w:ascii="Arial" w:hAnsi="Arial" w:cs="Arial"/>
        <w:noProof/>
        <w:sz w:val="20"/>
        <w:szCs w:val="20"/>
      </w:rPr>
      <w:t>7</w:t>
    </w:r>
    <w:r w:rsidR="00EB1A3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31C" w:rsidRDefault="0016131C">
      <w:r>
        <w:separator/>
      </w:r>
    </w:p>
  </w:footnote>
  <w:footnote w:type="continuationSeparator" w:id="0">
    <w:p w:rsidR="0016131C" w:rsidRDefault="00161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3D5" w:rsidRDefault="003E73D5">
    <w:pPr>
      <w:pStyle w:val="Header"/>
      <w:tabs>
        <w:tab w:val="clear" w:pos="4680"/>
        <w:tab w:val="clear" w:pos="9360"/>
        <w:tab w:val="center" w:pos="4512"/>
      </w:tabs>
      <w:rPr>
        <w:rFonts w:ascii="Arial" w:hAnsi="Arial" w:cs="Arial"/>
      </w:rPr>
    </w:pPr>
    <w:r>
      <w:rPr>
        <w:rFonts w:ascii="Arial" w:hAnsi="Arial" w:cs="Arial"/>
      </w:rPr>
      <w:t xml:space="preserve">First United Church </w:t>
    </w:r>
    <w:r>
      <w:rPr>
        <w:rFonts w:ascii="Arial" w:hAnsi="Arial" w:cs="Arial"/>
      </w:rPr>
      <w:tab/>
      <w:t xml:space="preserve">Council Meeting </w:t>
    </w:r>
    <w:r>
      <w:rPr>
        <w:rFonts w:ascii="Arial" w:hAnsi="Arial" w:cs="Arial"/>
      </w:rPr>
      <w:tab/>
    </w:r>
    <w:r>
      <w:rPr>
        <w:rFonts w:ascii="Arial" w:hAnsi="Arial" w:cs="Arial"/>
      </w:rPr>
      <w:tab/>
    </w:r>
    <w:r w:rsidR="00B40688">
      <w:rPr>
        <w:rFonts w:ascii="Arial" w:hAnsi="Arial" w:cs="Arial"/>
      </w:rPr>
      <w:t xml:space="preserve">          </w:t>
    </w:r>
    <w:r w:rsidR="00E533F2">
      <w:rPr>
        <w:rFonts w:ascii="Arial" w:hAnsi="Arial" w:cs="Arial"/>
      </w:rPr>
      <w:t>January 9,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E3A"/>
    <w:multiLevelType w:val="hybridMultilevel"/>
    <w:tmpl w:val="EA52F32A"/>
    <w:lvl w:ilvl="0" w:tplc="1009000B">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 w15:restartNumberingAfterBreak="0">
    <w:nsid w:val="03C6685D"/>
    <w:multiLevelType w:val="hybridMultilevel"/>
    <w:tmpl w:val="26528936"/>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2" w15:restartNumberingAfterBreak="0">
    <w:nsid w:val="04013E3D"/>
    <w:multiLevelType w:val="multilevel"/>
    <w:tmpl w:val="D3DC1CF0"/>
    <w:lvl w:ilvl="0">
      <w:start w:val="1"/>
      <w:numFmt w:val="decimal"/>
      <w:lvlText w:val="%1.0"/>
      <w:lvlJc w:val="left"/>
      <w:pPr>
        <w:tabs>
          <w:tab w:val="num" w:pos="1288"/>
        </w:tabs>
        <w:ind w:left="1288" w:hanging="720"/>
      </w:pPr>
      <w:rPr>
        <w:rFonts w:hint="default"/>
      </w:rPr>
    </w:lvl>
    <w:lvl w:ilvl="1">
      <w:start w:val="1"/>
      <w:numFmt w:val="decimal"/>
      <w:lvlText w:val="%1.%2"/>
      <w:lvlJc w:val="left"/>
      <w:pPr>
        <w:tabs>
          <w:tab w:val="num" w:pos="3131"/>
        </w:tabs>
        <w:ind w:left="313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6581C7D"/>
    <w:multiLevelType w:val="hybridMultilevel"/>
    <w:tmpl w:val="399205BE"/>
    <w:lvl w:ilvl="0" w:tplc="C4382C70">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6713D9"/>
    <w:multiLevelType w:val="hybridMultilevel"/>
    <w:tmpl w:val="2DBCD936"/>
    <w:lvl w:ilvl="0" w:tplc="10090001">
      <w:start w:val="1"/>
      <w:numFmt w:val="bullet"/>
      <w:lvlText w:val=""/>
      <w:lvlJc w:val="left"/>
      <w:pPr>
        <w:ind w:left="2061" w:hanging="360"/>
      </w:pPr>
      <w:rPr>
        <w:rFonts w:ascii="Symbol" w:hAnsi="Symbol"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5" w15:restartNumberingAfterBreak="0">
    <w:nsid w:val="095B286C"/>
    <w:multiLevelType w:val="hybridMultilevel"/>
    <w:tmpl w:val="BE58D1C6"/>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6" w15:restartNumberingAfterBreak="0">
    <w:nsid w:val="0C716C76"/>
    <w:multiLevelType w:val="hybridMultilevel"/>
    <w:tmpl w:val="D13A21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CB35035"/>
    <w:multiLevelType w:val="hybridMultilevel"/>
    <w:tmpl w:val="9B3A7DB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8" w15:restartNumberingAfterBreak="0">
    <w:nsid w:val="0DBC278C"/>
    <w:multiLevelType w:val="hybridMultilevel"/>
    <w:tmpl w:val="DD303C1E"/>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9" w15:restartNumberingAfterBreak="0">
    <w:nsid w:val="19656BC9"/>
    <w:multiLevelType w:val="hybridMultilevel"/>
    <w:tmpl w:val="BD4C7C5C"/>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10" w15:restartNumberingAfterBreak="0">
    <w:nsid w:val="1BF77C1E"/>
    <w:multiLevelType w:val="hybridMultilevel"/>
    <w:tmpl w:val="CE426542"/>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1" w15:restartNumberingAfterBreak="0">
    <w:nsid w:val="212E0D8A"/>
    <w:multiLevelType w:val="hybridMultilevel"/>
    <w:tmpl w:val="39583976"/>
    <w:lvl w:ilvl="0" w:tplc="10090001">
      <w:start w:val="1"/>
      <w:numFmt w:val="bullet"/>
      <w:lvlText w:val=""/>
      <w:lvlJc w:val="left"/>
      <w:pPr>
        <w:ind w:left="1350" w:hanging="360"/>
      </w:pPr>
      <w:rPr>
        <w:rFonts w:ascii="Symbol" w:hAnsi="Symbol" w:hint="default"/>
      </w:rPr>
    </w:lvl>
    <w:lvl w:ilvl="1" w:tplc="10090003">
      <w:start w:val="1"/>
      <w:numFmt w:val="bullet"/>
      <w:lvlText w:val="o"/>
      <w:lvlJc w:val="left"/>
      <w:pPr>
        <w:ind w:left="2070" w:hanging="360"/>
      </w:pPr>
      <w:rPr>
        <w:rFonts w:ascii="Courier New" w:hAnsi="Courier New" w:cs="Courier New" w:hint="default"/>
      </w:rPr>
    </w:lvl>
    <w:lvl w:ilvl="2" w:tplc="10090005">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2" w15:restartNumberingAfterBreak="0">
    <w:nsid w:val="258A567F"/>
    <w:multiLevelType w:val="hybridMultilevel"/>
    <w:tmpl w:val="2B06112C"/>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3" w15:restartNumberingAfterBreak="0">
    <w:nsid w:val="25A73574"/>
    <w:multiLevelType w:val="hybridMultilevel"/>
    <w:tmpl w:val="9C7484C2"/>
    <w:lvl w:ilvl="0" w:tplc="1009000B">
      <w:start w:val="1"/>
      <w:numFmt w:val="bullet"/>
      <w:lvlText w:val=""/>
      <w:lvlJc w:val="left"/>
      <w:pPr>
        <w:ind w:left="1420" w:hanging="360"/>
      </w:pPr>
      <w:rPr>
        <w:rFonts w:ascii="Wingdings" w:hAnsi="Wingdings" w:hint="default"/>
      </w:rPr>
    </w:lvl>
    <w:lvl w:ilvl="1" w:tplc="10090003" w:tentative="1">
      <w:start w:val="1"/>
      <w:numFmt w:val="bullet"/>
      <w:lvlText w:val="o"/>
      <w:lvlJc w:val="left"/>
      <w:pPr>
        <w:ind w:left="2140" w:hanging="360"/>
      </w:pPr>
      <w:rPr>
        <w:rFonts w:ascii="Courier New" w:hAnsi="Courier New" w:cs="Courier New" w:hint="default"/>
      </w:rPr>
    </w:lvl>
    <w:lvl w:ilvl="2" w:tplc="10090005" w:tentative="1">
      <w:start w:val="1"/>
      <w:numFmt w:val="bullet"/>
      <w:lvlText w:val=""/>
      <w:lvlJc w:val="left"/>
      <w:pPr>
        <w:ind w:left="2860" w:hanging="360"/>
      </w:pPr>
      <w:rPr>
        <w:rFonts w:ascii="Wingdings" w:hAnsi="Wingdings" w:hint="default"/>
      </w:rPr>
    </w:lvl>
    <w:lvl w:ilvl="3" w:tplc="10090001" w:tentative="1">
      <w:start w:val="1"/>
      <w:numFmt w:val="bullet"/>
      <w:lvlText w:val=""/>
      <w:lvlJc w:val="left"/>
      <w:pPr>
        <w:ind w:left="3580" w:hanging="360"/>
      </w:pPr>
      <w:rPr>
        <w:rFonts w:ascii="Symbol" w:hAnsi="Symbol" w:hint="default"/>
      </w:rPr>
    </w:lvl>
    <w:lvl w:ilvl="4" w:tplc="10090003" w:tentative="1">
      <w:start w:val="1"/>
      <w:numFmt w:val="bullet"/>
      <w:lvlText w:val="o"/>
      <w:lvlJc w:val="left"/>
      <w:pPr>
        <w:ind w:left="4300" w:hanging="360"/>
      </w:pPr>
      <w:rPr>
        <w:rFonts w:ascii="Courier New" w:hAnsi="Courier New" w:cs="Courier New" w:hint="default"/>
      </w:rPr>
    </w:lvl>
    <w:lvl w:ilvl="5" w:tplc="10090005" w:tentative="1">
      <w:start w:val="1"/>
      <w:numFmt w:val="bullet"/>
      <w:lvlText w:val=""/>
      <w:lvlJc w:val="left"/>
      <w:pPr>
        <w:ind w:left="5020" w:hanging="360"/>
      </w:pPr>
      <w:rPr>
        <w:rFonts w:ascii="Wingdings" w:hAnsi="Wingdings" w:hint="default"/>
      </w:rPr>
    </w:lvl>
    <w:lvl w:ilvl="6" w:tplc="10090001" w:tentative="1">
      <w:start w:val="1"/>
      <w:numFmt w:val="bullet"/>
      <w:lvlText w:val=""/>
      <w:lvlJc w:val="left"/>
      <w:pPr>
        <w:ind w:left="5740" w:hanging="360"/>
      </w:pPr>
      <w:rPr>
        <w:rFonts w:ascii="Symbol" w:hAnsi="Symbol" w:hint="default"/>
      </w:rPr>
    </w:lvl>
    <w:lvl w:ilvl="7" w:tplc="10090003" w:tentative="1">
      <w:start w:val="1"/>
      <w:numFmt w:val="bullet"/>
      <w:lvlText w:val="o"/>
      <w:lvlJc w:val="left"/>
      <w:pPr>
        <w:ind w:left="6460" w:hanging="360"/>
      </w:pPr>
      <w:rPr>
        <w:rFonts w:ascii="Courier New" w:hAnsi="Courier New" w:cs="Courier New" w:hint="default"/>
      </w:rPr>
    </w:lvl>
    <w:lvl w:ilvl="8" w:tplc="10090005" w:tentative="1">
      <w:start w:val="1"/>
      <w:numFmt w:val="bullet"/>
      <w:lvlText w:val=""/>
      <w:lvlJc w:val="left"/>
      <w:pPr>
        <w:ind w:left="7180" w:hanging="360"/>
      </w:pPr>
      <w:rPr>
        <w:rFonts w:ascii="Wingdings" w:hAnsi="Wingdings" w:hint="default"/>
      </w:rPr>
    </w:lvl>
  </w:abstractNum>
  <w:abstractNum w:abstractNumId="14" w15:restartNumberingAfterBreak="0">
    <w:nsid w:val="29282656"/>
    <w:multiLevelType w:val="hybridMultilevel"/>
    <w:tmpl w:val="B38698DC"/>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5" w15:restartNumberingAfterBreak="0">
    <w:nsid w:val="2EB17B79"/>
    <w:multiLevelType w:val="hybridMultilevel"/>
    <w:tmpl w:val="5B2ACA92"/>
    <w:lvl w:ilvl="0" w:tplc="1009000B">
      <w:start w:val="1"/>
      <w:numFmt w:val="bullet"/>
      <w:lvlText w:val=""/>
      <w:lvlJc w:val="left"/>
      <w:pPr>
        <w:ind w:left="2050" w:hanging="360"/>
      </w:pPr>
      <w:rPr>
        <w:rFonts w:ascii="Wingdings" w:hAnsi="Wingdings" w:hint="default"/>
      </w:rPr>
    </w:lvl>
    <w:lvl w:ilvl="1" w:tplc="10090003" w:tentative="1">
      <w:start w:val="1"/>
      <w:numFmt w:val="bullet"/>
      <w:lvlText w:val="o"/>
      <w:lvlJc w:val="left"/>
      <w:pPr>
        <w:ind w:left="2770" w:hanging="360"/>
      </w:pPr>
      <w:rPr>
        <w:rFonts w:ascii="Courier New" w:hAnsi="Courier New" w:cs="Courier New" w:hint="default"/>
      </w:rPr>
    </w:lvl>
    <w:lvl w:ilvl="2" w:tplc="10090005" w:tentative="1">
      <w:start w:val="1"/>
      <w:numFmt w:val="bullet"/>
      <w:lvlText w:val=""/>
      <w:lvlJc w:val="left"/>
      <w:pPr>
        <w:ind w:left="3490" w:hanging="360"/>
      </w:pPr>
      <w:rPr>
        <w:rFonts w:ascii="Wingdings" w:hAnsi="Wingdings" w:hint="default"/>
      </w:rPr>
    </w:lvl>
    <w:lvl w:ilvl="3" w:tplc="10090001" w:tentative="1">
      <w:start w:val="1"/>
      <w:numFmt w:val="bullet"/>
      <w:lvlText w:val=""/>
      <w:lvlJc w:val="left"/>
      <w:pPr>
        <w:ind w:left="4210" w:hanging="360"/>
      </w:pPr>
      <w:rPr>
        <w:rFonts w:ascii="Symbol" w:hAnsi="Symbol" w:hint="default"/>
      </w:rPr>
    </w:lvl>
    <w:lvl w:ilvl="4" w:tplc="10090003" w:tentative="1">
      <w:start w:val="1"/>
      <w:numFmt w:val="bullet"/>
      <w:lvlText w:val="o"/>
      <w:lvlJc w:val="left"/>
      <w:pPr>
        <w:ind w:left="4930" w:hanging="360"/>
      </w:pPr>
      <w:rPr>
        <w:rFonts w:ascii="Courier New" w:hAnsi="Courier New" w:cs="Courier New" w:hint="default"/>
      </w:rPr>
    </w:lvl>
    <w:lvl w:ilvl="5" w:tplc="10090005" w:tentative="1">
      <w:start w:val="1"/>
      <w:numFmt w:val="bullet"/>
      <w:lvlText w:val=""/>
      <w:lvlJc w:val="left"/>
      <w:pPr>
        <w:ind w:left="5650" w:hanging="360"/>
      </w:pPr>
      <w:rPr>
        <w:rFonts w:ascii="Wingdings" w:hAnsi="Wingdings" w:hint="default"/>
      </w:rPr>
    </w:lvl>
    <w:lvl w:ilvl="6" w:tplc="10090001" w:tentative="1">
      <w:start w:val="1"/>
      <w:numFmt w:val="bullet"/>
      <w:lvlText w:val=""/>
      <w:lvlJc w:val="left"/>
      <w:pPr>
        <w:ind w:left="6370" w:hanging="360"/>
      </w:pPr>
      <w:rPr>
        <w:rFonts w:ascii="Symbol" w:hAnsi="Symbol" w:hint="default"/>
      </w:rPr>
    </w:lvl>
    <w:lvl w:ilvl="7" w:tplc="10090003" w:tentative="1">
      <w:start w:val="1"/>
      <w:numFmt w:val="bullet"/>
      <w:lvlText w:val="o"/>
      <w:lvlJc w:val="left"/>
      <w:pPr>
        <w:ind w:left="7090" w:hanging="360"/>
      </w:pPr>
      <w:rPr>
        <w:rFonts w:ascii="Courier New" w:hAnsi="Courier New" w:cs="Courier New" w:hint="default"/>
      </w:rPr>
    </w:lvl>
    <w:lvl w:ilvl="8" w:tplc="10090005" w:tentative="1">
      <w:start w:val="1"/>
      <w:numFmt w:val="bullet"/>
      <w:lvlText w:val=""/>
      <w:lvlJc w:val="left"/>
      <w:pPr>
        <w:ind w:left="7810" w:hanging="360"/>
      </w:pPr>
      <w:rPr>
        <w:rFonts w:ascii="Wingdings" w:hAnsi="Wingdings" w:hint="default"/>
      </w:rPr>
    </w:lvl>
  </w:abstractNum>
  <w:abstractNum w:abstractNumId="16" w15:restartNumberingAfterBreak="0">
    <w:nsid w:val="358E5039"/>
    <w:multiLevelType w:val="hybridMultilevel"/>
    <w:tmpl w:val="D618E93C"/>
    <w:lvl w:ilvl="0" w:tplc="1009000B">
      <w:start w:val="1"/>
      <w:numFmt w:val="bullet"/>
      <w:lvlText w:val=""/>
      <w:lvlJc w:val="left"/>
      <w:pPr>
        <w:ind w:left="1996" w:hanging="360"/>
      </w:pPr>
      <w:rPr>
        <w:rFonts w:ascii="Wingdings" w:hAnsi="Wingdings" w:hint="default"/>
      </w:rPr>
    </w:lvl>
    <w:lvl w:ilvl="1" w:tplc="10090003" w:tentative="1">
      <w:start w:val="1"/>
      <w:numFmt w:val="bullet"/>
      <w:lvlText w:val="o"/>
      <w:lvlJc w:val="left"/>
      <w:pPr>
        <w:ind w:left="2716" w:hanging="360"/>
      </w:pPr>
      <w:rPr>
        <w:rFonts w:ascii="Courier New" w:hAnsi="Courier New" w:cs="Courier New" w:hint="default"/>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17" w15:restartNumberingAfterBreak="0">
    <w:nsid w:val="38D751E0"/>
    <w:multiLevelType w:val="multilevel"/>
    <w:tmpl w:val="70BC6E74"/>
    <w:lvl w:ilvl="0">
      <w:start w:val="6"/>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C6F2E4B"/>
    <w:multiLevelType w:val="hybridMultilevel"/>
    <w:tmpl w:val="47620EBC"/>
    <w:lvl w:ilvl="0" w:tplc="A1025736">
      <w:start w:val="1"/>
      <w:numFmt w:val="decimal"/>
      <w:lvlText w:val="%1"/>
      <w:lvlJc w:val="left"/>
      <w:pPr>
        <w:ind w:left="1704" w:hanging="570"/>
      </w:pPr>
      <w:rPr>
        <w:rFonts w:eastAsia="Times New Roman" w:hint="default"/>
        <w:color w:val="auto"/>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9" w15:restartNumberingAfterBreak="0">
    <w:nsid w:val="3FD63463"/>
    <w:multiLevelType w:val="hybridMultilevel"/>
    <w:tmpl w:val="EAC67658"/>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0" w15:restartNumberingAfterBreak="0">
    <w:nsid w:val="40344386"/>
    <w:multiLevelType w:val="hybridMultilevel"/>
    <w:tmpl w:val="49FC9E64"/>
    <w:lvl w:ilvl="0" w:tplc="1009000B">
      <w:start w:val="1"/>
      <w:numFmt w:val="bullet"/>
      <w:lvlText w:val=""/>
      <w:lvlJc w:val="left"/>
      <w:pPr>
        <w:ind w:left="1854" w:hanging="360"/>
      </w:pPr>
      <w:rPr>
        <w:rFonts w:ascii="Wingdings" w:hAnsi="Wingdings"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1" w15:restartNumberingAfterBreak="0">
    <w:nsid w:val="443B50F2"/>
    <w:multiLevelType w:val="hybridMultilevel"/>
    <w:tmpl w:val="1F069EE8"/>
    <w:lvl w:ilvl="0" w:tplc="10090001">
      <w:start w:val="1"/>
      <w:numFmt w:val="bullet"/>
      <w:lvlText w:val=""/>
      <w:lvlJc w:val="left"/>
      <w:pPr>
        <w:ind w:left="2418" w:hanging="360"/>
      </w:pPr>
      <w:rPr>
        <w:rFonts w:ascii="Symbol" w:hAnsi="Symbol" w:hint="default"/>
      </w:rPr>
    </w:lvl>
    <w:lvl w:ilvl="1" w:tplc="10090003" w:tentative="1">
      <w:start w:val="1"/>
      <w:numFmt w:val="bullet"/>
      <w:lvlText w:val="o"/>
      <w:lvlJc w:val="left"/>
      <w:pPr>
        <w:ind w:left="3138" w:hanging="360"/>
      </w:pPr>
      <w:rPr>
        <w:rFonts w:ascii="Courier New" w:hAnsi="Courier New" w:cs="Courier New" w:hint="default"/>
      </w:rPr>
    </w:lvl>
    <w:lvl w:ilvl="2" w:tplc="10090005" w:tentative="1">
      <w:start w:val="1"/>
      <w:numFmt w:val="bullet"/>
      <w:lvlText w:val=""/>
      <w:lvlJc w:val="left"/>
      <w:pPr>
        <w:ind w:left="3858" w:hanging="360"/>
      </w:pPr>
      <w:rPr>
        <w:rFonts w:ascii="Wingdings" w:hAnsi="Wingdings" w:hint="default"/>
      </w:rPr>
    </w:lvl>
    <w:lvl w:ilvl="3" w:tplc="10090001" w:tentative="1">
      <w:start w:val="1"/>
      <w:numFmt w:val="bullet"/>
      <w:lvlText w:val=""/>
      <w:lvlJc w:val="left"/>
      <w:pPr>
        <w:ind w:left="4578" w:hanging="360"/>
      </w:pPr>
      <w:rPr>
        <w:rFonts w:ascii="Symbol" w:hAnsi="Symbol" w:hint="default"/>
      </w:rPr>
    </w:lvl>
    <w:lvl w:ilvl="4" w:tplc="10090003" w:tentative="1">
      <w:start w:val="1"/>
      <w:numFmt w:val="bullet"/>
      <w:lvlText w:val="o"/>
      <w:lvlJc w:val="left"/>
      <w:pPr>
        <w:ind w:left="5298" w:hanging="360"/>
      </w:pPr>
      <w:rPr>
        <w:rFonts w:ascii="Courier New" w:hAnsi="Courier New" w:cs="Courier New" w:hint="default"/>
      </w:rPr>
    </w:lvl>
    <w:lvl w:ilvl="5" w:tplc="10090005" w:tentative="1">
      <w:start w:val="1"/>
      <w:numFmt w:val="bullet"/>
      <w:lvlText w:val=""/>
      <w:lvlJc w:val="left"/>
      <w:pPr>
        <w:ind w:left="6018" w:hanging="360"/>
      </w:pPr>
      <w:rPr>
        <w:rFonts w:ascii="Wingdings" w:hAnsi="Wingdings" w:hint="default"/>
      </w:rPr>
    </w:lvl>
    <w:lvl w:ilvl="6" w:tplc="10090001" w:tentative="1">
      <w:start w:val="1"/>
      <w:numFmt w:val="bullet"/>
      <w:lvlText w:val=""/>
      <w:lvlJc w:val="left"/>
      <w:pPr>
        <w:ind w:left="6738" w:hanging="360"/>
      </w:pPr>
      <w:rPr>
        <w:rFonts w:ascii="Symbol" w:hAnsi="Symbol" w:hint="default"/>
      </w:rPr>
    </w:lvl>
    <w:lvl w:ilvl="7" w:tplc="10090003" w:tentative="1">
      <w:start w:val="1"/>
      <w:numFmt w:val="bullet"/>
      <w:lvlText w:val="o"/>
      <w:lvlJc w:val="left"/>
      <w:pPr>
        <w:ind w:left="7458" w:hanging="360"/>
      </w:pPr>
      <w:rPr>
        <w:rFonts w:ascii="Courier New" w:hAnsi="Courier New" w:cs="Courier New" w:hint="default"/>
      </w:rPr>
    </w:lvl>
    <w:lvl w:ilvl="8" w:tplc="10090005" w:tentative="1">
      <w:start w:val="1"/>
      <w:numFmt w:val="bullet"/>
      <w:lvlText w:val=""/>
      <w:lvlJc w:val="left"/>
      <w:pPr>
        <w:ind w:left="8178" w:hanging="360"/>
      </w:pPr>
      <w:rPr>
        <w:rFonts w:ascii="Wingdings" w:hAnsi="Wingdings" w:hint="default"/>
      </w:rPr>
    </w:lvl>
  </w:abstractNum>
  <w:abstractNum w:abstractNumId="22" w15:restartNumberingAfterBreak="0">
    <w:nsid w:val="4E683F61"/>
    <w:multiLevelType w:val="hybridMultilevel"/>
    <w:tmpl w:val="63260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F1F1479"/>
    <w:multiLevelType w:val="hybridMultilevel"/>
    <w:tmpl w:val="52F27B86"/>
    <w:lvl w:ilvl="0" w:tplc="9C4A493E">
      <w:start w:val="5"/>
      <w:numFmt w:val="bullet"/>
      <w:lvlText w:val="-"/>
      <w:lvlJc w:val="left"/>
      <w:pPr>
        <w:ind w:left="2049" w:hanging="360"/>
      </w:pPr>
      <w:rPr>
        <w:rFonts w:ascii="Arial" w:eastAsia="Times New Roman" w:hAnsi="Arial" w:cs="Aria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4" w15:restartNumberingAfterBreak="0">
    <w:nsid w:val="53B938B3"/>
    <w:multiLevelType w:val="hybridMultilevel"/>
    <w:tmpl w:val="ED5C6E82"/>
    <w:lvl w:ilvl="0" w:tplc="1009000B">
      <w:start w:val="1"/>
      <w:numFmt w:val="bullet"/>
      <w:lvlText w:val=""/>
      <w:lvlJc w:val="left"/>
      <w:pPr>
        <w:ind w:left="1854" w:hanging="360"/>
      </w:pPr>
      <w:rPr>
        <w:rFonts w:ascii="Wingdings" w:hAnsi="Wingdings"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5" w15:restartNumberingAfterBreak="0">
    <w:nsid w:val="550A1744"/>
    <w:multiLevelType w:val="multilevel"/>
    <w:tmpl w:val="72DA73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F3D7F49"/>
    <w:multiLevelType w:val="hybridMultilevel"/>
    <w:tmpl w:val="AA808B28"/>
    <w:lvl w:ilvl="0" w:tplc="10090001">
      <w:start w:val="1"/>
      <w:numFmt w:val="bullet"/>
      <w:lvlText w:val=""/>
      <w:lvlJc w:val="left"/>
      <w:pPr>
        <w:ind w:left="1848" w:hanging="360"/>
      </w:pPr>
      <w:rPr>
        <w:rFonts w:ascii="Symbol" w:hAnsi="Symbol" w:hint="default"/>
      </w:rPr>
    </w:lvl>
    <w:lvl w:ilvl="1" w:tplc="10090003" w:tentative="1">
      <w:start w:val="1"/>
      <w:numFmt w:val="bullet"/>
      <w:lvlText w:val="o"/>
      <w:lvlJc w:val="left"/>
      <w:pPr>
        <w:ind w:left="2568" w:hanging="360"/>
      </w:pPr>
      <w:rPr>
        <w:rFonts w:ascii="Courier New" w:hAnsi="Courier New" w:cs="Courier New" w:hint="default"/>
      </w:rPr>
    </w:lvl>
    <w:lvl w:ilvl="2" w:tplc="10090005" w:tentative="1">
      <w:start w:val="1"/>
      <w:numFmt w:val="bullet"/>
      <w:lvlText w:val=""/>
      <w:lvlJc w:val="left"/>
      <w:pPr>
        <w:ind w:left="3288" w:hanging="360"/>
      </w:pPr>
      <w:rPr>
        <w:rFonts w:ascii="Wingdings" w:hAnsi="Wingdings" w:hint="default"/>
      </w:rPr>
    </w:lvl>
    <w:lvl w:ilvl="3" w:tplc="10090001" w:tentative="1">
      <w:start w:val="1"/>
      <w:numFmt w:val="bullet"/>
      <w:lvlText w:val=""/>
      <w:lvlJc w:val="left"/>
      <w:pPr>
        <w:ind w:left="4008" w:hanging="360"/>
      </w:pPr>
      <w:rPr>
        <w:rFonts w:ascii="Symbol" w:hAnsi="Symbol" w:hint="default"/>
      </w:rPr>
    </w:lvl>
    <w:lvl w:ilvl="4" w:tplc="10090003" w:tentative="1">
      <w:start w:val="1"/>
      <w:numFmt w:val="bullet"/>
      <w:lvlText w:val="o"/>
      <w:lvlJc w:val="left"/>
      <w:pPr>
        <w:ind w:left="4728" w:hanging="360"/>
      </w:pPr>
      <w:rPr>
        <w:rFonts w:ascii="Courier New" w:hAnsi="Courier New" w:cs="Courier New" w:hint="default"/>
      </w:rPr>
    </w:lvl>
    <w:lvl w:ilvl="5" w:tplc="10090005" w:tentative="1">
      <w:start w:val="1"/>
      <w:numFmt w:val="bullet"/>
      <w:lvlText w:val=""/>
      <w:lvlJc w:val="left"/>
      <w:pPr>
        <w:ind w:left="5448" w:hanging="360"/>
      </w:pPr>
      <w:rPr>
        <w:rFonts w:ascii="Wingdings" w:hAnsi="Wingdings" w:hint="default"/>
      </w:rPr>
    </w:lvl>
    <w:lvl w:ilvl="6" w:tplc="10090001" w:tentative="1">
      <w:start w:val="1"/>
      <w:numFmt w:val="bullet"/>
      <w:lvlText w:val=""/>
      <w:lvlJc w:val="left"/>
      <w:pPr>
        <w:ind w:left="6168" w:hanging="360"/>
      </w:pPr>
      <w:rPr>
        <w:rFonts w:ascii="Symbol" w:hAnsi="Symbol" w:hint="default"/>
      </w:rPr>
    </w:lvl>
    <w:lvl w:ilvl="7" w:tplc="10090003" w:tentative="1">
      <w:start w:val="1"/>
      <w:numFmt w:val="bullet"/>
      <w:lvlText w:val="o"/>
      <w:lvlJc w:val="left"/>
      <w:pPr>
        <w:ind w:left="6888" w:hanging="360"/>
      </w:pPr>
      <w:rPr>
        <w:rFonts w:ascii="Courier New" w:hAnsi="Courier New" w:cs="Courier New" w:hint="default"/>
      </w:rPr>
    </w:lvl>
    <w:lvl w:ilvl="8" w:tplc="10090005" w:tentative="1">
      <w:start w:val="1"/>
      <w:numFmt w:val="bullet"/>
      <w:lvlText w:val=""/>
      <w:lvlJc w:val="left"/>
      <w:pPr>
        <w:ind w:left="7608" w:hanging="360"/>
      </w:pPr>
      <w:rPr>
        <w:rFonts w:ascii="Wingdings" w:hAnsi="Wingdings" w:hint="default"/>
      </w:rPr>
    </w:lvl>
  </w:abstractNum>
  <w:abstractNum w:abstractNumId="27" w15:restartNumberingAfterBreak="0">
    <w:nsid w:val="63353C0D"/>
    <w:multiLevelType w:val="hybridMultilevel"/>
    <w:tmpl w:val="768C32DC"/>
    <w:lvl w:ilvl="0" w:tplc="14C66AFA">
      <w:start w:val="5"/>
      <w:numFmt w:val="bullet"/>
      <w:lvlText w:val="-"/>
      <w:lvlJc w:val="left"/>
      <w:pPr>
        <w:ind w:left="1494" w:hanging="360"/>
      </w:pPr>
      <w:rPr>
        <w:rFonts w:ascii="Arial" w:eastAsia="Times New Roman" w:hAnsi="Arial" w:cs="Aria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8" w15:restartNumberingAfterBreak="0">
    <w:nsid w:val="64B83406"/>
    <w:multiLevelType w:val="hybridMultilevel"/>
    <w:tmpl w:val="2C840A1A"/>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9" w15:restartNumberingAfterBreak="0">
    <w:nsid w:val="66E93763"/>
    <w:multiLevelType w:val="hybridMultilevel"/>
    <w:tmpl w:val="459A7F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0" w15:restartNumberingAfterBreak="0">
    <w:nsid w:val="6A7D0BA7"/>
    <w:multiLevelType w:val="hybridMultilevel"/>
    <w:tmpl w:val="084E0010"/>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1" w15:restartNumberingAfterBreak="0">
    <w:nsid w:val="6CB40A3F"/>
    <w:multiLevelType w:val="hybridMultilevel"/>
    <w:tmpl w:val="83F8485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2" w15:restartNumberingAfterBreak="0">
    <w:nsid w:val="718E191D"/>
    <w:multiLevelType w:val="hybridMultilevel"/>
    <w:tmpl w:val="C6F8CBA4"/>
    <w:lvl w:ilvl="0" w:tplc="BB08DA6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3" w15:restartNumberingAfterBreak="0">
    <w:nsid w:val="779A1D4D"/>
    <w:multiLevelType w:val="hybridMultilevel"/>
    <w:tmpl w:val="E98075F4"/>
    <w:lvl w:ilvl="0" w:tplc="A3E40616">
      <w:start w:val="1"/>
      <w:numFmt w:val="decimal"/>
      <w:lvlText w:val="%1"/>
      <w:lvlJc w:val="left"/>
      <w:pPr>
        <w:ind w:left="1689" w:hanging="555"/>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4" w15:restartNumberingAfterBreak="0">
    <w:nsid w:val="7A9B6D22"/>
    <w:multiLevelType w:val="hybridMultilevel"/>
    <w:tmpl w:val="ED208CDE"/>
    <w:lvl w:ilvl="0" w:tplc="1009000F">
      <w:start w:val="1"/>
      <w:numFmt w:val="decimal"/>
      <w:lvlText w:val="%1."/>
      <w:lvlJc w:val="left"/>
      <w:pPr>
        <w:ind w:left="1854" w:hanging="360"/>
      </w:pPr>
      <w:rPr>
        <w:rFont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5" w15:restartNumberingAfterBreak="0">
    <w:nsid w:val="7C8E2478"/>
    <w:multiLevelType w:val="hybridMultilevel"/>
    <w:tmpl w:val="5BE4CF5A"/>
    <w:lvl w:ilvl="0" w:tplc="F02A2AE8">
      <w:start w:val="1"/>
      <w:numFmt w:val="decimal"/>
      <w:lvlText w:val="%1."/>
      <w:lvlJc w:val="left"/>
      <w:pPr>
        <w:ind w:left="2049" w:hanging="360"/>
      </w:pPr>
      <w:rPr>
        <w:rFonts w:hint="default"/>
      </w:rPr>
    </w:lvl>
    <w:lvl w:ilvl="1" w:tplc="10090019" w:tentative="1">
      <w:start w:val="1"/>
      <w:numFmt w:val="lowerLetter"/>
      <w:lvlText w:val="%2."/>
      <w:lvlJc w:val="left"/>
      <w:pPr>
        <w:ind w:left="2769" w:hanging="360"/>
      </w:pPr>
    </w:lvl>
    <w:lvl w:ilvl="2" w:tplc="1009001B" w:tentative="1">
      <w:start w:val="1"/>
      <w:numFmt w:val="lowerRoman"/>
      <w:lvlText w:val="%3."/>
      <w:lvlJc w:val="right"/>
      <w:pPr>
        <w:ind w:left="3489" w:hanging="180"/>
      </w:pPr>
    </w:lvl>
    <w:lvl w:ilvl="3" w:tplc="1009000F" w:tentative="1">
      <w:start w:val="1"/>
      <w:numFmt w:val="decimal"/>
      <w:lvlText w:val="%4."/>
      <w:lvlJc w:val="left"/>
      <w:pPr>
        <w:ind w:left="4209" w:hanging="360"/>
      </w:pPr>
    </w:lvl>
    <w:lvl w:ilvl="4" w:tplc="10090019" w:tentative="1">
      <w:start w:val="1"/>
      <w:numFmt w:val="lowerLetter"/>
      <w:lvlText w:val="%5."/>
      <w:lvlJc w:val="left"/>
      <w:pPr>
        <w:ind w:left="4929" w:hanging="360"/>
      </w:pPr>
    </w:lvl>
    <w:lvl w:ilvl="5" w:tplc="1009001B" w:tentative="1">
      <w:start w:val="1"/>
      <w:numFmt w:val="lowerRoman"/>
      <w:lvlText w:val="%6."/>
      <w:lvlJc w:val="right"/>
      <w:pPr>
        <w:ind w:left="5649" w:hanging="180"/>
      </w:pPr>
    </w:lvl>
    <w:lvl w:ilvl="6" w:tplc="1009000F" w:tentative="1">
      <w:start w:val="1"/>
      <w:numFmt w:val="decimal"/>
      <w:lvlText w:val="%7."/>
      <w:lvlJc w:val="left"/>
      <w:pPr>
        <w:ind w:left="6369" w:hanging="360"/>
      </w:pPr>
    </w:lvl>
    <w:lvl w:ilvl="7" w:tplc="10090019" w:tentative="1">
      <w:start w:val="1"/>
      <w:numFmt w:val="lowerLetter"/>
      <w:lvlText w:val="%8."/>
      <w:lvlJc w:val="left"/>
      <w:pPr>
        <w:ind w:left="7089" w:hanging="360"/>
      </w:pPr>
    </w:lvl>
    <w:lvl w:ilvl="8" w:tplc="1009001B" w:tentative="1">
      <w:start w:val="1"/>
      <w:numFmt w:val="lowerRoman"/>
      <w:lvlText w:val="%9."/>
      <w:lvlJc w:val="right"/>
      <w:pPr>
        <w:ind w:left="7809" w:hanging="180"/>
      </w:pPr>
    </w:lvl>
  </w:abstractNum>
  <w:abstractNum w:abstractNumId="36" w15:restartNumberingAfterBreak="0">
    <w:nsid w:val="7D295680"/>
    <w:multiLevelType w:val="hybridMultilevel"/>
    <w:tmpl w:val="700C1BF0"/>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7" w15:restartNumberingAfterBreak="0">
    <w:nsid w:val="7E8870AC"/>
    <w:multiLevelType w:val="hybridMultilevel"/>
    <w:tmpl w:val="A1CE05E6"/>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num w:numId="1">
    <w:abstractNumId w:val="2"/>
  </w:num>
  <w:num w:numId="2">
    <w:abstractNumId w:val="17"/>
  </w:num>
  <w:num w:numId="3">
    <w:abstractNumId w:val="30"/>
  </w:num>
  <w:num w:numId="4">
    <w:abstractNumId w:val="11"/>
  </w:num>
  <w:num w:numId="5">
    <w:abstractNumId w:val="18"/>
  </w:num>
  <w:num w:numId="6">
    <w:abstractNumId w:val="36"/>
  </w:num>
  <w:num w:numId="7">
    <w:abstractNumId w:val="27"/>
  </w:num>
  <w:num w:numId="8">
    <w:abstractNumId w:val="8"/>
  </w:num>
  <w:num w:numId="9">
    <w:abstractNumId w:val="12"/>
  </w:num>
  <w:num w:numId="10">
    <w:abstractNumId w:val="4"/>
  </w:num>
  <w:num w:numId="11">
    <w:abstractNumId w:val="7"/>
  </w:num>
  <w:num w:numId="12">
    <w:abstractNumId w:val="10"/>
  </w:num>
  <w:num w:numId="13">
    <w:abstractNumId w:val="22"/>
  </w:num>
  <w:num w:numId="14">
    <w:abstractNumId w:val="25"/>
  </w:num>
  <w:num w:numId="15">
    <w:abstractNumId w:val="32"/>
  </w:num>
  <w:num w:numId="16">
    <w:abstractNumId w:val="21"/>
  </w:num>
  <w:num w:numId="17">
    <w:abstractNumId w:val="29"/>
  </w:num>
  <w:num w:numId="18">
    <w:abstractNumId w:val="19"/>
  </w:num>
  <w:num w:numId="19">
    <w:abstractNumId w:val="26"/>
  </w:num>
  <w:num w:numId="20">
    <w:abstractNumId w:val="16"/>
  </w:num>
  <w:num w:numId="21">
    <w:abstractNumId w:val="15"/>
  </w:num>
  <w:num w:numId="22">
    <w:abstractNumId w:val="0"/>
  </w:num>
  <w:num w:numId="23">
    <w:abstractNumId w:val="13"/>
  </w:num>
  <w:num w:numId="24">
    <w:abstractNumId w:val="20"/>
  </w:num>
  <w:num w:numId="25">
    <w:abstractNumId w:val="14"/>
  </w:num>
  <w:num w:numId="26">
    <w:abstractNumId w:val="28"/>
  </w:num>
  <w:num w:numId="27">
    <w:abstractNumId w:val="34"/>
  </w:num>
  <w:num w:numId="28">
    <w:abstractNumId w:val="35"/>
  </w:num>
  <w:num w:numId="29">
    <w:abstractNumId w:val="37"/>
  </w:num>
  <w:num w:numId="30">
    <w:abstractNumId w:val="23"/>
  </w:num>
  <w:num w:numId="31">
    <w:abstractNumId w:val="3"/>
  </w:num>
  <w:num w:numId="32">
    <w:abstractNumId w:val="33"/>
  </w:num>
  <w:num w:numId="33">
    <w:abstractNumId w:val="9"/>
  </w:num>
  <w:num w:numId="34">
    <w:abstractNumId w:val="1"/>
  </w:num>
  <w:num w:numId="35">
    <w:abstractNumId w:val="31"/>
  </w:num>
  <w:num w:numId="36">
    <w:abstractNumId w:val="5"/>
  </w:num>
  <w:num w:numId="37">
    <w:abstractNumId w:val="24"/>
  </w:num>
  <w:num w:numId="3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976"/>
    <w:rsid w:val="0000022C"/>
    <w:rsid w:val="000010A0"/>
    <w:rsid w:val="00002160"/>
    <w:rsid w:val="00002E33"/>
    <w:rsid w:val="0000400B"/>
    <w:rsid w:val="00004C0D"/>
    <w:rsid w:val="00007890"/>
    <w:rsid w:val="00010509"/>
    <w:rsid w:val="00011054"/>
    <w:rsid w:val="00013B0C"/>
    <w:rsid w:val="000141CA"/>
    <w:rsid w:val="00014D4B"/>
    <w:rsid w:val="00015310"/>
    <w:rsid w:val="000160D4"/>
    <w:rsid w:val="000162E8"/>
    <w:rsid w:val="0001681A"/>
    <w:rsid w:val="000220F9"/>
    <w:rsid w:val="00022557"/>
    <w:rsid w:val="00023B04"/>
    <w:rsid w:val="00024B4A"/>
    <w:rsid w:val="00026485"/>
    <w:rsid w:val="000266B1"/>
    <w:rsid w:val="00026A91"/>
    <w:rsid w:val="00026B64"/>
    <w:rsid w:val="00026FF8"/>
    <w:rsid w:val="000302BD"/>
    <w:rsid w:val="00032131"/>
    <w:rsid w:val="000336A9"/>
    <w:rsid w:val="00033AE1"/>
    <w:rsid w:val="00036C55"/>
    <w:rsid w:val="00037954"/>
    <w:rsid w:val="000406AA"/>
    <w:rsid w:val="00041DC8"/>
    <w:rsid w:val="00042DD0"/>
    <w:rsid w:val="00043312"/>
    <w:rsid w:val="00044B42"/>
    <w:rsid w:val="00044CD7"/>
    <w:rsid w:val="00045245"/>
    <w:rsid w:val="000476E3"/>
    <w:rsid w:val="00047968"/>
    <w:rsid w:val="00047FC2"/>
    <w:rsid w:val="00050D6A"/>
    <w:rsid w:val="00050EC9"/>
    <w:rsid w:val="000510AE"/>
    <w:rsid w:val="00051CF8"/>
    <w:rsid w:val="00053B6A"/>
    <w:rsid w:val="0005623D"/>
    <w:rsid w:val="00056D96"/>
    <w:rsid w:val="00057079"/>
    <w:rsid w:val="00057416"/>
    <w:rsid w:val="00060328"/>
    <w:rsid w:val="0006032E"/>
    <w:rsid w:val="0006070E"/>
    <w:rsid w:val="00061329"/>
    <w:rsid w:val="00061499"/>
    <w:rsid w:val="00061DF5"/>
    <w:rsid w:val="00062420"/>
    <w:rsid w:val="00064A2C"/>
    <w:rsid w:val="00065078"/>
    <w:rsid w:val="00066C75"/>
    <w:rsid w:val="000671A1"/>
    <w:rsid w:val="0006720C"/>
    <w:rsid w:val="00071349"/>
    <w:rsid w:val="000726E7"/>
    <w:rsid w:val="00072982"/>
    <w:rsid w:val="00073896"/>
    <w:rsid w:val="00073C7C"/>
    <w:rsid w:val="00080035"/>
    <w:rsid w:val="0008081E"/>
    <w:rsid w:val="000832F1"/>
    <w:rsid w:val="000849C5"/>
    <w:rsid w:val="00085AA4"/>
    <w:rsid w:val="00085B02"/>
    <w:rsid w:val="00085FA7"/>
    <w:rsid w:val="00086849"/>
    <w:rsid w:val="00086939"/>
    <w:rsid w:val="00087016"/>
    <w:rsid w:val="00087288"/>
    <w:rsid w:val="000877A1"/>
    <w:rsid w:val="00090C6C"/>
    <w:rsid w:val="00091425"/>
    <w:rsid w:val="000917A9"/>
    <w:rsid w:val="00091F2B"/>
    <w:rsid w:val="000929F8"/>
    <w:rsid w:val="00092D25"/>
    <w:rsid w:val="0009357C"/>
    <w:rsid w:val="0009409D"/>
    <w:rsid w:val="00096277"/>
    <w:rsid w:val="0009690D"/>
    <w:rsid w:val="00096EC5"/>
    <w:rsid w:val="0009713C"/>
    <w:rsid w:val="000A2AA6"/>
    <w:rsid w:val="000A2AD1"/>
    <w:rsid w:val="000A44BE"/>
    <w:rsid w:val="000A44E2"/>
    <w:rsid w:val="000A4984"/>
    <w:rsid w:val="000A5EE5"/>
    <w:rsid w:val="000B0E5A"/>
    <w:rsid w:val="000B1F33"/>
    <w:rsid w:val="000B2977"/>
    <w:rsid w:val="000B3A23"/>
    <w:rsid w:val="000B3B9B"/>
    <w:rsid w:val="000B4618"/>
    <w:rsid w:val="000C0003"/>
    <w:rsid w:val="000C055B"/>
    <w:rsid w:val="000C0A33"/>
    <w:rsid w:val="000C0D5F"/>
    <w:rsid w:val="000C12B2"/>
    <w:rsid w:val="000C16DD"/>
    <w:rsid w:val="000C1E50"/>
    <w:rsid w:val="000C221F"/>
    <w:rsid w:val="000C2484"/>
    <w:rsid w:val="000C2C34"/>
    <w:rsid w:val="000C4A49"/>
    <w:rsid w:val="000C52A3"/>
    <w:rsid w:val="000C5483"/>
    <w:rsid w:val="000C54C8"/>
    <w:rsid w:val="000C5BB9"/>
    <w:rsid w:val="000C5F5F"/>
    <w:rsid w:val="000C60CB"/>
    <w:rsid w:val="000C72BA"/>
    <w:rsid w:val="000D09D5"/>
    <w:rsid w:val="000D13DB"/>
    <w:rsid w:val="000D13FC"/>
    <w:rsid w:val="000D260F"/>
    <w:rsid w:val="000D263E"/>
    <w:rsid w:val="000D443B"/>
    <w:rsid w:val="000D4BBD"/>
    <w:rsid w:val="000D50EA"/>
    <w:rsid w:val="000D526E"/>
    <w:rsid w:val="000D5C33"/>
    <w:rsid w:val="000D5CEC"/>
    <w:rsid w:val="000D660F"/>
    <w:rsid w:val="000E002A"/>
    <w:rsid w:val="000E0729"/>
    <w:rsid w:val="000E2AE6"/>
    <w:rsid w:val="000E2B1B"/>
    <w:rsid w:val="000E41F6"/>
    <w:rsid w:val="000E6AFA"/>
    <w:rsid w:val="000E6D37"/>
    <w:rsid w:val="000E7944"/>
    <w:rsid w:val="000E7A8A"/>
    <w:rsid w:val="000E7C24"/>
    <w:rsid w:val="000F014A"/>
    <w:rsid w:val="000F15D3"/>
    <w:rsid w:val="000F1A96"/>
    <w:rsid w:val="000F2A1C"/>
    <w:rsid w:val="000F585F"/>
    <w:rsid w:val="000F5C52"/>
    <w:rsid w:val="000F6712"/>
    <w:rsid w:val="000F6EE6"/>
    <w:rsid w:val="00101ABE"/>
    <w:rsid w:val="00102121"/>
    <w:rsid w:val="00104787"/>
    <w:rsid w:val="001051A0"/>
    <w:rsid w:val="00106303"/>
    <w:rsid w:val="001064AD"/>
    <w:rsid w:val="00106509"/>
    <w:rsid w:val="001067F1"/>
    <w:rsid w:val="00106A5A"/>
    <w:rsid w:val="00106DB8"/>
    <w:rsid w:val="0011083B"/>
    <w:rsid w:val="00111B29"/>
    <w:rsid w:val="00112119"/>
    <w:rsid w:val="0011242A"/>
    <w:rsid w:val="00113804"/>
    <w:rsid w:val="0011488C"/>
    <w:rsid w:val="00114C6C"/>
    <w:rsid w:val="00115502"/>
    <w:rsid w:val="0011591A"/>
    <w:rsid w:val="00115E66"/>
    <w:rsid w:val="00116DC0"/>
    <w:rsid w:val="00117E95"/>
    <w:rsid w:val="0012054B"/>
    <w:rsid w:val="00121857"/>
    <w:rsid w:val="00121E03"/>
    <w:rsid w:val="00124367"/>
    <w:rsid w:val="0012479E"/>
    <w:rsid w:val="00124B9F"/>
    <w:rsid w:val="00126149"/>
    <w:rsid w:val="0012733E"/>
    <w:rsid w:val="0012794C"/>
    <w:rsid w:val="00130634"/>
    <w:rsid w:val="00132D82"/>
    <w:rsid w:val="00134638"/>
    <w:rsid w:val="00136062"/>
    <w:rsid w:val="00136A1E"/>
    <w:rsid w:val="0013755D"/>
    <w:rsid w:val="001407D9"/>
    <w:rsid w:val="00141C40"/>
    <w:rsid w:val="00141FEA"/>
    <w:rsid w:val="0014218E"/>
    <w:rsid w:val="00143519"/>
    <w:rsid w:val="00144825"/>
    <w:rsid w:val="00144EA5"/>
    <w:rsid w:val="001462CC"/>
    <w:rsid w:val="00146DA1"/>
    <w:rsid w:val="00146FEB"/>
    <w:rsid w:val="00150184"/>
    <w:rsid w:val="0015025F"/>
    <w:rsid w:val="00150578"/>
    <w:rsid w:val="001509E0"/>
    <w:rsid w:val="00150C7B"/>
    <w:rsid w:val="00152276"/>
    <w:rsid w:val="00152775"/>
    <w:rsid w:val="00153807"/>
    <w:rsid w:val="00154624"/>
    <w:rsid w:val="001573EB"/>
    <w:rsid w:val="00160CDB"/>
    <w:rsid w:val="0016131C"/>
    <w:rsid w:val="001614A5"/>
    <w:rsid w:val="001653C2"/>
    <w:rsid w:val="001658AB"/>
    <w:rsid w:val="0016626B"/>
    <w:rsid w:val="001665EB"/>
    <w:rsid w:val="001668FC"/>
    <w:rsid w:val="00167435"/>
    <w:rsid w:val="00167641"/>
    <w:rsid w:val="00167B31"/>
    <w:rsid w:val="00170516"/>
    <w:rsid w:val="001728A1"/>
    <w:rsid w:val="00174132"/>
    <w:rsid w:val="00174860"/>
    <w:rsid w:val="00175783"/>
    <w:rsid w:val="001758AF"/>
    <w:rsid w:val="00175FBE"/>
    <w:rsid w:val="00177766"/>
    <w:rsid w:val="00177F33"/>
    <w:rsid w:val="00182EA8"/>
    <w:rsid w:val="001830E6"/>
    <w:rsid w:val="00184621"/>
    <w:rsid w:val="00184DAE"/>
    <w:rsid w:val="00185CFF"/>
    <w:rsid w:val="00186485"/>
    <w:rsid w:val="001876D0"/>
    <w:rsid w:val="001927DC"/>
    <w:rsid w:val="00192AA2"/>
    <w:rsid w:val="00193A29"/>
    <w:rsid w:val="00194245"/>
    <w:rsid w:val="00194664"/>
    <w:rsid w:val="001954C9"/>
    <w:rsid w:val="0019606E"/>
    <w:rsid w:val="00196C75"/>
    <w:rsid w:val="001978B4"/>
    <w:rsid w:val="001A225A"/>
    <w:rsid w:val="001A3658"/>
    <w:rsid w:val="001A4926"/>
    <w:rsid w:val="001A5057"/>
    <w:rsid w:val="001A6CAE"/>
    <w:rsid w:val="001A6DF9"/>
    <w:rsid w:val="001A736F"/>
    <w:rsid w:val="001B046F"/>
    <w:rsid w:val="001B0B7F"/>
    <w:rsid w:val="001B0DCE"/>
    <w:rsid w:val="001B10BB"/>
    <w:rsid w:val="001B1EB5"/>
    <w:rsid w:val="001B2BF5"/>
    <w:rsid w:val="001B30F6"/>
    <w:rsid w:val="001B3EA0"/>
    <w:rsid w:val="001B4D86"/>
    <w:rsid w:val="001B545F"/>
    <w:rsid w:val="001B6D30"/>
    <w:rsid w:val="001B73C9"/>
    <w:rsid w:val="001B784A"/>
    <w:rsid w:val="001B7E88"/>
    <w:rsid w:val="001C1132"/>
    <w:rsid w:val="001C2027"/>
    <w:rsid w:val="001C4532"/>
    <w:rsid w:val="001C4540"/>
    <w:rsid w:val="001C684E"/>
    <w:rsid w:val="001C6B6A"/>
    <w:rsid w:val="001C6C3E"/>
    <w:rsid w:val="001C73B1"/>
    <w:rsid w:val="001C7D1E"/>
    <w:rsid w:val="001D08E1"/>
    <w:rsid w:val="001D117C"/>
    <w:rsid w:val="001D133B"/>
    <w:rsid w:val="001D78F5"/>
    <w:rsid w:val="001E05A7"/>
    <w:rsid w:val="001E0968"/>
    <w:rsid w:val="001E23D8"/>
    <w:rsid w:val="001E2F70"/>
    <w:rsid w:val="001E38A5"/>
    <w:rsid w:val="001E3B97"/>
    <w:rsid w:val="001E5974"/>
    <w:rsid w:val="001E7D68"/>
    <w:rsid w:val="001F0A4B"/>
    <w:rsid w:val="001F0D78"/>
    <w:rsid w:val="001F0FBA"/>
    <w:rsid w:val="001F2176"/>
    <w:rsid w:val="001F21D7"/>
    <w:rsid w:val="001F3F09"/>
    <w:rsid w:val="001F4652"/>
    <w:rsid w:val="001F5036"/>
    <w:rsid w:val="001F5A0D"/>
    <w:rsid w:val="001F626A"/>
    <w:rsid w:val="001F69E8"/>
    <w:rsid w:val="001F6AB8"/>
    <w:rsid w:val="002002C9"/>
    <w:rsid w:val="00200EE7"/>
    <w:rsid w:val="00204EDE"/>
    <w:rsid w:val="002052B6"/>
    <w:rsid w:val="002058CC"/>
    <w:rsid w:val="002070B9"/>
    <w:rsid w:val="002071D2"/>
    <w:rsid w:val="00207BB6"/>
    <w:rsid w:val="00211D5D"/>
    <w:rsid w:val="002137D0"/>
    <w:rsid w:val="002139E3"/>
    <w:rsid w:val="002158EB"/>
    <w:rsid w:val="0021666F"/>
    <w:rsid w:val="002169AB"/>
    <w:rsid w:val="002203C6"/>
    <w:rsid w:val="002208C1"/>
    <w:rsid w:val="002210AA"/>
    <w:rsid w:val="00221487"/>
    <w:rsid w:val="002238D5"/>
    <w:rsid w:val="00223DE2"/>
    <w:rsid w:val="00224941"/>
    <w:rsid w:val="00224B49"/>
    <w:rsid w:val="0022521B"/>
    <w:rsid w:val="002253C0"/>
    <w:rsid w:val="0022770D"/>
    <w:rsid w:val="0023042A"/>
    <w:rsid w:val="00230DB0"/>
    <w:rsid w:val="00234E49"/>
    <w:rsid w:val="00235951"/>
    <w:rsid w:val="00235D8D"/>
    <w:rsid w:val="00236270"/>
    <w:rsid w:val="0023644B"/>
    <w:rsid w:val="00237186"/>
    <w:rsid w:val="00241F90"/>
    <w:rsid w:val="0024276C"/>
    <w:rsid w:val="00242AD2"/>
    <w:rsid w:val="00242BEB"/>
    <w:rsid w:val="00243B47"/>
    <w:rsid w:val="0024407A"/>
    <w:rsid w:val="00244424"/>
    <w:rsid w:val="002449E9"/>
    <w:rsid w:val="00246825"/>
    <w:rsid w:val="00247741"/>
    <w:rsid w:val="00247AD1"/>
    <w:rsid w:val="0025063A"/>
    <w:rsid w:val="002516F7"/>
    <w:rsid w:val="00252440"/>
    <w:rsid w:val="00253371"/>
    <w:rsid w:val="0025435A"/>
    <w:rsid w:val="002543FD"/>
    <w:rsid w:val="00254C5B"/>
    <w:rsid w:val="002566F8"/>
    <w:rsid w:val="002610B6"/>
    <w:rsid w:val="0026171B"/>
    <w:rsid w:val="002618E4"/>
    <w:rsid w:val="0026207A"/>
    <w:rsid w:val="00262441"/>
    <w:rsid w:val="00262FD8"/>
    <w:rsid w:val="00262FFC"/>
    <w:rsid w:val="00263150"/>
    <w:rsid w:val="0026498D"/>
    <w:rsid w:val="00265DED"/>
    <w:rsid w:val="00266FA4"/>
    <w:rsid w:val="00270B80"/>
    <w:rsid w:val="00272FF7"/>
    <w:rsid w:val="002732AC"/>
    <w:rsid w:val="00273CA6"/>
    <w:rsid w:val="0027432C"/>
    <w:rsid w:val="002769C7"/>
    <w:rsid w:val="00276E08"/>
    <w:rsid w:val="00280C2D"/>
    <w:rsid w:val="00280E87"/>
    <w:rsid w:val="002814A1"/>
    <w:rsid w:val="00281788"/>
    <w:rsid w:val="00281D7A"/>
    <w:rsid w:val="00282091"/>
    <w:rsid w:val="0028226B"/>
    <w:rsid w:val="00284942"/>
    <w:rsid w:val="0028505C"/>
    <w:rsid w:val="00285304"/>
    <w:rsid w:val="00286E9E"/>
    <w:rsid w:val="002905CB"/>
    <w:rsid w:val="00290F6D"/>
    <w:rsid w:val="002924D3"/>
    <w:rsid w:val="00293FD7"/>
    <w:rsid w:val="00294805"/>
    <w:rsid w:val="0029611C"/>
    <w:rsid w:val="00297BC2"/>
    <w:rsid w:val="002A088C"/>
    <w:rsid w:val="002A24E6"/>
    <w:rsid w:val="002A4788"/>
    <w:rsid w:val="002A514C"/>
    <w:rsid w:val="002A575D"/>
    <w:rsid w:val="002A6C38"/>
    <w:rsid w:val="002A742E"/>
    <w:rsid w:val="002B00EC"/>
    <w:rsid w:val="002B01EF"/>
    <w:rsid w:val="002B0646"/>
    <w:rsid w:val="002B0B2D"/>
    <w:rsid w:val="002B3481"/>
    <w:rsid w:val="002B35C3"/>
    <w:rsid w:val="002B3DF2"/>
    <w:rsid w:val="002B3E31"/>
    <w:rsid w:val="002B4030"/>
    <w:rsid w:val="002B442E"/>
    <w:rsid w:val="002B4D4D"/>
    <w:rsid w:val="002B51A6"/>
    <w:rsid w:val="002B5261"/>
    <w:rsid w:val="002B5638"/>
    <w:rsid w:val="002B5675"/>
    <w:rsid w:val="002B6CC8"/>
    <w:rsid w:val="002B72C1"/>
    <w:rsid w:val="002B7839"/>
    <w:rsid w:val="002C01F2"/>
    <w:rsid w:val="002C04B1"/>
    <w:rsid w:val="002C16B3"/>
    <w:rsid w:val="002C2A6C"/>
    <w:rsid w:val="002C45F5"/>
    <w:rsid w:val="002C522C"/>
    <w:rsid w:val="002D01DF"/>
    <w:rsid w:val="002D093F"/>
    <w:rsid w:val="002D100A"/>
    <w:rsid w:val="002D1993"/>
    <w:rsid w:val="002D2FCC"/>
    <w:rsid w:val="002D42C5"/>
    <w:rsid w:val="002D55AC"/>
    <w:rsid w:val="002D5B42"/>
    <w:rsid w:val="002D6C52"/>
    <w:rsid w:val="002E150E"/>
    <w:rsid w:val="002E208E"/>
    <w:rsid w:val="002E2BC9"/>
    <w:rsid w:val="002E37A6"/>
    <w:rsid w:val="002E3B5C"/>
    <w:rsid w:val="002E4A13"/>
    <w:rsid w:val="002E4CDF"/>
    <w:rsid w:val="002E79AA"/>
    <w:rsid w:val="002F2D4D"/>
    <w:rsid w:val="002F386F"/>
    <w:rsid w:val="002F4520"/>
    <w:rsid w:val="002F5529"/>
    <w:rsid w:val="002F576E"/>
    <w:rsid w:val="002F6453"/>
    <w:rsid w:val="002F6A92"/>
    <w:rsid w:val="002F6AEB"/>
    <w:rsid w:val="002F6E32"/>
    <w:rsid w:val="002F6E6F"/>
    <w:rsid w:val="002F73DF"/>
    <w:rsid w:val="002F7FBD"/>
    <w:rsid w:val="00300728"/>
    <w:rsid w:val="0030112B"/>
    <w:rsid w:val="00303694"/>
    <w:rsid w:val="003065A8"/>
    <w:rsid w:val="0030691F"/>
    <w:rsid w:val="00306C4F"/>
    <w:rsid w:val="00306C75"/>
    <w:rsid w:val="00306D9F"/>
    <w:rsid w:val="00307BC2"/>
    <w:rsid w:val="003100BD"/>
    <w:rsid w:val="003108A2"/>
    <w:rsid w:val="00311712"/>
    <w:rsid w:val="0031313D"/>
    <w:rsid w:val="00313438"/>
    <w:rsid w:val="00313A3F"/>
    <w:rsid w:val="00313B2A"/>
    <w:rsid w:val="00314278"/>
    <w:rsid w:val="0031561D"/>
    <w:rsid w:val="00315C4A"/>
    <w:rsid w:val="003163A9"/>
    <w:rsid w:val="00316843"/>
    <w:rsid w:val="00317236"/>
    <w:rsid w:val="00317728"/>
    <w:rsid w:val="00317FCD"/>
    <w:rsid w:val="003208A0"/>
    <w:rsid w:val="003226FA"/>
    <w:rsid w:val="00327BB9"/>
    <w:rsid w:val="0033076E"/>
    <w:rsid w:val="003309EE"/>
    <w:rsid w:val="003312D3"/>
    <w:rsid w:val="00331734"/>
    <w:rsid w:val="00331CF9"/>
    <w:rsid w:val="003324E6"/>
    <w:rsid w:val="00332A58"/>
    <w:rsid w:val="00332F2B"/>
    <w:rsid w:val="00333CEB"/>
    <w:rsid w:val="00334586"/>
    <w:rsid w:val="0033532C"/>
    <w:rsid w:val="003357AC"/>
    <w:rsid w:val="00335922"/>
    <w:rsid w:val="00336863"/>
    <w:rsid w:val="00336B09"/>
    <w:rsid w:val="00337258"/>
    <w:rsid w:val="00340346"/>
    <w:rsid w:val="00340934"/>
    <w:rsid w:val="00340A50"/>
    <w:rsid w:val="00341C2D"/>
    <w:rsid w:val="00341E54"/>
    <w:rsid w:val="00341FB4"/>
    <w:rsid w:val="0034277C"/>
    <w:rsid w:val="00343D0C"/>
    <w:rsid w:val="003455EE"/>
    <w:rsid w:val="003456D6"/>
    <w:rsid w:val="00345A7D"/>
    <w:rsid w:val="00345B50"/>
    <w:rsid w:val="003460E8"/>
    <w:rsid w:val="00346A72"/>
    <w:rsid w:val="00346E38"/>
    <w:rsid w:val="00346E7A"/>
    <w:rsid w:val="003478BF"/>
    <w:rsid w:val="00347B51"/>
    <w:rsid w:val="00350674"/>
    <w:rsid w:val="00350C65"/>
    <w:rsid w:val="00350FDA"/>
    <w:rsid w:val="00351090"/>
    <w:rsid w:val="00352B91"/>
    <w:rsid w:val="00352D4D"/>
    <w:rsid w:val="0035410B"/>
    <w:rsid w:val="00354675"/>
    <w:rsid w:val="003559E3"/>
    <w:rsid w:val="003560E2"/>
    <w:rsid w:val="003562A5"/>
    <w:rsid w:val="00361354"/>
    <w:rsid w:val="00361DD0"/>
    <w:rsid w:val="0036222B"/>
    <w:rsid w:val="003622CB"/>
    <w:rsid w:val="00363E56"/>
    <w:rsid w:val="00364304"/>
    <w:rsid w:val="00364BEF"/>
    <w:rsid w:val="00365A50"/>
    <w:rsid w:val="00366155"/>
    <w:rsid w:val="003665A3"/>
    <w:rsid w:val="003672D4"/>
    <w:rsid w:val="003705C1"/>
    <w:rsid w:val="00370A86"/>
    <w:rsid w:val="00372D4C"/>
    <w:rsid w:val="0037388F"/>
    <w:rsid w:val="003752A3"/>
    <w:rsid w:val="003804EC"/>
    <w:rsid w:val="00380987"/>
    <w:rsid w:val="00380C20"/>
    <w:rsid w:val="00382782"/>
    <w:rsid w:val="003865B4"/>
    <w:rsid w:val="00386E61"/>
    <w:rsid w:val="00386EA4"/>
    <w:rsid w:val="0038725C"/>
    <w:rsid w:val="003917A7"/>
    <w:rsid w:val="0039189F"/>
    <w:rsid w:val="00391BF9"/>
    <w:rsid w:val="00393C32"/>
    <w:rsid w:val="00393D82"/>
    <w:rsid w:val="00393E98"/>
    <w:rsid w:val="0039522F"/>
    <w:rsid w:val="00396841"/>
    <w:rsid w:val="00396CAA"/>
    <w:rsid w:val="0039717B"/>
    <w:rsid w:val="00397213"/>
    <w:rsid w:val="00397AF4"/>
    <w:rsid w:val="003A00BC"/>
    <w:rsid w:val="003A16F7"/>
    <w:rsid w:val="003A1A5B"/>
    <w:rsid w:val="003A2FAE"/>
    <w:rsid w:val="003A644F"/>
    <w:rsid w:val="003A6F8E"/>
    <w:rsid w:val="003A7641"/>
    <w:rsid w:val="003A79CE"/>
    <w:rsid w:val="003B1193"/>
    <w:rsid w:val="003B124C"/>
    <w:rsid w:val="003B15B2"/>
    <w:rsid w:val="003B1E67"/>
    <w:rsid w:val="003B32BC"/>
    <w:rsid w:val="003B3A9F"/>
    <w:rsid w:val="003B3DA3"/>
    <w:rsid w:val="003B3DFA"/>
    <w:rsid w:val="003B424F"/>
    <w:rsid w:val="003B4260"/>
    <w:rsid w:val="003B4396"/>
    <w:rsid w:val="003B46FA"/>
    <w:rsid w:val="003B48EB"/>
    <w:rsid w:val="003B49BA"/>
    <w:rsid w:val="003C1507"/>
    <w:rsid w:val="003C323C"/>
    <w:rsid w:val="003C3C89"/>
    <w:rsid w:val="003C4C82"/>
    <w:rsid w:val="003C5C6C"/>
    <w:rsid w:val="003C5EAD"/>
    <w:rsid w:val="003C6A7C"/>
    <w:rsid w:val="003C7819"/>
    <w:rsid w:val="003C7AA6"/>
    <w:rsid w:val="003C7CAF"/>
    <w:rsid w:val="003C7EB0"/>
    <w:rsid w:val="003D2265"/>
    <w:rsid w:val="003D268C"/>
    <w:rsid w:val="003D5763"/>
    <w:rsid w:val="003D5AF4"/>
    <w:rsid w:val="003D5DDB"/>
    <w:rsid w:val="003D5E72"/>
    <w:rsid w:val="003D627F"/>
    <w:rsid w:val="003D6A31"/>
    <w:rsid w:val="003E00BC"/>
    <w:rsid w:val="003E1015"/>
    <w:rsid w:val="003E128A"/>
    <w:rsid w:val="003E3F06"/>
    <w:rsid w:val="003E42A2"/>
    <w:rsid w:val="003E59C1"/>
    <w:rsid w:val="003E67C3"/>
    <w:rsid w:val="003E7071"/>
    <w:rsid w:val="003E73D5"/>
    <w:rsid w:val="003E79AE"/>
    <w:rsid w:val="003F1377"/>
    <w:rsid w:val="003F17DD"/>
    <w:rsid w:val="003F20A6"/>
    <w:rsid w:val="003F27F0"/>
    <w:rsid w:val="003F324A"/>
    <w:rsid w:val="003F3F1A"/>
    <w:rsid w:val="003F5B57"/>
    <w:rsid w:val="003F703C"/>
    <w:rsid w:val="003F7205"/>
    <w:rsid w:val="003F7A4B"/>
    <w:rsid w:val="00400E9C"/>
    <w:rsid w:val="00401093"/>
    <w:rsid w:val="004035C4"/>
    <w:rsid w:val="004038DA"/>
    <w:rsid w:val="00403B07"/>
    <w:rsid w:val="00404477"/>
    <w:rsid w:val="004075F0"/>
    <w:rsid w:val="00411619"/>
    <w:rsid w:val="0041169E"/>
    <w:rsid w:val="004128CE"/>
    <w:rsid w:val="00412AF7"/>
    <w:rsid w:val="004131AA"/>
    <w:rsid w:val="00413420"/>
    <w:rsid w:val="004144E7"/>
    <w:rsid w:val="004153EC"/>
    <w:rsid w:val="00415D98"/>
    <w:rsid w:val="0041736F"/>
    <w:rsid w:val="004203AD"/>
    <w:rsid w:val="00420C8F"/>
    <w:rsid w:val="00422813"/>
    <w:rsid w:val="00423094"/>
    <w:rsid w:val="0042377F"/>
    <w:rsid w:val="00423A67"/>
    <w:rsid w:val="00427B03"/>
    <w:rsid w:val="00427DC5"/>
    <w:rsid w:val="00430AA9"/>
    <w:rsid w:val="00431414"/>
    <w:rsid w:val="00431C62"/>
    <w:rsid w:val="00431C9C"/>
    <w:rsid w:val="00433114"/>
    <w:rsid w:val="00433422"/>
    <w:rsid w:val="00433670"/>
    <w:rsid w:val="00433715"/>
    <w:rsid w:val="00433B30"/>
    <w:rsid w:val="0043404E"/>
    <w:rsid w:val="00434252"/>
    <w:rsid w:val="00434333"/>
    <w:rsid w:val="004343AA"/>
    <w:rsid w:val="00435E33"/>
    <w:rsid w:val="00436720"/>
    <w:rsid w:val="00436E04"/>
    <w:rsid w:val="0043740D"/>
    <w:rsid w:val="00437A11"/>
    <w:rsid w:val="004400B9"/>
    <w:rsid w:val="00440FA5"/>
    <w:rsid w:val="0044145D"/>
    <w:rsid w:val="00444139"/>
    <w:rsid w:val="00444F7D"/>
    <w:rsid w:val="00445312"/>
    <w:rsid w:val="00445CDE"/>
    <w:rsid w:val="00450209"/>
    <w:rsid w:val="00451773"/>
    <w:rsid w:val="004522A1"/>
    <w:rsid w:val="00454E4B"/>
    <w:rsid w:val="00456294"/>
    <w:rsid w:val="00457426"/>
    <w:rsid w:val="00460096"/>
    <w:rsid w:val="00462C35"/>
    <w:rsid w:val="00462D2D"/>
    <w:rsid w:val="00463C1B"/>
    <w:rsid w:val="00464132"/>
    <w:rsid w:val="00464D60"/>
    <w:rsid w:val="004658C4"/>
    <w:rsid w:val="0046661A"/>
    <w:rsid w:val="00466969"/>
    <w:rsid w:val="00467723"/>
    <w:rsid w:val="00467925"/>
    <w:rsid w:val="00471AB3"/>
    <w:rsid w:val="00471AED"/>
    <w:rsid w:val="00472C38"/>
    <w:rsid w:val="00473182"/>
    <w:rsid w:val="00473D38"/>
    <w:rsid w:val="004743C6"/>
    <w:rsid w:val="004750C6"/>
    <w:rsid w:val="004750FF"/>
    <w:rsid w:val="004800D0"/>
    <w:rsid w:val="00481001"/>
    <w:rsid w:val="00482381"/>
    <w:rsid w:val="004830A4"/>
    <w:rsid w:val="00484D02"/>
    <w:rsid w:val="00485DD1"/>
    <w:rsid w:val="00486DAF"/>
    <w:rsid w:val="00487D88"/>
    <w:rsid w:val="004903DF"/>
    <w:rsid w:val="0049179F"/>
    <w:rsid w:val="004938EA"/>
    <w:rsid w:val="00493E9C"/>
    <w:rsid w:val="00495A21"/>
    <w:rsid w:val="00495E36"/>
    <w:rsid w:val="00496018"/>
    <w:rsid w:val="004961CA"/>
    <w:rsid w:val="0049694D"/>
    <w:rsid w:val="004973B5"/>
    <w:rsid w:val="00497D02"/>
    <w:rsid w:val="00497E17"/>
    <w:rsid w:val="004A4B78"/>
    <w:rsid w:val="004A4D66"/>
    <w:rsid w:val="004A5230"/>
    <w:rsid w:val="004A6485"/>
    <w:rsid w:val="004B089E"/>
    <w:rsid w:val="004B0D9A"/>
    <w:rsid w:val="004B1A9A"/>
    <w:rsid w:val="004B221A"/>
    <w:rsid w:val="004B4DAD"/>
    <w:rsid w:val="004B4EFD"/>
    <w:rsid w:val="004B5212"/>
    <w:rsid w:val="004B5981"/>
    <w:rsid w:val="004B65FC"/>
    <w:rsid w:val="004B6993"/>
    <w:rsid w:val="004B6BC4"/>
    <w:rsid w:val="004B741B"/>
    <w:rsid w:val="004C12D2"/>
    <w:rsid w:val="004C1D44"/>
    <w:rsid w:val="004C3D10"/>
    <w:rsid w:val="004C4335"/>
    <w:rsid w:val="004C478E"/>
    <w:rsid w:val="004C55BB"/>
    <w:rsid w:val="004C7F69"/>
    <w:rsid w:val="004D221C"/>
    <w:rsid w:val="004D229A"/>
    <w:rsid w:val="004D2612"/>
    <w:rsid w:val="004D2F8B"/>
    <w:rsid w:val="004D39A2"/>
    <w:rsid w:val="004D5299"/>
    <w:rsid w:val="004D57DB"/>
    <w:rsid w:val="004D61E2"/>
    <w:rsid w:val="004E3491"/>
    <w:rsid w:val="004E4723"/>
    <w:rsid w:val="004E562E"/>
    <w:rsid w:val="004F06C5"/>
    <w:rsid w:val="004F0DD1"/>
    <w:rsid w:val="004F40AD"/>
    <w:rsid w:val="004F469E"/>
    <w:rsid w:val="004F4BC2"/>
    <w:rsid w:val="004F6211"/>
    <w:rsid w:val="00500628"/>
    <w:rsid w:val="00500F8D"/>
    <w:rsid w:val="0050132F"/>
    <w:rsid w:val="00501905"/>
    <w:rsid w:val="005020FA"/>
    <w:rsid w:val="005023A7"/>
    <w:rsid w:val="00502728"/>
    <w:rsid w:val="00503052"/>
    <w:rsid w:val="0050323C"/>
    <w:rsid w:val="00503524"/>
    <w:rsid w:val="00504B38"/>
    <w:rsid w:val="00505750"/>
    <w:rsid w:val="00505D3A"/>
    <w:rsid w:val="00506378"/>
    <w:rsid w:val="00506551"/>
    <w:rsid w:val="00506B16"/>
    <w:rsid w:val="00510071"/>
    <w:rsid w:val="00510B07"/>
    <w:rsid w:val="005117B6"/>
    <w:rsid w:val="005118A0"/>
    <w:rsid w:val="005122AE"/>
    <w:rsid w:val="005126D7"/>
    <w:rsid w:val="00512740"/>
    <w:rsid w:val="00512F9D"/>
    <w:rsid w:val="00512FAE"/>
    <w:rsid w:val="005133DF"/>
    <w:rsid w:val="00513DED"/>
    <w:rsid w:val="00514073"/>
    <w:rsid w:val="00515A76"/>
    <w:rsid w:val="00515B32"/>
    <w:rsid w:val="00515F4C"/>
    <w:rsid w:val="0051663B"/>
    <w:rsid w:val="005166AB"/>
    <w:rsid w:val="005168E9"/>
    <w:rsid w:val="005170C1"/>
    <w:rsid w:val="005170C9"/>
    <w:rsid w:val="00520988"/>
    <w:rsid w:val="00521650"/>
    <w:rsid w:val="00521E3B"/>
    <w:rsid w:val="00521F25"/>
    <w:rsid w:val="00522B12"/>
    <w:rsid w:val="00524312"/>
    <w:rsid w:val="005250D8"/>
    <w:rsid w:val="005254BA"/>
    <w:rsid w:val="00525E59"/>
    <w:rsid w:val="00531511"/>
    <w:rsid w:val="0053173C"/>
    <w:rsid w:val="0053295A"/>
    <w:rsid w:val="005345D2"/>
    <w:rsid w:val="00535D8F"/>
    <w:rsid w:val="005366CF"/>
    <w:rsid w:val="005406E7"/>
    <w:rsid w:val="00540F7C"/>
    <w:rsid w:val="00541726"/>
    <w:rsid w:val="00541A24"/>
    <w:rsid w:val="005425DD"/>
    <w:rsid w:val="00543460"/>
    <w:rsid w:val="00543A9B"/>
    <w:rsid w:val="00543B4C"/>
    <w:rsid w:val="00543D4C"/>
    <w:rsid w:val="00543FFF"/>
    <w:rsid w:val="0054479C"/>
    <w:rsid w:val="005454AB"/>
    <w:rsid w:val="0054556B"/>
    <w:rsid w:val="0054595B"/>
    <w:rsid w:val="00546358"/>
    <w:rsid w:val="0055084D"/>
    <w:rsid w:val="005508B5"/>
    <w:rsid w:val="00551E8D"/>
    <w:rsid w:val="00554E39"/>
    <w:rsid w:val="00554F02"/>
    <w:rsid w:val="005553B9"/>
    <w:rsid w:val="005563FF"/>
    <w:rsid w:val="00556789"/>
    <w:rsid w:val="005572A8"/>
    <w:rsid w:val="00557785"/>
    <w:rsid w:val="00557C1D"/>
    <w:rsid w:val="005606E6"/>
    <w:rsid w:val="005617D1"/>
    <w:rsid w:val="00562FE1"/>
    <w:rsid w:val="00563A9E"/>
    <w:rsid w:val="0056514C"/>
    <w:rsid w:val="00567159"/>
    <w:rsid w:val="005700EA"/>
    <w:rsid w:val="00570894"/>
    <w:rsid w:val="005727A2"/>
    <w:rsid w:val="00573A34"/>
    <w:rsid w:val="005750C1"/>
    <w:rsid w:val="00575322"/>
    <w:rsid w:val="005754AF"/>
    <w:rsid w:val="005760B7"/>
    <w:rsid w:val="00576894"/>
    <w:rsid w:val="00577D8B"/>
    <w:rsid w:val="005809D1"/>
    <w:rsid w:val="00581006"/>
    <w:rsid w:val="0058454B"/>
    <w:rsid w:val="00584D70"/>
    <w:rsid w:val="00585503"/>
    <w:rsid w:val="005857A6"/>
    <w:rsid w:val="0058581A"/>
    <w:rsid w:val="00586E10"/>
    <w:rsid w:val="0058730D"/>
    <w:rsid w:val="00587D88"/>
    <w:rsid w:val="00590AE1"/>
    <w:rsid w:val="00591EA7"/>
    <w:rsid w:val="005927CB"/>
    <w:rsid w:val="00592ABC"/>
    <w:rsid w:val="00593784"/>
    <w:rsid w:val="00594086"/>
    <w:rsid w:val="0059459D"/>
    <w:rsid w:val="005947D6"/>
    <w:rsid w:val="00594B79"/>
    <w:rsid w:val="0059507E"/>
    <w:rsid w:val="005958BB"/>
    <w:rsid w:val="005964FD"/>
    <w:rsid w:val="0059677C"/>
    <w:rsid w:val="00596E01"/>
    <w:rsid w:val="00597D67"/>
    <w:rsid w:val="005A06C0"/>
    <w:rsid w:val="005A0EA9"/>
    <w:rsid w:val="005A1BAA"/>
    <w:rsid w:val="005A2D1D"/>
    <w:rsid w:val="005A34E2"/>
    <w:rsid w:val="005A4772"/>
    <w:rsid w:val="005A49F9"/>
    <w:rsid w:val="005A6E0E"/>
    <w:rsid w:val="005A736B"/>
    <w:rsid w:val="005B05B0"/>
    <w:rsid w:val="005B1CC7"/>
    <w:rsid w:val="005B287F"/>
    <w:rsid w:val="005B331C"/>
    <w:rsid w:val="005B339B"/>
    <w:rsid w:val="005B3B5A"/>
    <w:rsid w:val="005B413F"/>
    <w:rsid w:val="005B58FC"/>
    <w:rsid w:val="005B632D"/>
    <w:rsid w:val="005C1A9B"/>
    <w:rsid w:val="005C246B"/>
    <w:rsid w:val="005C2FF9"/>
    <w:rsid w:val="005C346A"/>
    <w:rsid w:val="005C531D"/>
    <w:rsid w:val="005C694E"/>
    <w:rsid w:val="005C71EE"/>
    <w:rsid w:val="005C7B99"/>
    <w:rsid w:val="005D0A0E"/>
    <w:rsid w:val="005D23FD"/>
    <w:rsid w:val="005D2A56"/>
    <w:rsid w:val="005D2D4B"/>
    <w:rsid w:val="005D2E28"/>
    <w:rsid w:val="005D43F3"/>
    <w:rsid w:val="005D48AF"/>
    <w:rsid w:val="005D59BA"/>
    <w:rsid w:val="005D643E"/>
    <w:rsid w:val="005D6D3A"/>
    <w:rsid w:val="005D6F36"/>
    <w:rsid w:val="005D7120"/>
    <w:rsid w:val="005D7981"/>
    <w:rsid w:val="005D7E86"/>
    <w:rsid w:val="005E07D5"/>
    <w:rsid w:val="005E2C50"/>
    <w:rsid w:val="005E3EA1"/>
    <w:rsid w:val="005E4347"/>
    <w:rsid w:val="005E5067"/>
    <w:rsid w:val="005E5C33"/>
    <w:rsid w:val="005E6306"/>
    <w:rsid w:val="005E6B9C"/>
    <w:rsid w:val="005E70C6"/>
    <w:rsid w:val="005F0AB9"/>
    <w:rsid w:val="005F32DD"/>
    <w:rsid w:val="005F3791"/>
    <w:rsid w:val="005F39F4"/>
    <w:rsid w:val="005F4992"/>
    <w:rsid w:val="005F6015"/>
    <w:rsid w:val="005F6652"/>
    <w:rsid w:val="005F667A"/>
    <w:rsid w:val="005F6930"/>
    <w:rsid w:val="005F7961"/>
    <w:rsid w:val="0060050B"/>
    <w:rsid w:val="00600977"/>
    <w:rsid w:val="00600A40"/>
    <w:rsid w:val="006022C9"/>
    <w:rsid w:val="00602846"/>
    <w:rsid w:val="006031F4"/>
    <w:rsid w:val="0060324B"/>
    <w:rsid w:val="006034E1"/>
    <w:rsid w:val="00603E21"/>
    <w:rsid w:val="006055B1"/>
    <w:rsid w:val="0060566C"/>
    <w:rsid w:val="00610BC5"/>
    <w:rsid w:val="00611351"/>
    <w:rsid w:val="0061163A"/>
    <w:rsid w:val="006125D4"/>
    <w:rsid w:val="0061352D"/>
    <w:rsid w:val="006146D5"/>
    <w:rsid w:val="006155D9"/>
    <w:rsid w:val="00615D79"/>
    <w:rsid w:val="00615EA9"/>
    <w:rsid w:val="00617980"/>
    <w:rsid w:val="00617C01"/>
    <w:rsid w:val="00620AB0"/>
    <w:rsid w:val="00622009"/>
    <w:rsid w:val="006225C3"/>
    <w:rsid w:val="00622646"/>
    <w:rsid w:val="006233BE"/>
    <w:rsid w:val="00623BBC"/>
    <w:rsid w:val="00625F1C"/>
    <w:rsid w:val="00626369"/>
    <w:rsid w:val="0062663E"/>
    <w:rsid w:val="00626B4F"/>
    <w:rsid w:val="00626F2C"/>
    <w:rsid w:val="00630308"/>
    <w:rsid w:val="0063063D"/>
    <w:rsid w:val="00630958"/>
    <w:rsid w:val="00630BF1"/>
    <w:rsid w:val="0063134D"/>
    <w:rsid w:val="00632DAD"/>
    <w:rsid w:val="00633438"/>
    <w:rsid w:val="006344A7"/>
    <w:rsid w:val="00634D86"/>
    <w:rsid w:val="00635D5A"/>
    <w:rsid w:val="0063693E"/>
    <w:rsid w:val="00636C1D"/>
    <w:rsid w:val="00636EB8"/>
    <w:rsid w:val="00636FBA"/>
    <w:rsid w:val="006376C8"/>
    <w:rsid w:val="00640825"/>
    <w:rsid w:val="00640C43"/>
    <w:rsid w:val="00640ECF"/>
    <w:rsid w:val="00642D5B"/>
    <w:rsid w:val="00644C1C"/>
    <w:rsid w:val="00645D5D"/>
    <w:rsid w:val="006463B0"/>
    <w:rsid w:val="00646E87"/>
    <w:rsid w:val="00650ABC"/>
    <w:rsid w:val="006510F5"/>
    <w:rsid w:val="00651E29"/>
    <w:rsid w:val="00652D8D"/>
    <w:rsid w:val="00652D98"/>
    <w:rsid w:val="00654A01"/>
    <w:rsid w:val="00655F7D"/>
    <w:rsid w:val="00656792"/>
    <w:rsid w:val="00656CB4"/>
    <w:rsid w:val="00657926"/>
    <w:rsid w:val="00660B2D"/>
    <w:rsid w:val="00660E7F"/>
    <w:rsid w:val="00660FD4"/>
    <w:rsid w:val="006613FB"/>
    <w:rsid w:val="00661B55"/>
    <w:rsid w:val="00661DA1"/>
    <w:rsid w:val="00661EE3"/>
    <w:rsid w:val="00663817"/>
    <w:rsid w:val="00663828"/>
    <w:rsid w:val="00663BEB"/>
    <w:rsid w:val="0066471D"/>
    <w:rsid w:val="00664D29"/>
    <w:rsid w:val="00665533"/>
    <w:rsid w:val="00665563"/>
    <w:rsid w:val="00666AFE"/>
    <w:rsid w:val="00667CBD"/>
    <w:rsid w:val="0067062F"/>
    <w:rsid w:val="006709A2"/>
    <w:rsid w:val="006720F9"/>
    <w:rsid w:val="0067353F"/>
    <w:rsid w:val="006759E2"/>
    <w:rsid w:val="00675B29"/>
    <w:rsid w:val="00676203"/>
    <w:rsid w:val="006766F4"/>
    <w:rsid w:val="00677305"/>
    <w:rsid w:val="00677676"/>
    <w:rsid w:val="006801A7"/>
    <w:rsid w:val="00680EA5"/>
    <w:rsid w:val="0068391B"/>
    <w:rsid w:val="00683C90"/>
    <w:rsid w:val="006840BE"/>
    <w:rsid w:val="00684F67"/>
    <w:rsid w:val="00685F14"/>
    <w:rsid w:val="00686721"/>
    <w:rsid w:val="0068692D"/>
    <w:rsid w:val="00686FD6"/>
    <w:rsid w:val="00687257"/>
    <w:rsid w:val="006904C1"/>
    <w:rsid w:val="00690BC4"/>
    <w:rsid w:val="00690F11"/>
    <w:rsid w:val="00692698"/>
    <w:rsid w:val="00693757"/>
    <w:rsid w:val="00694C27"/>
    <w:rsid w:val="0069649D"/>
    <w:rsid w:val="006975FC"/>
    <w:rsid w:val="00697F3B"/>
    <w:rsid w:val="006A099C"/>
    <w:rsid w:val="006A0EC6"/>
    <w:rsid w:val="006A190E"/>
    <w:rsid w:val="006A1B1C"/>
    <w:rsid w:val="006A1F3A"/>
    <w:rsid w:val="006A2340"/>
    <w:rsid w:val="006A2952"/>
    <w:rsid w:val="006A38B6"/>
    <w:rsid w:val="006A39E3"/>
    <w:rsid w:val="006A3BC9"/>
    <w:rsid w:val="006A4451"/>
    <w:rsid w:val="006A4D60"/>
    <w:rsid w:val="006A4F5F"/>
    <w:rsid w:val="006A6040"/>
    <w:rsid w:val="006A6C59"/>
    <w:rsid w:val="006B0DBA"/>
    <w:rsid w:val="006B107A"/>
    <w:rsid w:val="006B1527"/>
    <w:rsid w:val="006B1C11"/>
    <w:rsid w:val="006B2F97"/>
    <w:rsid w:val="006B3932"/>
    <w:rsid w:val="006B3ECA"/>
    <w:rsid w:val="006B489A"/>
    <w:rsid w:val="006B53C2"/>
    <w:rsid w:val="006B5551"/>
    <w:rsid w:val="006B5A99"/>
    <w:rsid w:val="006B5FCC"/>
    <w:rsid w:val="006B767F"/>
    <w:rsid w:val="006B7A31"/>
    <w:rsid w:val="006C0B65"/>
    <w:rsid w:val="006C17A2"/>
    <w:rsid w:val="006C1BE7"/>
    <w:rsid w:val="006C34CE"/>
    <w:rsid w:val="006C39EB"/>
    <w:rsid w:val="006C3C22"/>
    <w:rsid w:val="006C3F46"/>
    <w:rsid w:val="006C4498"/>
    <w:rsid w:val="006C57FC"/>
    <w:rsid w:val="006C5893"/>
    <w:rsid w:val="006C5B2A"/>
    <w:rsid w:val="006D08B2"/>
    <w:rsid w:val="006D0E6C"/>
    <w:rsid w:val="006D177A"/>
    <w:rsid w:val="006D1CA3"/>
    <w:rsid w:val="006D2431"/>
    <w:rsid w:val="006D2A99"/>
    <w:rsid w:val="006D30B5"/>
    <w:rsid w:val="006D3CBA"/>
    <w:rsid w:val="006D649D"/>
    <w:rsid w:val="006D6722"/>
    <w:rsid w:val="006D6CD4"/>
    <w:rsid w:val="006E066D"/>
    <w:rsid w:val="006E4390"/>
    <w:rsid w:val="006E5629"/>
    <w:rsid w:val="006E5651"/>
    <w:rsid w:val="006E5BFB"/>
    <w:rsid w:val="006E5D17"/>
    <w:rsid w:val="006E5E83"/>
    <w:rsid w:val="006E6D24"/>
    <w:rsid w:val="006E6F14"/>
    <w:rsid w:val="006E739B"/>
    <w:rsid w:val="006F0346"/>
    <w:rsid w:val="006F2652"/>
    <w:rsid w:val="006F2B20"/>
    <w:rsid w:val="006F35E1"/>
    <w:rsid w:val="006F3AB5"/>
    <w:rsid w:val="006F3D20"/>
    <w:rsid w:val="006F6C4A"/>
    <w:rsid w:val="006F7509"/>
    <w:rsid w:val="006F77A3"/>
    <w:rsid w:val="006F7D73"/>
    <w:rsid w:val="0070073E"/>
    <w:rsid w:val="007010CD"/>
    <w:rsid w:val="00701E78"/>
    <w:rsid w:val="0070286F"/>
    <w:rsid w:val="007036A4"/>
    <w:rsid w:val="007038CE"/>
    <w:rsid w:val="00703A15"/>
    <w:rsid w:val="00703D01"/>
    <w:rsid w:val="00704198"/>
    <w:rsid w:val="007044BF"/>
    <w:rsid w:val="00704C11"/>
    <w:rsid w:val="007057C1"/>
    <w:rsid w:val="007060CA"/>
    <w:rsid w:val="0071054E"/>
    <w:rsid w:val="00712030"/>
    <w:rsid w:val="00712216"/>
    <w:rsid w:val="00712CCE"/>
    <w:rsid w:val="00713501"/>
    <w:rsid w:val="00713AFF"/>
    <w:rsid w:val="00714E8F"/>
    <w:rsid w:val="00715B4C"/>
    <w:rsid w:val="00715EBC"/>
    <w:rsid w:val="00720301"/>
    <w:rsid w:val="00720BB3"/>
    <w:rsid w:val="00720F1C"/>
    <w:rsid w:val="0072272B"/>
    <w:rsid w:val="007233B1"/>
    <w:rsid w:val="0072365B"/>
    <w:rsid w:val="00724814"/>
    <w:rsid w:val="007271E0"/>
    <w:rsid w:val="007300B0"/>
    <w:rsid w:val="007300D9"/>
    <w:rsid w:val="0073038B"/>
    <w:rsid w:val="007303F9"/>
    <w:rsid w:val="00730C89"/>
    <w:rsid w:val="00732079"/>
    <w:rsid w:val="00732546"/>
    <w:rsid w:val="00732FA4"/>
    <w:rsid w:val="00734816"/>
    <w:rsid w:val="00737176"/>
    <w:rsid w:val="0074032A"/>
    <w:rsid w:val="00740448"/>
    <w:rsid w:val="007417B3"/>
    <w:rsid w:val="007426DF"/>
    <w:rsid w:val="00743D58"/>
    <w:rsid w:val="00744D99"/>
    <w:rsid w:val="00745DB8"/>
    <w:rsid w:val="00747C8F"/>
    <w:rsid w:val="00751271"/>
    <w:rsid w:val="00751512"/>
    <w:rsid w:val="007520A3"/>
    <w:rsid w:val="007521EB"/>
    <w:rsid w:val="007525B5"/>
    <w:rsid w:val="00753A15"/>
    <w:rsid w:val="00755773"/>
    <w:rsid w:val="00755834"/>
    <w:rsid w:val="007565E4"/>
    <w:rsid w:val="00756CB4"/>
    <w:rsid w:val="007605BB"/>
    <w:rsid w:val="007634E0"/>
    <w:rsid w:val="00763B3D"/>
    <w:rsid w:val="007640DC"/>
    <w:rsid w:val="00764C34"/>
    <w:rsid w:val="007664DB"/>
    <w:rsid w:val="007679FA"/>
    <w:rsid w:val="00767AFD"/>
    <w:rsid w:val="00767D90"/>
    <w:rsid w:val="00771050"/>
    <w:rsid w:val="0077218E"/>
    <w:rsid w:val="00772259"/>
    <w:rsid w:val="00772D13"/>
    <w:rsid w:val="00773AB7"/>
    <w:rsid w:val="00773B83"/>
    <w:rsid w:val="00773E93"/>
    <w:rsid w:val="0077456D"/>
    <w:rsid w:val="00774602"/>
    <w:rsid w:val="00780D77"/>
    <w:rsid w:val="00781D2F"/>
    <w:rsid w:val="00782100"/>
    <w:rsid w:val="00782752"/>
    <w:rsid w:val="00782D2C"/>
    <w:rsid w:val="0078310D"/>
    <w:rsid w:val="00783460"/>
    <w:rsid w:val="0078362A"/>
    <w:rsid w:val="0078483C"/>
    <w:rsid w:val="0078643D"/>
    <w:rsid w:val="00787713"/>
    <w:rsid w:val="00787997"/>
    <w:rsid w:val="00790753"/>
    <w:rsid w:val="0079085D"/>
    <w:rsid w:val="00790CBB"/>
    <w:rsid w:val="007913CE"/>
    <w:rsid w:val="00791597"/>
    <w:rsid w:val="0079172E"/>
    <w:rsid w:val="0079308D"/>
    <w:rsid w:val="0079357B"/>
    <w:rsid w:val="00795195"/>
    <w:rsid w:val="0079649E"/>
    <w:rsid w:val="00796EBB"/>
    <w:rsid w:val="007A07B7"/>
    <w:rsid w:val="007A07CD"/>
    <w:rsid w:val="007A1B15"/>
    <w:rsid w:val="007A21B5"/>
    <w:rsid w:val="007A2207"/>
    <w:rsid w:val="007A257F"/>
    <w:rsid w:val="007A3144"/>
    <w:rsid w:val="007A6D95"/>
    <w:rsid w:val="007A6E30"/>
    <w:rsid w:val="007A720A"/>
    <w:rsid w:val="007B0DBB"/>
    <w:rsid w:val="007B1AA8"/>
    <w:rsid w:val="007B1F46"/>
    <w:rsid w:val="007B2493"/>
    <w:rsid w:val="007B2F9D"/>
    <w:rsid w:val="007B2FEA"/>
    <w:rsid w:val="007B35F7"/>
    <w:rsid w:val="007B511E"/>
    <w:rsid w:val="007B5638"/>
    <w:rsid w:val="007B6046"/>
    <w:rsid w:val="007B6643"/>
    <w:rsid w:val="007B66AD"/>
    <w:rsid w:val="007B713A"/>
    <w:rsid w:val="007C009C"/>
    <w:rsid w:val="007C28CD"/>
    <w:rsid w:val="007C3E2B"/>
    <w:rsid w:val="007C56C3"/>
    <w:rsid w:val="007C6195"/>
    <w:rsid w:val="007C7094"/>
    <w:rsid w:val="007D0324"/>
    <w:rsid w:val="007D0F68"/>
    <w:rsid w:val="007D1248"/>
    <w:rsid w:val="007D2B78"/>
    <w:rsid w:val="007D2D14"/>
    <w:rsid w:val="007D35AC"/>
    <w:rsid w:val="007D3C93"/>
    <w:rsid w:val="007D57B1"/>
    <w:rsid w:val="007D7497"/>
    <w:rsid w:val="007D776B"/>
    <w:rsid w:val="007E068C"/>
    <w:rsid w:val="007E2009"/>
    <w:rsid w:val="007E2AAB"/>
    <w:rsid w:val="007E4B14"/>
    <w:rsid w:val="007E5EC8"/>
    <w:rsid w:val="007E5F05"/>
    <w:rsid w:val="007E7490"/>
    <w:rsid w:val="007F039E"/>
    <w:rsid w:val="007F1ED7"/>
    <w:rsid w:val="007F1FB5"/>
    <w:rsid w:val="007F2029"/>
    <w:rsid w:val="007F2AD0"/>
    <w:rsid w:val="007F2AF3"/>
    <w:rsid w:val="007F2E66"/>
    <w:rsid w:val="007F371F"/>
    <w:rsid w:val="007F3848"/>
    <w:rsid w:val="007F434A"/>
    <w:rsid w:val="007F5187"/>
    <w:rsid w:val="007F5976"/>
    <w:rsid w:val="007F7DFA"/>
    <w:rsid w:val="00800C73"/>
    <w:rsid w:val="00801084"/>
    <w:rsid w:val="00801191"/>
    <w:rsid w:val="00801970"/>
    <w:rsid w:val="008040B1"/>
    <w:rsid w:val="00811977"/>
    <w:rsid w:val="00811B6D"/>
    <w:rsid w:val="00812396"/>
    <w:rsid w:val="00812524"/>
    <w:rsid w:val="00814074"/>
    <w:rsid w:val="0081463E"/>
    <w:rsid w:val="008157A2"/>
    <w:rsid w:val="00815A33"/>
    <w:rsid w:val="00816B0C"/>
    <w:rsid w:val="0081718C"/>
    <w:rsid w:val="008175BE"/>
    <w:rsid w:val="00823E7D"/>
    <w:rsid w:val="00825EB0"/>
    <w:rsid w:val="008266FE"/>
    <w:rsid w:val="00826AB3"/>
    <w:rsid w:val="00830139"/>
    <w:rsid w:val="008302D7"/>
    <w:rsid w:val="008335C0"/>
    <w:rsid w:val="008337D9"/>
    <w:rsid w:val="0083400C"/>
    <w:rsid w:val="00834A43"/>
    <w:rsid w:val="00834AC5"/>
    <w:rsid w:val="0083507A"/>
    <w:rsid w:val="008354B4"/>
    <w:rsid w:val="008358CB"/>
    <w:rsid w:val="008360EE"/>
    <w:rsid w:val="00836AE2"/>
    <w:rsid w:val="008405AA"/>
    <w:rsid w:val="00841046"/>
    <w:rsid w:val="00841C9B"/>
    <w:rsid w:val="008422A8"/>
    <w:rsid w:val="00842D71"/>
    <w:rsid w:val="00842E5E"/>
    <w:rsid w:val="00843202"/>
    <w:rsid w:val="00844181"/>
    <w:rsid w:val="0084469A"/>
    <w:rsid w:val="00844730"/>
    <w:rsid w:val="0084492F"/>
    <w:rsid w:val="00844EF7"/>
    <w:rsid w:val="00845B6B"/>
    <w:rsid w:val="00845D74"/>
    <w:rsid w:val="00845DE4"/>
    <w:rsid w:val="008460E4"/>
    <w:rsid w:val="00846972"/>
    <w:rsid w:val="00846B61"/>
    <w:rsid w:val="00850697"/>
    <w:rsid w:val="00851307"/>
    <w:rsid w:val="00853A93"/>
    <w:rsid w:val="00853CFB"/>
    <w:rsid w:val="0085614D"/>
    <w:rsid w:val="00856D6B"/>
    <w:rsid w:val="00857757"/>
    <w:rsid w:val="008577BF"/>
    <w:rsid w:val="00861982"/>
    <w:rsid w:val="00861B38"/>
    <w:rsid w:val="008633B2"/>
    <w:rsid w:val="00863A93"/>
    <w:rsid w:val="008646D9"/>
    <w:rsid w:val="008646DA"/>
    <w:rsid w:val="00866C2A"/>
    <w:rsid w:val="00870A37"/>
    <w:rsid w:val="00871138"/>
    <w:rsid w:val="008713DC"/>
    <w:rsid w:val="00871A86"/>
    <w:rsid w:val="008732F6"/>
    <w:rsid w:val="00873460"/>
    <w:rsid w:val="0087372A"/>
    <w:rsid w:val="00873F40"/>
    <w:rsid w:val="00873F9A"/>
    <w:rsid w:val="008745F4"/>
    <w:rsid w:val="00874C3F"/>
    <w:rsid w:val="00880318"/>
    <w:rsid w:val="0088100D"/>
    <w:rsid w:val="00881016"/>
    <w:rsid w:val="008820DB"/>
    <w:rsid w:val="00882A9A"/>
    <w:rsid w:val="00882A9B"/>
    <w:rsid w:val="008830F0"/>
    <w:rsid w:val="0088438A"/>
    <w:rsid w:val="00885308"/>
    <w:rsid w:val="00886DBC"/>
    <w:rsid w:val="00887348"/>
    <w:rsid w:val="00887555"/>
    <w:rsid w:val="00887D54"/>
    <w:rsid w:val="00890913"/>
    <w:rsid w:val="00890AC1"/>
    <w:rsid w:val="00890F9C"/>
    <w:rsid w:val="00891031"/>
    <w:rsid w:val="00891393"/>
    <w:rsid w:val="008916FD"/>
    <w:rsid w:val="0089372A"/>
    <w:rsid w:val="00893B31"/>
    <w:rsid w:val="00894635"/>
    <w:rsid w:val="00894B26"/>
    <w:rsid w:val="00895317"/>
    <w:rsid w:val="00896415"/>
    <w:rsid w:val="00896FFA"/>
    <w:rsid w:val="0089795E"/>
    <w:rsid w:val="00897E3F"/>
    <w:rsid w:val="008A04D2"/>
    <w:rsid w:val="008A0CA8"/>
    <w:rsid w:val="008A13F4"/>
    <w:rsid w:val="008A15DE"/>
    <w:rsid w:val="008A15E8"/>
    <w:rsid w:val="008A18C0"/>
    <w:rsid w:val="008A28C9"/>
    <w:rsid w:val="008A2AD0"/>
    <w:rsid w:val="008A2F61"/>
    <w:rsid w:val="008A5670"/>
    <w:rsid w:val="008A65C6"/>
    <w:rsid w:val="008A69BC"/>
    <w:rsid w:val="008A7A3C"/>
    <w:rsid w:val="008B2736"/>
    <w:rsid w:val="008B361D"/>
    <w:rsid w:val="008B37F0"/>
    <w:rsid w:val="008B43AD"/>
    <w:rsid w:val="008B4A76"/>
    <w:rsid w:val="008B6B20"/>
    <w:rsid w:val="008B7004"/>
    <w:rsid w:val="008B70B8"/>
    <w:rsid w:val="008C1385"/>
    <w:rsid w:val="008C188E"/>
    <w:rsid w:val="008C1BF9"/>
    <w:rsid w:val="008C26A2"/>
    <w:rsid w:val="008C33CC"/>
    <w:rsid w:val="008C45D8"/>
    <w:rsid w:val="008C4780"/>
    <w:rsid w:val="008C56C5"/>
    <w:rsid w:val="008C604D"/>
    <w:rsid w:val="008C6B87"/>
    <w:rsid w:val="008C73A4"/>
    <w:rsid w:val="008D03FF"/>
    <w:rsid w:val="008D0C2D"/>
    <w:rsid w:val="008D0EB3"/>
    <w:rsid w:val="008D18D7"/>
    <w:rsid w:val="008D2345"/>
    <w:rsid w:val="008D238A"/>
    <w:rsid w:val="008D25A5"/>
    <w:rsid w:val="008D2A75"/>
    <w:rsid w:val="008D4238"/>
    <w:rsid w:val="008D4242"/>
    <w:rsid w:val="008D48F8"/>
    <w:rsid w:val="008D4B66"/>
    <w:rsid w:val="008D5178"/>
    <w:rsid w:val="008D638A"/>
    <w:rsid w:val="008D7491"/>
    <w:rsid w:val="008D7BEF"/>
    <w:rsid w:val="008E01F1"/>
    <w:rsid w:val="008E0533"/>
    <w:rsid w:val="008E05F2"/>
    <w:rsid w:val="008E159B"/>
    <w:rsid w:val="008E1A5A"/>
    <w:rsid w:val="008E2B43"/>
    <w:rsid w:val="008E3AB5"/>
    <w:rsid w:val="008E3B16"/>
    <w:rsid w:val="008E40F1"/>
    <w:rsid w:val="008E4544"/>
    <w:rsid w:val="008E4822"/>
    <w:rsid w:val="008E4A8E"/>
    <w:rsid w:val="008E5151"/>
    <w:rsid w:val="008E582D"/>
    <w:rsid w:val="008E695D"/>
    <w:rsid w:val="008E6C5B"/>
    <w:rsid w:val="008E7071"/>
    <w:rsid w:val="008E7F65"/>
    <w:rsid w:val="008F025C"/>
    <w:rsid w:val="008F07A3"/>
    <w:rsid w:val="008F0D3F"/>
    <w:rsid w:val="008F2429"/>
    <w:rsid w:val="008F26FB"/>
    <w:rsid w:val="008F3630"/>
    <w:rsid w:val="008F5A79"/>
    <w:rsid w:val="008F6062"/>
    <w:rsid w:val="008F78E9"/>
    <w:rsid w:val="00900282"/>
    <w:rsid w:val="00900547"/>
    <w:rsid w:val="0090074A"/>
    <w:rsid w:val="0090095A"/>
    <w:rsid w:val="00900F3B"/>
    <w:rsid w:val="00902511"/>
    <w:rsid w:val="00902C25"/>
    <w:rsid w:val="00903E98"/>
    <w:rsid w:val="00904BB1"/>
    <w:rsid w:val="00904E1D"/>
    <w:rsid w:val="009066B2"/>
    <w:rsid w:val="00906C7B"/>
    <w:rsid w:val="00907BDA"/>
    <w:rsid w:val="00907EB1"/>
    <w:rsid w:val="00910F8B"/>
    <w:rsid w:val="00910FE7"/>
    <w:rsid w:val="009118D0"/>
    <w:rsid w:val="00912323"/>
    <w:rsid w:val="00912429"/>
    <w:rsid w:val="00914231"/>
    <w:rsid w:val="00914416"/>
    <w:rsid w:val="009149B0"/>
    <w:rsid w:val="00915797"/>
    <w:rsid w:val="00915BB8"/>
    <w:rsid w:val="009174A2"/>
    <w:rsid w:val="009207BE"/>
    <w:rsid w:val="00921786"/>
    <w:rsid w:val="009252EB"/>
    <w:rsid w:val="009257CE"/>
    <w:rsid w:val="009266CC"/>
    <w:rsid w:val="009267A8"/>
    <w:rsid w:val="00926AA4"/>
    <w:rsid w:val="00926B8F"/>
    <w:rsid w:val="009279E9"/>
    <w:rsid w:val="00927B13"/>
    <w:rsid w:val="0093002B"/>
    <w:rsid w:val="009311EA"/>
    <w:rsid w:val="00931592"/>
    <w:rsid w:val="00933DAE"/>
    <w:rsid w:val="00934068"/>
    <w:rsid w:val="00934D9D"/>
    <w:rsid w:val="00937ECF"/>
    <w:rsid w:val="0094140C"/>
    <w:rsid w:val="00941530"/>
    <w:rsid w:val="00941B58"/>
    <w:rsid w:val="00941E71"/>
    <w:rsid w:val="00941FA6"/>
    <w:rsid w:val="0094229B"/>
    <w:rsid w:val="00942A0B"/>
    <w:rsid w:val="00942C1E"/>
    <w:rsid w:val="009436B7"/>
    <w:rsid w:val="00943776"/>
    <w:rsid w:val="009437A3"/>
    <w:rsid w:val="009440B3"/>
    <w:rsid w:val="00944A0F"/>
    <w:rsid w:val="00944D44"/>
    <w:rsid w:val="00945F05"/>
    <w:rsid w:val="00946335"/>
    <w:rsid w:val="0094715C"/>
    <w:rsid w:val="00947554"/>
    <w:rsid w:val="00947589"/>
    <w:rsid w:val="00953934"/>
    <w:rsid w:val="00953DCD"/>
    <w:rsid w:val="009551FF"/>
    <w:rsid w:val="00955288"/>
    <w:rsid w:val="009578E8"/>
    <w:rsid w:val="00957B91"/>
    <w:rsid w:val="009601D8"/>
    <w:rsid w:val="00963310"/>
    <w:rsid w:val="00963711"/>
    <w:rsid w:val="00963D94"/>
    <w:rsid w:val="00963F19"/>
    <w:rsid w:val="00966B89"/>
    <w:rsid w:val="00966BFD"/>
    <w:rsid w:val="009707FE"/>
    <w:rsid w:val="00971165"/>
    <w:rsid w:val="00971C11"/>
    <w:rsid w:val="0097265F"/>
    <w:rsid w:val="00975A8F"/>
    <w:rsid w:val="00975F9D"/>
    <w:rsid w:val="00976AFB"/>
    <w:rsid w:val="00977B27"/>
    <w:rsid w:val="00977F42"/>
    <w:rsid w:val="009800F4"/>
    <w:rsid w:val="00980352"/>
    <w:rsid w:val="009808C3"/>
    <w:rsid w:val="00980CCF"/>
    <w:rsid w:val="00981F0D"/>
    <w:rsid w:val="00982650"/>
    <w:rsid w:val="00982B91"/>
    <w:rsid w:val="00986188"/>
    <w:rsid w:val="00987BB1"/>
    <w:rsid w:val="00987C12"/>
    <w:rsid w:val="00990685"/>
    <w:rsid w:val="009925F9"/>
    <w:rsid w:val="009933CF"/>
    <w:rsid w:val="009939B3"/>
    <w:rsid w:val="00993A7E"/>
    <w:rsid w:val="00994C6A"/>
    <w:rsid w:val="009955B3"/>
    <w:rsid w:val="00995B58"/>
    <w:rsid w:val="009966A7"/>
    <w:rsid w:val="0099763B"/>
    <w:rsid w:val="009A04B2"/>
    <w:rsid w:val="009A09AE"/>
    <w:rsid w:val="009A0C35"/>
    <w:rsid w:val="009A1DB0"/>
    <w:rsid w:val="009A2EF2"/>
    <w:rsid w:val="009A2F09"/>
    <w:rsid w:val="009A3A46"/>
    <w:rsid w:val="009A3C72"/>
    <w:rsid w:val="009A4552"/>
    <w:rsid w:val="009A562D"/>
    <w:rsid w:val="009A5949"/>
    <w:rsid w:val="009A5B16"/>
    <w:rsid w:val="009A5C12"/>
    <w:rsid w:val="009B0C9D"/>
    <w:rsid w:val="009B0EBF"/>
    <w:rsid w:val="009B22D6"/>
    <w:rsid w:val="009B2656"/>
    <w:rsid w:val="009B326B"/>
    <w:rsid w:val="009B3326"/>
    <w:rsid w:val="009B37B4"/>
    <w:rsid w:val="009B3D7E"/>
    <w:rsid w:val="009B3D8E"/>
    <w:rsid w:val="009B4414"/>
    <w:rsid w:val="009B5574"/>
    <w:rsid w:val="009B59EB"/>
    <w:rsid w:val="009B60A7"/>
    <w:rsid w:val="009B6681"/>
    <w:rsid w:val="009B7363"/>
    <w:rsid w:val="009B7B85"/>
    <w:rsid w:val="009C087B"/>
    <w:rsid w:val="009C1A37"/>
    <w:rsid w:val="009C22C5"/>
    <w:rsid w:val="009C24A3"/>
    <w:rsid w:val="009C2E40"/>
    <w:rsid w:val="009C35EE"/>
    <w:rsid w:val="009C3645"/>
    <w:rsid w:val="009C3A8E"/>
    <w:rsid w:val="009C55F8"/>
    <w:rsid w:val="009C66BF"/>
    <w:rsid w:val="009C673D"/>
    <w:rsid w:val="009C6A05"/>
    <w:rsid w:val="009D0326"/>
    <w:rsid w:val="009D042D"/>
    <w:rsid w:val="009D07D4"/>
    <w:rsid w:val="009D0CB7"/>
    <w:rsid w:val="009D0E8F"/>
    <w:rsid w:val="009D171D"/>
    <w:rsid w:val="009D2482"/>
    <w:rsid w:val="009D2759"/>
    <w:rsid w:val="009D3934"/>
    <w:rsid w:val="009D3D71"/>
    <w:rsid w:val="009D53CE"/>
    <w:rsid w:val="009D5D20"/>
    <w:rsid w:val="009D69BA"/>
    <w:rsid w:val="009D69D9"/>
    <w:rsid w:val="009E0BBD"/>
    <w:rsid w:val="009E1531"/>
    <w:rsid w:val="009E1622"/>
    <w:rsid w:val="009E184E"/>
    <w:rsid w:val="009E1BA2"/>
    <w:rsid w:val="009E1E93"/>
    <w:rsid w:val="009E2A9D"/>
    <w:rsid w:val="009E3473"/>
    <w:rsid w:val="009E4FA9"/>
    <w:rsid w:val="009E5263"/>
    <w:rsid w:val="009E6128"/>
    <w:rsid w:val="009E6D5E"/>
    <w:rsid w:val="009F449E"/>
    <w:rsid w:val="009F5AF9"/>
    <w:rsid w:val="009F5C9B"/>
    <w:rsid w:val="009F6431"/>
    <w:rsid w:val="00A01B0B"/>
    <w:rsid w:val="00A02DB4"/>
    <w:rsid w:val="00A0393A"/>
    <w:rsid w:val="00A04708"/>
    <w:rsid w:val="00A0532F"/>
    <w:rsid w:val="00A05891"/>
    <w:rsid w:val="00A05DF9"/>
    <w:rsid w:val="00A05EAD"/>
    <w:rsid w:val="00A06C31"/>
    <w:rsid w:val="00A07ED4"/>
    <w:rsid w:val="00A10480"/>
    <w:rsid w:val="00A104E6"/>
    <w:rsid w:val="00A114A7"/>
    <w:rsid w:val="00A118E2"/>
    <w:rsid w:val="00A11EF0"/>
    <w:rsid w:val="00A143DD"/>
    <w:rsid w:val="00A15406"/>
    <w:rsid w:val="00A16D80"/>
    <w:rsid w:val="00A17A84"/>
    <w:rsid w:val="00A20B78"/>
    <w:rsid w:val="00A22881"/>
    <w:rsid w:val="00A22DF7"/>
    <w:rsid w:val="00A23122"/>
    <w:rsid w:val="00A231AF"/>
    <w:rsid w:val="00A23C3C"/>
    <w:rsid w:val="00A23E82"/>
    <w:rsid w:val="00A24A0A"/>
    <w:rsid w:val="00A2656C"/>
    <w:rsid w:val="00A26760"/>
    <w:rsid w:val="00A273E5"/>
    <w:rsid w:val="00A27514"/>
    <w:rsid w:val="00A27E3B"/>
    <w:rsid w:val="00A304C0"/>
    <w:rsid w:val="00A320A7"/>
    <w:rsid w:val="00A32A0F"/>
    <w:rsid w:val="00A34559"/>
    <w:rsid w:val="00A3569D"/>
    <w:rsid w:val="00A35DF2"/>
    <w:rsid w:val="00A36FD3"/>
    <w:rsid w:val="00A3711E"/>
    <w:rsid w:val="00A377CB"/>
    <w:rsid w:val="00A407CB"/>
    <w:rsid w:val="00A40901"/>
    <w:rsid w:val="00A41132"/>
    <w:rsid w:val="00A43F9B"/>
    <w:rsid w:val="00A44835"/>
    <w:rsid w:val="00A44FA0"/>
    <w:rsid w:val="00A4562C"/>
    <w:rsid w:val="00A45E8F"/>
    <w:rsid w:val="00A472E3"/>
    <w:rsid w:val="00A47AAE"/>
    <w:rsid w:val="00A47C24"/>
    <w:rsid w:val="00A50131"/>
    <w:rsid w:val="00A50769"/>
    <w:rsid w:val="00A50E13"/>
    <w:rsid w:val="00A512E7"/>
    <w:rsid w:val="00A5231D"/>
    <w:rsid w:val="00A5252B"/>
    <w:rsid w:val="00A52F43"/>
    <w:rsid w:val="00A53BAB"/>
    <w:rsid w:val="00A53D19"/>
    <w:rsid w:val="00A54341"/>
    <w:rsid w:val="00A54778"/>
    <w:rsid w:val="00A559B6"/>
    <w:rsid w:val="00A562B2"/>
    <w:rsid w:val="00A57CF0"/>
    <w:rsid w:val="00A57F3E"/>
    <w:rsid w:val="00A60DF1"/>
    <w:rsid w:val="00A6174D"/>
    <w:rsid w:val="00A62EEC"/>
    <w:rsid w:val="00A63E7E"/>
    <w:rsid w:val="00A6525C"/>
    <w:rsid w:val="00A6531D"/>
    <w:rsid w:val="00A66EB3"/>
    <w:rsid w:val="00A67448"/>
    <w:rsid w:val="00A701AC"/>
    <w:rsid w:val="00A70A5D"/>
    <w:rsid w:val="00A70F65"/>
    <w:rsid w:val="00A7288F"/>
    <w:rsid w:val="00A72A5D"/>
    <w:rsid w:val="00A7328F"/>
    <w:rsid w:val="00A7539E"/>
    <w:rsid w:val="00A7645C"/>
    <w:rsid w:val="00A769C0"/>
    <w:rsid w:val="00A76A18"/>
    <w:rsid w:val="00A77193"/>
    <w:rsid w:val="00A80CD8"/>
    <w:rsid w:val="00A813A2"/>
    <w:rsid w:val="00A82422"/>
    <w:rsid w:val="00A836A7"/>
    <w:rsid w:val="00A83733"/>
    <w:rsid w:val="00A843E0"/>
    <w:rsid w:val="00A84EDD"/>
    <w:rsid w:val="00A852C3"/>
    <w:rsid w:val="00A8595A"/>
    <w:rsid w:val="00A86AEB"/>
    <w:rsid w:val="00A87829"/>
    <w:rsid w:val="00A92401"/>
    <w:rsid w:val="00A9248C"/>
    <w:rsid w:val="00A93317"/>
    <w:rsid w:val="00A933E9"/>
    <w:rsid w:val="00A93514"/>
    <w:rsid w:val="00A93B22"/>
    <w:rsid w:val="00A94B26"/>
    <w:rsid w:val="00A96DE6"/>
    <w:rsid w:val="00AA071D"/>
    <w:rsid w:val="00AA1119"/>
    <w:rsid w:val="00AA2C6A"/>
    <w:rsid w:val="00AA3B88"/>
    <w:rsid w:val="00AA47AE"/>
    <w:rsid w:val="00AA5934"/>
    <w:rsid w:val="00AA7E1F"/>
    <w:rsid w:val="00AB0FB4"/>
    <w:rsid w:val="00AB140B"/>
    <w:rsid w:val="00AB1545"/>
    <w:rsid w:val="00AB29B7"/>
    <w:rsid w:val="00AB44AA"/>
    <w:rsid w:val="00AB4886"/>
    <w:rsid w:val="00AB52D6"/>
    <w:rsid w:val="00AB53E6"/>
    <w:rsid w:val="00AB78D2"/>
    <w:rsid w:val="00AC0C61"/>
    <w:rsid w:val="00AC1113"/>
    <w:rsid w:val="00AC1EED"/>
    <w:rsid w:val="00AC20A3"/>
    <w:rsid w:val="00AC28E4"/>
    <w:rsid w:val="00AC36A1"/>
    <w:rsid w:val="00AC50DA"/>
    <w:rsid w:val="00AC5264"/>
    <w:rsid w:val="00AC52DC"/>
    <w:rsid w:val="00AC6F92"/>
    <w:rsid w:val="00AC7926"/>
    <w:rsid w:val="00AC7B8E"/>
    <w:rsid w:val="00AD0B35"/>
    <w:rsid w:val="00AD1942"/>
    <w:rsid w:val="00AD2D51"/>
    <w:rsid w:val="00AD2DF3"/>
    <w:rsid w:val="00AD3CD0"/>
    <w:rsid w:val="00AD3D69"/>
    <w:rsid w:val="00AD3F32"/>
    <w:rsid w:val="00AD435F"/>
    <w:rsid w:val="00AD5DDE"/>
    <w:rsid w:val="00AD6655"/>
    <w:rsid w:val="00AD716B"/>
    <w:rsid w:val="00AD7216"/>
    <w:rsid w:val="00AD779E"/>
    <w:rsid w:val="00AE0215"/>
    <w:rsid w:val="00AE0637"/>
    <w:rsid w:val="00AE1C59"/>
    <w:rsid w:val="00AE235F"/>
    <w:rsid w:val="00AE2E11"/>
    <w:rsid w:val="00AE326F"/>
    <w:rsid w:val="00AE5AE6"/>
    <w:rsid w:val="00AE6ABA"/>
    <w:rsid w:val="00AE6C45"/>
    <w:rsid w:val="00AE76C1"/>
    <w:rsid w:val="00AE7AFC"/>
    <w:rsid w:val="00AE7BF4"/>
    <w:rsid w:val="00AF0E9C"/>
    <w:rsid w:val="00AF1050"/>
    <w:rsid w:val="00AF14CF"/>
    <w:rsid w:val="00AF196C"/>
    <w:rsid w:val="00AF1E91"/>
    <w:rsid w:val="00AF22DE"/>
    <w:rsid w:val="00AF2AA1"/>
    <w:rsid w:val="00AF4B12"/>
    <w:rsid w:val="00AF649E"/>
    <w:rsid w:val="00AF69D9"/>
    <w:rsid w:val="00AF7659"/>
    <w:rsid w:val="00AF7A79"/>
    <w:rsid w:val="00B00D26"/>
    <w:rsid w:val="00B01716"/>
    <w:rsid w:val="00B019B5"/>
    <w:rsid w:val="00B034A9"/>
    <w:rsid w:val="00B049B0"/>
    <w:rsid w:val="00B04DCC"/>
    <w:rsid w:val="00B05A14"/>
    <w:rsid w:val="00B05AC4"/>
    <w:rsid w:val="00B07824"/>
    <w:rsid w:val="00B10E22"/>
    <w:rsid w:val="00B11733"/>
    <w:rsid w:val="00B1184B"/>
    <w:rsid w:val="00B12B93"/>
    <w:rsid w:val="00B13897"/>
    <w:rsid w:val="00B148D4"/>
    <w:rsid w:val="00B151FE"/>
    <w:rsid w:val="00B159DC"/>
    <w:rsid w:val="00B16125"/>
    <w:rsid w:val="00B173A5"/>
    <w:rsid w:val="00B206E4"/>
    <w:rsid w:val="00B21668"/>
    <w:rsid w:val="00B240D7"/>
    <w:rsid w:val="00B259A3"/>
    <w:rsid w:val="00B25C00"/>
    <w:rsid w:val="00B27F0C"/>
    <w:rsid w:val="00B306F3"/>
    <w:rsid w:val="00B30C70"/>
    <w:rsid w:val="00B314D0"/>
    <w:rsid w:val="00B31E63"/>
    <w:rsid w:val="00B327C1"/>
    <w:rsid w:val="00B32FD8"/>
    <w:rsid w:val="00B33A21"/>
    <w:rsid w:val="00B33EA4"/>
    <w:rsid w:val="00B34044"/>
    <w:rsid w:val="00B3441D"/>
    <w:rsid w:val="00B34D04"/>
    <w:rsid w:val="00B3507B"/>
    <w:rsid w:val="00B354C5"/>
    <w:rsid w:val="00B356C9"/>
    <w:rsid w:val="00B35757"/>
    <w:rsid w:val="00B359A3"/>
    <w:rsid w:val="00B35CAD"/>
    <w:rsid w:val="00B373CA"/>
    <w:rsid w:val="00B40166"/>
    <w:rsid w:val="00B40688"/>
    <w:rsid w:val="00B407FE"/>
    <w:rsid w:val="00B41417"/>
    <w:rsid w:val="00B41DD6"/>
    <w:rsid w:val="00B41E58"/>
    <w:rsid w:val="00B41F36"/>
    <w:rsid w:val="00B42147"/>
    <w:rsid w:val="00B42177"/>
    <w:rsid w:val="00B42C7F"/>
    <w:rsid w:val="00B42E5C"/>
    <w:rsid w:val="00B4326B"/>
    <w:rsid w:val="00B46AE1"/>
    <w:rsid w:val="00B47623"/>
    <w:rsid w:val="00B47FDE"/>
    <w:rsid w:val="00B51BC6"/>
    <w:rsid w:val="00B51C56"/>
    <w:rsid w:val="00B51E9F"/>
    <w:rsid w:val="00B539CB"/>
    <w:rsid w:val="00B55ED4"/>
    <w:rsid w:val="00B571CC"/>
    <w:rsid w:val="00B572BD"/>
    <w:rsid w:val="00B57703"/>
    <w:rsid w:val="00B61086"/>
    <w:rsid w:val="00B62AFA"/>
    <w:rsid w:val="00B630BB"/>
    <w:rsid w:val="00B63D37"/>
    <w:rsid w:val="00B644DA"/>
    <w:rsid w:val="00B65335"/>
    <w:rsid w:val="00B66444"/>
    <w:rsid w:val="00B66C09"/>
    <w:rsid w:val="00B6764B"/>
    <w:rsid w:val="00B6790C"/>
    <w:rsid w:val="00B67AB6"/>
    <w:rsid w:val="00B700C7"/>
    <w:rsid w:val="00B7040C"/>
    <w:rsid w:val="00B705EC"/>
    <w:rsid w:val="00B712D8"/>
    <w:rsid w:val="00B71CFD"/>
    <w:rsid w:val="00B72F6F"/>
    <w:rsid w:val="00B73CA0"/>
    <w:rsid w:val="00B74EF7"/>
    <w:rsid w:val="00B76CB1"/>
    <w:rsid w:val="00B76CC9"/>
    <w:rsid w:val="00B76E46"/>
    <w:rsid w:val="00B803C2"/>
    <w:rsid w:val="00B81686"/>
    <w:rsid w:val="00B8214E"/>
    <w:rsid w:val="00B82AE1"/>
    <w:rsid w:val="00B839ED"/>
    <w:rsid w:val="00B83F36"/>
    <w:rsid w:val="00B84D51"/>
    <w:rsid w:val="00B8768A"/>
    <w:rsid w:val="00B87D69"/>
    <w:rsid w:val="00B91779"/>
    <w:rsid w:val="00B9182D"/>
    <w:rsid w:val="00B92CF0"/>
    <w:rsid w:val="00B93308"/>
    <w:rsid w:val="00B95232"/>
    <w:rsid w:val="00B96167"/>
    <w:rsid w:val="00B973F7"/>
    <w:rsid w:val="00B97F20"/>
    <w:rsid w:val="00BA002C"/>
    <w:rsid w:val="00BA2461"/>
    <w:rsid w:val="00BA3390"/>
    <w:rsid w:val="00BA339A"/>
    <w:rsid w:val="00BA3A6A"/>
    <w:rsid w:val="00BA402A"/>
    <w:rsid w:val="00BA4543"/>
    <w:rsid w:val="00BA5C54"/>
    <w:rsid w:val="00BA623F"/>
    <w:rsid w:val="00BA6D10"/>
    <w:rsid w:val="00BA7805"/>
    <w:rsid w:val="00BA7C35"/>
    <w:rsid w:val="00BB0499"/>
    <w:rsid w:val="00BB0B6E"/>
    <w:rsid w:val="00BB0DDF"/>
    <w:rsid w:val="00BB1561"/>
    <w:rsid w:val="00BB34E0"/>
    <w:rsid w:val="00BB478A"/>
    <w:rsid w:val="00BB4BB2"/>
    <w:rsid w:val="00BB56BA"/>
    <w:rsid w:val="00BB5D93"/>
    <w:rsid w:val="00BB657B"/>
    <w:rsid w:val="00BB74AF"/>
    <w:rsid w:val="00BC029A"/>
    <w:rsid w:val="00BC0C79"/>
    <w:rsid w:val="00BC3C0A"/>
    <w:rsid w:val="00BC41A0"/>
    <w:rsid w:val="00BC4384"/>
    <w:rsid w:val="00BC5267"/>
    <w:rsid w:val="00BC5317"/>
    <w:rsid w:val="00BC604E"/>
    <w:rsid w:val="00BC726F"/>
    <w:rsid w:val="00BC79FA"/>
    <w:rsid w:val="00BC7C8A"/>
    <w:rsid w:val="00BD1D0A"/>
    <w:rsid w:val="00BD1E9C"/>
    <w:rsid w:val="00BD206E"/>
    <w:rsid w:val="00BD3A4D"/>
    <w:rsid w:val="00BD3D6A"/>
    <w:rsid w:val="00BD4018"/>
    <w:rsid w:val="00BD4A40"/>
    <w:rsid w:val="00BD505E"/>
    <w:rsid w:val="00BD56FF"/>
    <w:rsid w:val="00BD7797"/>
    <w:rsid w:val="00BD7E61"/>
    <w:rsid w:val="00BE01F3"/>
    <w:rsid w:val="00BE05D9"/>
    <w:rsid w:val="00BE0A6B"/>
    <w:rsid w:val="00BE0E8E"/>
    <w:rsid w:val="00BE1B07"/>
    <w:rsid w:val="00BE1C6C"/>
    <w:rsid w:val="00BE25B7"/>
    <w:rsid w:val="00BE4768"/>
    <w:rsid w:val="00BE4A46"/>
    <w:rsid w:val="00BE4B6A"/>
    <w:rsid w:val="00BE55E0"/>
    <w:rsid w:val="00BE56A2"/>
    <w:rsid w:val="00BF01F0"/>
    <w:rsid w:val="00BF0AF7"/>
    <w:rsid w:val="00BF234B"/>
    <w:rsid w:val="00BF2987"/>
    <w:rsid w:val="00BF344E"/>
    <w:rsid w:val="00BF3937"/>
    <w:rsid w:val="00BF46C3"/>
    <w:rsid w:val="00BF4A5B"/>
    <w:rsid w:val="00BF507C"/>
    <w:rsid w:val="00BF5188"/>
    <w:rsid w:val="00BF534A"/>
    <w:rsid w:val="00BF5A88"/>
    <w:rsid w:val="00BF6C5C"/>
    <w:rsid w:val="00BF70AE"/>
    <w:rsid w:val="00BF7D25"/>
    <w:rsid w:val="00C0027B"/>
    <w:rsid w:val="00C01BAF"/>
    <w:rsid w:val="00C0295F"/>
    <w:rsid w:val="00C033A3"/>
    <w:rsid w:val="00C03F31"/>
    <w:rsid w:val="00C04864"/>
    <w:rsid w:val="00C0486A"/>
    <w:rsid w:val="00C049AB"/>
    <w:rsid w:val="00C04AA4"/>
    <w:rsid w:val="00C05A15"/>
    <w:rsid w:val="00C0637B"/>
    <w:rsid w:val="00C06C93"/>
    <w:rsid w:val="00C06FE7"/>
    <w:rsid w:val="00C11306"/>
    <w:rsid w:val="00C1135A"/>
    <w:rsid w:val="00C11B6A"/>
    <w:rsid w:val="00C12D4D"/>
    <w:rsid w:val="00C142D7"/>
    <w:rsid w:val="00C14379"/>
    <w:rsid w:val="00C145EA"/>
    <w:rsid w:val="00C1580F"/>
    <w:rsid w:val="00C15CBC"/>
    <w:rsid w:val="00C16D11"/>
    <w:rsid w:val="00C16E4F"/>
    <w:rsid w:val="00C17860"/>
    <w:rsid w:val="00C17E76"/>
    <w:rsid w:val="00C213A7"/>
    <w:rsid w:val="00C217D7"/>
    <w:rsid w:val="00C21AF9"/>
    <w:rsid w:val="00C245B7"/>
    <w:rsid w:val="00C24935"/>
    <w:rsid w:val="00C305BA"/>
    <w:rsid w:val="00C31A10"/>
    <w:rsid w:val="00C342BE"/>
    <w:rsid w:val="00C3564B"/>
    <w:rsid w:val="00C35C59"/>
    <w:rsid w:val="00C41D3C"/>
    <w:rsid w:val="00C42483"/>
    <w:rsid w:val="00C43771"/>
    <w:rsid w:val="00C445ED"/>
    <w:rsid w:val="00C44A68"/>
    <w:rsid w:val="00C45861"/>
    <w:rsid w:val="00C466D1"/>
    <w:rsid w:val="00C47332"/>
    <w:rsid w:val="00C47700"/>
    <w:rsid w:val="00C47B97"/>
    <w:rsid w:val="00C50069"/>
    <w:rsid w:val="00C5294E"/>
    <w:rsid w:val="00C52CE3"/>
    <w:rsid w:val="00C54133"/>
    <w:rsid w:val="00C54866"/>
    <w:rsid w:val="00C55A55"/>
    <w:rsid w:val="00C56039"/>
    <w:rsid w:val="00C5785B"/>
    <w:rsid w:val="00C5799E"/>
    <w:rsid w:val="00C60259"/>
    <w:rsid w:val="00C6085E"/>
    <w:rsid w:val="00C61591"/>
    <w:rsid w:val="00C64E42"/>
    <w:rsid w:val="00C656B5"/>
    <w:rsid w:val="00C66C87"/>
    <w:rsid w:val="00C6710A"/>
    <w:rsid w:val="00C67929"/>
    <w:rsid w:val="00C70568"/>
    <w:rsid w:val="00C71B19"/>
    <w:rsid w:val="00C72393"/>
    <w:rsid w:val="00C7286C"/>
    <w:rsid w:val="00C73169"/>
    <w:rsid w:val="00C7477A"/>
    <w:rsid w:val="00C74CAD"/>
    <w:rsid w:val="00C74E7A"/>
    <w:rsid w:val="00C76397"/>
    <w:rsid w:val="00C80B3A"/>
    <w:rsid w:val="00C811FF"/>
    <w:rsid w:val="00C81321"/>
    <w:rsid w:val="00C8300F"/>
    <w:rsid w:val="00C83CD9"/>
    <w:rsid w:val="00C84B67"/>
    <w:rsid w:val="00C85BD4"/>
    <w:rsid w:val="00C864BF"/>
    <w:rsid w:val="00C8767C"/>
    <w:rsid w:val="00C9184B"/>
    <w:rsid w:val="00C924E2"/>
    <w:rsid w:val="00C92776"/>
    <w:rsid w:val="00C947F8"/>
    <w:rsid w:val="00C94E01"/>
    <w:rsid w:val="00C961BC"/>
    <w:rsid w:val="00C963EF"/>
    <w:rsid w:val="00C97FF6"/>
    <w:rsid w:val="00CA106D"/>
    <w:rsid w:val="00CA282E"/>
    <w:rsid w:val="00CA2B92"/>
    <w:rsid w:val="00CA3022"/>
    <w:rsid w:val="00CA3602"/>
    <w:rsid w:val="00CA3FEC"/>
    <w:rsid w:val="00CA41EB"/>
    <w:rsid w:val="00CA4690"/>
    <w:rsid w:val="00CA4AE3"/>
    <w:rsid w:val="00CA4B09"/>
    <w:rsid w:val="00CA5263"/>
    <w:rsid w:val="00CA5FAA"/>
    <w:rsid w:val="00CB0490"/>
    <w:rsid w:val="00CB2980"/>
    <w:rsid w:val="00CB30CD"/>
    <w:rsid w:val="00CB46BB"/>
    <w:rsid w:val="00CB4EC3"/>
    <w:rsid w:val="00CB5786"/>
    <w:rsid w:val="00CB5B32"/>
    <w:rsid w:val="00CB5CF2"/>
    <w:rsid w:val="00CB6948"/>
    <w:rsid w:val="00CB69C9"/>
    <w:rsid w:val="00CC000C"/>
    <w:rsid w:val="00CC06B0"/>
    <w:rsid w:val="00CC12C4"/>
    <w:rsid w:val="00CC1DB8"/>
    <w:rsid w:val="00CC2107"/>
    <w:rsid w:val="00CC2420"/>
    <w:rsid w:val="00CC47F7"/>
    <w:rsid w:val="00CC57C2"/>
    <w:rsid w:val="00CC67AC"/>
    <w:rsid w:val="00CC6921"/>
    <w:rsid w:val="00CC6A18"/>
    <w:rsid w:val="00CD054B"/>
    <w:rsid w:val="00CD0D97"/>
    <w:rsid w:val="00CD14EC"/>
    <w:rsid w:val="00CD36A0"/>
    <w:rsid w:val="00CD5408"/>
    <w:rsid w:val="00CD5BD0"/>
    <w:rsid w:val="00CD5C3E"/>
    <w:rsid w:val="00CD5DA9"/>
    <w:rsid w:val="00CD65E6"/>
    <w:rsid w:val="00CD6692"/>
    <w:rsid w:val="00CD7C10"/>
    <w:rsid w:val="00CD7FE2"/>
    <w:rsid w:val="00CE1268"/>
    <w:rsid w:val="00CE21A5"/>
    <w:rsid w:val="00CE25BF"/>
    <w:rsid w:val="00CE3DF1"/>
    <w:rsid w:val="00CE6616"/>
    <w:rsid w:val="00CE71ED"/>
    <w:rsid w:val="00CE73AE"/>
    <w:rsid w:val="00CE7BEA"/>
    <w:rsid w:val="00CE7DF7"/>
    <w:rsid w:val="00CF1502"/>
    <w:rsid w:val="00CF1778"/>
    <w:rsid w:val="00CF2F9D"/>
    <w:rsid w:val="00CF325D"/>
    <w:rsid w:val="00CF5E2B"/>
    <w:rsid w:val="00CF677B"/>
    <w:rsid w:val="00D0019D"/>
    <w:rsid w:val="00D00FD1"/>
    <w:rsid w:val="00D0365A"/>
    <w:rsid w:val="00D0588E"/>
    <w:rsid w:val="00D07CB6"/>
    <w:rsid w:val="00D1011C"/>
    <w:rsid w:val="00D10CC9"/>
    <w:rsid w:val="00D1318D"/>
    <w:rsid w:val="00D13421"/>
    <w:rsid w:val="00D13BE6"/>
    <w:rsid w:val="00D13F5E"/>
    <w:rsid w:val="00D14008"/>
    <w:rsid w:val="00D14A36"/>
    <w:rsid w:val="00D14C6E"/>
    <w:rsid w:val="00D14C81"/>
    <w:rsid w:val="00D153DE"/>
    <w:rsid w:val="00D1599A"/>
    <w:rsid w:val="00D15B1E"/>
    <w:rsid w:val="00D15F07"/>
    <w:rsid w:val="00D16A2B"/>
    <w:rsid w:val="00D17166"/>
    <w:rsid w:val="00D17D60"/>
    <w:rsid w:val="00D20AFE"/>
    <w:rsid w:val="00D214A7"/>
    <w:rsid w:val="00D220AA"/>
    <w:rsid w:val="00D22165"/>
    <w:rsid w:val="00D2237B"/>
    <w:rsid w:val="00D22848"/>
    <w:rsid w:val="00D23416"/>
    <w:rsid w:val="00D23F0E"/>
    <w:rsid w:val="00D25AE6"/>
    <w:rsid w:val="00D2755C"/>
    <w:rsid w:val="00D301B4"/>
    <w:rsid w:val="00D3040A"/>
    <w:rsid w:val="00D30F1A"/>
    <w:rsid w:val="00D321AD"/>
    <w:rsid w:val="00D348C9"/>
    <w:rsid w:val="00D36553"/>
    <w:rsid w:val="00D3751E"/>
    <w:rsid w:val="00D37828"/>
    <w:rsid w:val="00D37D29"/>
    <w:rsid w:val="00D37F4C"/>
    <w:rsid w:val="00D401C2"/>
    <w:rsid w:val="00D40D33"/>
    <w:rsid w:val="00D4198F"/>
    <w:rsid w:val="00D42349"/>
    <w:rsid w:val="00D42393"/>
    <w:rsid w:val="00D42468"/>
    <w:rsid w:val="00D42855"/>
    <w:rsid w:val="00D44B10"/>
    <w:rsid w:val="00D4681F"/>
    <w:rsid w:val="00D47449"/>
    <w:rsid w:val="00D4763C"/>
    <w:rsid w:val="00D47804"/>
    <w:rsid w:val="00D47B50"/>
    <w:rsid w:val="00D513F9"/>
    <w:rsid w:val="00D51FBB"/>
    <w:rsid w:val="00D532B2"/>
    <w:rsid w:val="00D53F22"/>
    <w:rsid w:val="00D544BA"/>
    <w:rsid w:val="00D550DD"/>
    <w:rsid w:val="00D567A0"/>
    <w:rsid w:val="00D56F18"/>
    <w:rsid w:val="00D61FBC"/>
    <w:rsid w:val="00D63429"/>
    <w:rsid w:val="00D634E4"/>
    <w:rsid w:val="00D641A2"/>
    <w:rsid w:val="00D64618"/>
    <w:rsid w:val="00D647C3"/>
    <w:rsid w:val="00D64B78"/>
    <w:rsid w:val="00D65334"/>
    <w:rsid w:val="00D660D3"/>
    <w:rsid w:val="00D66236"/>
    <w:rsid w:val="00D66B57"/>
    <w:rsid w:val="00D66CE6"/>
    <w:rsid w:val="00D67706"/>
    <w:rsid w:val="00D67749"/>
    <w:rsid w:val="00D67D34"/>
    <w:rsid w:val="00D70899"/>
    <w:rsid w:val="00D70939"/>
    <w:rsid w:val="00D709E8"/>
    <w:rsid w:val="00D722E7"/>
    <w:rsid w:val="00D723A9"/>
    <w:rsid w:val="00D72BBA"/>
    <w:rsid w:val="00D739D0"/>
    <w:rsid w:val="00D73E7E"/>
    <w:rsid w:val="00D74232"/>
    <w:rsid w:val="00D74A34"/>
    <w:rsid w:val="00D75DC2"/>
    <w:rsid w:val="00D775A3"/>
    <w:rsid w:val="00D81BEC"/>
    <w:rsid w:val="00D82398"/>
    <w:rsid w:val="00D8407F"/>
    <w:rsid w:val="00D84FB0"/>
    <w:rsid w:val="00D87045"/>
    <w:rsid w:val="00D90640"/>
    <w:rsid w:val="00D90D82"/>
    <w:rsid w:val="00D93140"/>
    <w:rsid w:val="00D936C5"/>
    <w:rsid w:val="00D9395F"/>
    <w:rsid w:val="00D93AC8"/>
    <w:rsid w:val="00D9577B"/>
    <w:rsid w:val="00D964DB"/>
    <w:rsid w:val="00D96840"/>
    <w:rsid w:val="00D96E8B"/>
    <w:rsid w:val="00D97975"/>
    <w:rsid w:val="00DA15D6"/>
    <w:rsid w:val="00DA4B45"/>
    <w:rsid w:val="00DA4C73"/>
    <w:rsid w:val="00DA4FA1"/>
    <w:rsid w:val="00DA5212"/>
    <w:rsid w:val="00DA6D78"/>
    <w:rsid w:val="00DA721A"/>
    <w:rsid w:val="00DA7E4B"/>
    <w:rsid w:val="00DB1B7A"/>
    <w:rsid w:val="00DB24EA"/>
    <w:rsid w:val="00DB26A0"/>
    <w:rsid w:val="00DB2C04"/>
    <w:rsid w:val="00DB2F3D"/>
    <w:rsid w:val="00DB39AF"/>
    <w:rsid w:val="00DB63A1"/>
    <w:rsid w:val="00DB7B9E"/>
    <w:rsid w:val="00DC085B"/>
    <w:rsid w:val="00DC4995"/>
    <w:rsid w:val="00DC598C"/>
    <w:rsid w:val="00DC72C0"/>
    <w:rsid w:val="00DC7438"/>
    <w:rsid w:val="00DC7471"/>
    <w:rsid w:val="00DD0943"/>
    <w:rsid w:val="00DD1660"/>
    <w:rsid w:val="00DD17D7"/>
    <w:rsid w:val="00DD2BCB"/>
    <w:rsid w:val="00DD374D"/>
    <w:rsid w:val="00DD4174"/>
    <w:rsid w:val="00DD4367"/>
    <w:rsid w:val="00DD545F"/>
    <w:rsid w:val="00DD5F65"/>
    <w:rsid w:val="00DD60A3"/>
    <w:rsid w:val="00DD650E"/>
    <w:rsid w:val="00DE0556"/>
    <w:rsid w:val="00DE1647"/>
    <w:rsid w:val="00DE2345"/>
    <w:rsid w:val="00DE259F"/>
    <w:rsid w:val="00DE2819"/>
    <w:rsid w:val="00DE3105"/>
    <w:rsid w:val="00DE32D3"/>
    <w:rsid w:val="00DE3D48"/>
    <w:rsid w:val="00DE3F86"/>
    <w:rsid w:val="00DE4DCE"/>
    <w:rsid w:val="00DE6848"/>
    <w:rsid w:val="00DE74B5"/>
    <w:rsid w:val="00DE7D93"/>
    <w:rsid w:val="00DF020A"/>
    <w:rsid w:val="00DF19CF"/>
    <w:rsid w:val="00DF25BB"/>
    <w:rsid w:val="00DF36E2"/>
    <w:rsid w:val="00DF4C05"/>
    <w:rsid w:val="00DF6095"/>
    <w:rsid w:val="00DF7CA4"/>
    <w:rsid w:val="00E0030E"/>
    <w:rsid w:val="00E01D38"/>
    <w:rsid w:val="00E023E1"/>
    <w:rsid w:val="00E030F1"/>
    <w:rsid w:val="00E03678"/>
    <w:rsid w:val="00E038E8"/>
    <w:rsid w:val="00E04365"/>
    <w:rsid w:val="00E0504A"/>
    <w:rsid w:val="00E051B6"/>
    <w:rsid w:val="00E05506"/>
    <w:rsid w:val="00E06937"/>
    <w:rsid w:val="00E069AC"/>
    <w:rsid w:val="00E07502"/>
    <w:rsid w:val="00E0762F"/>
    <w:rsid w:val="00E07FCA"/>
    <w:rsid w:val="00E07FE2"/>
    <w:rsid w:val="00E10143"/>
    <w:rsid w:val="00E10E17"/>
    <w:rsid w:val="00E11A5B"/>
    <w:rsid w:val="00E15508"/>
    <w:rsid w:val="00E17DC8"/>
    <w:rsid w:val="00E20A76"/>
    <w:rsid w:val="00E2260F"/>
    <w:rsid w:val="00E226C6"/>
    <w:rsid w:val="00E24CAD"/>
    <w:rsid w:val="00E256F5"/>
    <w:rsid w:val="00E25DC3"/>
    <w:rsid w:val="00E26479"/>
    <w:rsid w:val="00E311D7"/>
    <w:rsid w:val="00E31C70"/>
    <w:rsid w:val="00E32856"/>
    <w:rsid w:val="00E33ACD"/>
    <w:rsid w:val="00E33FE7"/>
    <w:rsid w:val="00E342B5"/>
    <w:rsid w:val="00E34DE6"/>
    <w:rsid w:val="00E35D5E"/>
    <w:rsid w:val="00E36A9F"/>
    <w:rsid w:val="00E401D3"/>
    <w:rsid w:val="00E40566"/>
    <w:rsid w:val="00E40AAF"/>
    <w:rsid w:val="00E40D8E"/>
    <w:rsid w:val="00E40F4D"/>
    <w:rsid w:val="00E411AB"/>
    <w:rsid w:val="00E41E12"/>
    <w:rsid w:val="00E43D46"/>
    <w:rsid w:val="00E443A5"/>
    <w:rsid w:val="00E45E39"/>
    <w:rsid w:val="00E45EAA"/>
    <w:rsid w:val="00E47D13"/>
    <w:rsid w:val="00E50EA1"/>
    <w:rsid w:val="00E51645"/>
    <w:rsid w:val="00E5221D"/>
    <w:rsid w:val="00E52351"/>
    <w:rsid w:val="00E533F2"/>
    <w:rsid w:val="00E540ED"/>
    <w:rsid w:val="00E5654A"/>
    <w:rsid w:val="00E571A4"/>
    <w:rsid w:val="00E57405"/>
    <w:rsid w:val="00E61263"/>
    <w:rsid w:val="00E61CAB"/>
    <w:rsid w:val="00E62D05"/>
    <w:rsid w:val="00E62E94"/>
    <w:rsid w:val="00E63775"/>
    <w:rsid w:val="00E646AA"/>
    <w:rsid w:val="00E64703"/>
    <w:rsid w:val="00E65A6F"/>
    <w:rsid w:val="00E664B8"/>
    <w:rsid w:val="00E6707F"/>
    <w:rsid w:val="00E67B1C"/>
    <w:rsid w:val="00E67DA8"/>
    <w:rsid w:val="00E67E43"/>
    <w:rsid w:val="00E7045D"/>
    <w:rsid w:val="00E715AB"/>
    <w:rsid w:val="00E724FF"/>
    <w:rsid w:val="00E73739"/>
    <w:rsid w:val="00E739E3"/>
    <w:rsid w:val="00E7571A"/>
    <w:rsid w:val="00E76925"/>
    <w:rsid w:val="00E76C6E"/>
    <w:rsid w:val="00E76E5F"/>
    <w:rsid w:val="00E80D7D"/>
    <w:rsid w:val="00E8175E"/>
    <w:rsid w:val="00E8209E"/>
    <w:rsid w:val="00E83480"/>
    <w:rsid w:val="00E83A6E"/>
    <w:rsid w:val="00E874E1"/>
    <w:rsid w:val="00E87510"/>
    <w:rsid w:val="00E878E5"/>
    <w:rsid w:val="00E9165C"/>
    <w:rsid w:val="00E91D9E"/>
    <w:rsid w:val="00E927C8"/>
    <w:rsid w:val="00E92870"/>
    <w:rsid w:val="00E930C8"/>
    <w:rsid w:val="00E953D5"/>
    <w:rsid w:val="00E96538"/>
    <w:rsid w:val="00E96E8A"/>
    <w:rsid w:val="00E97BD9"/>
    <w:rsid w:val="00E97E98"/>
    <w:rsid w:val="00EA1974"/>
    <w:rsid w:val="00EA1C1B"/>
    <w:rsid w:val="00EA212B"/>
    <w:rsid w:val="00EA2951"/>
    <w:rsid w:val="00EA43B8"/>
    <w:rsid w:val="00EA465C"/>
    <w:rsid w:val="00EA490D"/>
    <w:rsid w:val="00EA4AA2"/>
    <w:rsid w:val="00EA51D7"/>
    <w:rsid w:val="00EA5598"/>
    <w:rsid w:val="00EB0FC1"/>
    <w:rsid w:val="00EB1271"/>
    <w:rsid w:val="00EB12BF"/>
    <w:rsid w:val="00EB1A3E"/>
    <w:rsid w:val="00EB32E8"/>
    <w:rsid w:val="00EB340E"/>
    <w:rsid w:val="00EB6343"/>
    <w:rsid w:val="00EB6802"/>
    <w:rsid w:val="00EB72EB"/>
    <w:rsid w:val="00EB74A8"/>
    <w:rsid w:val="00EB7A33"/>
    <w:rsid w:val="00EC078B"/>
    <w:rsid w:val="00EC0FDB"/>
    <w:rsid w:val="00EC0FDC"/>
    <w:rsid w:val="00EC1138"/>
    <w:rsid w:val="00EC11D5"/>
    <w:rsid w:val="00EC22E8"/>
    <w:rsid w:val="00EC6E73"/>
    <w:rsid w:val="00EC793E"/>
    <w:rsid w:val="00EC7B74"/>
    <w:rsid w:val="00ED068C"/>
    <w:rsid w:val="00ED0A10"/>
    <w:rsid w:val="00ED1CFC"/>
    <w:rsid w:val="00ED27E9"/>
    <w:rsid w:val="00ED4D55"/>
    <w:rsid w:val="00ED550B"/>
    <w:rsid w:val="00ED64BB"/>
    <w:rsid w:val="00EE0F3E"/>
    <w:rsid w:val="00EE10DC"/>
    <w:rsid w:val="00EE1793"/>
    <w:rsid w:val="00EE1AED"/>
    <w:rsid w:val="00EE21D0"/>
    <w:rsid w:val="00EE361D"/>
    <w:rsid w:val="00EE49D0"/>
    <w:rsid w:val="00EE5940"/>
    <w:rsid w:val="00EE6C6E"/>
    <w:rsid w:val="00EE6D51"/>
    <w:rsid w:val="00EE7459"/>
    <w:rsid w:val="00EE7774"/>
    <w:rsid w:val="00EF09B9"/>
    <w:rsid w:val="00EF3238"/>
    <w:rsid w:val="00EF3F0D"/>
    <w:rsid w:val="00EF48E8"/>
    <w:rsid w:val="00EF5705"/>
    <w:rsid w:val="00EF5BAB"/>
    <w:rsid w:val="00EF64AD"/>
    <w:rsid w:val="00EF6888"/>
    <w:rsid w:val="00EF75AD"/>
    <w:rsid w:val="00EF78EE"/>
    <w:rsid w:val="00EF7B54"/>
    <w:rsid w:val="00F003BC"/>
    <w:rsid w:val="00F0089F"/>
    <w:rsid w:val="00F008EB"/>
    <w:rsid w:val="00F00EF7"/>
    <w:rsid w:val="00F0190D"/>
    <w:rsid w:val="00F01DED"/>
    <w:rsid w:val="00F02624"/>
    <w:rsid w:val="00F02E73"/>
    <w:rsid w:val="00F03CC5"/>
    <w:rsid w:val="00F03FD8"/>
    <w:rsid w:val="00F04959"/>
    <w:rsid w:val="00F06545"/>
    <w:rsid w:val="00F07038"/>
    <w:rsid w:val="00F10D75"/>
    <w:rsid w:val="00F15A5B"/>
    <w:rsid w:val="00F16D9A"/>
    <w:rsid w:val="00F17A0F"/>
    <w:rsid w:val="00F2050E"/>
    <w:rsid w:val="00F20543"/>
    <w:rsid w:val="00F20A39"/>
    <w:rsid w:val="00F20A4A"/>
    <w:rsid w:val="00F22DF4"/>
    <w:rsid w:val="00F22E42"/>
    <w:rsid w:val="00F23124"/>
    <w:rsid w:val="00F23212"/>
    <w:rsid w:val="00F2461C"/>
    <w:rsid w:val="00F24DD0"/>
    <w:rsid w:val="00F250FB"/>
    <w:rsid w:val="00F2514C"/>
    <w:rsid w:val="00F26836"/>
    <w:rsid w:val="00F30349"/>
    <w:rsid w:val="00F30A78"/>
    <w:rsid w:val="00F312B6"/>
    <w:rsid w:val="00F32057"/>
    <w:rsid w:val="00F35C2F"/>
    <w:rsid w:val="00F35DD6"/>
    <w:rsid w:val="00F3615F"/>
    <w:rsid w:val="00F37A02"/>
    <w:rsid w:val="00F37BF6"/>
    <w:rsid w:val="00F4254F"/>
    <w:rsid w:val="00F42FFE"/>
    <w:rsid w:val="00F434BB"/>
    <w:rsid w:val="00F4369F"/>
    <w:rsid w:val="00F43D85"/>
    <w:rsid w:val="00F441AC"/>
    <w:rsid w:val="00F44306"/>
    <w:rsid w:val="00F44784"/>
    <w:rsid w:val="00F44808"/>
    <w:rsid w:val="00F45A2D"/>
    <w:rsid w:val="00F47439"/>
    <w:rsid w:val="00F47DF6"/>
    <w:rsid w:val="00F551B3"/>
    <w:rsid w:val="00F5630F"/>
    <w:rsid w:val="00F57247"/>
    <w:rsid w:val="00F615CC"/>
    <w:rsid w:val="00F61EC1"/>
    <w:rsid w:val="00F64349"/>
    <w:rsid w:val="00F64EE7"/>
    <w:rsid w:val="00F64FA0"/>
    <w:rsid w:val="00F6512F"/>
    <w:rsid w:val="00F65F6A"/>
    <w:rsid w:val="00F662DF"/>
    <w:rsid w:val="00F66C29"/>
    <w:rsid w:val="00F66CA6"/>
    <w:rsid w:val="00F6731A"/>
    <w:rsid w:val="00F67A54"/>
    <w:rsid w:val="00F7050A"/>
    <w:rsid w:val="00F70FF3"/>
    <w:rsid w:val="00F71E3C"/>
    <w:rsid w:val="00F73604"/>
    <w:rsid w:val="00F75271"/>
    <w:rsid w:val="00F7544B"/>
    <w:rsid w:val="00F76030"/>
    <w:rsid w:val="00F7651D"/>
    <w:rsid w:val="00F76D2B"/>
    <w:rsid w:val="00F77557"/>
    <w:rsid w:val="00F77853"/>
    <w:rsid w:val="00F80529"/>
    <w:rsid w:val="00F82222"/>
    <w:rsid w:val="00F82B3F"/>
    <w:rsid w:val="00F82D83"/>
    <w:rsid w:val="00F8585F"/>
    <w:rsid w:val="00F85CD3"/>
    <w:rsid w:val="00F86A93"/>
    <w:rsid w:val="00F86D03"/>
    <w:rsid w:val="00F876A5"/>
    <w:rsid w:val="00F87F74"/>
    <w:rsid w:val="00F903CD"/>
    <w:rsid w:val="00F91719"/>
    <w:rsid w:val="00F9174A"/>
    <w:rsid w:val="00F91D54"/>
    <w:rsid w:val="00F92F65"/>
    <w:rsid w:val="00F9453B"/>
    <w:rsid w:val="00F947F8"/>
    <w:rsid w:val="00F954BE"/>
    <w:rsid w:val="00F96990"/>
    <w:rsid w:val="00F979D8"/>
    <w:rsid w:val="00F97B50"/>
    <w:rsid w:val="00FA0127"/>
    <w:rsid w:val="00FA09CE"/>
    <w:rsid w:val="00FA0D26"/>
    <w:rsid w:val="00FA1ED7"/>
    <w:rsid w:val="00FA2AC0"/>
    <w:rsid w:val="00FA377C"/>
    <w:rsid w:val="00FA47EB"/>
    <w:rsid w:val="00FA5630"/>
    <w:rsid w:val="00FA5765"/>
    <w:rsid w:val="00FA5B68"/>
    <w:rsid w:val="00FA5C76"/>
    <w:rsid w:val="00FA6BA5"/>
    <w:rsid w:val="00FA6C20"/>
    <w:rsid w:val="00FA6EF8"/>
    <w:rsid w:val="00FA7211"/>
    <w:rsid w:val="00FA75AE"/>
    <w:rsid w:val="00FB0C82"/>
    <w:rsid w:val="00FB0D3A"/>
    <w:rsid w:val="00FB1489"/>
    <w:rsid w:val="00FB21FA"/>
    <w:rsid w:val="00FB354F"/>
    <w:rsid w:val="00FB4633"/>
    <w:rsid w:val="00FB4977"/>
    <w:rsid w:val="00FB541A"/>
    <w:rsid w:val="00FB5CC0"/>
    <w:rsid w:val="00FB617A"/>
    <w:rsid w:val="00FB6AEF"/>
    <w:rsid w:val="00FB6B96"/>
    <w:rsid w:val="00FC075F"/>
    <w:rsid w:val="00FC0966"/>
    <w:rsid w:val="00FC1427"/>
    <w:rsid w:val="00FC1705"/>
    <w:rsid w:val="00FC19B8"/>
    <w:rsid w:val="00FC1D6D"/>
    <w:rsid w:val="00FC34CE"/>
    <w:rsid w:val="00FC3BBC"/>
    <w:rsid w:val="00FC65A3"/>
    <w:rsid w:val="00FC6F13"/>
    <w:rsid w:val="00FC79AD"/>
    <w:rsid w:val="00FD002C"/>
    <w:rsid w:val="00FD0448"/>
    <w:rsid w:val="00FD099D"/>
    <w:rsid w:val="00FD0D30"/>
    <w:rsid w:val="00FD1B66"/>
    <w:rsid w:val="00FD3D7B"/>
    <w:rsid w:val="00FD3F0D"/>
    <w:rsid w:val="00FD4401"/>
    <w:rsid w:val="00FD4B7A"/>
    <w:rsid w:val="00FD4CFD"/>
    <w:rsid w:val="00FD5247"/>
    <w:rsid w:val="00FD6A8E"/>
    <w:rsid w:val="00FD7348"/>
    <w:rsid w:val="00FE0DA6"/>
    <w:rsid w:val="00FE1786"/>
    <w:rsid w:val="00FE2250"/>
    <w:rsid w:val="00FE51EE"/>
    <w:rsid w:val="00FE59E8"/>
    <w:rsid w:val="00FE603F"/>
    <w:rsid w:val="00FE6591"/>
    <w:rsid w:val="00FE76C0"/>
    <w:rsid w:val="00FE7E94"/>
    <w:rsid w:val="00FF1790"/>
    <w:rsid w:val="00FF2788"/>
    <w:rsid w:val="00FF2A92"/>
    <w:rsid w:val="00FF44DC"/>
    <w:rsid w:val="00FF5D93"/>
    <w:rsid w:val="00FF6CAD"/>
    <w:rsid w:val="00FF71BC"/>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69C91"/>
  <w15:docId w15:val="{17847F4C-B568-4781-B3D4-E876455D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89A"/>
    <w:rPr>
      <w:sz w:val="24"/>
      <w:szCs w:val="24"/>
      <w:lang w:val="en-US" w:eastAsia="en-US"/>
    </w:rPr>
  </w:style>
  <w:style w:type="paragraph" w:styleId="Heading1">
    <w:name w:val="heading 1"/>
    <w:basedOn w:val="Normal"/>
    <w:next w:val="Normal"/>
    <w:qFormat/>
    <w:rsid w:val="008C1BF9"/>
    <w:pPr>
      <w:keepNext/>
      <w:ind w:left="720"/>
      <w:outlineLvl w:val="0"/>
    </w:pPr>
    <w:rPr>
      <w:b/>
      <w:bCs/>
    </w:rPr>
  </w:style>
  <w:style w:type="paragraph" w:styleId="Heading2">
    <w:name w:val="heading 2"/>
    <w:basedOn w:val="Normal"/>
    <w:next w:val="Normal"/>
    <w:qFormat/>
    <w:rsid w:val="008C1BF9"/>
    <w:pPr>
      <w:keepNext/>
      <w:ind w:left="720"/>
      <w:outlineLvl w:val="1"/>
    </w:pPr>
    <w:rPr>
      <w:u w:val="single"/>
    </w:rPr>
  </w:style>
  <w:style w:type="paragraph" w:styleId="Heading3">
    <w:name w:val="heading 3"/>
    <w:basedOn w:val="Normal"/>
    <w:link w:val="Heading3Char"/>
    <w:uiPriority w:val="9"/>
    <w:qFormat/>
    <w:rsid w:val="00F71E3C"/>
    <w:pPr>
      <w:spacing w:before="277" w:after="277" w:line="360" w:lineRule="atLeast"/>
      <w:outlineLvl w:val="2"/>
    </w:pPr>
    <w:rPr>
      <w:b/>
      <w:bCs/>
      <w:sz w:val="31"/>
      <w:szCs w:val="3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C1BF9"/>
    <w:pPr>
      <w:ind w:left="1440"/>
    </w:pPr>
  </w:style>
  <w:style w:type="paragraph" w:styleId="BodyTextIndent2">
    <w:name w:val="Body Text Indent 2"/>
    <w:basedOn w:val="Normal"/>
    <w:semiHidden/>
    <w:rsid w:val="008C1BF9"/>
    <w:pPr>
      <w:ind w:left="720"/>
    </w:pPr>
  </w:style>
  <w:style w:type="paragraph" w:styleId="BlockText">
    <w:name w:val="Block Text"/>
    <w:basedOn w:val="Normal"/>
    <w:semiHidden/>
    <w:rsid w:val="008C1BF9"/>
    <w:pPr>
      <w:tabs>
        <w:tab w:val="left" w:pos="709"/>
        <w:tab w:val="left" w:pos="1418"/>
        <w:tab w:val="left" w:pos="2127"/>
        <w:tab w:val="right" w:pos="8364"/>
      </w:tabs>
      <w:ind w:left="1440" w:right="-7"/>
    </w:pPr>
  </w:style>
  <w:style w:type="paragraph" w:styleId="Header">
    <w:name w:val="header"/>
    <w:basedOn w:val="Normal"/>
    <w:unhideWhenUsed/>
    <w:rsid w:val="008C1BF9"/>
    <w:pPr>
      <w:tabs>
        <w:tab w:val="center" w:pos="4680"/>
        <w:tab w:val="right" w:pos="9360"/>
      </w:tabs>
    </w:pPr>
  </w:style>
  <w:style w:type="character" w:customStyle="1" w:styleId="HeaderChar">
    <w:name w:val="Header Char"/>
    <w:semiHidden/>
    <w:rsid w:val="008C1BF9"/>
    <w:rPr>
      <w:sz w:val="24"/>
      <w:szCs w:val="24"/>
      <w:lang w:val="en-US" w:eastAsia="en-US"/>
    </w:rPr>
  </w:style>
  <w:style w:type="paragraph" w:styleId="Footer">
    <w:name w:val="footer"/>
    <w:basedOn w:val="Normal"/>
    <w:unhideWhenUsed/>
    <w:rsid w:val="008C1BF9"/>
    <w:pPr>
      <w:tabs>
        <w:tab w:val="center" w:pos="4680"/>
        <w:tab w:val="right" w:pos="9360"/>
      </w:tabs>
    </w:pPr>
  </w:style>
  <w:style w:type="character" w:customStyle="1" w:styleId="FooterChar">
    <w:name w:val="Footer Char"/>
    <w:rsid w:val="008C1BF9"/>
    <w:rPr>
      <w:sz w:val="24"/>
      <w:szCs w:val="24"/>
      <w:lang w:val="en-US" w:eastAsia="en-US"/>
    </w:rPr>
  </w:style>
  <w:style w:type="paragraph" w:styleId="BalloonText">
    <w:name w:val="Balloon Text"/>
    <w:basedOn w:val="Normal"/>
    <w:semiHidden/>
    <w:unhideWhenUsed/>
    <w:rsid w:val="008C1BF9"/>
    <w:rPr>
      <w:rFonts w:ascii="Tahoma" w:hAnsi="Tahoma" w:cs="Tahoma"/>
      <w:sz w:val="16"/>
      <w:szCs w:val="16"/>
    </w:rPr>
  </w:style>
  <w:style w:type="character" w:customStyle="1" w:styleId="BalloonTextChar">
    <w:name w:val="Balloon Text Char"/>
    <w:semiHidden/>
    <w:rsid w:val="008C1BF9"/>
    <w:rPr>
      <w:rFonts w:ascii="Tahoma" w:hAnsi="Tahoma" w:cs="Tahoma"/>
      <w:sz w:val="16"/>
      <w:szCs w:val="16"/>
      <w:lang w:val="en-US" w:eastAsia="en-US"/>
    </w:rPr>
  </w:style>
  <w:style w:type="paragraph" w:customStyle="1" w:styleId="ecxmsonormal">
    <w:name w:val="ecxmsonormal"/>
    <w:basedOn w:val="Normal"/>
    <w:rsid w:val="008C1BF9"/>
    <w:pPr>
      <w:spacing w:after="324"/>
    </w:pPr>
  </w:style>
  <w:style w:type="character" w:customStyle="1" w:styleId="ecxecx722285114-11062010">
    <w:name w:val="ecxecx722285114-11062010"/>
    <w:basedOn w:val="DefaultParagraphFont"/>
    <w:rsid w:val="008C1BF9"/>
  </w:style>
  <w:style w:type="paragraph" w:styleId="ListParagraph">
    <w:name w:val="List Paragraph"/>
    <w:basedOn w:val="Normal"/>
    <w:uiPriority w:val="34"/>
    <w:qFormat/>
    <w:rsid w:val="008C1BF9"/>
    <w:pPr>
      <w:ind w:left="720"/>
    </w:pPr>
  </w:style>
  <w:style w:type="character" w:styleId="Hyperlink">
    <w:name w:val="Hyperlink"/>
    <w:uiPriority w:val="99"/>
    <w:unhideWhenUsed/>
    <w:rsid w:val="00A2656C"/>
    <w:rPr>
      <w:color w:val="0000FF"/>
      <w:u w:val="single"/>
    </w:rPr>
  </w:style>
  <w:style w:type="paragraph" w:styleId="NormalWeb">
    <w:name w:val="Normal (Web)"/>
    <w:basedOn w:val="Normal"/>
    <w:uiPriority w:val="99"/>
    <w:semiHidden/>
    <w:unhideWhenUsed/>
    <w:rsid w:val="0094140C"/>
    <w:pPr>
      <w:spacing w:before="100" w:beforeAutospacing="1" w:after="100" w:afterAutospacing="1"/>
    </w:pPr>
    <w:rPr>
      <w:color w:val="000000"/>
      <w:lang w:val="en-CA" w:eastAsia="en-CA"/>
    </w:rPr>
  </w:style>
  <w:style w:type="character" w:customStyle="1" w:styleId="heading-1-c-c61">
    <w:name w:val="heading-1-c-c61"/>
    <w:rsid w:val="00CC67AC"/>
    <w:rPr>
      <w:rFonts w:ascii="Times New Roman" w:hAnsi="Times New Roman" w:cs="Times New Roman" w:hint="default"/>
      <w:b/>
      <w:bCs/>
      <w:color w:val="32381D"/>
      <w:sz w:val="36"/>
      <w:szCs w:val="36"/>
    </w:rPr>
  </w:style>
  <w:style w:type="character" w:customStyle="1" w:styleId="heading-1-c-c71">
    <w:name w:val="heading-1-c-c71"/>
    <w:rsid w:val="00CC67AC"/>
    <w:rPr>
      <w:rFonts w:ascii="Verdana" w:hAnsi="Verdana" w:hint="default"/>
      <w:color w:val="32381D"/>
      <w:sz w:val="21"/>
      <w:szCs w:val="21"/>
    </w:rPr>
  </w:style>
  <w:style w:type="paragraph" w:customStyle="1" w:styleId="Default">
    <w:name w:val="Default"/>
    <w:rsid w:val="0060566C"/>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8A0CA8"/>
  </w:style>
  <w:style w:type="character" w:customStyle="1" w:styleId="Heading3Char">
    <w:name w:val="Heading 3 Char"/>
    <w:basedOn w:val="DefaultParagraphFont"/>
    <w:link w:val="Heading3"/>
    <w:uiPriority w:val="9"/>
    <w:rsid w:val="00F71E3C"/>
    <w:rPr>
      <w:b/>
      <w:bCs/>
      <w:sz w:val="31"/>
      <w:szCs w:val="31"/>
    </w:rPr>
  </w:style>
  <w:style w:type="character" w:styleId="Strong">
    <w:name w:val="Strong"/>
    <w:basedOn w:val="DefaultParagraphFont"/>
    <w:uiPriority w:val="22"/>
    <w:qFormat/>
    <w:rsid w:val="00F71E3C"/>
    <w:rPr>
      <w:b/>
      <w:bCs/>
    </w:rPr>
  </w:style>
  <w:style w:type="character" w:customStyle="1" w:styleId="gcsmalldetails1">
    <w:name w:val="gc_small_details1"/>
    <w:basedOn w:val="DefaultParagraphFont"/>
    <w:rsid w:val="00AC36A1"/>
    <w:rPr>
      <w:color w:val="666666"/>
      <w:sz w:val="19"/>
      <w:szCs w:val="19"/>
    </w:rPr>
  </w:style>
  <w:style w:type="paragraph" w:styleId="NoSpacing">
    <w:name w:val="No Spacing"/>
    <w:uiPriority w:val="1"/>
    <w:qFormat/>
    <w:rsid w:val="00745DB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406AA"/>
  </w:style>
  <w:style w:type="character" w:styleId="CommentReference">
    <w:name w:val="annotation reference"/>
    <w:basedOn w:val="DefaultParagraphFont"/>
    <w:uiPriority w:val="99"/>
    <w:semiHidden/>
    <w:unhideWhenUsed/>
    <w:rsid w:val="00D1599A"/>
    <w:rPr>
      <w:sz w:val="16"/>
      <w:szCs w:val="16"/>
    </w:rPr>
  </w:style>
  <w:style w:type="paragraph" w:styleId="CommentText">
    <w:name w:val="annotation text"/>
    <w:basedOn w:val="Normal"/>
    <w:link w:val="CommentTextChar"/>
    <w:uiPriority w:val="99"/>
    <w:semiHidden/>
    <w:unhideWhenUsed/>
    <w:rsid w:val="00D1599A"/>
    <w:rPr>
      <w:sz w:val="20"/>
      <w:szCs w:val="20"/>
    </w:rPr>
  </w:style>
  <w:style w:type="character" w:customStyle="1" w:styleId="CommentTextChar">
    <w:name w:val="Comment Text Char"/>
    <w:basedOn w:val="DefaultParagraphFont"/>
    <w:link w:val="CommentText"/>
    <w:uiPriority w:val="99"/>
    <w:semiHidden/>
    <w:rsid w:val="00D1599A"/>
    <w:rPr>
      <w:lang w:val="en-US" w:eastAsia="en-US"/>
    </w:rPr>
  </w:style>
  <w:style w:type="paragraph" w:styleId="CommentSubject">
    <w:name w:val="annotation subject"/>
    <w:basedOn w:val="CommentText"/>
    <w:next w:val="CommentText"/>
    <w:link w:val="CommentSubjectChar"/>
    <w:uiPriority w:val="99"/>
    <w:semiHidden/>
    <w:unhideWhenUsed/>
    <w:rsid w:val="00D1599A"/>
    <w:rPr>
      <w:b/>
      <w:bCs/>
    </w:rPr>
  </w:style>
  <w:style w:type="character" w:customStyle="1" w:styleId="CommentSubjectChar">
    <w:name w:val="Comment Subject Char"/>
    <w:basedOn w:val="CommentTextChar"/>
    <w:link w:val="CommentSubject"/>
    <w:uiPriority w:val="99"/>
    <w:semiHidden/>
    <w:rsid w:val="00D1599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6936">
      <w:bodyDiv w:val="1"/>
      <w:marLeft w:val="0"/>
      <w:marRight w:val="0"/>
      <w:marTop w:val="0"/>
      <w:marBottom w:val="0"/>
      <w:divBdr>
        <w:top w:val="none" w:sz="0" w:space="0" w:color="auto"/>
        <w:left w:val="none" w:sz="0" w:space="0" w:color="auto"/>
        <w:bottom w:val="none" w:sz="0" w:space="0" w:color="auto"/>
        <w:right w:val="none" w:sz="0" w:space="0" w:color="auto"/>
      </w:divBdr>
      <w:divsChild>
        <w:div w:id="1005285701">
          <w:marLeft w:val="0"/>
          <w:marRight w:val="0"/>
          <w:marTop w:val="0"/>
          <w:marBottom w:val="0"/>
          <w:divBdr>
            <w:top w:val="none" w:sz="0" w:space="0" w:color="auto"/>
            <w:left w:val="none" w:sz="0" w:space="0" w:color="auto"/>
            <w:bottom w:val="none" w:sz="0" w:space="0" w:color="auto"/>
            <w:right w:val="none" w:sz="0" w:space="0" w:color="auto"/>
          </w:divBdr>
          <w:divsChild>
            <w:div w:id="1702514041">
              <w:marLeft w:val="0"/>
              <w:marRight w:val="0"/>
              <w:marTop w:val="0"/>
              <w:marBottom w:val="240"/>
              <w:divBdr>
                <w:top w:val="single" w:sz="6" w:space="23" w:color="151595"/>
                <w:left w:val="single" w:sz="6" w:space="23" w:color="151595"/>
                <w:bottom w:val="single" w:sz="6" w:space="23" w:color="151595"/>
                <w:right w:val="single" w:sz="6" w:space="23" w:color="151595"/>
              </w:divBdr>
              <w:divsChild>
                <w:div w:id="101538124">
                  <w:marLeft w:val="0"/>
                  <w:marRight w:val="0"/>
                  <w:marTop w:val="0"/>
                  <w:marBottom w:val="0"/>
                  <w:divBdr>
                    <w:top w:val="single" w:sz="6" w:space="0" w:color="2F2FAE"/>
                    <w:left w:val="single" w:sz="6" w:space="0" w:color="2F2FAE"/>
                    <w:bottom w:val="single" w:sz="6" w:space="0" w:color="2F2FAE"/>
                    <w:right w:val="single" w:sz="6" w:space="0" w:color="2F2FAE"/>
                  </w:divBdr>
                  <w:divsChild>
                    <w:div w:id="39088813">
                      <w:marLeft w:val="0"/>
                      <w:marRight w:val="0"/>
                      <w:marTop w:val="0"/>
                      <w:marBottom w:val="0"/>
                      <w:divBdr>
                        <w:top w:val="none" w:sz="0" w:space="0" w:color="auto"/>
                        <w:left w:val="none" w:sz="0" w:space="0" w:color="auto"/>
                        <w:bottom w:val="none" w:sz="0" w:space="0" w:color="auto"/>
                        <w:right w:val="none" w:sz="0" w:space="0" w:color="auto"/>
                      </w:divBdr>
                      <w:divsChild>
                        <w:div w:id="2055230316">
                          <w:marLeft w:val="0"/>
                          <w:marRight w:val="0"/>
                          <w:marTop w:val="0"/>
                          <w:marBottom w:val="0"/>
                          <w:divBdr>
                            <w:top w:val="none" w:sz="0" w:space="0" w:color="auto"/>
                            <w:left w:val="none" w:sz="0" w:space="0" w:color="auto"/>
                            <w:bottom w:val="none" w:sz="0" w:space="0" w:color="auto"/>
                            <w:right w:val="none" w:sz="0" w:space="0" w:color="auto"/>
                          </w:divBdr>
                          <w:divsChild>
                            <w:div w:id="373314816">
                              <w:marLeft w:val="0"/>
                              <w:marRight w:val="0"/>
                              <w:marTop w:val="0"/>
                              <w:marBottom w:val="0"/>
                              <w:divBdr>
                                <w:top w:val="none" w:sz="0" w:space="0" w:color="auto"/>
                                <w:left w:val="none" w:sz="0" w:space="0" w:color="auto"/>
                                <w:bottom w:val="none" w:sz="0" w:space="0" w:color="auto"/>
                                <w:right w:val="none" w:sz="0" w:space="0" w:color="auto"/>
                              </w:divBdr>
                              <w:divsChild>
                                <w:div w:id="1133711085">
                                  <w:marLeft w:val="0"/>
                                  <w:marRight w:val="0"/>
                                  <w:marTop w:val="0"/>
                                  <w:marBottom w:val="0"/>
                                  <w:divBdr>
                                    <w:top w:val="none" w:sz="0" w:space="0" w:color="auto"/>
                                    <w:left w:val="none" w:sz="0" w:space="0" w:color="auto"/>
                                    <w:bottom w:val="none" w:sz="0" w:space="0" w:color="auto"/>
                                    <w:right w:val="none" w:sz="0" w:space="0" w:color="auto"/>
                                  </w:divBdr>
                                  <w:divsChild>
                                    <w:div w:id="861550734">
                                      <w:marLeft w:val="0"/>
                                      <w:marRight w:val="0"/>
                                      <w:marTop w:val="0"/>
                                      <w:marBottom w:val="0"/>
                                      <w:divBdr>
                                        <w:top w:val="none" w:sz="0" w:space="0" w:color="auto"/>
                                        <w:left w:val="none" w:sz="0" w:space="0" w:color="auto"/>
                                        <w:bottom w:val="none" w:sz="0" w:space="0" w:color="auto"/>
                                        <w:right w:val="none" w:sz="0" w:space="0" w:color="auto"/>
                                      </w:divBdr>
                                      <w:divsChild>
                                        <w:div w:id="1975745573">
                                          <w:marLeft w:val="0"/>
                                          <w:marRight w:val="0"/>
                                          <w:marTop w:val="0"/>
                                          <w:marBottom w:val="0"/>
                                          <w:divBdr>
                                            <w:top w:val="none" w:sz="0" w:space="0" w:color="auto"/>
                                            <w:left w:val="none" w:sz="0" w:space="0" w:color="auto"/>
                                            <w:bottom w:val="none" w:sz="0" w:space="0" w:color="auto"/>
                                            <w:right w:val="none" w:sz="0" w:space="0" w:color="auto"/>
                                          </w:divBdr>
                                          <w:divsChild>
                                            <w:div w:id="692656963">
                                              <w:marLeft w:val="0"/>
                                              <w:marRight w:val="0"/>
                                              <w:marTop w:val="0"/>
                                              <w:marBottom w:val="0"/>
                                              <w:divBdr>
                                                <w:top w:val="none" w:sz="0" w:space="0" w:color="auto"/>
                                                <w:left w:val="none" w:sz="0" w:space="0" w:color="auto"/>
                                                <w:bottom w:val="none" w:sz="0" w:space="0" w:color="auto"/>
                                                <w:right w:val="none" w:sz="0" w:space="0" w:color="auto"/>
                                              </w:divBdr>
                                              <w:divsChild>
                                                <w:div w:id="2078817909">
                                                  <w:marLeft w:val="0"/>
                                                  <w:marRight w:val="0"/>
                                                  <w:marTop w:val="0"/>
                                                  <w:marBottom w:val="0"/>
                                                  <w:divBdr>
                                                    <w:top w:val="none" w:sz="0" w:space="0" w:color="auto"/>
                                                    <w:left w:val="none" w:sz="0" w:space="0" w:color="auto"/>
                                                    <w:bottom w:val="none" w:sz="0" w:space="0" w:color="auto"/>
                                                    <w:right w:val="none" w:sz="0" w:space="0" w:color="auto"/>
                                                  </w:divBdr>
                                                  <w:divsChild>
                                                    <w:div w:id="2101901444">
                                                      <w:marLeft w:val="0"/>
                                                      <w:marRight w:val="0"/>
                                                      <w:marTop w:val="0"/>
                                                      <w:marBottom w:val="0"/>
                                                      <w:divBdr>
                                                        <w:top w:val="none" w:sz="0" w:space="0" w:color="auto"/>
                                                        <w:left w:val="none" w:sz="0" w:space="0" w:color="auto"/>
                                                        <w:bottom w:val="none" w:sz="0" w:space="0" w:color="auto"/>
                                                        <w:right w:val="none" w:sz="0" w:space="0" w:color="auto"/>
                                                      </w:divBdr>
                                                      <w:divsChild>
                                                        <w:div w:id="198781087">
                                                          <w:marLeft w:val="0"/>
                                                          <w:marRight w:val="0"/>
                                                          <w:marTop w:val="0"/>
                                                          <w:marBottom w:val="0"/>
                                                          <w:divBdr>
                                                            <w:top w:val="none" w:sz="0" w:space="0" w:color="auto"/>
                                                            <w:left w:val="none" w:sz="0" w:space="0" w:color="auto"/>
                                                            <w:bottom w:val="none" w:sz="0" w:space="0" w:color="auto"/>
                                                            <w:right w:val="none" w:sz="0" w:space="0" w:color="auto"/>
                                                          </w:divBdr>
                                                          <w:divsChild>
                                                            <w:div w:id="25761800">
                                                              <w:marLeft w:val="0"/>
                                                              <w:marRight w:val="0"/>
                                                              <w:marTop w:val="0"/>
                                                              <w:marBottom w:val="0"/>
                                                              <w:divBdr>
                                                                <w:top w:val="none" w:sz="0" w:space="0" w:color="auto"/>
                                                                <w:left w:val="none" w:sz="0" w:space="0" w:color="auto"/>
                                                                <w:bottom w:val="none" w:sz="0" w:space="0" w:color="auto"/>
                                                                <w:right w:val="none" w:sz="0" w:space="0" w:color="auto"/>
                                                              </w:divBdr>
                                                              <w:divsChild>
                                                                <w:div w:id="1175656409">
                                                                  <w:marLeft w:val="0"/>
                                                                  <w:marRight w:val="0"/>
                                                                  <w:marTop w:val="0"/>
                                                                  <w:marBottom w:val="0"/>
                                                                  <w:divBdr>
                                                                    <w:top w:val="none" w:sz="0" w:space="0" w:color="auto"/>
                                                                    <w:left w:val="none" w:sz="0" w:space="0" w:color="auto"/>
                                                                    <w:bottom w:val="none" w:sz="0" w:space="0" w:color="auto"/>
                                                                    <w:right w:val="none" w:sz="0" w:space="0" w:color="auto"/>
                                                                  </w:divBdr>
                                                                  <w:divsChild>
                                                                    <w:div w:id="8139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5392">
      <w:bodyDiv w:val="1"/>
      <w:marLeft w:val="0"/>
      <w:marRight w:val="0"/>
      <w:marTop w:val="0"/>
      <w:marBottom w:val="0"/>
      <w:divBdr>
        <w:top w:val="none" w:sz="0" w:space="0" w:color="auto"/>
        <w:left w:val="none" w:sz="0" w:space="0" w:color="auto"/>
        <w:bottom w:val="none" w:sz="0" w:space="0" w:color="auto"/>
        <w:right w:val="none" w:sz="0" w:space="0" w:color="auto"/>
      </w:divBdr>
    </w:div>
    <w:div w:id="178128145">
      <w:bodyDiv w:val="1"/>
      <w:marLeft w:val="0"/>
      <w:marRight w:val="0"/>
      <w:marTop w:val="0"/>
      <w:marBottom w:val="0"/>
      <w:divBdr>
        <w:top w:val="none" w:sz="0" w:space="0" w:color="auto"/>
        <w:left w:val="none" w:sz="0" w:space="0" w:color="auto"/>
        <w:bottom w:val="none" w:sz="0" w:space="0" w:color="auto"/>
        <w:right w:val="none" w:sz="0" w:space="0" w:color="auto"/>
      </w:divBdr>
    </w:div>
    <w:div w:id="330329513">
      <w:bodyDiv w:val="1"/>
      <w:marLeft w:val="0"/>
      <w:marRight w:val="0"/>
      <w:marTop w:val="0"/>
      <w:marBottom w:val="0"/>
      <w:divBdr>
        <w:top w:val="none" w:sz="0" w:space="0" w:color="auto"/>
        <w:left w:val="none" w:sz="0" w:space="0" w:color="auto"/>
        <w:bottom w:val="none" w:sz="0" w:space="0" w:color="auto"/>
        <w:right w:val="none" w:sz="0" w:space="0" w:color="auto"/>
      </w:divBdr>
      <w:divsChild>
        <w:div w:id="347827889">
          <w:marLeft w:val="0"/>
          <w:marRight w:val="0"/>
          <w:marTop w:val="0"/>
          <w:marBottom w:val="0"/>
          <w:divBdr>
            <w:top w:val="none" w:sz="0" w:space="0" w:color="auto"/>
            <w:left w:val="none" w:sz="0" w:space="0" w:color="auto"/>
            <w:bottom w:val="none" w:sz="0" w:space="0" w:color="auto"/>
            <w:right w:val="none" w:sz="0" w:space="0" w:color="auto"/>
          </w:divBdr>
          <w:divsChild>
            <w:div w:id="870802323">
              <w:marLeft w:val="0"/>
              <w:marRight w:val="0"/>
              <w:marTop w:val="0"/>
              <w:marBottom w:val="0"/>
              <w:divBdr>
                <w:top w:val="none" w:sz="0" w:space="0" w:color="auto"/>
                <w:left w:val="none" w:sz="0" w:space="0" w:color="auto"/>
                <w:bottom w:val="none" w:sz="0" w:space="0" w:color="auto"/>
                <w:right w:val="none" w:sz="0" w:space="0" w:color="auto"/>
              </w:divBdr>
              <w:divsChild>
                <w:div w:id="1388726592">
                  <w:marLeft w:val="0"/>
                  <w:marRight w:val="0"/>
                  <w:marTop w:val="0"/>
                  <w:marBottom w:val="0"/>
                  <w:divBdr>
                    <w:top w:val="none" w:sz="0" w:space="0" w:color="auto"/>
                    <w:left w:val="none" w:sz="0" w:space="0" w:color="auto"/>
                    <w:bottom w:val="none" w:sz="0" w:space="0" w:color="auto"/>
                    <w:right w:val="none" w:sz="0" w:space="0" w:color="auto"/>
                  </w:divBdr>
                  <w:divsChild>
                    <w:div w:id="211307861">
                      <w:marLeft w:val="0"/>
                      <w:marRight w:val="0"/>
                      <w:marTop w:val="0"/>
                      <w:marBottom w:val="0"/>
                      <w:divBdr>
                        <w:top w:val="none" w:sz="0" w:space="0" w:color="auto"/>
                        <w:left w:val="none" w:sz="0" w:space="0" w:color="auto"/>
                        <w:bottom w:val="none" w:sz="0" w:space="0" w:color="auto"/>
                        <w:right w:val="none" w:sz="0" w:space="0" w:color="auto"/>
                      </w:divBdr>
                      <w:divsChild>
                        <w:div w:id="32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68232">
      <w:bodyDiv w:val="1"/>
      <w:marLeft w:val="0"/>
      <w:marRight w:val="0"/>
      <w:marTop w:val="0"/>
      <w:marBottom w:val="0"/>
      <w:divBdr>
        <w:top w:val="none" w:sz="0" w:space="0" w:color="auto"/>
        <w:left w:val="none" w:sz="0" w:space="0" w:color="auto"/>
        <w:bottom w:val="none" w:sz="0" w:space="0" w:color="auto"/>
        <w:right w:val="none" w:sz="0" w:space="0" w:color="auto"/>
      </w:divBdr>
    </w:div>
    <w:div w:id="525801060">
      <w:bodyDiv w:val="1"/>
      <w:marLeft w:val="0"/>
      <w:marRight w:val="0"/>
      <w:marTop w:val="0"/>
      <w:marBottom w:val="0"/>
      <w:divBdr>
        <w:top w:val="none" w:sz="0" w:space="0" w:color="auto"/>
        <w:left w:val="none" w:sz="0" w:space="0" w:color="auto"/>
        <w:bottom w:val="none" w:sz="0" w:space="0" w:color="auto"/>
        <w:right w:val="none" w:sz="0" w:space="0" w:color="auto"/>
      </w:divBdr>
      <w:divsChild>
        <w:div w:id="247201943">
          <w:marLeft w:val="0"/>
          <w:marRight w:val="0"/>
          <w:marTop w:val="0"/>
          <w:marBottom w:val="0"/>
          <w:divBdr>
            <w:top w:val="none" w:sz="0" w:space="0" w:color="auto"/>
            <w:left w:val="none" w:sz="0" w:space="0" w:color="auto"/>
            <w:bottom w:val="none" w:sz="0" w:space="0" w:color="auto"/>
            <w:right w:val="none" w:sz="0" w:space="0" w:color="auto"/>
          </w:divBdr>
          <w:divsChild>
            <w:div w:id="1961062218">
              <w:marLeft w:val="0"/>
              <w:marRight w:val="0"/>
              <w:marTop w:val="0"/>
              <w:marBottom w:val="240"/>
              <w:divBdr>
                <w:top w:val="single" w:sz="4" w:space="19" w:color="151595"/>
                <w:left w:val="single" w:sz="4" w:space="19" w:color="151595"/>
                <w:bottom w:val="single" w:sz="4" w:space="19" w:color="151595"/>
                <w:right w:val="single" w:sz="4" w:space="19" w:color="151595"/>
              </w:divBdr>
              <w:divsChild>
                <w:div w:id="1335375802">
                  <w:marLeft w:val="0"/>
                  <w:marRight w:val="0"/>
                  <w:marTop w:val="0"/>
                  <w:marBottom w:val="0"/>
                  <w:divBdr>
                    <w:top w:val="single" w:sz="4" w:space="0" w:color="2F2FAE"/>
                    <w:left w:val="single" w:sz="4" w:space="0" w:color="2F2FAE"/>
                    <w:bottom w:val="single" w:sz="4" w:space="0" w:color="2F2FAE"/>
                    <w:right w:val="single" w:sz="4" w:space="0" w:color="2F2FAE"/>
                  </w:divBdr>
                  <w:divsChild>
                    <w:div w:id="1530952935">
                      <w:marLeft w:val="0"/>
                      <w:marRight w:val="0"/>
                      <w:marTop w:val="0"/>
                      <w:marBottom w:val="0"/>
                      <w:divBdr>
                        <w:top w:val="none" w:sz="0" w:space="0" w:color="auto"/>
                        <w:left w:val="none" w:sz="0" w:space="0" w:color="auto"/>
                        <w:bottom w:val="none" w:sz="0" w:space="0" w:color="auto"/>
                        <w:right w:val="none" w:sz="0" w:space="0" w:color="auto"/>
                      </w:divBdr>
                      <w:divsChild>
                        <w:div w:id="1415515880">
                          <w:marLeft w:val="0"/>
                          <w:marRight w:val="0"/>
                          <w:marTop w:val="0"/>
                          <w:marBottom w:val="0"/>
                          <w:divBdr>
                            <w:top w:val="none" w:sz="0" w:space="0" w:color="auto"/>
                            <w:left w:val="none" w:sz="0" w:space="0" w:color="auto"/>
                            <w:bottom w:val="none" w:sz="0" w:space="0" w:color="auto"/>
                            <w:right w:val="none" w:sz="0" w:space="0" w:color="auto"/>
                          </w:divBdr>
                          <w:divsChild>
                            <w:div w:id="461919847">
                              <w:marLeft w:val="0"/>
                              <w:marRight w:val="0"/>
                              <w:marTop w:val="0"/>
                              <w:marBottom w:val="0"/>
                              <w:divBdr>
                                <w:top w:val="none" w:sz="0" w:space="0" w:color="auto"/>
                                <w:left w:val="none" w:sz="0" w:space="0" w:color="auto"/>
                                <w:bottom w:val="none" w:sz="0" w:space="0" w:color="auto"/>
                                <w:right w:val="none" w:sz="0" w:space="0" w:color="auto"/>
                              </w:divBdr>
                              <w:divsChild>
                                <w:div w:id="1415669214">
                                  <w:marLeft w:val="0"/>
                                  <w:marRight w:val="0"/>
                                  <w:marTop w:val="0"/>
                                  <w:marBottom w:val="0"/>
                                  <w:divBdr>
                                    <w:top w:val="none" w:sz="0" w:space="0" w:color="auto"/>
                                    <w:left w:val="none" w:sz="0" w:space="0" w:color="auto"/>
                                    <w:bottom w:val="none" w:sz="0" w:space="0" w:color="auto"/>
                                    <w:right w:val="none" w:sz="0" w:space="0" w:color="auto"/>
                                  </w:divBdr>
                                  <w:divsChild>
                                    <w:div w:id="1527132989">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sChild>
                                            <w:div w:id="891696774">
                                              <w:marLeft w:val="0"/>
                                              <w:marRight w:val="0"/>
                                              <w:marTop w:val="0"/>
                                              <w:marBottom w:val="0"/>
                                              <w:divBdr>
                                                <w:top w:val="none" w:sz="0" w:space="0" w:color="auto"/>
                                                <w:left w:val="none" w:sz="0" w:space="0" w:color="auto"/>
                                                <w:bottom w:val="none" w:sz="0" w:space="0" w:color="auto"/>
                                                <w:right w:val="none" w:sz="0" w:space="0" w:color="auto"/>
                                              </w:divBdr>
                                              <w:divsChild>
                                                <w:div w:id="1196969474">
                                                  <w:marLeft w:val="0"/>
                                                  <w:marRight w:val="0"/>
                                                  <w:marTop w:val="0"/>
                                                  <w:marBottom w:val="0"/>
                                                  <w:divBdr>
                                                    <w:top w:val="none" w:sz="0" w:space="0" w:color="auto"/>
                                                    <w:left w:val="none" w:sz="0" w:space="0" w:color="auto"/>
                                                    <w:bottom w:val="none" w:sz="0" w:space="0" w:color="auto"/>
                                                    <w:right w:val="none" w:sz="0" w:space="0" w:color="auto"/>
                                                  </w:divBdr>
                                                  <w:divsChild>
                                                    <w:div w:id="579098038">
                                                      <w:marLeft w:val="0"/>
                                                      <w:marRight w:val="0"/>
                                                      <w:marTop w:val="0"/>
                                                      <w:marBottom w:val="0"/>
                                                      <w:divBdr>
                                                        <w:top w:val="none" w:sz="0" w:space="0" w:color="auto"/>
                                                        <w:left w:val="none" w:sz="0" w:space="0" w:color="auto"/>
                                                        <w:bottom w:val="none" w:sz="0" w:space="0" w:color="auto"/>
                                                        <w:right w:val="none" w:sz="0" w:space="0" w:color="auto"/>
                                                      </w:divBdr>
                                                      <w:divsChild>
                                                        <w:div w:id="1093549061">
                                                          <w:marLeft w:val="0"/>
                                                          <w:marRight w:val="0"/>
                                                          <w:marTop w:val="0"/>
                                                          <w:marBottom w:val="0"/>
                                                          <w:divBdr>
                                                            <w:top w:val="none" w:sz="0" w:space="0" w:color="auto"/>
                                                            <w:left w:val="none" w:sz="0" w:space="0" w:color="auto"/>
                                                            <w:bottom w:val="none" w:sz="0" w:space="0" w:color="auto"/>
                                                            <w:right w:val="none" w:sz="0" w:space="0" w:color="auto"/>
                                                          </w:divBdr>
                                                          <w:divsChild>
                                                            <w:div w:id="1540823884">
                                                              <w:marLeft w:val="0"/>
                                                              <w:marRight w:val="0"/>
                                                              <w:marTop w:val="0"/>
                                                              <w:marBottom w:val="0"/>
                                                              <w:divBdr>
                                                                <w:top w:val="none" w:sz="0" w:space="0" w:color="auto"/>
                                                                <w:left w:val="none" w:sz="0" w:space="0" w:color="auto"/>
                                                                <w:bottom w:val="none" w:sz="0" w:space="0" w:color="auto"/>
                                                                <w:right w:val="none" w:sz="0" w:space="0" w:color="auto"/>
                                                              </w:divBdr>
                                                              <w:divsChild>
                                                                <w:div w:id="493447795">
                                                                  <w:marLeft w:val="0"/>
                                                                  <w:marRight w:val="0"/>
                                                                  <w:marTop w:val="0"/>
                                                                  <w:marBottom w:val="0"/>
                                                                  <w:divBdr>
                                                                    <w:top w:val="none" w:sz="0" w:space="0" w:color="auto"/>
                                                                    <w:left w:val="none" w:sz="0" w:space="0" w:color="auto"/>
                                                                    <w:bottom w:val="none" w:sz="0" w:space="0" w:color="auto"/>
                                                                    <w:right w:val="none" w:sz="0" w:space="0" w:color="auto"/>
                                                                  </w:divBdr>
                                                                  <w:divsChild>
                                                                    <w:div w:id="1591548837">
                                                                      <w:marLeft w:val="0"/>
                                                                      <w:marRight w:val="0"/>
                                                                      <w:marTop w:val="0"/>
                                                                      <w:marBottom w:val="0"/>
                                                                      <w:divBdr>
                                                                        <w:top w:val="none" w:sz="0" w:space="0" w:color="auto"/>
                                                                        <w:left w:val="none" w:sz="0" w:space="0" w:color="auto"/>
                                                                        <w:bottom w:val="none" w:sz="0" w:space="0" w:color="auto"/>
                                                                        <w:right w:val="none" w:sz="0" w:space="0" w:color="auto"/>
                                                                      </w:divBdr>
                                                                      <w:divsChild>
                                                                        <w:div w:id="26757334">
                                                                          <w:marLeft w:val="0"/>
                                                                          <w:marRight w:val="0"/>
                                                                          <w:marTop w:val="240"/>
                                                                          <w:marBottom w:val="240"/>
                                                                          <w:divBdr>
                                                                            <w:top w:val="dotted" w:sz="4" w:space="12" w:color="FF3300"/>
                                                                            <w:left w:val="dotted" w:sz="4" w:space="12" w:color="FF3300"/>
                                                                            <w:bottom w:val="dotted" w:sz="4" w:space="12" w:color="FF3300"/>
                                                                            <w:right w:val="dotted" w:sz="4" w:space="12" w:color="FF33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19028">
      <w:bodyDiv w:val="1"/>
      <w:marLeft w:val="0"/>
      <w:marRight w:val="0"/>
      <w:marTop w:val="0"/>
      <w:marBottom w:val="0"/>
      <w:divBdr>
        <w:top w:val="none" w:sz="0" w:space="0" w:color="auto"/>
        <w:left w:val="none" w:sz="0" w:space="0" w:color="auto"/>
        <w:bottom w:val="none" w:sz="0" w:space="0" w:color="auto"/>
        <w:right w:val="none" w:sz="0" w:space="0" w:color="auto"/>
      </w:divBdr>
    </w:div>
    <w:div w:id="844050777">
      <w:bodyDiv w:val="1"/>
      <w:marLeft w:val="0"/>
      <w:marRight w:val="0"/>
      <w:marTop w:val="0"/>
      <w:marBottom w:val="0"/>
      <w:divBdr>
        <w:top w:val="none" w:sz="0" w:space="0" w:color="auto"/>
        <w:left w:val="none" w:sz="0" w:space="0" w:color="auto"/>
        <w:bottom w:val="none" w:sz="0" w:space="0" w:color="auto"/>
        <w:right w:val="none" w:sz="0" w:space="0" w:color="auto"/>
      </w:divBdr>
      <w:divsChild>
        <w:div w:id="978998440">
          <w:marLeft w:val="0"/>
          <w:marRight w:val="0"/>
          <w:marTop w:val="0"/>
          <w:marBottom w:val="0"/>
          <w:divBdr>
            <w:top w:val="none" w:sz="0" w:space="0" w:color="auto"/>
            <w:left w:val="none" w:sz="0" w:space="0" w:color="auto"/>
            <w:bottom w:val="none" w:sz="0" w:space="0" w:color="auto"/>
            <w:right w:val="none" w:sz="0" w:space="0" w:color="auto"/>
          </w:divBdr>
        </w:div>
        <w:div w:id="1154839597">
          <w:marLeft w:val="0"/>
          <w:marRight w:val="0"/>
          <w:marTop w:val="0"/>
          <w:marBottom w:val="0"/>
          <w:divBdr>
            <w:top w:val="none" w:sz="0" w:space="0" w:color="auto"/>
            <w:left w:val="none" w:sz="0" w:space="0" w:color="auto"/>
            <w:bottom w:val="none" w:sz="0" w:space="0" w:color="auto"/>
            <w:right w:val="none" w:sz="0" w:space="0" w:color="auto"/>
          </w:divBdr>
        </w:div>
        <w:div w:id="92896450">
          <w:marLeft w:val="0"/>
          <w:marRight w:val="0"/>
          <w:marTop w:val="0"/>
          <w:marBottom w:val="0"/>
          <w:divBdr>
            <w:top w:val="none" w:sz="0" w:space="0" w:color="auto"/>
            <w:left w:val="none" w:sz="0" w:space="0" w:color="auto"/>
            <w:bottom w:val="none" w:sz="0" w:space="0" w:color="auto"/>
            <w:right w:val="none" w:sz="0" w:space="0" w:color="auto"/>
          </w:divBdr>
        </w:div>
        <w:div w:id="1262950941">
          <w:marLeft w:val="0"/>
          <w:marRight w:val="0"/>
          <w:marTop w:val="0"/>
          <w:marBottom w:val="0"/>
          <w:divBdr>
            <w:top w:val="none" w:sz="0" w:space="0" w:color="auto"/>
            <w:left w:val="none" w:sz="0" w:space="0" w:color="auto"/>
            <w:bottom w:val="none" w:sz="0" w:space="0" w:color="auto"/>
            <w:right w:val="none" w:sz="0" w:space="0" w:color="auto"/>
          </w:divBdr>
        </w:div>
        <w:div w:id="1732533623">
          <w:marLeft w:val="0"/>
          <w:marRight w:val="0"/>
          <w:marTop w:val="0"/>
          <w:marBottom w:val="0"/>
          <w:divBdr>
            <w:top w:val="none" w:sz="0" w:space="0" w:color="auto"/>
            <w:left w:val="none" w:sz="0" w:space="0" w:color="auto"/>
            <w:bottom w:val="none" w:sz="0" w:space="0" w:color="auto"/>
            <w:right w:val="none" w:sz="0" w:space="0" w:color="auto"/>
          </w:divBdr>
        </w:div>
      </w:divsChild>
    </w:div>
    <w:div w:id="962271909">
      <w:bodyDiv w:val="1"/>
      <w:marLeft w:val="0"/>
      <w:marRight w:val="0"/>
      <w:marTop w:val="0"/>
      <w:marBottom w:val="0"/>
      <w:divBdr>
        <w:top w:val="none" w:sz="0" w:space="0" w:color="auto"/>
        <w:left w:val="none" w:sz="0" w:space="0" w:color="auto"/>
        <w:bottom w:val="none" w:sz="0" w:space="0" w:color="auto"/>
        <w:right w:val="none" w:sz="0" w:space="0" w:color="auto"/>
      </w:divBdr>
    </w:div>
    <w:div w:id="1005088565">
      <w:bodyDiv w:val="1"/>
      <w:marLeft w:val="0"/>
      <w:marRight w:val="0"/>
      <w:marTop w:val="0"/>
      <w:marBottom w:val="0"/>
      <w:divBdr>
        <w:top w:val="none" w:sz="0" w:space="0" w:color="auto"/>
        <w:left w:val="none" w:sz="0" w:space="0" w:color="auto"/>
        <w:bottom w:val="none" w:sz="0" w:space="0" w:color="auto"/>
        <w:right w:val="none" w:sz="0" w:space="0" w:color="auto"/>
      </w:divBdr>
      <w:divsChild>
        <w:div w:id="1978488176">
          <w:marLeft w:val="0"/>
          <w:marRight w:val="0"/>
          <w:marTop w:val="0"/>
          <w:marBottom w:val="0"/>
          <w:divBdr>
            <w:top w:val="none" w:sz="0" w:space="0" w:color="auto"/>
            <w:left w:val="none" w:sz="0" w:space="0" w:color="auto"/>
            <w:bottom w:val="none" w:sz="0" w:space="0" w:color="auto"/>
            <w:right w:val="none" w:sz="0" w:space="0" w:color="auto"/>
          </w:divBdr>
          <w:divsChild>
            <w:div w:id="1523931575">
              <w:marLeft w:val="0"/>
              <w:marRight w:val="0"/>
              <w:marTop w:val="0"/>
              <w:marBottom w:val="0"/>
              <w:divBdr>
                <w:top w:val="none" w:sz="0" w:space="0" w:color="auto"/>
                <w:left w:val="none" w:sz="0" w:space="0" w:color="auto"/>
                <w:bottom w:val="none" w:sz="0" w:space="0" w:color="auto"/>
                <w:right w:val="none" w:sz="0" w:space="0" w:color="auto"/>
              </w:divBdr>
              <w:divsChild>
                <w:div w:id="1767268021">
                  <w:marLeft w:val="0"/>
                  <w:marRight w:val="0"/>
                  <w:marTop w:val="0"/>
                  <w:marBottom w:val="0"/>
                  <w:divBdr>
                    <w:top w:val="none" w:sz="0" w:space="0" w:color="auto"/>
                    <w:left w:val="none" w:sz="0" w:space="0" w:color="auto"/>
                    <w:bottom w:val="none" w:sz="0" w:space="0" w:color="auto"/>
                    <w:right w:val="none" w:sz="0" w:space="0" w:color="auto"/>
                  </w:divBdr>
                  <w:divsChild>
                    <w:div w:id="525211842">
                      <w:marLeft w:val="0"/>
                      <w:marRight w:val="0"/>
                      <w:marTop w:val="0"/>
                      <w:marBottom w:val="0"/>
                      <w:divBdr>
                        <w:top w:val="none" w:sz="0" w:space="0" w:color="auto"/>
                        <w:left w:val="none" w:sz="0" w:space="0" w:color="auto"/>
                        <w:bottom w:val="none" w:sz="0" w:space="0" w:color="auto"/>
                        <w:right w:val="none" w:sz="0" w:space="0" w:color="auto"/>
                      </w:divBdr>
                      <w:divsChild>
                        <w:div w:id="115104755">
                          <w:marLeft w:val="0"/>
                          <w:marRight w:val="0"/>
                          <w:marTop w:val="0"/>
                          <w:marBottom w:val="0"/>
                          <w:divBdr>
                            <w:top w:val="none" w:sz="0" w:space="0" w:color="auto"/>
                            <w:left w:val="none" w:sz="0" w:space="0" w:color="auto"/>
                            <w:bottom w:val="none" w:sz="0" w:space="0" w:color="auto"/>
                            <w:right w:val="none" w:sz="0" w:space="0" w:color="auto"/>
                          </w:divBdr>
                          <w:divsChild>
                            <w:div w:id="1381587678">
                              <w:marLeft w:val="0"/>
                              <w:marRight w:val="0"/>
                              <w:marTop w:val="0"/>
                              <w:marBottom w:val="0"/>
                              <w:divBdr>
                                <w:top w:val="none" w:sz="0" w:space="0" w:color="auto"/>
                                <w:left w:val="none" w:sz="0" w:space="0" w:color="auto"/>
                                <w:bottom w:val="none" w:sz="0" w:space="0" w:color="auto"/>
                                <w:right w:val="none" w:sz="0" w:space="0" w:color="auto"/>
                              </w:divBdr>
                              <w:divsChild>
                                <w:div w:id="1501310544">
                                  <w:marLeft w:val="0"/>
                                  <w:marRight w:val="0"/>
                                  <w:marTop w:val="0"/>
                                  <w:marBottom w:val="0"/>
                                  <w:divBdr>
                                    <w:top w:val="none" w:sz="0" w:space="0" w:color="auto"/>
                                    <w:left w:val="none" w:sz="0" w:space="0" w:color="auto"/>
                                    <w:bottom w:val="none" w:sz="0" w:space="0" w:color="auto"/>
                                    <w:right w:val="none" w:sz="0" w:space="0" w:color="auto"/>
                                  </w:divBdr>
                                  <w:divsChild>
                                    <w:div w:id="2044793429">
                                      <w:marLeft w:val="0"/>
                                      <w:marRight w:val="0"/>
                                      <w:marTop w:val="0"/>
                                      <w:marBottom w:val="0"/>
                                      <w:divBdr>
                                        <w:top w:val="none" w:sz="0" w:space="0" w:color="auto"/>
                                        <w:left w:val="none" w:sz="0" w:space="0" w:color="auto"/>
                                        <w:bottom w:val="none" w:sz="0" w:space="0" w:color="auto"/>
                                        <w:right w:val="none" w:sz="0" w:space="0" w:color="auto"/>
                                      </w:divBdr>
                                      <w:divsChild>
                                        <w:div w:id="795608454">
                                          <w:marLeft w:val="0"/>
                                          <w:marRight w:val="0"/>
                                          <w:marTop w:val="0"/>
                                          <w:marBottom w:val="0"/>
                                          <w:divBdr>
                                            <w:top w:val="none" w:sz="0" w:space="0" w:color="auto"/>
                                            <w:left w:val="none" w:sz="0" w:space="0" w:color="auto"/>
                                            <w:bottom w:val="none" w:sz="0" w:space="0" w:color="auto"/>
                                            <w:right w:val="none" w:sz="0" w:space="0" w:color="auto"/>
                                          </w:divBdr>
                                          <w:divsChild>
                                            <w:div w:id="1679850162">
                                              <w:marLeft w:val="0"/>
                                              <w:marRight w:val="0"/>
                                              <w:marTop w:val="0"/>
                                              <w:marBottom w:val="0"/>
                                              <w:divBdr>
                                                <w:top w:val="none" w:sz="0" w:space="0" w:color="auto"/>
                                                <w:left w:val="none" w:sz="0" w:space="0" w:color="auto"/>
                                                <w:bottom w:val="none" w:sz="0" w:space="0" w:color="auto"/>
                                                <w:right w:val="none" w:sz="0" w:space="0" w:color="auto"/>
                                              </w:divBdr>
                                              <w:divsChild>
                                                <w:div w:id="1066565547">
                                                  <w:marLeft w:val="0"/>
                                                  <w:marRight w:val="0"/>
                                                  <w:marTop w:val="0"/>
                                                  <w:marBottom w:val="0"/>
                                                  <w:divBdr>
                                                    <w:top w:val="none" w:sz="0" w:space="0" w:color="auto"/>
                                                    <w:left w:val="none" w:sz="0" w:space="0" w:color="auto"/>
                                                    <w:bottom w:val="none" w:sz="0" w:space="0" w:color="auto"/>
                                                    <w:right w:val="none" w:sz="0" w:space="0" w:color="auto"/>
                                                  </w:divBdr>
                                                  <w:divsChild>
                                                    <w:div w:id="2111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25826">
      <w:bodyDiv w:val="1"/>
      <w:marLeft w:val="0"/>
      <w:marRight w:val="0"/>
      <w:marTop w:val="0"/>
      <w:marBottom w:val="0"/>
      <w:divBdr>
        <w:top w:val="none" w:sz="0" w:space="0" w:color="auto"/>
        <w:left w:val="none" w:sz="0" w:space="0" w:color="auto"/>
        <w:bottom w:val="none" w:sz="0" w:space="0" w:color="auto"/>
        <w:right w:val="none" w:sz="0" w:space="0" w:color="auto"/>
      </w:divBdr>
      <w:divsChild>
        <w:div w:id="509299379">
          <w:marLeft w:val="0"/>
          <w:marRight w:val="0"/>
          <w:marTop w:val="0"/>
          <w:marBottom w:val="0"/>
          <w:divBdr>
            <w:top w:val="none" w:sz="0" w:space="0" w:color="auto"/>
            <w:left w:val="none" w:sz="0" w:space="0" w:color="auto"/>
            <w:bottom w:val="none" w:sz="0" w:space="0" w:color="auto"/>
            <w:right w:val="none" w:sz="0" w:space="0" w:color="auto"/>
          </w:divBdr>
          <w:divsChild>
            <w:div w:id="674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89">
      <w:bodyDiv w:val="1"/>
      <w:marLeft w:val="0"/>
      <w:marRight w:val="0"/>
      <w:marTop w:val="0"/>
      <w:marBottom w:val="0"/>
      <w:divBdr>
        <w:top w:val="none" w:sz="0" w:space="0" w:color="auto"/>
        <w:left w:val="none" w:sz="0" w:space="0" w:color="auto"/>
        <w:bottom w:val="none" w:sz="0" w:space="0" w:color="auto"/>
        <w:right w:val="none" w:sz="0" w:space="0" w:color="auto"/>
      </w:divBdr>
      <w:divsChild>
        <w:div w:id="1070882992">
          <w:marLeft w:val="0"/>
          <w:marRight w:val="0"/>
          <w:marTop w:val="0"/>
          <w:marBottom w:val="0"/>
          <w:divBdr>
            <w:top w:val="none" w:sz="0" w:space="0" w:color="auto"/>
            <w:left w:val="none" w:sz="0" w:space="0" w:color="auto"/>
            <w:bottom w:val="none" w:sz="0" w:space="0" w:color="auto"/>
            <w:right w:val="none" w:sz="0" w:space="0" w:color="auto"/>
          </w:divBdr>
        </w:div>
      </w:divsChild>
    </w:div>
    <w:div w:id="1809324880">
      <w:bodyDiv w:val="1"/>
      <w:marLeft w:val="0"/>
      <w:marRight w:val="0"/>
      <w:marTop w:val="0"/>
      <w:marBottom w:val="0"/>
      <w:divBdr>
        <w:top w:val="none" w:sz="0" w:space="0" w:color="auto"/>
        <w:left w:val="none" w:sz="0" w:space="0" w:color="auto"/>
        <w:bottom w:val="none" w:sz="0" w:space="0" w:color="auto"/>
        <w:right w:val="none" w:sz="0" w:space="0" w:color="auto"/>
      </w:divBdr>
      <w:divsChild>
        <w:div w:id="1952779097">
          <w:marLeft w:val="0"/>
          <w:marRight w:val="0"/>
          <w:marTop w:val="0"/>
          <w:marBottom w:val="0"/>
          <w:divBdr>
            <w:top w:val="none" w:sz="0" w:space="0" w:color="auto"/>
            <w:left w:val="none" w:sz="0" w:space="0" w:color="auto"/>
            <w:bottom w:val="none" w:sz="0" w:space="0" w:color="auto"/>
            <w:right w:val="none" w:sz="0" w:space="0" w:color="auto"/>
          </w:divBdr>
          <w:divsChild>
            <w:div w:id="1497771114">
              <w:marLeft w:val="0"/>
              <w:marRight w:val="0"/>
              <w:marTop w:val="0"/>
              <w:marBottom w:val="0"/>
              <w:divBdr>
                <w:top w:val="none" w:sz="0" w:space="0" w:color="auto"/>
                <w:left w:val="none" w:sz="0" w:space="0" w:color="auto"/>
                <w:bottom w:val="none" w:sz="0" w:space="0" w:color="auto"/>
                <w:right w:val="none" w:sz="0" w:space="0" w:color="auto"/>
              </w:divBdr>
              <w:divsChild>
                <w:div w:id="3283975">
                  <w:marLeft w:val="0"/>
                  <w:marRight w:val="0"/>
                  <w:marTop w:val="0"/>
                  <w:marBottom w:val="0"/>
                  <w:divBdr>
                    <w:top w:val="none" w:sz="0" w:space="0" w:color="auto"/>
                    <w:left w:val="none" w:sz="0" w:space="0" w:color="auto"/>
                    <w:bottom w:val="none" w:sz="0" w:space="0" w:color="auto"/>
                    <w:right w:val="none" w:sz="0" w:space="0" w:color="auto"/>
                  </w:divBdr>
                  <w:divsChild>
                    <w:div w:id="409081647">
                      <w:marLeft w:val="150"/>
                      <w:marRight w:val="150"/>
                      <w:marTop w:val="0"/>
                      <w:marBottom w:val="0"/>
                      <w:divBdr>
                        <w:top w:val="none" w:sz="0" w:space="0" w:color="auto"/>
                        <w:left w:val="none" w:sz="0" w:space="0" w:color="auto"/>
                        <w:bottom w:val="none" w:sz="0" w:space="0" w:color="auto"/>
                        <w:right w:val="none" w:sz="0" w:space="0" w:color="auto"/>
                      </w:divBdr>
                      <w:divsChild>
                        <w:div w:id="29767604">
                          <w:marLeft w:val="0"/>
                          <w:marRight w:val="0"/>
                          <w:marTop w:val="0"/>
                          <w:marBottom w:val="0"/>
                          <w:divBdr>
                            <w:top w:val="none" w:sz="0" w:space="0" w:color="auto"/>
                            <w:left w:val="none" w:sz="0" w:space="0" w:color="auto"/>
                            <w:bottom w:val="none" w:sz="0" w:space="0" w:color="auto"/>
                            <w:right w:val="none" w:sz="0" w:space="0" w:color="auto"/>
                          </w:divBdr>
                          <w:divsChild>
                            <w:div w:id="1262176358">
                              <w:marLeft w:val="0"/>
                              <w:marRight w:val="0"/>
                              <w:marTop w:val="0"/>
                              <w:marBottom w:val="0"/>
                              <w:divBdr>
                                <w:top w:val="none" w:sz="0" w:space="0" w:color="auto"/>
                                <w:left w:val="none" w:sz="0" w:space="0" w:color="auto"/>
                                <w:bottom w:val="none" w:sz="0" w:space="0" w:color="auto"/>
                                <w:right w:val="none" w:sz="0" w:space="0" w:color="auto"/>
                              </w:divBdr>
                              <w:divsChild>
                                <w:div w:id="2131315542">
                                  <w:marLeft w:val="0"/>
                                  <w:marRight w:val="0"/>
                                  <w:marTop w:val="0"/>
                                  <w:marBottom w:val="0"/>
                                  <w:divBdr>
                                    <w:top w:val="none" w:sz="0" w:space="0" w:color="auto"/>
                                    <w:left w:val="none" w:sz="0" w:space="0" w:color="auto"/>
                                    <w:bottom w:val="none" w:sz="0" w:space="0" w:color="auto"/>
                                    <w:right w:val="none" w:sz="0" w:space="0" w:color="auto"/>
                                  </w:divBdr>
                                  <w:divsChild>
                                    <w:div w:id="1568998156">
                                      <w:marLeft w:val="0"/>
                                      <w:marRight w:val="0"/>
                                      <w:marTop w:val="0"/>
                                      <w:marBottom w:val="0"/>
                                      <w:divBdr>
                                        <w:top w:val="none" w:sz="0" w:space="0" w:color="auto"/>
                                        <w:left w:val="none" w:sz="0" w:space="0" w:color="auto"/>
                                        <w:bottom w:val="none" w:sz="0" w:space="0" w:color="auto"/>
                                        <w:right w:val="none" w:sz="0" w:space="0" w:color="auto"/>
                                      </w:divBdr>
                                      <w:divsChild>
                                        <w:div w:id="1961957523">
                                          <w:marLeft w:val="0"/>
                                          <w:marRight w:val="0"/>
                                          <w:marTop w:val="0"/>
                                          <w:marBottom w:val="0"/>
                                          <w:divBdr>
                                            <w:top w:val="none" w:sz="0" w:space="0" w:color="auto"/>
                                            <w:left w:val="none" w:sz="0" w:space="0" w:color="auto"/>
                                            <w:bottom w:val="none" w:sz="0" w:space="0" w:color="auto"/>
                                            <w:right w:val="none" w:sz="0" w:space="0" w:color="auto"/>
                                          </w:divBdr>
                                          <w:divsChild>
                                            <w:div w:id="737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01667">
      <w:bodyDiv w:val="1"/>
      <w:marLeft w:val="0"/>
      <w:marRight w:val="0"/>
      <w:marTop w:val="0"/>
      <w:marBottom w:val="0"/>
      <w:divBdr>
        <w:top w:val="none" w:sz="0" w:space="0" w:color="auto"/>
        <w:left w:val="none" w:sz="0" w:space="0" w:color="auto"/>
        <w:bottom w:val="none" w:sz="0" w:space="0" w:color="auto"/>
        <w:right w:val="none" w:sz="0" w:space="0" w:color="auto"/>
      </w:divBdr>
      <w:divsChild>
        <w:div w:id="1254892956">
          <w:marLeft w:val="0"/>
          <w:marRight w:val="0"/>
          <w:marTop w:val="0"/>
          <w:marBottom w:val="0"/>
          <w:divBdr>
            <w:top w:val="none" w:sz="0" w:space="0" w:color="auto"/>
            <w:left w:val="none" w:sz="0" w:space="0" w:color="auto"/>
            <w:bottom w:val="none" w:sz="0" w:space="0" w:color="auto"/>
            <w:right w:val="none" w:sz="0" w:space="0" w:color="auto"/>
          </w:divBdr>
          <w:divsChild>
            <w:div w:id="1871843938">
              <w:marLeft w:val="0"/>
              <w:marRight w:val="0"/>
              <w:marTop w:val="0"/>
              <w:marBottom w:val="0"/>
              <w:divBdr>
                <w:top w:val="none" w:sz="0" w:space="0" w:color="auto"/>
                <w:left w:val="none" w:sz="0" w:space="0" w:color="auto"/>
                <w:bottom w:val="none" w:sz="0" w:space="0" w:color="auto"/>
                <w:right w:val="none" w:sz="0" w:space="0" w:color="auto"/>
              </w:divBdr>
              <w:divsChild>
                <w:div w:id="1787504469">
                  <w:marLeft w:val="0"/>
                  <w:marRight w:val="0"/>
                  <w:marTop w:val="0"/>
                  <w:marBottom w:val="0"/>
                  <w:divBdr>
                    <w:top w:val="none" w:sz="0" w:space="0" w:color="auto"/>
                    <w:left w:val="none" w:sz="0" w:space="0" w:color="auto"/>
                    <w:bottom w:val="none" w:sz="0" w:space="0" w:color="auto"/>
                    <w:right w:val="none" w:sz="0" w:space="0" w:color="auto"/>
                  </w:divBdr>
                  <w:divsChild>
                    <w:div w:id="1578709682">
                      <w:marLeft w:val="150"/>
                      <w:marRight w:val="150"/>
                      <w:marTop w:val="0"/>
                      <w:marBottom w:val="0"/>
                      <w:divBdr>
                        <w:top w:val="none" w:sz="0" w:space="0" w:color="auto"/>
                        <w:left w:val="none" w:sz="0" w:space="0" w:color="auto"/>
                        <w:bottom w:val="none" w:sz="0" w:space="0" w:color="auto"/>
                        <w:right w:val="none" w:sz="0" w:space="0" w:color="auto"/>
                      </w:divBdr>
                      <w:divsChild>
                        <w:div w:id="1129082380">
                          <w:marLeft w:val="0"/>
                          <w:marRight w:val="0"/>
                          <w:marTop w:val="0"/>
                          <w:marBottom w:val="0"/>
                          <w:divBdr>
                            <w:top w:val="none" w:sz="0" w:space="0" w:color="auto"/>
                            <w:left w:val="none" w:sz="0" w:space="0" w:color="auto"/>
                            <w:bottom w:val="none" w:sz="0" w:space="0" w:color="auto"/>
                            <w:right w:val="none" w:sz="0" w:space="0" w:color="auto"/>
                          </w:divBdr>
                          <w:divsChild>
                            <w:div w:id="1474904931">
                              <w:marLeft w:val="0"/>
                              <w:marRight w:val="0"/>
                              <w:marTop w:val="0"/>
                              <w:marBottom w:val="0"/>
                              <w:divBdr>
                                <w:top w:val="none" w:sz="0" w:space="0" w:color="auto"/>
                                <w:left w:val="none" w:sz="0" w:space="0" w:color="auto"/>
                                <w:bottom w:val="none" w:sz="0" w:space="0" w:color="auto"/>
                                <w:right w:val="none" w:sz="0" w:space="0" w:color="auto"/>
                              </w:divBdr>
                              <w:divsChild>
                                <w:div w:id="2003001246">
                                  <w:marLeft w:val="0"/>
                                  <w:marRight w:val="0"/>
                                  <w:marTop w:val="0"/>
                                  <w:marBottom w:val="0"/>
                                  <w:divBdr>
                                    <w:top w:val="none" w:sz="0" w:space="0" w:color="auto"/>
                                    <w:left w:val="none" w:sz="0" w:space="0" w:color="auto"/>
                                    <w:bottom w:val="none" w:sz="0" w:space="0" w:color="auto"/>
                                    <w:right w:val="none" w:sz="0" w:space="0" w:color="auto"/>
                                  </w:divBdr>
                                  <w:divsChild>
                                    <w:div w:id="424808218">
                                      <w:marLeft w:val="0"/>
                                      <w:marRight w:val="0"/>
                                      <w:marTop w:val="0"/>
                                      <w:marBottom w:val="0"/>
                                      <w:divBdr>
                                        <w:top w:val="none" w:sz="0" w:space="0" w:color="auto"/>
                                        <w:left w:val="none" w:sz="0" w:space="0" w:color="auto"/>
                                        <w:bottom w:val="none" w:sz="0" w:space="0" w:color="auto"/>
                                        <w:right w:val="none" w:sz="0" w:space="0" w:color="auto"/>
                                      </w:divBdr>
                                      <w:divsChild>
                                        <w:div w:id="823202417">
                                          <w:marLeft w:val="0"/>
                                          <w:marRight w:val="0"/>
                                          <w:marTop w:val="0"/>
                                          <w:marBottom w:val="0"/>
                                          <w:divBdr>
                                            <w:top w:val="none" w:sz="0" w:space="0" w:color="auto"/>
                                            <w:left w:val="none" w:sz="0" w:space="0" w:color="auto"/>
                                            <w:bottom w:val="none" w:sz="0" w:space="0" w:color="auto"/>
                                            <w:right w:val="none" w:sz="0" w:space="0" w:color="auto"/>
                                          </w:divBdr>
                                          <w:divsChild>
                                            <w:div w:id="8582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United%20Church\2016%20Minutes\02%20February\2016-02-10%203.0%20Counci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980C6-AA4A-4DD8-9DEA-538F199E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2016-02-10 3.0 Council Meeting Minutes.dotx</Template>
  <TotalTime>8</TotalTime>
  <Pages>6</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First United Church – Hanna, Alberta</vt:lpstr>
    </vt:vector>
  </TitlesOfParts>
  <Company>HOME</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Church – Hanna, Alberta</dc:title>
  <dc:creator>user</dc:creator>
  <cp:lastModifiedBy>First United Church</cp:lastModifiedBy>
  <cp:revision>4</cp:revision>
  <cp:lastPrinted>2019-02-04T23:16:00Z</cp:lastPrinted>
  <dcterms:created xsi:type="dcterms:W3CDTF">2019-02-12T17:18:00Z</dcterms:created>
  <dcterms:modified xsi:type="dcterms:W3CDTF">2019-02-12T17:27:00Z</dcterms:modified>
</cp:coreProperties>
</file>