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BDB41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First United Church – Hanna, Alberta</w:t>
      </w:r>
    </w:p>
    <w:p w14:paraId="644701A9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 w:rsidRPr="002139E3">
        <w:rPr>
          <w:rFonts w:ascii="Arial" w:hAnsi="Arial" w:cs="Arial"/>
        </w:rPr>
        <w:t>Council Meeting, Church Lounge</w:t>
      </w:r>
    </w:p>
    <w:p w14:paraId="1317A151" w14:textId="15932FF2" w:rsidR="00A57F3E" w:rsidRPr="002139E3" w:rsidRDefault="009939B3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91393">
        <w:rPr>
          <w:rFonts w:ascii="Arial" w:hAnsi="Arial" w:cs="Arial"/>
        </w:rPr>
        <w:t xml:space="preserve">, </w:t>
      </w:r>
      <w:r w:rsidR="00FA0158">
        <w:rPr>
          <w:rFonts w:ascii="Arial" w:hAnsi="Arial" w:cs="Arial"/>
        </w:rPr>
        <w:t>April 10</w:t>
      </w:r>
      <w:r w:rsidR="00D82430">
        <w:rPr>
          <w:rFonts w:ascii="Arial" w:hAnsi="Arial" w:cs="Arial"/>
        </w:rPr>
        <w:t>,</w:t>
      </w:r>
      <w:r w:rsidR="003705C1">
        <w:rPr>
          <w:rFonts w:ascii="Arial" w:hAnsi="Arial" w:cs="Arial"/>
        </w:rPr>
        <w:t xml:space="preserve"> 201</w:t>
      </w:r>
      <w:r w:rsidR="00E533F2">
        <w:rPr>
          <w:rFonts w:ascii="Arial" w:hAnsi="Arial" w:cs="Arial"/>
        </w:rPr>
        <w:t>9</w:t>
      </w:r>
      <w:r w:rsidR="00A57F3E" w:rsidRPr="002139E3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7</w:t>
      </w:r>
      <w:r w:rsidR="00A57F3E" w:rsidRPr="002139E3">
        <w:rPr>
          <w:rFonts w:ascii="Arial" w:hAnsi="Arial" w:cs="Arial"/>
        </w:rPr>
        <w:t xml:space="preserve">:00 </w:t>
      </w:r>
      <w:r>
        <w:rPr>
          <w:rFonts w:ascii="Arial" w:hAnsi="Arial" w:cs="Arial"/>
        </w:rPr>
        <w:t>p</w:t>
      </w:r>
      <w:r w:rsidR="00A57F3E" w:rsidRPr="002139E3">
        <w:rPr>
          <w:rFonts w:ascii="Arial" w:hAnsi="Arial" w:cs="Arial"/>
        </w:rPr>
        <w:t>.m.</w:t>
      </w:r>
    </w:p>
    <w:p w14:paraId="0C9449A4" w14:textId="77777777" w:rsidR="00A57F3E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2FD9C84F" w14:textId="77777777" w:rsidR="000F15D3" w:rsidRPr="002139E3" w:rsidRDefault="000F15D3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rPr>
          <w:rFonts w:ascii="Arial" w:hAnsi="Arial" w:cs="Arial"/>
        </w:rPr>
      </w:pPr>
    </w:p>
    <w:p w14:paraId="50E64D39" w14:textId="77777777" w:rsidR="00A1466F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>PRESENT:</w:t>
      </w:r>
      <w:r w:rsidRPr="002139E3">
        <w:rPr>
          <w:rFonts w:ascii="Arial" w:hAnsi="Arial" w:cs="Arial"/>
        </w:rPr>
        <w:tab/>
      </w:r>
      <w:r w:rsidR="004A4D66">
        <w:rPr>
          <w:rFonts w:ascii="Arial" w:hAnsi="Arial" w:cs="Arial"/>
        </w:rPr>
        <w:t xml:space="preserve">Chair </w:t>
      </w:r>
      <w:r w:rsidR="00F7544B">
        <w:rPr>
          <w:rFonts w:ascii="Arial" w:hAnsi="Arial" w:cs="Arial"/>
        </w:rPr>
        <w:t>Winona Gutsche</w:t>
      </w:r>
      <w:r w:rsidR="00430AA9">
        <w:rPr>
          <w:rFonts w:ascii="Arial" w:hAnsi="Arial" w:cs="Arial"/>
        </w:rPr>
        <w:t xml:space="preserve"> </w:t>
      </w:r>
      <w:r w:rsidR="00F22E42">
        <w:rPr>
          <w:rFonts w:ascii="Arial" w:hAnsi="Arial" w:cs="Arial"/>
        </w:rPr>
        <w:t xml:space="preserve"> </w:t>
      </w:r>
    </w:p>
    <w:p w14:paraId="2E2D6B56" w14:textId="2EFFDF9E" w:rsidR="00774602" w:rsidRDefault="00A1466F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Rev. Jan Richardson, Stettler United Church </w:t>
      </w:r>
      <w:r w:rsidR="002071D2">
        <w:rPr>
          <w:rFonts w:ascii="Arial" w:hAnsi="Arial" w:cs="Arial"/>
        </w:rPr>
        <w:t xml:space="preserve"> </w:t>
      </w:r>
    </w:p>
    <w:p w14:paraId="1F7B7DBD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="00693757" w:rsidRPr="002139E3">
        <w:rPr>
          <w:rFonts w:ascii="Arial" w:hAnsi="Arial" w:cs="Arial"/>
        </w:rPr>
        <w:tab/>
      </w:r>
      <w:r w:rsidRPr="002139E3">
        <w:rPr>
          <w:rFonts w:ascii="Arial" w:hAnsi="Arial" w:cs="Arial"/>
        </w:rPr>
        <w:t xml:space="preserve">Secretary – </w:t>
      </w:r>
      <w:r w:rsidR="00E57405">
        <w:rPr>
          <w:rFonts w:ascii="Arial" w:hAnsi="Arial" w:cs="Arial"/>
        </w:rPr>
        <w:t xml:space="preserve">Rhonda Lund </w:t>
      </w:r>
    </w:p>
    <w:p w14:paraId="5F9377AD" w14:textId="77777777" w:rsidR="00592ABC" w:rsidRPr="002139E3" w:rsidRDefault="00A67448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</w:p>
    <w:p w14:paraId="63EFB388" w14:textId="77777777" w:rsidR="009679EF" w:rsidRDefault="00E051B6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D08E1">
        <w:rPr>
          <w:rFonts w:ascii="Arial" w:hAnsi="Arial" w:cs="Arial"/>
        </w:rPr>
        <w:tab/>
      </w:r>
      <w:r w:rsidR="00E57405">
        <w:rPr>
          <w:rFonts w:ascii="Arial" w:hAnsi="Arial" w:cs="Arial"/>
        </w:rPr>
        <w:t xml:space="preserve">Lynette Barker </w:t>
      </w:r>
      <w:r w:rsidR="00E57405">
        <w:rPr>
          <w:rFonts w:ascii="Arial" w:hAnsi="Arial" w:cs="Arial"/>
        </w:rPr>
        <w:tab/>
      </w:r>
      <w:r w:rsidR="009679EF">
        <w:rPr>
          <w:rFonts w:ascii="Arial" w:hAnsi="Arial" w:cs="Arial"/>
        </w:rPr>
        <w:t xml:space="preserve">Jean Lypka </w:t>
      </w:r>
    </w:p>
    <w:p w14:paraId="376314A5" w14:textId="7C1B3225" w:rsidR="00AE326F" w:rsidRDefault="009679EF" w:rsidP="00655F7D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Laura Creasy</w:t>
      </w:r>
      <w:r>
        <w:rPr>
          <w:rFonts w:ascii="Arial" w:hAnsi="Arial" w:cs="Arial"/>
        </w:rPr>
        <w:tab/>
      </w:r>
      <w:r w:rsidR="00A1466F">
        <w:rPr>
          <w:rFonts w:ascii="Arial" w:hAnsi="Arial" w:cs="Arial"/>
        </w:rPr>
        <w:t>Linda Quaschnick</w:t>
      </w:r>
      <w:r w:rsidR="00E2723C">
        <w:rPr>
          <w:rFonts w:ascii="Arial" w:hAnsi="Arial" w:cs="Arial"/>
        </w:rPr>
        <w:t xml:space="preserve"> </w:t>
      </w:r>
    </w:p>
    <w:p w14:paraId="6F1BCDE3" w14:textId="31B5C199" w:rsidR="001573EB" w:rsidRDefault="00AE326F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79EF">
        <w:rPr>
          <w:rFonts w:ascii="Arial" w:hAnsi="Arial" w:cs="Arial"/>
        </w:rPr>
        <w:t xml:space="preserve">Tyler Creasy (entered at 7:12) </w:t>
      </w:r>
      <w:r w:rsidR="00185CFF">
        <w:rPr>
          <w:rFonts w:ascii="Arial" w:hAnsi="Arial" w:cs="Arial"/>
        </w:rPr>
        <w:tab/>
      </w:r>
      <w:r w:rsidR="0015122E">
        <w:rPr>
          <w:rFonts w:ascii="Arial" w:hAnsi="Arial" w:cs="Arial"/>
        </w:rPr>
        <w:t>Ira Ross</w:t>
      </w:r>
    </w:p>
    <w:p w14:paraId="2AE9077D" w14:textId="5BE0BCA7" w:rsidR="00A1466F" w:rsidRDefault="00A1466F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1177B" w14:textId="77777777" w:rsidR="00774602" w:rsidRPr="002139E3" w:rsidRDefault="00693757" w:rsidP="00013B0C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2127" w:right="-7" w:hanging="2127"/>
        <w:rPr>
          <w:rFonts w:ascii="Arial" w:hAnsi="Arial" w:cs="Arial"/>
        </w:rPr>
      </w:pPr>
      <w:r w:rsidRPr="002139E3">
        <w:rPr>
          <w:rFonts w:ascii="Arial" w:hAnsi="Arial" w:cs="Arial"/>
        </w:rPr>
        <w:tab/>
      </w:r>
      <w:r w:rsidR="00185CFF">
        <w:rPr>
          <w:rFonts w:ascii="Arial" w:hAnsi="Arial" w:cs="Arial"/>
        </w:rPr>
        <w:tab/>
      </w:r>
      <w:r w:rsidR="00663828">
        <w:rPr>
          <w:rFonts w:ascii="Arial" w:hAnsi="Arial" w:cs="Arial"/>
        </w:rPr>
        <w:tab/>
      </w:r>
    </w:p>
    <w:p w14:paraId="187EB80E" w14:textId="77777777" w:rsidR="00A57F3E" w:rsidRPr="002139E3" w:rsidRDefault="00600A40" w:rsidP="00FE7E94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right="-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C</w:t>
      </w:r>
      <w:r w:rsidR="00A57F3E" w:rsidRPr="002139E3">
        <w:rPr>
          <w:rFonts w:ascii="Arial" w:hAnsi="Arial" w:cs="Arial"/>
          <w:u w:val="single"/>
        </w:rPr>
        <w:t>ALL TO ORDER</w:t>
      </w:r>
    </w:p>
    <w:p w14:paraId="5067B9EA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8364"/>
        </w:tabs>
        <w:ind w:left="567" w:right="-7"/>
        <w:jc w:val="both"/>
        <w:rPr>
          <w:rFonts w:ascii="Arial" w:hAnsi="Arial" w:cs="Arial"/>
        </w:rPr>
      </w:pPr>
    </w:p>
    <w:p w14:paraId="36543521" w14:textId="2B568FC2" w:rsidR="00A57F3E" w:rsidRDefault="004A4D66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</w:t>
      </w:r>
      <w:r w:rsidR="00F7544B">
        <w:rPr>
          <w:rFonts w:ascii="Arial" w:hAnsi="Arial" w:cs="Arial"/>
        </w:rPr>
        <w:t xml:space="preserve">Winona Gutsche </w:t>
      </w:r>
      <w:r w:rsidR="00A57F3E" w:rsidRPr="002139E3">
        <w:rPr>
          <w:rFonts w:ascii="Arial" w:hAnsi="Arial" w:cs="Arial"/>
        </w:rPr>
        <w:t xml:space="preserve">called the meeting to order </w:t>
      </w:r>
      <w:r w:rsidR="00FE4BA2">
        <w:rPr>
          <w:rFonts w:ascii="Arial" w:hAnsi="Arial" w:cs="Arial"/>
        </w:rPr>
        <w:t xml:space="preserve">at </w:t>
      </w:r>
      <w:r w:rsidR="0015122E">
        <w:rPr>
          <w:rFonts w:ascii="Arial" w:hAnsi="Arial" w:cs="Arial"/>
        </w:rPr>
        <w:t>7:04</w:t>
      </w:r>
      <w:r w:rsidR="0063063D">
        <w:rPr>
          <w:rFonts w:ascii="Arial" w:hAnsi="Arial" w:cs="Arial"/>
        </w:rPr>
        <w:t xml:space="preserve"> p.m</w:t>
      </w:r>
      <w:r w:rsidR="00A57F3E" w:rsidRPr="002139E3">
        <w:rPr>
          <w:rFonts w:ascii="Arial" w:hAnsi="Arial" w:cs="Arial"/>
        </w:rPr>
        <w:t xml:space="preserve">.  </w:t>
      </w:r>
    </w:p>
    <w:p w14:paraId="5786F4C6" w14:textId="77777777" w:rsidR="00663828" w:rsidRDefault="00663828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6F693C33" w14:textId="77777777" w:rsidR="001830E6" w:rsidRPr="002139E3" w:rsidRDefault="001830E6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3375C6D" w14:textId="77777777" w:rsidR="00A57F3E" w:rsidRPr="002139E3" w:rsidRDefault="00600A40" w:rsidP="00013B0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 xml:space="preserve">WELCOME &amp; </w:t>
      </w:r>
      <w:r w:rsidR="00A57F3E" w:rsidRPr="002139E3">
        <w:rPr>
          <w:rFonts w:ascii="Arial" w:hAnsi="Arial" w:cs="Arial"/>
          <w:u w:val="single"/>
        </w:rPr>
        <w:t>OPENING</w:t>
      </w:r>
      <w:r w:rsidRPr="002139E3">
        <w:rPr>
          <w:rFonts w:ascii="Arial" w:hAnsi="Arial" w:cs="Arial"/>
          <w:u w:val="single"/>
        </w:rPr>
        <w:t xml:space="preserve"> WORSHIP </w:t>
      </w:r>
    </w:p>
    <w:p w14:paraId="6DE18AA6" w14:textId="77777777" w:rsidR="00A57F3E" w:rsidRPr="002139E3" w:rsidRDefault="00A57F3E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00910655" w14:textId="4C63B0D6" w:rsidR="009B2656" w:rsidRDefault="00F7544B" w:rsidP="006F6C4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Winona Gutsche </w:t>
      </w:r>
      <w:r w:rsidR="00600A40" w:rsidRPr="002139E3">
        <w:rPr>
          <w:rFonts w:ascii="Arial" w:hAnsi="Arial" w:cs="Arial"/>
        </w:rPr>
        <w:t>welcomed everyone</w:t>
      </w:r>
      <w:r w:rsidR="00CA106D">
        <w:rPr>
          <w:rFonts w:ascii="Arial" w:hAnsi="Arial" w:cs="Arial"/>
        </w:rPr>
        <w:t xml:space="preserve"> to the</w:t>
      </w:r>
      <w:r w:rsidR="00767AFD">
        <w:rPr>
          <w:rFonts w:ascii="Arial" w:hAnsi="Arial" w:cs="Arial"/>
        </w:rPr>
        <w:t xml:space="preserve"> </w:t>
      </w:r>
      <w:r w:rsidR="005B331C">
        <w:rPr>
          <w:rFonts w:ascii="Arial" w:hAnsi="Arial" w:cs="Arial"/>
        </w:rPr>
        <w:t>me</w:t>
      </w:r>
      <w:r w:rsidR="00CA106D">
        <w:rPr>
          <w:rFonts w:ascii="Arial" w:hAnsi="Arial" w:cs="Arial"/>
        </w:rPr>
        <w:t>eting</w:t>
      </w:r>
      <w:r w:rsidR="00FE4BA2">
        <w:rPr>
          <w:rFonts w:ascii="Arial" w:hAnsi="Arial" w:cs="Arial"/>
        </w:rPr>
        <w:t>.</w:t>
      </w:r>
      <w:r w:rsidR="00A1466F">
        <w:rPr>
          <w:rFonts w:ascii="Arial" w:hAnsi="Arial" w:cs="Arial"/>
        </w:rPr>
        <w:t xml:space="preserve"> </w:t>
      </w:r>
    </w:p>
    <w:p w14:paraId="56ACA074" w14:textId="77777777" w:rsidR="00D82430" w:rsidRDefault="00D82430" w:rsidP="006F6C4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794571C" w14:textId="3CA29EFF" w:rsidR="00695C65" w:rsidRDefault="00A1466F" w:rsidP="006F6C4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Rev</w:t>
      </w:r>
      <w:r w:rsidR="00E768C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Richardson opened the meeting</w:t>
      </w:r>
      <w:r w:rsidR="00FE4BA2">
        <w:rPr>
          <w:rFonts w:ascii="Arial" w:hAnsi="Arial" w:cs="Arial"/>
        </w:rPr>
        <w:t xml:space="preserve"> with</w:t>
      </w:r>
      <w:r w:rsidR="0015122E">
        <w:rPr>
          <w:rFonts w:ascii="Arial" w:hAnsi="Arial" w:cs="Arial"/>
        </w:rPr>
        <w:t xml:space="preserve"> a poem “I will follow you”. </w:t>
      </w:r>
      <w:r w:rsidR="00FE4BA2">
        <w:rPr>
          <w:rFonts w:ascii="Arial" w:hAnsi="Arial" w:cs="Arial"/>
        </w:rPr>
        <w:t xml:space="preserve"> </w:t>
      </w:r>
      <w:r w:rsidR="009679EF">
        <w:rPr>
          <w:rFonts w:ascii="Arial" w:hAnsi="Arial" w:cs="Arial"/>
        </w:rPr>
        <w:t xml:space="preserve"> She noted that this is</w:t>
      </w:r>
      <w:r w:rsidR="0015122E">
        <w:rPr>
          <w:rFonts w:ascii="Arial" w:hAnsi="Arial" w:cs="Arial"/>
        </w:rPr>
        <w:t xml:space="preserve"> her last meeting with us as she is taking </w:t>
      </w:r>
      <w:r w:rsidR="009679EF">
        <w:rPr>
          <w:rFonts w:ascii="Arial" w:hAnsi="Arial" w:cs="Arial"/>
        </w:rPr>
        <w:t xml:space="preserve">a </w:t>
      </w:r>
      <w:r w:rsidR="0015122E">
        <w:rPr>
          <w:rFonts w:ascii="Arial" w:hAnsi="Arial" w:cs="Arial"/>
        </w:rPr>
        <w:t xml:space="preserve">sabbatical. </w:t>
      </w:r>
      <w:r w:rsidR="009679EF">
        <w:rPr>
          <w:rFonts w:ascii="Arial" w:hAnsi="Arial" w:cs="Arial"/>
        </w:rPr>
        <w:t xml:space="preserve"> She th</w:t>
      </w:r>
      <w:r w:rsidR="0015122E">
        <w:rPr>
          <w:rFonts w:ascii="Arial" w:hAnsi="Arial" w:cs="Arial"/>
        </w:rPr>
        <w:t>anked everyone for their faithfulness and hospitality</w:t>
      </w:r>
      <w:r w:rsidR="009679EF">
        <w:rPr>
          <w:rFonts w:ascii="Arial" w:hAnsi="Arial" w:cs="Arial"/>
        </w:rPr>
        <w:t xml:space="preserve"> and advised that </w:t>
      </w:r>
      <w:r w:rsidR="0015122E">
        <w:rPr>
          <w:rFonts w:ascii="Arial" w:hAnsi="Arial" w:cs="Arial"/>
        </w:rPr>
        <w:t>Barbara</w:t>
      </w:r>
      <w:r w:rsidR="00593432">
        <w:rPr>
          <w:rFonts w:ascii="Arial" w:hAnsi="Arial" w:cs="Arial"/>
        </w:rPr>
        <w:t xml:space="preserve"> Zimmerman will </w:t>
      </w:r>
      <w:r w:rsidR="0015122E">
        <w:rPr>
          <w:rFonts w:ascii="Arial" w:hAnsi="Arial" w:cs="Arial"/>
        </w:rPr>
        <w:t xml:space="preserve">be with us </w:t>
      </w:r>
      <w:r w:rsidR="009679EF">
        <w:rPr>
          <w:rFonts w:ascii="Arial" w:hAnsi="Arial" w:cs="Arial"/>
        </w:rPr>
        <w:t xml:space="preserve">for our </w:t>
      </w:r>
      <w:r w:rsidR="0015122E">
        <w:rPr>
          <w:rFonts w:ascii="Arial" w:hAnsi="Arial" w:cs="Arial"/>
        </w:rPr>
        <w:t>May and June</w:t>
      </w:r>
      <w:r w:rsidR="009679EF">
        <w:rPr>
          <w:rFonts w:ascii="Arial" w:hAnsi="Arial" w:cs="Arial"/>
        </w:rPr>
        <w:t xml:space="preserve"> meetings</w:t>
      </w:r>
      <w:r w:rsidR="0015122E">
        <w:rPr>
          <w:rFonts w:ascii="Arial" w:hAnsi="Arial" w:cs="Arial"/>
        </w:rPr>
        <w:t xml:space="preserve">.  </w:t>
      </w:r>
    </w:p>
    <w:p w14:paraId="50DEB1BA" w14:textId="77777777" w:rsidR="001D08E1" w:rsidRDefault="00695C65" w:rsidP="006F6C4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A54FD46" w14:textId="77777777" w:rsidR="00AE326F" w:rsidRDefault="00AE326F" w:rsidP="006F6C4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9850B97" w14:textId="77777777" w:rsidR="00A57F3E" w:rsidRPr="002139E3" w:rsidRDefault="00A57F3E" w:rsidP="00013B0C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APPROVAL OF AGENDA</w:t>
      </w:r>
    </w:p>
    <w:p w14:paraId="001AA3A9" w14:textId="77777777" w:rsidR="007C7094" w:rsidRPr="002139E3" w:rsidRDefault="007C7094" w:rsidP="00013B0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19052AFE" w14:textId="439C7091" w:rsidR="00695C65" w:rsidRDefault="003B4396" w:rsidP="00695C65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567" w:right="-7" w:hanging="567"/>
        <w:jc w:val="both"/>
        <w:rPr>
          <w:rFonts w:ascii="Arial" w:hAnsi="Arial" w:cs="Arial"/>
        </w:rPr>
      </w:pPr>
      <w:r w:rsidRPr="002139E3">
        <w:rPr>
          <w:rFonts w:ascii="Arial" w:hAnsi="Arial" w:cs="Arial"/>
          <w:b/>
          <w:bCs/>
        </w:rPr>
        <w:tab/>
      </w:r>
      <w:r w:rsidR="009939B3" w:rsidRPr="002139E3">
        <w:rPr>
          <w:rFonts w:ascii="Arial" w:hAnsi="Arial" w:cs="Arial"/>
          <w:b/>
          <w:bCs/>
        </w:rPr>
        <w:t>Motion No.</w:t>
      </w:r>
      <w:r w:rsidR="009939B3" w:rsidRPr="002139E3">
        <w:rPr>
          <w:rFonts w:ascii="Arial" w:hAnsi="Arial" w:cs="Arial"/>
        </w:rPr>
        <w:t xml:space="preserve"> </w:t>
      </w:r>
      <w:r w:rsidR="008A57A1" w:rsidRPr="008A57A1">
        <w:rPr>
          <w:rFonts w:ascii="Arial" w:hAnsi="Arial" w:cs="Arial"/>
          <w:b/>
          <w:bCs/>
        </w:rPr>
        <w:t>23</w:t>
      </w:r>
      <w:r w:rsidR="00E57405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Moved by</w:t>
      </w:r>
      <w:r w:rsidR="001573EB">
        <w:rPr>
          <w:rFonts w:ascii="Arial" w:hAnsi="Arial" w:cs="Arial"/>
        </w:rPr>
        <w:t xml:space="preserve"> </w:t>
      </w:r>
      <w:r w:rsidR="0015122E">
        <w:rPr>
          <w:rFonts w:ascii="Arial" w:hAnsi="Arial" w:cs="Arial"/>
        </w:rPr>
        <w:t>L</w:t>
      </w:r>
      <w:r w:rsidR="00D63402">
        <w:rPr>
          <w:rFonts w:ascii="Arial" w:hAnsi="Arial" w:cs="Arial"/>
        </w:rPr>
        <w:t>aura Creasy</w:t>
      </w:r>
      <w:r w:rsidR="00FE4BA2">
        <w:rPr>
          <w:rFonts w:ascii="Arial" w:hAnsi="Arial" w:cs="Arial"/>
        </w:rPr>
        <w:t xml:space="preserve"> </w:t>
      </w:r>
      <w:r w:rsidR="005E5067">
        <w:rPr>
          <w:rFonts w:ascii="Arial" w:hAnsi="Arial" w:cs="Arial"/>
        </w:rPr>
        <w:t>that</w:t>
      </w:r>
      <w:r w:rsidR="009939B3" w:rsidRPr="002139E3">
        <w:rPr>
          <w:rFonts w:ascii="Arial" w:hAnsi="Arial" w:cs="Arial"/>
        </w:rPr>
        <w:t xml:space="preserve"> the </w:t>
      </w:r>
      <w:r w:rsidR="009939B3">
        <w:rPr>
          <w:rFonts w:ascii="Arial" w:hAnsi="Arial" w:cs="Arial"/>
        </w:rPr>
        <w:t>Ag</w:t>
      </w:r>
      <w:r w:rsidR="009939B3" w:rsidRPr="002139E3">
        <w:rPr>
          <w:rFonts w:ascii="Arial" w:hAnsi="Arial" w:cs="Arial"/>
        </w:rPr>
        <w:t xml:space="preserve">enda for </w:t>
      </w:r>
      <w:r w:rsidR="00FE4BA2">
        <w:rPr>
          <w:rFonts w:ascii="Arial" w:hAnsi="Arial" w:cs="Arial"/>
        </w:rPr>
        <w:t>April 10</w:t>
      </w:r>
      <w:r w:rsidR="009939B3">
        <w:rPr>
          <w:rFonts w:ascii="Arial" w:hAnsi="Arial" w:cs="Arial"/>
        </w:rPr>
        <w:t>, 201</w:t>
      </w:r>
      <w:r w:rsidR="00C84DE8">
        <w:rPr>
          <w:rFonts w:ascii="Arial" w:hAnsi="Arial" w:cs="Arial"/>
        </w:rPr>
        <w:t>9</w:t>
      </w:r>
      <w:r w:rsidR="00AA7E1F">
        <w:rPr>
          <w:rFonts w:ascii="Arial" w:hAnsi="Arial" w:cs="Arial"/>
        </w:rPr>
        <w:t xml:space="preserve"> </w:t>
      </w:r>
      <w:r w:rsidR="009939B3" w:rsidRPr="002139E3">
        <w:rPr>
          <w:rFonts w:ascii="Arial" w:hAnsi="Arial" w:cs="Arial"/>
        </w:rPr>
        <w:t>be adopted</w:t>
      </w:r>
      <w:r w:rsidR="009939B3" w:rsidRPr="00412AF7">
        <w:rPr>
          <w:rFonts w:ascii="Arial" w:hAnsi="Arial" w:cs="Arial"/>
        </w:rPr>
        <w:t xml:space="preserve"> </w:t>
      </w:r>
      <w:r w:rsidR="008F0638">
        <w:rPr>
          <w:rFonts w:ascii="Arial" w:hAnsi="Arial" w:cs="Arial"/>
        </w:rPr>
        <w:t xml:space="preserve">as presented. </w:t>
      </w:r>
    </w:p>
    <w:p w14:paraId="764F0646" w14:textId="77777777" w:rsidR="008F0638" w:rsidRPr="009A5949" w:rsidRDefault="008F0638" w:rsidP="00695C65">
      <w:pPr>
        <w:tabs>
          <w:tab w:val="left" w:pos="567"/>
          <w:tab w:val="left" w:pos="1134"/>
          <w:tab w:val="left" w:pos="1701"/>
          <w:tab w:val="left" w:pos="5670"/>
          <w:tab w:val="left" w:pos="6521"/>
          <w:tab w:val="right" w:pos="8364"/>
        </w:tabs>
        <w:ind w:left="567" w:right="-7" w:hanging="567"/>
        <w:jc w:val="both"/>
        <w:rPr>
          <w:rFonts w:ascii="Arial" w:hAnsi="Arial" w:cs="Arial"/>
        </w:rPr>
      </w:pPr>
    </w:p>
    <w:p w14:paraId="50B095E2" w14:textId="03AE7080" w:rsidR="009939B3" w:rsidRPr="008F0638" w:rsidRDefault="009939B3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</w:rPr>
        <w:t>Motion seconded by</w:t>
      </w:r>
      <w:r w:rsidR="0015122E">
        <w:rPr>
          <w:rFonts w:ascii="Arial" w:hAnsi="Arial" w:cs="Arial"/>
        </w:rPr>
        <w:t xml:space="preserve"> L</w:t>
      </w:r>
      <w:r w:rsidR="00D63402">
        <w:rPr>
          <w:rFonts w:ascii="Arial" w:hAnsi="Arial" w:cs="Arial"/>
        </w:rPr>
        <w:t>ynette Barker</w:t>
      </w:r>
      <w:r w:rsidR="008F0638">
        <w:rPr>
          <w:rFonts w:ascii="Arial" w:hAnsi="Arial" w:cs="Arial"/>
        </w:rPr>
        <w:t>.</w:t>
      </w:r>
      <w:r w:rsidR="008F0638">
        <w:rPr>
          <w:rFonts w:ascii="Arial" w:hAnsi="Arial" w:cs="Arial"/>
        </w:rPr>
        <w:tab/>
      </w:r>
      <w:r w:rsidRPr="002139E3">
        <w:rPr>
          <w:rFonts w:ascii="Arial" w:hAnsi="Arial" w:cs="Arial"/>
          <w:b/>
        </w:rPr>
        <w:t>Carried.</w:t>
      </w:r>
    </w:p>
    <w:p w14:paraId="2172E515" w14:textId="77777777" w:rsidR="008A2F61" w:rsidRDefault="008A2F61" w:rsidP="008A2F61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4FCB1245" w14:textId="77777777" w:rsidR="00C20B12" w:rsidRDefault="00C20B12" w:rsidP="008A2F61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3C88D162" w14:textId="77777777" w:rsidR="009939B3" w:rsidRPr="002139E3" w:rsidRDefault="009939B3" w:rsidP="009939B3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MINUTES  OF LAST MEETING</w:t>
      </w:r>
    </w:p>
    <w:p w14:paraId="67D58127" w14:textId="07FF44D4" w:rsidR="009939B3" w:rsidRDefault="009939B3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b/>
          <w:bCs/>
        </w:rPr>
      </w:pPr>
    </w:p>
    <w:p w14:paraId="67002F90" w14:textId="695F7F76" w:rsidR="00D63402" w:rsidRPr="009679EF" w:rsidRDefault="009679EF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bCs/>
        </w:rPr>
      </w:pPr>
      <w:r w:rsidRPr="009679EF">
        <w:rPr>
          <w:rFonts w:ascii="Arial" w:hAnsi="Arial" w:cs="Arial"/>
          <w:bCs/>
        </w:rPr>
        <w:t xml:space="preserve">The </w:t>
      </w:r>
      <w:r w:rsidR="00D63402" w:rsidRPr="009679EF">
        <w:rPr>
          <w:rFonts w:ascii="Arial" w:hAnsi="Arial" w:cs="Arial"/>
          <w:bCs/>
        </w:rPr>
        <w:t xml:space="preserve">Minutes of the Congregational Meeting </w:t>
      </w:r>
      <w:r>
        <w:rPr>
          <w:rFonts w:ascii="Arial" w:hAnsi="Arial" w:cs="Arial"/>
          <w:bCs/>
        </w:rPr>
        <w:t>held February 17</w:t>
      </w:r>
      <w:r w:rsidRPr="009679E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, 2019 were provided </w:t>
      </w:r>
      <w:r w:rsidR="00D63402" w:rsidRPr="009679EF">
        <w:rPr>
          <w:rFonts w:ascii="Arial" w:hAnsi="Arial" w:cs="Arial"/>
          <w:bCs/>
        </w:rPr>
        <w:t>for information only</w:t>
      </w:r>
      <w:r>
        <w:rPr>
          <w:rFonts w:ascii="Arial" w:hAnsi="Arial" w:cs="Arial"/>
          <w:bCs/>
        </w:rPr>
        <w:t xml:space="preserve"> and will be adopted at the next Congregational meeting. </w:t>
      </w:r>
      <w:r w:rsidR="00D63402" w:rsidRPr="009679EF">
        <w:rPr>
          <w:rFonts w:ascii="Arial" w:hAnsi="Arial" w:cs="Arial"/>
          <w:bCs/>
        </w:rPr>
        <w:t xml:space="preserve">  </w:t>
      </w:r>
    </w:p>
    <w:p w14:paraId="6F1DA15C" w14:textId="77777777" w:rsidR="00D63402" w:rsidRDefault="00D63402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b/>
          <w:bCs/>
        </w:rPr>
      </w:pPr>
    </w:p>
    <w:p w14:paraId="04C8AC3C" w14:textId="672ECF4D" w:rsidR="00C84DE8" w:rsidRDefault="00C84DE8" w:rsidP="00C84DE8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bCs/>
        </w:rPr>
      </w:pPr>
      <w:r w:rsidRPr="002139E3">
        <w:rPr>
          <w:rFonts w:ascii="Arial" w:hAnsi="Arial" w:cs="Arial"/>
          <w:b/>
          <w:bCs/>
        </w:rPr>
        <w:t>Motion No</w:t>
      </w:r>
      <w:r w:rsidR="008A57A1">
        <w:rPr>
          <w:rFonts w:ascii="Arial" w:hAnsi="Arial" w:cs="Arial"/>
          <w:b/>
          <w:bCs/>
        </w:rPr>
        <w:t xml:space="preserve">24 </w:t>
      </w:r>
      <w:r>
        <w:rPr>
          <w:rFonts w:ascii="Arial" w:hAnsi="Arial" w:cs="Arial"/>
          <w:b/>
        </w:rPr>
        <w:t xml:space="preserve"> </w:t>
      </w:r>
      <w:r w:rsidRPr="002139E3">
        <w:rPr>
          <w:rFonts w:ascii="Arial" w:hAnsi="Arial" w:cs="Arial"/>
        </w:rPr>
        <w:t>Moved by</w:t>
      </w:r>
      <w:r>
        <w:rPr>
          <w:rFonts w:ascii="Arial" w:hAnsi="Arial" w:cs="Arial"/>
        </w:rPr>
        <w:t xml:space="preserve"> </w:t>
      </w:r>
      <w:r w:rsidR="00D63402">
        <w:rPr>
          <w:rFonts w:ascii="Arial" w:hAnsi="Arial" w:cs="Arial"/>
        </w:rPr>
        <w:t>Laura Creasy</w:t>
      </w:r>
      <w:r w:rsidR="009679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2139E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M</w:t>
      </w:r>
      <w:r w:rsidRPr="002139E3">
        <w:rPr>
          <w:rFonts w:ascii="Arial" w:hAnsi="Arial" w:cs="Arial"/>
        </w:rPr>
        <w:t>inutes of the C</w:t>
      </w:r>
      <w:r>
        <w:rPr>
          <w:rFonts w:ascii="Arial" w:hAnsi="Arial" w:cs="Arial"/>
        </w:rPr>
        <w:t xml:space="preserve">ouncil Meeting </w:t>
      </w:r>
      <w:r w:rsidRPr="002139E3">
        <w:rPr>
          <w:rFonts w:ascii="Arial" w:hAnsi="Arial" w:cs="Arial"/>
        </w:rPr>
        <w:t>held</w:t>
      </w:r>
      <w:r>
        <w:rPr>
          <w:rFonts w:ascii="Arial" w:hAnsi="Arial" w:cs="Arial"/>
        </w:rPr>
        <w:t xml:space="preserve"> </w:t>
      </w:r>
      <w:r w:rsidR="00FE4BA2">
        <w:rPr>
          <w:rFonts w:ascii="Arial" w:hAnsi="Arial" w:cs="Arial"/>
        </w:rPr>
        <w:t>March 20</w:t>
      </w:r>
      <w:r>
        <w:rPr>
          <w:rFonts w:ascii="Arial" w:hAnsi="Arial" w:cs="Arial"/>
        </w:rPr>
        <w:t>, 2019</w:t>
      </w:r>
      <w:r w:rsidRPr="002139E3">
        <w:rPr>
          <w:rFonts w:ascii="Arial" w:hAnsi="Arial" w:cs="Arial"/>
        </w:rPr>
        <w:t xml:space="preserve"> </w:t>
      </w:r>
      <w:r w:rsidRPr="00745DB8">
        <w:rPr>
          <w:rFonts w:ascii="Arial" w:hAnsi="Arial" w:cs="Arial"/>
        </w:rPr>
        <w:t>be adopted</w:t>
      </w:r>
      <w:r>
        <w:rPr>
          <w:rFonts w:ascii="Arial" w:hAnsi="Arial" w:cs="Arial"/>
        </w:rPr>
        <w:t xml:space="preserve"> as presented</w:t>
      </w:r>
      <w:r>
        <w:rPr>
          <w:rFonts w:ascii="Arial" w:hAnsi="Arial" w:cs="Arial"/>
          <w:bCs/>
        </w:rPr>
        <w:t>.</w:t>
      </w:r>
    </w:p>
    <w:p w14:paraId="21841EF7" w14:textId="77777777" w:rsidR="00C20B12" w:rsidRDefault="00C20B12" w:rsidP="00C84DE8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64A4A0CD" w14:textId="1290FA38" w:rsidR="00C84DE8" w:rsidRPr="002139E3" w:rsidRDefault="00C20B12" w:rsidP="00C84DE8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84DE8">
        <w:rPr>
          <w:rFonts w:ascii="Arial" w:hAnsi="Arial" w:cs="Arial"/>
        </w:rPr>
        <w:t>M</w:t>
      </w:r>
      <w:r w:rsidR="00C84DE8" w:rsidRPr="002139E3">
        <w:rPr>
          <w:rFonts w:ascii="Arial" w:hAnsi="Arial" w:cs="Arial"/>
        </w:rPr>
        <w:t>otion seconded by</w:t>
      </w:r>
      <w:r w:rsidR="00FE4BA2">
        <w:rPr>
          <w:rFonts w:ascii="Arial" w:hAnsi="Arial" w:cs="Arial"/>
        </w:rPr>
        <w:t xml:space="preserve"> </w:t>
      </w:r>
      <w:r w:rsidR="00D63402">
        <w:rPr>
          <w:rFonts w:ascii="Arial" w:hAnsi="Arial" w:cs="Arial"/>
        </w:rPr>
        <w:t>Linda Quaschnick</w:t>
      </w:r>
      <w:r w:rsidR="00C84DE8">
        <w:rPr>
          <w:rFonts w:ascii="Arial" w:hAnsi="Arial" w:cs="Arial"/>
        </w:rPr>
        <w:t xml:space="preserve">.              </w:t>
      </w:r>
      <w:r w:rsidR="00C84DE8">
        <w:rPr>
          <w:rFonts w:ascii="Arial" w:hAnsi="Arial" w:cs="Arial"/>
        </w:rPr>
        <w:tab/>
      </w:r>
      <w:r w:rsidR="00C84DE8">
        <w:rPr>
          <w:rFonts w:ascii="Arial" w:hAnsi="Arial" w:cs="Arial"/>
          <w:b/>
        </w:rPr>
        <w:t>Carr</w:t>
      </w:r>
      <w:r w:rsidR="00C84DE8" w:rsidRPr="00FC075F">
        <w:rPr>
          <w:rFonts w:ascii="Arial" w:hAnsi="Arial" w:cs="Arial"/>
          <w:b/>
        </w:rPr>
        <w:t>ied.</w:t>
      </w:r>
    </w:p>
    <w:p w14:paraId="1AB9C5B9" w14:textId="77777777" w:rsidR="008B6B20" w:rsidRDefault="008B6B20" w:rsidP="009939B3">
      <w:pPr>
        <w:tabs>
          <w:tab w:val="left" w:pos="567"/>
          <w:tab w:val="left" w:pos="1134"/>
          <w:tab w:val="left" w:pos="1701"/>
          <w:tab w:val="left" w:pos="5103"/>
          <w:tab w:val="left" w:pos="6521"/>
          <w:tab w:val="right" w:pos="9072"/>
        </w:tabs>
        <w:jc w:val="both"/>
        <w:rPr>
          <w:rFonts w:ascii="Arial" w:hAnsi="Arial" w:cs="Arial"/>
          <w:bCs/>
        </w:rPr>
      </w:pPr>
    </w:p>
    <w:p w14:paraId="25713BE6" w14:textId="77777777" w:rsidR="009679EF" w:rsidRDefault="009679EF" w:rsidP="009679EF">
      <w:pPr>
        <w:pStyle w:val="ListParagraph"/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Tyler Creasy entered the meeting at 7:12</w:t>
      </w:r>
    </w:p>
    <w:p w14:paraId="63E2F73D" w14:textId="77777777" w:rsidR="00C20B12" w:rsidRDefault="00C20B12" w:rsidP="009939B3">
      <w:pPr>
        <w:tabs>
          <w:tab w:val="left" w:pos="567"/>
          <w:tab w:val="left" w:pos="1134"/>
          <w:tab w:val="left" w:pos="1701"/>
          <w:tab w:val="left" w:pos="5103"/>
          <w:tab w:val="left" w:pos="6521"/>
          <w:tab w:val="right" w:pos="9072"/>
        </w:tabs>
        <w:jc w:val="both"/>
        <w:rPr>
          <w:rFonts w:ascii="Arial" w:hAnsi="Arial" w:cs="Arial"/>
          <w:bCs/>
        </w:rPr>
      </w:pPr>
    </w:p>
    <w:p w14:paraId="1533BF5F" w14:textId="77777777" w:rsidR="009939B3" w:rsidRPr="00890913" w:rsidRDefault="009939B3" w:rsidP="004F06C5">
      <w:pPr>
        <w:pStyle w:val="ListParagraph"/>
        <w:numPr>
          <w:ilvl w:val="0"/>
          <w:numId w:val="1"/>
        </w:numPr>
        <w:tabs>
          <w:tab w:val="clear" w:pos="1288"/>
          <w:tab w:val="left" w:pos="567"/>
          <w:tab w:val="num" w:pos="993"/>
          <w:tab w:val="left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 w:rsidRPr="00890913">
        <w:rPr>
          <w:rFonts w:ascii="Arial" w:hAnsi="Arial" w:cs="Arial"/>
          <w:u w:val="single"/>
        </w:rPr>
        <w:t>BUSINESS ARISING FROM MINUTES</w:t>
      </w:r>
    </w:p>
    <w:p w14:paraId="7D415BAD" w14:textId="0289CE3C" w:rsidR="000A5EE5" w:rsidRDefault="000A5EE5" w:rsidP="00334586">
      <w:pPr>
        <w:pStyle w:val="ListParagraph"/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7BB9730A" w14:textId="77777777" w:rsidR="009679EF" w:rsidRDefault="009679EF" w:rsidP="00334586">
      <w:pPr>
        <w:pStyle w:val="ListParagraph"/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C0E79FC" w14:textId="77777777" w:rsidR="001573EB" w:rsidRDefault="00BF234B" w:rsidP="00BF234B">
      <w:pPr>
        <w:pStyle w:val="ListParagraph"/>
        <w:numPr>
          <w:ilvl w:val="0"/>
          <w:numId w:val="1"/>
        </w:numPr>
        <w:tabs>
          <w:tab w:val="clear" w:pos="1288"/>
          <w:tab w:val="left" w:pos="567"/>
          <w:tab w:val="num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1573EB">
        <w:rPr>
          <w:rFonts w:ascii="Arial" w:hAnsi="Arial" w:cs="Arial"/>
          <w:u w:val="single"/>
        </w:rPr>
        <w:t>ORRESPONDENCE</w:t>
      </w:r>
    </w:p>
    <w:p w14:paraId="126A99CF" w14:textId="77777777" w:rsidR="001573EB" w:rsidRDefault="001573EB" w:rsidP="001573EB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6D27DD75" w14:textId="5AF7715D" w:rsidR="00D63402" w:rsidRDefault="00D63402" w:rsidP="003639CF">
      <w:pPr>
        <w:pStyle w:val="ListParagraph"/>
        <w:numPr>
          <w:ilvl w:val="1"/>
          <w:numId w:val="1"/>
        </w:numPr>
        <w:tabs>
          <w:tab w:val="clear" w:pos="3131"/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Chinook Winds Regional Meeting – June 7</w:t>
      </w:r>
      <w:r w:rsidR="009679EF">
        <w:rPr>
          <w:rFonts w:ascii="Arial" w:hAnsi="Arial" w:cs="Arial"/>
        </w:rPr>
        <w:t xml:space="preserve"> &amp; 8, </w:t>
      </w:r>
      <w:r>
        <w:rPr>
          <w:rFonts w:ascii="Arial" w:hAnsi="Arial" w:cs="Arial"/>
        </w:rPr>
        <w:t>2019</w:t>
      </w:r>
    </w:p>
    <w:p w14:paraId="61ED37B3" w14:textId="5B081D76" w:rsidR="00D63402" w:rsidRDefault="00D63402" w:rsidP="00D63402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Laura Creasy offered to </w:t>
      </w:r>
      <w:r w:rsidR="009679EF">
        <w:rPr>
          <w:rFonts w:ascii="Arial" w:hAnsi="Arial" w:cs="Arial"/>
        </w:rPr>
        <w:t xml:space="preserve">attend </w:t>
      </w:r>
      <w:r>
        <w:rPr>
          <w:rFonts w:ascii="Arial" w:hAnsi="Arial" w:cs="Arial"/>
        </w:rPr>
        <w:t xml:space="preserve">the </w:t>
      </w:r>
      <w:r w:rsidR="009679EF">
        <w:rPr>
          <w:rFonts w:ascii="Arial" w:hAnsi="Arial" w:cs="Arial"/>
        </w:rPr>
        <w:t>first m</w:t>
      </w:r>
      <w:r>
        <w:rPr>
          <w:rFonts w:ascii="Arial" w:hAnsi="Arial" w:cs="Arial"/>
        </w:rPr>
        <w:t>eeting</w:t>
      </w:r>
      <w:r w:rsidR="009679EF">
        <w:rPr>
          <w:rFonts w:ascii="Arial" w:hAnsi="Arial" w:cs="Arial"/>
        </w:rPr>
        <w:t xml:space="preserve"> of the Chinook Winds Region, </w:t>
      </w:r>
      <w:r>
        <w:rPr>
          <w:rFonts w:ascii="Arial" w:hAnsi="Arial" w:cs="Arial"/>
        </w:rPr>
        <w:t>hopefully Rev. Lombard</w:t>
      </w:r>
      <w:r w:rsidR="00AF0ABE">
        <w:rPr>
          <w:rFonts w:ascii="Arial" w:hAnsi="Arial" w:cs="Arial"/>
        </w:rPr>
        <w:t xml:space="preserve"> will be able to attend as well.</w:t>
      </w:r>
      <w:r>
        <w:rPr>
          <w:rFonts w:ascii="Arial" w:hAnsi="Arial" w:cs="Arial"/>
        </w:rPr>
        <w:t xml:space="preserve">  Laura </w:t>
      </w:r>
      <w:r w:rsidR="009679EF">
        <w:rPr>
          <w:rFonts w:ascii="Arial" w:hAnsi="Arial" w:cs="Arial"/>
        </w:rPr>
        <w:t>confirmed that sh</w:t>
      </w:r>
      <w:r>
        <w:rPr>
          <w:rFonts w:ascii="Arial" w:hAnsi="Arial" w:cs="Arial"/>
        </w:rPr>
        <w:t xml:space="preserve">e does not want to be the Regional Representative, but she feels it is important to go to the first meeting. </w:t>
      </w:r>
      <w:r w:rsidR="00AF0ABE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meeting is in Lethbridge, so there will be a cost.  If it does not work out for Laura to go, Winona </w:t>
      </w:r>
      <w:r w:rsidR="00AF0ABE">
        <w:rPr>
          <w:rFonts w:ascii="Arial" w:hAnsi="Arial" w:cs="Arial"/>
        </w:rPr>
        <w:t xml:space="preserve">Gutsche </w:t>
      </w:r>
      <w:r>
        <w:rPr>
          <w:rFonts w:ascii="Arial" w:hAnsi="Arial" w:cs="Arial"/>
        </w:rPr>
        <w:t>will</w:t>
      </w:r>
      <w:r w:rsidR="00AF0ABE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 xml:space="preserve">. </w:t>
      </w:r>
    </w:p>
    <w:p w14:paraId="18D79E2F" w14:textId="77777777" w:rsidR="00D63402" w:rsidRDefault="00933BC0" w:rsidP="00D63402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A4DEC">
        <w:rPr>
          <w:rFonts w:ascii="Arial" w:hAnsi="Arial" w:cs="Arial"/>
        </w:rPr>
        <w:t xml:space="preserve">  </w:t>
      </w:r>
    </w:p>
    <w:p w14:paraId="1E9B44D6" w14:textId="2AF55976" w:rsidR="00B92F23" w:rsidRDefault="00E768C0" w:rsidP="00D63402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  <w:r w:rsidRPr="002139E3">
        <w:rPr>
          <w:rFonts w:ascii="Arial" w:hAnsi="Arial" w:cs="Arial"/>
          <w:b/>
          <w:bCs/>
        </w:rPr>
        <w:t>Motion No.</w:t>
      </w:r>
      <w:r w:rsidRPr="002139E3">
        <w:rPr>
          <w:rFonts w:ascii="Arial" w:hAnsi="Arial" w:cs="Arial"/>
        </w:rPr>
        <w:t xml:space="preserve"> </w:t>
      </w:r>
      <w:r w:rsidR="008A57A1" w:rsidRPr="008A57A1">
        <w:rPr>
          <w:rFonts w:ascii="Arial" w:hAnsi="Arial" w:cs="Arial"/>
          <w:b/>
          <w:bCs/>
        </w:rPr>
        <w:t>25</w:t>
      </w:r>
      <w:r w:rsidR="008A57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63402">
        <w:rPr>
          <w:rFonts w:ascii="Arial" w:hAnsi="Arial" w:cs="Arial"/>
        </w:rPr>
        <w:t xml:space="preserve">Moved by Jean Lypka that </w:t>
      </w:r>
      <w:r w:rsidR="00AF0ABE">
        <w:rPr>
          <w:rFonts w:ascii="Arial" w:hAnsi="Arial" w:cs="Arial"/>
        </w:rPr>
        <w:t xml:space="preserve">registrations be completed for </w:t>
      </w:r>
      <w:r w:rsidR="00D63402">
        <w:rPr>
          <w:rFonts w:ascii="Arial" w:hAnsi="Arial" w:cs="Arial"/>
        </w:rPr>
        <w:t xml:space="preserve">two people to attend the Chinook Winds Regional Meeting in Lethbridge and that expenses </w:t>
      </w:r>
      <w:r w:rsidR="00AF0ABE">
        <w:rPr>
          <w:rFonts w:ascii="Arial" w:hAnsi="Arial" w:cs="Arial"/>
        </w:rPr>
        <w:t xml:space="preserve">incurred by the representatives </w:t>
      </w:r>
      <w:r w:rsidR="00D63402">
        <w:rPr>
          <w:rFonts w:ascii="Arial" w:hAnsi="Arial" w:cs="Arial"/>
        </w:rPr>
        <w:t>be paid by the church</w:t>
      </w:r>
      <w:r w:rsidR="00AF0ABE">
        <w:rPr>
          <w:rFonts w:ascii="Arial" w:hAnsi="Arial" w:cs="Arial"/>
        </w:rPr>
        <w:t>.</w:t>
      </w:r>
      <w:r w:rsidR="00D63402">
        <w:rPr>
          <w:rFonts w:ascii="Arial" w:hAnsi="Arial" w:cs="Arial"/>
        </w:rPr>
        <w:t xml:space="preserve"> </w:t>
      </w:r>
      <w:r w:rsidR="00B92F23" w:rsidRPr="008F0638">
        <w:rPr>
          <w:rFonts w:ascii="Arial" w:hAnsi="Arial" w:cs="Arial"/>
        </w:rPr>
        <w:t xml:space="preserve"> </w:t>
      </w:r>
    </w:p>
    <w:p w14:paraId="0D609F03" w14:textId="4EC0E37F" w:rsidR="00D63402" w:rsidRDefault="00D63402" w:rsidP="00D63402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</w:p>
    <w:p w14:paraId="58E45BD2" w14:textId="1FD419A9" w:rsidR="00D63402" w:rsidRPr="008F0638" w:rsidRDefault="00D63402" w:rsidP="00D63402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Motion seconded by Ira Ross</w:t>
      </w:r>
      <w:r w:rsidR="00AF0A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F0ABE">
        <w:rPr>
          <w:rFonts w:ascii="Arial" w:hAnsi="Arial" w:cs="Arial"/>
          <w:b/>
        </w:rPr>
        <w:t>Carried.</w:t>
      </w:r>
      <w:r>
        <w:rPr>
          <w:rFonts w:ascii="Arial" w:hAnsi="Arial" w:cs="Arial"/>
        </w:rPr>
        <w:t xml:space="preserve"> </w:t>
      </w:r>
    </w:p>
    <w:p w14:paraId="45AC86C8" w14:textId="77777777" w:rsidR="00B92F23" w:rsidRDefault="00B92F23" w:rsidP="00B92F23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1288" w:right="-7"/>
        <w:jc w:val="both"/>
        <w:rPr>
          <w:rFonts w:ascii="Arial" w:hAnsi="Arial" w:cs="Arial"/>
        </w:rPr>
      </w:pPr>
    </w:p>
    <w:p w14:paraId="06BB739D" w14:textId="42B3B852" w:rsidR="00B92F23" w:rsidRPr="00D63402" w:rsidRDefault="00D63402" w:rsidP="0059570C">
      <w:pPr>
        <w:pStyle w:val="ListParagraph"/>
        <w:numPr>
          <w:ilvl w:val="1"/>
          <w:numId w:val="1"/>
        </w:numPr>
        <w:tabs>
          <w:tab w:val="clear" w:pos="3131"/>
          <w:tab w:val="left" w:pos="567"/>
          <w:tab w:val="left" w:pos="1701"/>
          <w:tab w:val="left" w:pos="6521"/>
          <w:tab w:val="right" w:pos="9072"/>
        </w:tabs>
        <w:ind w:left="1276" w:right="-7"/>
        <w:jc w:val="both"/>
        <w:rPr>
          <w:rFonts w:ascii="Arial" w:hAnsi="Arial" w:cs="Arial"/>
        </w:rPr>
      </w:pPr>
      <w:r w:rsidRPr="00D63402">
        <w:rPr>
          <w:rFonts w:ascii="Arial" w:hAnsi="Arial" w:cs="Arial"/>
        </w:rPr>
        <w:t>Don Carter Funeral</w:t>
      </w:r>
      <w:r w:rsidR="00AF0ABE">
        <w:rPr>
          <w:rFonts w:ascii="Arial" w:hAnsi="Arial" w:cs="Arial"/>
        </w:rPr>
        <w:t xml:space="preserve"> will be held in the church </w:t>
      </w:r>
      <w:r w:rsidRPr="00D63402">
        <w:rPr>
          <w:rFonts w:ascii="Arial" w:hAnsi="Arial" w:cs="Arial"/>
        </w:rPr>
        <w:t xml:space="preserve">on </w:t>
      </w:r>
      <w:r w:rsidR="00AF0ABE">
        <w:rPr>
          <w:rFonts w:ascii="Arial" w:hAnsi="Arial" w:cs="Arial"/>
        </w:rPr>
        <w:t xml:space="preserve">Sunday, </w:t>
      </w:r>
      <w:r w:rsidRPr="00D63402">
        <w:rPr>
          <w:rFonts w:ascii="Arial" w:hAnsi="Arial" w:cs="Arial"/>
        </w:rPr>
        <w:t>May 19 in the afternoon</w:t>
      </w:r>
      <w:r w:rsidR="00AF0ABE">
        <w:rPr>
          <w:rFonts w:ascii="Arial" w:hAnsi="Arial" w:cs="Arial"/>
        </w:rPr>
        <w:t xml:space="preserve"> with Rev. Barbara Zimmerman officiating.   It is anticipated that </w:t>
      </w:r>
      <w:r w:rsidRPr="00D63402">
        <w:rPr>
          <w:rFonts w:ascii="Arial" w:hAnsi="Arial" w:cs="Arial"/>
        </w:rPr>
        <w:t xml:space="preserve">40 people will attend, so the luncheon will be held upstairs.  </w:t>
      </w:r>
      <w:r w:rsidR="00977848" w:rsidRPr="00D63402">
        <w:rPr>
          <w:rFonts w:ascii="Arial" w:hAnsi="Arial" w:cs="Arial"/>
        </w:rPr>
        <w:t xml:space="preserve"> </w:t>
      </w:r>
    </w:p>
    <w:p w14:paraId="604EF00D" w14:textId="77777777" w:rsidR="00B165B7" w:rsidRDefault="00B165B7" w:rsidP="001573EB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3131" w:right="-7"/>
        <w:jc w:val="both"/>
        <w:rPr>
          <w:rFonts w:ascii="Arial" w:hAnsi="Arial" w:cs="Arial"/>
          <w:u w:val="single"/>
        </w:rPr>
      </w:pPr>
    </w:p>
    <w:p w14:paraId="4F5C0E65" w14:textId="77777777" w:rsidR="006A4DEC" w:rsidRDefault="006A4DEC" w:rsidP="001573EB">
      <w:pPr>
        <w:pStyle w:val="ListParagraph"/>
        <w:tabs>
          <w:tab w:val="left" w:pos="567"/>
          <w:tab w:val="left" w:pos="1701"/>
          <w:tab w:val="left" w:pos="6521"/>
          <w:tab w:val="right" w:pos="9072"/>
        </w:tabs>
        <w:ind w:left="3131" w:right="-7"/>
        <w:jc w:val="both"/>
        <w:rPr>
          <w:rFonts w:ascii="Arial" w:hAnsi="Arial" w:cs="Arial"/>
          <w:u w:val="single"/>
        </w:rPr>
      </w:pPr>
    </w:p>
    <w:p w14:paraId="19A11335" w14:textId="77777777" w:rsidR="009939B3" w:rsidRPr="00BF234B" w:rsidRDefault="001573EB" w:rsidP="00BF234B">
      <w:pPr>
        <w:pStyle w:val="ListParagraph"/>
        <w:numPr>
          <w:ilvl w:val="0"/>
          <w:numId w:val="1"/>
        </w:numPr>
        <w:tabs>
          <w:tab w:val="clear" w:pos="1288"/>
          <w:tab w:val="left" w:pos="567"/>
          <w:tab w:val="num" w:pos="1134"/>
          <w:tab w:val="left" w:pos="1701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</w:t>
      </w:r>
      <w:r w:rsidR="00BF234B">
        <w:rPr>
          <w:rFonts w:ascii="Arial" w:hAnsi="Arial" w:cs="Arial"/>
          <w:u w:val="single"/>
        </w:rPr>
        <w:t>OM</w:t>
      </w:r>
      <w:r w:rsidR="009939B3" w:rsidRPr="00BF234B">
        <w:rPr>
          <w:rFonts w:ascii="Arial" w:hAnsi="Arial" w:cs="Arial"/>
          <w:u w:val="single"/>
        </w:rPr>
        <w:t>MITTEE REPORTS</w:t>
      </w:r>
    </w:p>
    <w:p w14:paraId="536A9BEA" w14:textId="77777777" w:rsidR="008B6B20" w:rsidRDefault="008B6B20" w:rsidP="00EB41A7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720" w:right="-7"/>
        <w:jc w:val="both"/>
        <w:rPr>
          <w:rFonts w:ascii="Arial" w:hAnsi="Arial" w:cs="Arial"/>
        </w:rPr>
      </w:pPr>
    </w:p>
    <w:p w14:paraId="3BEC3AAC" w14:textId="77777777" w:rsidR="009939B3" w:rsidRPr="001A6DF9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Finance Committee </w:t>
      </w:r>
      <w:r w:rsidRPr="0084473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Written </w:t>
      </w:r>
      <w:r w:rsidRPr="00844730">
        <w:rPr>
          <w:rFonts w:ascii="Arial" w:hAnsi="Arial" w:cs="Arial"/>
        </w:rPr>
        <w:t>Reports</w:t>
      </w:r>
      <w:r>
        <w:rPr>
          <w:rFonts w:ascii="Arial" w:hAnsi="Arial" w:cs="Arial"/>
          <w:u w:val="single"/>
        </w:rPr>
        <w:t xml:space="preserve"> </w:t>
      </w:r>
    </w:p>
    <w:p w14:paraId="7093AA14" w14:textId="77777777" w:rsidR="009939B3" w:rsidRDefault="009939B3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22E2716F" w14:textId="3B59E5B5" w:rsidR="00A0251A" w:rsidRDefault="00BF234B" w:rsidP="00E533F2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A4DEC">
        <w:rPr>
          <w:rFonts w:ascii="Arial" w:hAnsi="Arial" w:cs="Arial"/>
        </w:rPr>
        <w:t xml:space="preserve">inda Quaschnick </w:t>
      </w:r>
      <w:r w:rsidR="009939B3">
        <w:rPr>
          <w:rFonts w:ascii="Arial" w:hAnsi="Arial" w:cs="Arial"/>
        </w:rPr>
        <w:t xml:space="preserve">reviewed </w:t>
      </w:r>
      <w:r w:rsidR="003E73D5">
        <w:rPr>
          <w:rFonts w:ascii="Arial" w:hAnsi="Arial" w:cs="Arial"/>
        </w:rPr>
        <w:t xml:space="preserve">the </w:t>
      </w:r>
      <w:r w:rsidR="005117B6">
        <w:rPr>
          <w:rFonts w:ascii="Arial" w:hAnsi="Arial" w:cs="Arial"/>
        </w:rPr>
        <w:t>Balance Sheet</w:t>
      </w:r>
      <w:r w:rsidR="0037388F">
        <w:rPr>
          <w:rFonts w:ascii="Arial" w:hAnsi="Arial" w:cs="Arial"/>
        </w:rPr>
        <w:t xml:space="preserve"> </w:t>
      </w:r>
      <w:r w:rsidR="00E40AAF">
        <w:rPr>
          <w:rFonts w:ascii="Arial" w:hAnsi="Arial" w:cs="Arial"/>
        </w:rPr>
        <w:t xml:space="preserve">dated </w:t>
      </w:r>
      <w:r w:rsidR="00FE4BA2">
        <w:rPr>
          <w:rFonts w:ascii="Arial" w:hAnsi="Arial" w:cs="Arial"/>
        </w:rPr>
        <w:t>March 31</w:t>
      </w:r>
      <w:r w:rsidR="00655F7D">
        <w:rPr>
          <w:rFonts w:ascii="Arial" w:hAnsi="Arial" w:cs="Arial"/>
        </w:rPr>
        <w:t xml:space="preserve">, </w:t>
      </w:r>
      <w:r w:rsidR="00E40AAF">
        <w:rPr>
          <w:rFonts w:ascii="Arial" w:hAnsi="Arial" w:cs="Arial"/>
        </w:rPr>
        <w:t>201</w:t>
      </w:r>
      <w:r w:rsidR="00EB41A7">
        <w:rPr>
          <w:rFonts w:ascii="Arial" w:hAnsi="Arial" w:cs="Arial"/>
        </w:rPr>
        <w:t>9</w:t>
      </w:r>
      <w:r w:rsidR="00E40AAF">
        <w:rPr>
          <w:rFonts w:ascii="Arial" w:hAnsi="Arial" w:cs="Arial"/>
        </w:rPr>
        <w:t xml:space="preserve"> as well as the </w:t>
      </w:r>
      <w:r w:rsidR="00900282">
        <w:rPr>
          <w:rFonts w:ascii="Arial" w:hAnsi="Arial" w:cs="Arial"/>
        </w:rPr>
        <w:t>Budget &amp; In</w:t>
      </w:r>
      <w:r w:rsidR="0037388F">
        <w:rPr>
          <w:rFonts w:ascii="Arial" w:hAnsi="Arial" w:cs="Arial"/>
        </w:rPr>
        <w:t>come Comparison Report</w:t>
      </w:r>
      <w:r w:rsidR="00FE4BA2">
        <w:rPr>
          <w:rFonts w:ascii="Arial" w:hAnsi="Arial" w:cs="Arial"/>
        </w:rPr>
        <w:t>.</w:t>
      </w:r>
      <w:r w:rsidR="006A4DEC">
        <w:rPr>
          <w:rFonts w:ascii="Arial" w:hAnsi="Arial" w:cs="Arial"/>
        </w:rPr>
        <w:t xml:space="preserve"> </w:t>
      </w:r>
      <w:r w:rsidR="00AF0ABE">
        <w:rPr>
          <w:rFonts w:ascii="Arial" w:hAnsi="Arial" w:cs="Arial"/>
        </w:rPr>
        <w:t xml:space="preserve">  She noted that the bal</w:t>
      </w:r>
      <w:r w:rsidR="00D63402">
        <w:rPr>
          <w:rFonts w:ascii="Arial" w:hAnsi="Arial" w:cs="Arial"/>
        </w:rPr>
        <w:t>ance is looking good, although offerings are low.</w:t>
      </w:r>
      <w:r w:rsidR="00AF0ABE">
        <w:rPr>
          <w:rFonts w:ascii="Arial" w:hAnsi="Arial" w:cs="Arial"/>
        </w:rPr>
        <w:t xml:space="preserve">  The Thrift Store has transfe</w:t>
      </w:r>
      <w:r w:rsidR="00D63402">
        <w:rPr>
          <w:rFonts w:ascii="Arial" w:hAnsi="Arial" w:cs="Arial"/>
        </w:rPr>
        <w:t>rred their contribution</w:t>
      </w:r>
      <w:r w:rsidR="00AF0ABE">
        <w:rPr>
          <w:rFonts w:ascii="Arial" w:hAnsi="Arial" w:cs="Arial"/>
        </w:rPr>
        <w:t xml:space="preserve"> for the quarter and funds from the </w:t>
      </w:r>
      <w:r w:rsidR="00D63402">
        <w:rPr>
          <w:rFonts w:ascii="Arial" w:hAnsi="Arial" w:cs="Arial"/>
        </w:rPr>
        <w:t xml:space="preserve">Mohl Investment </w:t>
      </w:r>
      <w:r w:rsidR="00AF0ABE">
        <w:rPr>
          <w:rFonts w:ascii="Arial" w:hAnsi="Arial" w:cs="Arial"/>
        </w:rPr>
        <w:t xml:space="preserve">will arrive </w:t>
      </w:r>
      <w:r w:rsidR="00D63402">
        <w:rPr>
          <w:rFonts w:ascii="Arial" w:hAnsi="Arial" w:cs="Arial"/>
        </w:rPr>
        <w:t>in May</w:t>
      </w:r>
      <w:r w:rsidR="00AF0ABE">
        <w:rPr>
          <w:rFonts w:ascii="Arial" w:hAnsi="Arial" w:cs="Arial"/>
        </w:rPr>
        <w:t xml:space="preserve">.  The balance is </w:t>
      </w:r>
      <w:r w:rsidR="00A0251A">
        <w:rPr>
          <w:rFonts w:ascii="Arial" w:hAnsi="Arial" w:cs="Arial"/>
        </w:rPr>
        <w:t xml:space="preserve">comparable to where we were last year and in line with the budget.  </w:t>
      </w:r>
    </w:p>
    <w:p w14:paraId="4890CACF" w14:textId="75C13D37" w:rsidR="00A0251A" w:rsidRDefault="00A0251A" w:rsidP="00E533F2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6C722804" w14:textId="77777777" w:rsidR="00AF0ABE" w:rsidRDefault="00AF0ABE" w:rsidP="00E533F2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Linda reviewed the report outlining the f</w:t>
      </w:r>
      <w:r w:rsidR="00A0251A">
        <w:rPr>
          <w:rFonts w:ascii="Arial" w:hAnsi="Arial" w:cs="Arial"/>
        </w:rPr>
        <w:t>und</w:t>
      </w:r>
      <w:r>
        <w:rPr>
          <w:rFonts w:ascii="Arial" w:hAnsi="Arial" w:cs="Arial"/>
        </w:rPr>
        <w:t>s</w:t>
      </w:r>
      <w:r w:rsidR="00A0251A">
        <w:rPr>
          <w:rFonts w:ascii="Arial" w:hAnsi="Arial" w:cs="Arial"/>
        </w:rPr>
        <w:t xml:space="preserve"> set aside for the </w:t>
      </w:r>
      <w:r>
        <w:rPr>
          <w:rFonts w:ascii="Arial" w:hAnsi="Arial" w:cs="Arial"/>
        </w:rPr>
        <w:t>Minister S</w:t>
      </w:r>
      <w:r w:rsidR="00A0251A">
        <w:rPr>
          <w:rFonts w:ascii="Arial" w:hAnsi="Arial" w:cs="Arial"/>
        </w:rPr>
        <w:t xml:space="preserve">earch </w:t>
      </w:r>
      <w:r>
        <w:rPr>
          <w:rFonts w:ascii="Arial" w:hAnsi="Arial" w:cs="Arial"/>
        </w:rPr>
        <w:t>C</w:t>
      </w:r>
      <w:r w:rsidR="00A0251A">
        <w:rPr>
          <w:rFonts w:ascii="Arial" w:hAnsi="Arial" w:cs="Arial"/>
        </w:rPr>
        <w:t>ommittee and how the money is being spent.</w:t>
      </w:r>
      <w:r>
        <w:rPr>
          <w:rFonts w:ascii="Arial" w:hAnsi="Arial" w:cs="Arial"/>
        </w:rPr>
        <w:t xml:space="preserve">   To date $6,128.36 has been spent for search expenses and repairs and maintenance on the manse. </w:t>
      </w:r>
      <w:r w:rsidR="00A0251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There are still some outstanding expenses and some items needed. </w:t>
      </w:r>
    </w:p>
    <w:p w14:paraId="35BA77C5" w14:textId="77777777" w:rsidR="00FD3D7B" w:rsidRDefault="00FD3D7B" w:rsidP="00E533F2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4D919310" w14:textId="661F11F4" w:rsidR="009939B3" w:rsidRPr="002139E3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of Trustees</w:t>
      </w:r>
      <w:r w:rsidRPr="002139E3">
        <w:rPr>
          <w:rFonts w:ascii="Arial" w:hAnsi="Arial" w:cs="Arial"/>
          <w:u w:val="single"/>
        </w:rPr>
        <w:t xml:space="preserve"> </w:t>
      </w:r>
      <w:r w:rsidR="00372D4C" w:rsidRPr="00AB1545">
        <w:rPr>
          <w:rFonts w:ascii="Arial" w:hAnsi="Arial" w:cs="Arial"/>
        </w:rPr>
        <w:t xml:space="preserve">– </w:t>
      </w:r>
      <w:r w:rsidR="00A0251A">
        <w:rPr>
          <w:rFonts w:ascii="Arial" w:hAnsi="Arial" w:cs="Arial"/>
        </w:rPr>
        <w:t xml:space="preserve">No </w:t>
      </w:r>
      <w:r w:rsidR="00372D4C" w:rsidRPr="00AB1545">
        <w:rPr>
          <w:rFonts w:ascii="Arial" w:hAnsi="Arial" w:cs="Arial"/>
        </w:rPr>
        <w:t>report</w:t>
      </w:r>
      <w:r w:rsidR="00372D4C">
        <w:rPr>
          <w:rFonts w:ascii="Arial" w:hAnsi="Arial" w:cs="Arial"/>
          <w:u w:val="single"/>
        </w:rPr>
        <w:t xml:space="preserve"> </w:t>
      </w:r>
    </w:p>
    <w:p w14:paraId="7B27CBC2" w14:textId="3DC9F9F4" w:rsidR="00121F9E" w:rsidRDefault="00121F9E" w:rsidP="00BF234B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0886D4D8" w14:textId="37A015B8" w:rsidR="00FA0158" w:rsidRDefault="00FA0158" w:rsidP="00BF234B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136E16FA" w14:textId="01743437" w:rsidR="00FA0158" w:rsidRDefault="00FA0158" w:rsidP="00BF234B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6203C8B7" w14:textId="4638112A" w:rsidR="00FA0158" w:rsidRDefault="00FA0158" w:rsidP="00BF234B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6FF740C9" w14:textId="77777777" w:rsidR="00FA0158" w:rsidRDefault="00FA0158" w:rsidP="00BF234B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40C0C371" w14:textId="2E1C729C" w:rsidR="009939B3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 w:rsidRPr="002139E3">
        <w:rPr>
          <w:rFonts w:ascii="Arial" w:hAnsi="Arial" w:cs="Arial"/>
          <w:u w:val="single"/>
        </w:rPr>
        <w:lastRenderedPageBreak/>
        <w:t>Worship</w:t>
      </w:r>
      <w:r w:rsidR="002E79AA">
        <w:rPr>
          <w:rFonts w:ascii="Arial" w:hAnsi="Arial" w:cs="Arial"/>
          <w:u w:val="single"/>
        </w:rPr>
        <w:t xml:space="preserve">, </w:t>
      </w:r>
      <w:r>
        <w:rPr>
          <w:rFonts w:ascii="Arial" w:hAnsi="Arial" w:cs="Arial"/>
          <w:u w:val="single"/>
        </w:rPr>
        <w:t xml:space="preserve">Mission &amp; Service </w:t>
      </w:r>
      <w:r w:rsidRPr="00DB1B7A">
        <w:rPr>
          <w:rFonts w:ascii="Arial" w:hAnsi="Arial" w:cs="Arial"/>
        </w:rPr>
        <w:t>–</w:t>
      </w:r>
      <w:r w:rsidR="00AF0ABE">
        <w:rPr>
          <w:rFonts w:ascii="Arial" w:hAnsi="Arial" w:cs="Arial"/>
        </w:rPr>
        <w:t xml:space="preserve"> </w:t>
      </w:r>
      <w:r w:rsidR="00850AA5">
        <w:rPr>
          <w:rFonts w:ascii="Arial" w:hAnsi="Arial" w:cs="Arial"/>
        </w:rPr>
        <w:t xml:space="preserve">Verbal </w:t>
      </w:r>
      <w:r w:rsidR="005425DD">
        <w:rPr>
          <w:rFonts w:ascii="Arial" w:hAnsi="Arial" w:cs="Arial"/>
        </w:rPr>
        <w:t>Report</w:t>
      </w:r>
    </w:p>
    <w:p w14:paraId="3E16AA88" w14:textId="77777777" w:rsidR="005425DD" w:rsidRDefault="005425DD" w:rsidP="005425DD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4FC55FE2" w14:textId="65406569" w:rsidR="00A0251A" w:rsidRPr="00850AA5" w:rsidRDefault="00BA3A6A" w:rsidP="00850AA5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Jean Lypka</w:t>
      </w:r>
      <w:r w:rsidR="00BF234B">
        <w:rPr>
          <w:rFonts w:ascii="Arial" w:hAnsi="Arial" w:cs="Arial"/>
        </w:rPr>
        <w:t xml:space="preserve"> </w:t>
      </w:r>
      <w:r w:rsidR="00850AA5">
        <w:rPr>
          <w:rFonts w:ascii="Arial" w:hAnsi="Arial" w:cs="Arial"/>
        </w:rPr>
        <w:t xml:space="preserve">advised that Betty Warrington will be leading the Easter Sunday service and that First United will not be holding a Good Friday Service this year. </w:t>
      </w:r>
      <w:r w:rsidR="00A0251A" w:rsidRPr="00850AA5">
        <w:rPr>
          <w:rFonts w:ascii="Arial" w:hAnsi="Arial" w:cs="Arial"/>
        </w:rPr>
        <w:t xml:space="preserve"> </w:t>
      </w:r>
    </w:p>
    <w:p w14:paraId="24E87B72" w14:textId="79795411" w:rsidR="008B6B20" w:rsidRDefault="008B6B20" w:rsidP="00BA3A6A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05D49232" w14:textId="77777777" w:rsidR="009939B3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 w:rsidRPr="007426DF">
        <w:rPr>
          <w:rFonts w:ascii="Arial" w:hAnsi="Arial" w:cs="Arial"/>
          <w:u w:val="single"/>
        </w:rPr>
        <w:t>Christian Education</w:t>
      </w:r>
      <w:r w:rsidRPr="00BD3A4D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 xml:space="preserve">– </w:t>
      </w:r>
      <w:r w:rsidR="00485DD1">
        <w:rPr>
          <w:rFonts w:ascii="Arial" w:hAnsi="Arial" w:cs="Arial"/>
        </w:rPr>
        <w:t>No</w:t>
      </w:r>
      <w:r w:rsidR="001E3B97">
        <w:rPr>
          <w:rFonts w:ascii="Arial" w:hAnsi="Arial" w:cs="Arial"/>
        </w:rPr>
        <w:t xml:space="preserve"> </w:t>
      </w:r>
      <w:r w:rsidR="002E79AA">
        <w:rPr>
          <w:rFonts w:ascii="Arial" w:hAnsi="Arial" w:cs="Arial"/>
        </w:rPr>
        <w:t>Report</w:t>
      </w:r>
    </w:p>
    <w:p w14:paraId="46F92A1B" w14:textId="0AE73147" w:rsidR="00AD3D69" w:rsidRDefault="00AD3D69" w:rsidP="00AD3D69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5FD13283" w14:textId="77777777" w:rsidR="005425DD" w:rsidRDefault="005425DD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 w:rsidRPr="005425DD">
        <w:rPr>
          <w:rFonts w:ascii="Arial" w:hAnsi="Arial" w:cs="Arial"/>
          <w:u w:val="single"/>
        </w:rPr>
        <w:t>Pastoral Care</w:t>
      </w:r>
      <w:r>
        <w:rPr>
          <w:rFonts w:ascii="Arial" w:hAnsi="Arial" w:cs="Arial"/>
        </w:rPr>
        <w:t xml:space="preserve"> – </w:t>
      </w:r>
      <w:r w:rsidR="006B0DBA">
        <w:rPr>
          <w:rFonts w:ascii="Arial" w:hAnsi="Arial" w:cs="Arial"/>
        </w:rPr>
        <w:t>Verbal</w:t>
      </w:r>
      <w:r>
        <w:rPr>
          <w:rFonts w:ascii="Arial" w:hAnsi="Arial" w:cs="Arial"/>
        </w:rPr>
        <w:t xml:space="preserve"> report</w:t>
      </w:r>
    </w:p>
    <w:p w14:paraId="778BAA39" w14:textId="77777777" w:rsidR="00AD3D69" w:rsidRDefault="00AD3D69" w:rsidP="00AD3D69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57264BAB" w14:textId="0E8EE677" w:rsidR="00C61083" w:rsidRDefault="00FB59C2" w:rsidP="00485DD1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Linda Quaschnick </w:t>
      </w:r>
      <w:r w:rsidR="00C61083">
        <w:rPr>
          <w:rFonts w:ascii="Arial" w:hAnsi="Arial" w:cs="Arial"/>
        </w:rPr>
        <w:t xml:space="preserve">advised that the Committee </w:t>
      </w:r>
      <w:r>
        <w:rPr>
          <w:rFonts w:ascii="Arial" w:hAnsi="Arial" w:cs="Arial"/>
        </w:rPr>
        <w:t>ha</w:t>
      </w:r>
      <w:r w:rsidR="00C6108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not me</w:t>
      </w:r>
      <w:r w:rsidR="00C61083">
        <w:rPr>
          <w:rFonts w:ascii="Arial" w:hAnsi="Arial" w:cs="Arial"/>
        </w:rPr>
        <w:t>t recently</w:t>
      </w:r>
      <w:r w:rsidR="00B31D5D">
        <w:rPr>
          <w:rFonts w:ascii="Arial" w:hAnsi="Arial" w:cs="Arial"/>
        </w:rPr>
        <w:t xml:space="preserve">, but she noted </w:t>
      </w:r>
      <w:r w:rsidR="00C61083">
        <w:rPr>
          <w:rFonts w:ascii="Arial" w:hAnsi="Arial" w:cs="Arial"/>
        </w:rPr>
        <w:t>the following</w:t>
      </w:r>
      <w:r w:rsidR="00B31D5D">
        <w:rPr>
          <w:rFonts w:ascii="Arial" w:hAnsi="Arial" w:cs="Arial"/>
        </w:rPr>
        <w:t xml:space="preserve"> regarding pastoral care visits</w:t>
      </w:r>
      <w:r w:rsidR="00C61083">
        <w:rPr>
          <w:rFonts w:ascii="Arial" w:hAnsi="Arial" w:cs="Arial"/>
        </w:rPr>
        <w:t>:</w:t>
      </w:r>
    </w:p>
    <w:p w14:paraId="65872F0C" w14:textId="521DF8F2" w:rsidR="00A0251A" w:rsidRDefault="00A0251A" w:rsidP="005A3F74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31D5D">
        <w:rPr>
          <w:rFonts w:ascii="Arial" w:hAnsi="Arial" w:cs="Arial"/>
        </w:rPr>
        <w:t xml:space="preserve">andy from </w:t>
      </w:r>
      <w:r>
        <w:rPr>
          <w:rFonts w:ascii="Arial" w:hAnsi="Arial" w:cs="Arial"/>
        </w:rPr>
        <w:t>the</w:t>
      </w:r>
      <w:r w:rsidR="00915E2E">
        <w:rPr>
          <w:rFonts w:ascii="Arial" w:hAnsi="Arial" w:cs="Arial"/>
        </w:rPr>
        <w:t xml:space="preserve"> Hospital &amp; </w:t>
      </w:r>
      <w:r>
        <w:rPr>
          <w:rFonts w:ascii="Arial" w:hAnsi="Arial" w:cs="Arial"/>
        </w:rPr>
        <w:t xml:space="preserve">Nursing Home </w:t>
      </w:r>
      <w:r w:rsidR="00B31D5D">
        <w:rPr>
          <w:rFonts w:ascii="Arial" w:hAnsi="Arial" w:cs="Arial"/>
        </w:rPr>
        <w:t xml:space="preserve">confirmed that </w:t>
      </w:r>
      <w:r>
        <w:rPr>
          <w:rFonts w:ascii="Arial" w:hAnsi="Arial" w:cs="Arial"/>
        </w:rPr>
        <w:t xml:space="preserve">a list of residents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affiliated with United Church is not available. </w:t>
      </w:r>
      <w:r w:rsidR="00B31D5D">
        <w:rPr>
          <w:rFonts w:ascii="Arial" w:hAnsi="Arial" w:cs="Arial"/>
        </w:rPr>
        <w:t xml:space="preserve"> The Recreation D</w:t>
      </w:r>
      <w:r>
        <w:rPr>
          <w:rFonts w:ascii="Arial" w:hAnsi="Arial" w:cs="Arial"/>
        </w:rPr>
        <w:t xml:space="preserve">irector at the Lodge </w:t>
      </w:r>
      <w:r w:rsidR="00B31D5D">
        <w:rPr>
          <w:rFonts w:ascii="Arial" w:hAnsi="Arial" w:cs="Arial"/>
        </w:rPr>
        <w:t>oversees</w:t>
      </w:r>
      <w:r>
        <w:rPr>
          <w:rFonts w:ascii="Arial" w:hAnsi="Arial" w:cs="Arial"/>
        </w:rPr>
        <w:t xml:space="preserve"> visitors</w:t>
      </w:r>
      <w:r w:rsidR="00B31D5D">
        <w:rPr>
          <w:rFonts w:ascii="Arial" w:hAnsi="Arial" w:cs="Arial"/>
        </w:rPr>
        <w:t xml:space="preserve">, so </w:t>
      </w:r>
      <w:r>
        <w:rPr>
          <w:rFonts w:ascii="Arial" w:hAnsi="Arial" w:cs="Arial"/>
        </w:rPr>
        <w:t>Linda met with her and told her what we are looking for</w:t>
      </w:r>
      <w:r w:rsidR="00B31D5D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she said she would</w:t>
      </w:r>
      <w:r w:rsidR="00915E2E">
        <w:rPr>
          <w:rFonts w:ascii="Arial" w:hAnsi="Arial" w:cs="Arial"/>
        </w:rPr>
        <w:t xml:space="preserve"> see if she can</w:t>
      </w:r>
      <w:r>
        <w:rPr>
          <w:rFonts w:ascii="Arial" w:hAnsi="Arial" w:cs="Arial"/>
        </w:rPr>
        <w:t xml:space="preserve"> get the information for us.  </w:t>
      </w:r>
    </w:p>
    <w:p w14:paraId="2BF35CC0" w14:textId="4BB18409" w:rsidR="00A0251A" w:rsidRDefault="00A0251A" w:rsidP="005A3F74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Jim Holman gave her a list of the residents of the Manors &amp; Villas</w:t>
      </w:r>
      <w:r w:rsidR="00B31D5D">
        <w:rPr>
          <w:rFonts w:ascii="Arial" w:hAnsi="Arial" w:cs="Arial"/>
        </w:rPr>
        <w:t>.</w:t>
      </w:r>
    </w:p>
    <w:p w14:paraId="74F1E20C" w14:textId="77777777" w:rsidR="00A0251A" w:rsidRDefault="00A0251A" w:rsidP="005A3F74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Acadia Lodge provided a list for her as well. </w:t>
      </w:r>
    </w:p>
    <w:p w14:paraId="350EB381" w14:textId="28A8A693" w:rsidR="00B31D5D" w:rsidRDefault="00B31D5D" w:rsidP="00B31D5D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Alberta Health Services did have a person employed to provide pastoral care, but that job is no longer filled. </w:t>
      </w:r>
    </w:p>
    <w:p w14:paraId="10093734" w14:textId="47812A78" w:rsidR="00B31D5D" w:rsidRDefault="00B31D5D" w:rsidP="00B31D5D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congregation needs to advise pastoral care members when family or friends are in hospital. </w:t>
      </w:r>
    </w:p>
    <w:p w14:paraId="4C97897A" w14:textId="151B603E" w:rsidR="00B31D5D" w:rsidRDefault="00B31D5D" w:rsidP="00B31D5D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Richardson suggested perhaps coordinating a “tea” and ask for residents to be able to attend (ask for United Church members).   Linda agreed that perhaps a “meet the minister” tea would be a good opportunity.  Laura suggested a hymn sing as another opportunity to be involved in the Nursing Home.   </w:t>
      </w:r>
    </w:p>
    <w:p w14:paraId="5647F021" w14:textId="77777777" w:rsidR="00B31D5D" w:rsidRDefault="00B31D5D" w:rsidP="00B31D5D">
      <w:pPr>
        <w:pStyle w:val="ListParagraph"/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</w:p>
    <w:p w14:paraId="06D649DC" w14:textId="42140548" w:rsidR="00B31D5D" w:rsidRPr="00B31D5D" w:rsidRDefault="00B31D5D" w:rsidP="00B31D5D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Other items discussed:</w:t>
      </w:r>
    </w:p>
    <w:p w14:paraId="43104891" w14:textId="4551F34D" w:rsidR="00915E2E" w:rsidRDefault="00B31D5D" w:rsidP="005A3F74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Richardson noted that Rev. </w:t>
      </w:r>
      <w:r w:rsidR="00915E2E">
        <w:rPr>
          <w:rFonts w:ascii="Arial" w:hAnsi="Arial" w:cs="Arial"/>
        </w:rPr>
        <w:t>Zimmerman often meets separately with foreign ministers so she will want to visit with Rev. Lombard.</w:t>
      </w:r>
    </w:p>
    <w:p w14:paraId="5AFAEB5B" w14:textId="5F01B03E" w:rsidR="00A0251A" w:rsidRDefault="00B31D5D" w:rsidP="005A3F74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Linda confirmed that she s</w:t>
      </w:r>
      <w:r w:rsidR="00A0251A">
        <w:rPr>
          <w:rFonts w:ascii="Arial" w:hAnsi="Arial" w:cs="Arial"/>
        </w:rPr>
        <w:t>poke with Pastor Colin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Millang</w:t>
      </w:r>
      <w:proofErr w:type="spellEnd"/>
      <w:r>
        <w:rPr>
          <w:rFonts w:ascii="Arial" w:hAnsi="Arial" w:cs="Arial"/>
        </w:rPr>
        <w:t xml:space="preserve"> </w:t>
      </w:r>
      <w:r w:rsidR="00A0251A">
        <w:rPr>
          <w:rFonts w:ascii="Arial" w:hAnsi="Arial" w:cs="Arial"/>
        </w:rPr>
        <w:t>about the Ministerial Association</w:t>
      </w:r>
      <w:r>
        <w:rPr>
          <w:rFonts w:ascii="Arial" w:hAnsi="Arial" w:cs="Arial"/>
        </w:rPr>
        <w:t xml:space="preserve"> and he advised that he </w:t>
      </w:r>
      <w:proofErr w:type="gramStart"/>
      <w:r w:rsidR="00A0251A">
        <w:rPr>
          <w:rFonts w:ascii="Arial" w:hAnsi="Arial" w:cs="Arial"/>
        </w:rPr>
        <w:t>will welcome</w:t>
      </w:r>
      <w:proofErr w:type="gramEnd"/>
      <w:r w:rsidR="00A0251A">
        <w:rPr>
          <w:rFonts w:ascii="Arial" w:hAnsi="Arial" w:cs="Arial"/>
        </w:rPr>
        <w:t xml:space="preserve"> Rev. Lombard </w:t>
      </w:r>
      <w:r w:rsidR="00915E2E">
        <w:rPr>
          <w:rFonts w:ascii="Arial" w:hAnsi="Arial" w:cs="Arial"/>
        </w:rPr>
        <w:t>w</w:t>
      </w:r>
      <w:r w:rsidR="00A0251A">
        <w:rPr>
          <w:rFonts w:ascii="Arial" w:hAnsi="Arial" w:cs="Arial"/>
        </w:rPr>
        <w:t xml:space="preserve">hen he gets here.  </w:t>
      </w:r>
    </w:p>
    <w:p w14:paraId="0309DD5E" w14:textId="31DEFC16" w:rsidR="00F250E4" w:rsidRPr="00B8217E" w:rsidRDefault="00F250E4" w:rsidP="00994F8B">
      <w:pPr>
        <w:pStyle w:val="ListParagraph"/>
        <w:numPr>
          <w:ilvl w:val="0"/>
          <w:numId w:val="41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10" w:right="-7"/>
        <w:jc w:val="both"/>
        <w:rPr>
          <w:rFonts w:ascii="Arial" w:hAnsi="Arial" w:cs="Arial"/>
        </w:rPr>
      </w:pPr>
      <w:r w:rsidRPr="00B8217E">
        <w:rPr>
          <w:rFonts w:ascii="Arial" w:hAnsi="Arial" w:cs="Arial"/>
        </w:rPr>
        <w:t xml:space="preserve">Membership List – </w:t>
      </w:r>
      <w:r w:rsidR="00B31D5D" w:rsidRPr="00B8217E">
        <w:rPr>
          <w:rFonts w:ascii="Arial" w:hAnsi="Arial" w:cs="Arial"/>
        </w:rPr>
        <w:t xml:space="preserve">Although people feel they are members of the church, they may be missed from the membership list for a variety of reasons.  </w:t>
      </w:r>
      <w:r w:rsidRPr="00B8217E">
        <w:rPr>
          <w:rFonts w:ascii="Arial" w:hAnsi="Arial" w:cs="Arial"/>
        </w:rPr>
        <w:t xml:space="preserve">Laura </w:t>
      </w:r>
      <w:r w:rsidR="00B31D5D" w:rsidRPr="00B8217E">
        <w:rPr>
          <w:rFonts w:ascii="Arial" w:hAnsi="Arial" w:cs="Arial"/>
        </w:rPr>
        <w:t>noted that ther</w:t>
      </w:r>
      <w:r w:rsidRPr="00B8217E">
        <w:rPr>
          <w:rFonts w:ascii="Arial" w:hAnsi="Arial" w:cs="Arial"/>
        </w:rPr>
        <w:t xml:space="preserve">e is a register in the </w:t>
      </w:r>
      <w:r w:rsidR="00B31D5D" w:rsidRPr="00B8217E">
        <w:rPr>
          <w:rFonts w:ascii="Arial" w:hAnsi="Arial" w:cs="Arial"/>
        </w:rPr>
        <w:t xml:space="preserve">church </w:t>
      </w:r>
      <w:r w:rsidRPr="00B8217E">
        <w:rPr>
          <w:rFonts w:ascii="Arial" w:hAnsi="Arial" w:cs="Arial"/>
        </w:rPr>
        <w:t>office.</w:t>
      </w:r>
      <w:r w:rsidR="00B31D5D" w:rsidRPr="00B8217E">
        <w:rPr>
          <w:rFonts w:ascii="Arial" w:hAnsi="Arial" w:cs="Arial"/>
        </w:rPr>
        <w:t xml:space="preserve"> </w:t>
      </w:r>
      <w:r w:rsidRPr="00B8217E">
        <w:rPr>
          <w:rFonts w:ascii="Arial" w:hAnsi="Arial" w:cs="Arial"/>
        </w:rPr>
        <w:t xml:space="preserve"> Rev. Richardson </w:t>
      </w:r>
      <w:r w:rsidR="00B31D5D" w:rsidRPr="00B8217E">
        <w:rPr>
          <w:rFonts w:ascii="Arial" w:hAnsi="Arial" w:cs="Arial"/>
        </w:rPr>
        <w:t>advised that there shou</w:t>
      </w:r>
      <w:r w:rsidRPr="00B8217E">
        <w:rPr>
          <w:rFonts w:ascii="Arial" w:hAnsi="Arial" w:cs="Arial"/>
        </w:rPr>
        <w:t>ld be a Historic Roll</w:t>
      </w:r>
      <w:r w:rsidR="00B8217E" w:rsidRPr="00B8217E">
        <w:rPr>
          <w:rFonts w:ascii="Arial" w:hAnsi="Arial" w:cs="Arial"/>
        </w:rPr>
        <w:t xml:space="preserve">, </w:t>
      </w:r>
      <w:r w:rsidRPr="00B8217E">
        <w:rPr>
          <w:rFonts w:ascii="Arial" w:hAnsi="Arial" w:cs="Arial"/>
        </w:rPr>
        <w:t>a bound book</w:t>
      </w:r>
      <w:r w:rsidR="00B8217E" w:rsidRPr="00B8217E">
        <w:rPr>
          <w:rFonts w:ascii="Arial" w:hAnsi="Arial" w:cs="Arial"/>
        </w:rPr>
        <w:t>,</w:t>
      </w:r>
      <w:r w:rsidRPr="00B8217E">
        <w:rPr>
          <w:rFonts w:ascii="Arial" w:hAnsi="Arial" w:cs="Arial"/>
        </w:rPr>
        <w:t xml:space="preserve"> in the Church that has the membership list.  The Historic Roll should be reviewed </w:t>
      </w:r>
      <w:r w:rsidR="00B8217E" w:rsidRPr="00B8217E">
        <w:rPr>
          <w:rFonts w:ascii="Arial" w:hAnsi="Arial" w:cs="Arial"/>
        </w:rPr>
        <w:t xml:space="preserve">and updated </w:t>
      </w:r>
      <w:r w:rsidRPr="00B8217E">
        <w:rPr>
          <w:rFonts w:ascii="Arial" w:hAnsi="Arial" w:cs="Arial"/>
        </w:rPr>
        <w:t>each year</w:t>
      </w:r>
      <w:r w:rsidR="00B8217E" w:rsidRPr="00B8217E">
        <w:rPr>
          <w:rFonts w:ascii="Arial" w:hAnsi="Arial" w:cs="Arial"/>
        </w:rPr>
        <w:t xml:space="preserve">, usually </w:t>
      </w:r>
      <w:r w:rsidRPr="00B8217E">
        <w:rPr>
          <w:rFonts w:ascii="Arial" w:hAnsi="Arial" w:cs="Arial"/>
        </w:rPr>
        <w:t xml:space="preserve">by Pastoral Care.  </w:t>
      </w:r>
    </w:p>
    <w:p w14:paraId="18041C65" w14:textId="387E8D9C" w:rsidR="00FB59C2" w:rsidRDefault="00FB59C2" w:rsidP="00485DD1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97B73E" w14:textId="77777777" w:rsidR="005425DD" w:rsidRDefault="005425DD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 w:rsidRPr="0059507E">
        <w:rPr>
          <w:rFonts w:ascii="Arial" w:hAnsi="Arial" w:cs="Arial"/>
          <w:u w:val="single"/>
        </w:rPr>
        <w:t>Memorial Park</w:t>
      </w:r>
      <w:r>
        <w:rPr>
          <w:rFonts w:ascii="Arial" w:hAnsi="Arial" w:cs="Arial"/>
        </w:rPr>
        <w:t xml:space="preserve"> – </w:t>
      </w:r>
      <w:r w:rsidR="008E144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Report </w:t>
      </w:r>
    </w:p>
    <w:p w14:paraId="225D9D57" w14:textId="6014C8EF" w:rsidR="00A94B26" w:rsidRDefault="00A94B26" w:rsidP="00A94B26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  <w:u w:val="single"/>
        </w:rPr>
      </w:pPr>
    </w:p>
    <w:p w14:paraId="7C69E7F2" w14:textId="77777777" w:rsidR="009939B3" w:rsidRDefault="009939B3" w:rsidP="00DE3F86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  <w:u w:val="single"/>
        </w:rPr>
      </w:pPr>
      <w:r w:rsidRPr="00BB0B6E">
        <w:rPr>
          <w:rFonts w:ascii="Arial" w:hAnsi="Arial" w:cs="Arial"/>
          <w:u w:val="single"/>
        </w:rPr>
        <w:t>Ministry &amp; Personnel</w:t>
      </w:r>
      <w:r w:rsidRPr="00BD3A4D">
        <w:rPr>
          <w:rFonts w:ascii="Arial" w:hAnsi="Arial" w:cs="Arial"/>
        </w:rPr>
        <w:t xml:space="preserve"> </w:t>
      </w:r>
      <w:r w:rsidR="00D23F0E">
        <w:rPr>
          <w:rFonts w:ascii="Arial" w:hAnsi="Arial" w:cs="Arial"/>
        </w:rPr>
        <w:t xml:space="preserve">– No </w:t>
      </w:r>
      <w:r w:rsidR="00DE3F86">
        <w:rPr>
          <w:rFonts w:ascii="Arial" w:hAnsi="Arial" w:cs="Arial"/>
        </w:rPr>
        <w:t xml:space="preserve"> Report</w:t>
      </w:r>
    </w:p>
    <w:p w14:paraId="05F42AD9" w14:textId="7B7D58A0" w:rsidR="00BD56FF" w:rsidRDefault="00BD56FF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12BDEAD6" w14:textId="1AE6DF33" w:rsidR="00FA0158" w:rsidRDefault="00FA0158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260D57A2" w14:textId="77777777" w:rsidR="00FA0158" w:rsidRDefault="00FA0158" w:rsidP="009939B3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031C8B19" w14:textId="77777777" w:rsidR="009939B3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Property</w:t>
      </w:r>
      <w:r w:rsidRPr="002139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BD56FF">
        <w:rPr>
          <w:rFonts w:ascii="Arial" w:hAnsi="Arial" w:cs="Arial"/>
        </w:rPr>
        <w:t xml:space="preserve">Verbal </w:t>
      </w:r>
      <w:r>
        <w:rPr>
          <w:rFonts w:ascii="Arial" w:hAnsi="Arial" w:cs="Arial"/>
        </w:rPr>
        <w:t xml:space="preserve">Report </w:t>
      </w:r>
    </w:p>
    <w:p w14:paraId="7910DD66" w14:textId="77777777" w:rsidR="00A94B26" w:rsidRDefault="00A94B26" w:rsidP="00A94B26">
      <w:pPr>
        <w:pStyle w:val="ListParagraph"/>
        <w:rPr>
          <w:rFonts w:ascii="Arial" w:hAnsi="Arial" w:cs="Arial"/>
        </w:rPr>
      </w:pPr>
    </w:p>
    <w:p w14:paraId="08732385" w14:textId="17AB1CA2" w:rsidR="00F250E4" w:rsidRDefault="001C799D" w:rsidP="0002536C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Ira Ross</w:t>
      </w:r>
      <w:r w:rsidR="0002536C">
        <w:rPr>
          <w:rFonts w:ascii="Arial" w:hAnsi="Arial" w:cs="Arial"/>
        </w:rPr>
        <w:t xml:space="preserve"> advised that he received an update from Gwen Snell regarding issues with property while he was away.   He mentioned that he did some work on</w:t>
      </w:r>
      <w:r w:rsidR="00F250E4">
        <w:rPr>
          <w:rFonts w:ascii="Arial" w:hAnsi="Arial" w:cs="Arial"/>
        </w:rPr>
        <w:t xml:space="preserve"> the boiler before he </w:t>
      </w:r>
      <w:proofErr w:type="gramStart"/>
      <w:r w:rsidR="00F250E4">
        <w:rPr>
          <w:rFonts w:ascii="Arial" w:hAnsi="Arial" w:cs="Arial"/>
        </w:rPr>
        <w:t>left</w:t>
      </w:r>
      <w:proofErr w:type="gramEnd"/>
      <w:r w:rsidR="00F250E4">
        <w:rPr>
          <w:rFonts w:ascii="Arial" w:hAnsi="Arial" w:cs="Arial"/>
        </w:rPr>
        <w:t xml:space="preserve"> </w:t>
      </w:r>
      <w:r w:rsidR="0002536C">
        <w:rPr>
          <w:rFonts w:ascii="Arial" w:hAnsi="Arial" w:cs="Arial"/>
        </w:rPr>
        <w:t xml:space="preserve">and the </w:t>
      </w:r>
      <w:r w:rsidR="00F250E4">
        <w:rPr>
          <w:rFonts w:ascii="Arial" w:hAnsi="Arial" w:cs="Arial"/>
        </w:rPr>
        <w:t xml:space="preserve">inspector called him </w:t>
      </w:r>
      <w:r w:rsidR="0002536C">
        <w:rPr>
          <w:rFonts w:ascii="Arial" w:hAnsi="Arial" w:cs="Arial"/>
        </w:rPr>
        <w:t xml:space="preserve">to say things were okay.   </w:t>
      </w:r>
    </w:p>
    <w:p w14:paraId="29BC0142" w14:textId="2C8900D1" w:rsidR="00F250E4" w:rsidRDefault="00F250E4" w:rsidP="001C799D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1EF1227A" w14:textId="0573D4D4" w:rsidR="00F250E4" w:rsidRDefault="00F250E4" w:rsidP="001C799D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Jean</w:t>
      </w:r>
      <w:r w:rsidR="0002536C">
        <w:rPr>
          <w:rFonts w:ascii="Arial" w:hAnsi="Arial" w:cs="Arial"/>
        </w:rPr>
        <w:t xml:space="preserve"> Lypka mentioned that there </w:t>
      </w:r>
      <w:r>
        <w:rPr>
          <w:rFonts w:ascii="Arial" w:hAnsi="Arial" w:cs="Arial"/>
        </w:rPr>
        <w:t>is a grate at the bottom of the furnace in the manse that should be replaced.   Ira</w:t>
      </w:r>
      <w:r w:rsidR="0002536C">
        <w:rPr>
          <w:rFonts w:ascii="Arial" w:hAnsi="Arial" w:cs="Arial"/>
        </w:rPr>
        <w:t xml:space="preserve"> advised that it can’t be replaces, but it could be painted to look better as it is rusted from the old humidifier dripping water.   He noted that </w:t>
      </w:r>
      <w:r w:rsidR="00203965">
        <w:rPr>
          <w:rFonts w:ascii="Arial" w:hAnsi="Arial" w:cs="Arial"/>
        </w:rPr>
        <w:t>the furnace should be on the list as needing replacement</w:t>
      </w:r>
      <w:r w:rsidR="0002536C">
        <w:rPr>
          <w:rFonts w:ascii="Arial" w:hAnsi="Arial" w:cs="Arial"/>
        </w:rPr>
        <w:t xml:space="preserve"> as it is old and not real efficient. </w:t>
      </w:r>
      <w:r w:rsidR="00203965">
        <w:rPr>
          <w:rFonts w:ascii="Arial" w:hAnsi="Arial" w:cs="Arial"/>
        </w:rPr>
        <w:t xml:space="preserve"> </w:t>
      </w:r>
    </w:p>
    <w:p w14:paraId="294D1BD1" w14:textId="0E30DAEC" w:rsidR="00203965" w:rsidRDefault="00203965" w:rsidP="001C799D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</w:p>
    <w:p w14:paraId="198566A4" w14:textId="33BE32E0" w:rsidR="00203965" w:rsidRDefault="00203965" w:rsidP="00203965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Ira </w:t>
      </w:r>
      <w:r w:rsidR="0002536C">
        <w:rPr>
          <w:rFonts w:ascii="Arial" w:hAnsi="Arial" w:cs="Arial"/>
        </w:rPr>
        <w:t xml:space="preserve">advised that he </w:t>
      </w:r>
      <w:proofErr w:type="gramStart"/>
      <w:r>
        <w:rPr>
          <w:rFonts w:ascii="Arial" w:hAnsi="Arial" w:cs="Arial"/>
        </w:rPr>
        <w:t>will cut</w:t>
      </w:r>
      <w:proofErr w:type="gramEnd"/>
      <w:r>
        <w:rPr>
          <w:rFonts w:ascii="Arial" w:hAnsi="Arial" w:cs="Arial"/>
        </w:rPr>
        <w:t xml:space="preserve"> the grass at the park again this year.   </w:t>
      </w:r>
    </w:p>
    <w:p w14:paraId="28968E21" w14:textId="2DBF5DAC" w:rsidR="006E5D17" w:rsidRPr="000C5BB9" w:rsidRDefault="006E5D17" w:rsidP="00203965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 w:rsidRPr="000C5BB9">
        <w:rPr>
          <w:rFonts w:ascii="Arial" w:hAnsi="Arial" w:cs="Arial"/>
        </w:rPr>
        <w:t xml:space="preserve"> </w:t>
      </w:r>
    </w:p>
    <w:p w14:paraId="32D73DCA" w14:textId="77777777" w:rsidR="009939B3" w:rsidRPr="008A0CA8" w:rsidRDefault="009939B3" w:rsidP="009939B3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</w:rPr>
      </w:pPr>
      <w:r w:rsidRPr="00CB0490">
        <w:rPr>
          <w:rFonts w:ascii="Arial" w:hAnsi="Arial" w:cs="Arial"/>
          <w:u w:val="single"/>
        </w:rPr>
        <w:t>Thrift Store</w:t>
      </w:r>
      <w:r>
        <w:rPr>
          <w:rFonts w:ascii="Arial" w:hAnsi="Arial" w:cs="Arial"/>
        </w:rPr>
        <w:t xml:space="preserve"> – Written R</w:t>
      </w:r>
      <w:r w:rsidRPr="008A0CA8">
        <w:rPr>
          <w:rFonts w:ascii="Arial" w:hAnsi="Arial" w:cs="Arial"/>
        </w:rPr>
        <w:t>eport</w:t>
      </w:r>
    </w:p>
    <w:p w14:paraId="066A31E6" w14:textId="77777777" w:rsidR="009939B3" w:rsidRPr="00501905" w:rsidRDefault="009939B3" w:rsidP="009939B3">
      <w:pPr>
        <w:pStyle w:val="ListParagraph"/>
        <w:tabs>
          <w:tab w:val="left" w:pos="6521"/>
        </w:tabs>
        <w:rPr>
          <w:rFonts w:ascii="Arial" w:hAnsi="Arial" w:cs="Arial"/>
        </w:rPr>
      </w:pPr>
    </w:p>
    <w:p w14:paraId="3308EAEB" w14:textId="1E9F3468" w:rsidR="00E57405" w:rsidRPr="00501905" w:rsidRDefault="00ED27E9" w:rsidP="00E57405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 w:rsidRPr="00501905">
        <w:rPr>
          <w:rFonts w:ascii="Arial" w:hAnsi="Arial" w:cs="Arial"/>
        </w:rPr>
        <w:t xml:space="preserve">Laura Creasy </w:t>
      </w:r>
      <w:r w:rsidR="008A7A3C" w:rsidRPr="00501905">
        <w:rPr>
          <w:rFonts w:ascii="Arial" w:hAnsi="Arial" w:cs="Arial"/>
        </w:rPr>
        <w:t xml:space="preserve">reviewed the </w:t>
      </w:r>
      <w:r w:rsidR="00FD7348" w:rsidRPr="00501905">
        <w:rPr>
          <w:rFonts w:ascii="Arial" w:hAnsi="Arial" w:cs="Arial"/>
        </w:rPr>
        <w:t>Thrift Store report,</w:t>
      </w:r>
      <w:r w:rsidR="00E57405" w:rsidRPr="00501905">
        <w:rPr>
          <w:rFonts w:ascii="Arial" w:hAnsi="Arial" w:cs="Arial"/>
        </w:rPr>
        <w:t xml:space="preserve"> for </w:t>
      </w:r>
      <w:r w:rsidR="001C799D">
        <w:rPr>
          <w:rFonts w:ascii="Arial" w:hAnsi="Arial" w:cs="Arial"/>
        </w:rPr>
        <w:t>March</w:t>
      </w:r>
      <w:r w:rsidR="00BA5C44">
        <w:rPr>
          <w:rFonts w:ascii="Arial" w:hAnsi="Arial" w:cs="Arial"/>
        </w:rPr>
        <w:t xml:space="preserve"> </w:t>
      </w:r>
      <w:r w:rsidR="00E57405" w:rsidRPr="00501905">
        <w:rPr>
          <w:rFonts w:ascii="Arial" w:hAnsi="Arial" w:cs="Arial"/>
        </w:rPr>
        <w:t>201</w:t>
      </w:r>
      <w:r w:rsidR="00C36326">
        <w:rPr>
          <w:rFonts w:ascii="Arial" w:hAnsi="Arial" w:cs="Arial"/>
        </w:rPr>
        <w:t>9</w:t>
      </w:r>
      <w:r w:rsidR="00DE3105" w:rsidRPr="00501905">
        <w:rPr>
          <w:rFonts w:ascii="Arial" w:hAnsi="Arial" w:cs="Arial"/>
        </w:rPr>
        <w:t>, confirming the following:</w:t>
      </w:r>
      <w:r w:rsidR="00E57405" w:rsidRPr="00501905">
        <w:rPr>
          <w:rFonts w:ascii="Arial" w:hAnsi="Arial" w:cs="Arial"/>
        </w:rPr>
        <w:t xml:space="preserve">   </w:t>
      </w:r>
    </w:p>
    <w:p w14:paraId="78291335" w14:textId="31056A75" w:rsidR="00BC6B46" w:rsidRDefault="00370A86" w:rsidP="004936FA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01" w:right="-7" w:hanging="425"/>
        <w:jc w:val="both"/>
        <w:rPr>
          <w:rFonts w:ascii="Arial" w:hAnsi="Arial" w:cs="Arial"/>
        </w:rPr>
      </w:pPr>
      <w:r w:rsidRPr="00501905">
        <w:rPr>
          <w:rFonts w:ascii="Arial" w:hAnsi="Arial" w:cs="Arial"/>
        </w:rPr>
        <w:t>$</w:t>
      </w:r>
      <w:r w:rsidR="00203965">
        <w:rPr>
          <w:rFonts w:ascii="Arial" w:hAnsi="Arial" w:cs="Arial"/>
        </w:rPr>
        <w:t>7,023.65</w:t>
      </w:r>
      <w:r w:rsidR="00030971">
        <w:rPr>
          <w:rFonts w:ascii="Arial" w:hAnsi="Arial" w:cs="Arial"/>
        </w:rPr>
        <w:t xml:space="preserve"> i</w:t>
      </w:r>
      <w:r w:rsidR="0068391B" w:rsidRPr="00501905">
        <w:rPr>
          <w:rFonts w:ascii="Arial" w:hAnsi="Arial" w:cs="Arial"/>
        </w:rPr>
        <w:t xml:space="preserve">n sales, </w:t>
      </w:r>
      <w:r w:rsidR="00203965">
        <w:rPr>
          <w:rFonts w:ascii="Arial" w:hAnsi="Arial" w:cs="Arial"/>
        </w:rPr>
        <w:t>547</w:t>
      </w:r>
      <w:r w:rsidR="00E533F2" w:rsidRPr="00501905">
        <w:rPr>
          <w:rFonts w:ascii="Arial" w:hAnsi="Arial" w:cs="Arial"/>
        </w:rPr>
        <w:t xml:space="preserve"> </w:t>
      </w:r>
      <w:r w:rsidR="00BA623F" w:rsidRPr="00501905">
        <w:rPr>
          <w:rFonts w:ascii="Arial" w:hAnsi="Arial" w:cs="Arial"/>
        </w:rPr>
        <w:t>c</w:t>
      </w:r>
      <w:r w:rsidR="00BB0499" w:rsidRPr="00501905">
        <w:rPr>
          <w:rFonts w:ascii="Arial" w:hAnsi="Arial" w:cs="Arial"/>
        </w:rPr>
        <w:t>ustomers</w:t>
      </w:r>
      <w:r w:rsidR="0068391B" w:rsidRPr="00501905">
        <w:rPr>
          <w:rFonts w:ascii="Arial" w:hAnsi="Arial" w:cs="Arial"/>
        </w:rPr>
        <w:t xml:space="preserve"> and </w:t>
      </w:r>
      <w:r w:rsidR="00203965">
        <w:rPr>
          <w:rFonts w:ascii="Arial" w:hAnsi="Arial" w:cs="Arial"/>
        </w:rPr>
        <w:t>330.50</w:t>
      </w:r>
      <w:r w:rsidR="0068391B" w:rsidRPr="00501905">
        <w:rPr>
          <w:rFonts w:ascii="Arial" w:hAnsi="Arial" w:cs="Arial"/>
        </w:rPr>
        <w:t xml:space="preserve"> </w:t>
      </w:r>
      <w:r w:rsidR="004C1D44" w:rsidRPr="00501905">
        <w:rPr>
          <w:rFonts w:ascii="Arial" w:hAnsi="Arial" w:cs="Arial"/>
        </w:rPr>
        <w:t>volunteer</w:t>
      </w:r>
      <w:r w:rsidR="0068391B" w:rsidRPr="00501905">
        <w:rPr>
          <w:rFonts w:ascii="Arial" w:hAnsi="Arial" w:cs="Arial"/>
        </w:rPr>
        <w:t xml:space="preserve"> hours</w:t>
      </w:r>
      <w:r w:rsidR="00203965">
        <w:rPr>
          <w:rFonts w:ascii="Arial" w:hAnsi="Arial" w:cs="Arial"/>
        </w:rPr>
        <w:t xml:space="preserve"> which is a record for the store.</w:t>
      </w:r>
    </w:p>
    <w:p w14:paraId="23848B66" w14:textId="3ED1C755" w:rsidR="00E069AC" w:rsidRDefault="004800D0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1134" w:right="-7"/>
        <w:jc w:val="both"/>
        <w:rPr>
          <w:rFonts w:ascii="Arial" w:hAnsi="Arial" w:cs="Arial"/>
          <w:b/>
        </w:rPr>
      </w:pPr>
      <w:r w:rsidRPr="004C1D44">
        <w:rPr>
          <w:rFonts w:ascii="Arial" w:hAnsi="Arial" w:cs="Arial"/>
          <w:b/>
        </w:rPr>
        <w:tab/>
      </w:r>
      <w:r w:rsidRPr="004C1D44">
        <w:rPr>
          <w:rFonts w:ascii="Arial" w:hAnsi="Arial" w:cs="Arial"/>
          <w:b/>
        </w:rPr>
        <w:tab/>
      </w:r>
    </w:p>
    <w:p w14:paraId="2EE48B91" w14:textId="77777777" w:rsidR="00CD5C3E" w:rsidRDefault="00D67749" w:rsidP="00CD5C3E">
      <w:pPr>
        <w:numPr>
          <w:ilvl w:val="1"/>
          <w:numId w:val="2"/>
        </w:num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Search Committee</w:t>
      </w:r>
      <w:r w:rsidR="00CD5C3E" w:rsidRPr="00CD5C3E">
        <w:rPr>
          <w:rFonts w:ascii="Arial" w:hAnsi="Arial" w:cs="Arial"/>
          <w:u w:val="single"/>
        </w:rPr>
        <w:t xml:space="preserve"> – Verbal Report</w:t>
      </w:r>
    </w:p>
    <w:p w14:paraId="10CB0668" w14:textId="77777777" w:rsidR="00CD5C3E" w:rsidRDefault="00CD5C3E" w:rsidP="00CD5C3E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  <w:u w:val="single"/>
        </w:rPr>
      </w:pPr>
    </w:p>
    <w:p w14:paraId="57C17742" w14:textId="4B14D3D5" w:rsidR="00BA5C44" w:rsidRDefault="00BA5C44" w:rsidP="00CD5C3E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Winona</w:t>
      </w:r>
      <w:r w:rsidR="001C799D">
        <w:rPr>
          <w:rFonts w:ascii="Arial" w:hAnsi="Arial" w:cs="Arial"/>
        </w:rPr>
        <w:t xml:space="preserve"> Gutsche</w:t>
      </w:r>
      <w:r w:rsidR="00885335">
        <w:rPr>
          <w:rFonts w:ascii="Arial" w:hAnsi="Arial" w:cs="Arial"/>
        </w:rPr>
        <w:t xml:space="preserve"> advised </w:t>
      </w:r>
      <w:r w:rsidR="00203965">
        <w:rPr>
          <w:rFonts w:ascii="Arial" w:hAnsi="Arial" w:cs="Arial"/>
        </w:rPr>
        <w:t>we are still waiting for immigration to give approval</w:t>
      </w:r>
      <w:r w:rsidR="00F04320">
        <w:rPr>
          <w:rFonts w:ascii="Arial" w:hAnsi="Arial" w:cs="Arial"/>
        </w:rPr>
        <w:t xml:space="preserve"> for Rev. Lombard’s visa</w:t>
      </w:r>
      <w:r w:rsidR="00203965">
        <w:rPr>
          <w:rFonts w:ascii="Arial" w:hAnsi="Arial" w:cs="Arial"/>
        </w:rPr>
        <w:t xml:space="preserve">. </w:t>
      </w:r>
      <w:r w:rsidR="001C799D">
        <w:rPr>
          <w:rFonts w:ascii="Arial" w:hAnsi="Arial" w:cs="Arial"/>
        </w:rPr>
        <w:t xml:space="preserve"> </w:t>
      </w:r>
    </w:p>
    <w:p w14:paraId="3408F0A6" w14:textId="77777777" w:rsidR="00636C1D" w:rsidRDefault="00636C1D" w:rsidP="00FE51EE">
      <w:pPr>
        <w:pStyle w:val="ListParagraph"/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701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604E9B1" w14:textId="77777777" w:rsidR="00C2746A" w:rsidRDefault="00C2746A" w:rsidP="00152276">
      <w:pPr>
        <w:tabs>
          <w:tab w:val="left" w:pos="567"/>
          <w:tab w:val="left" w:pos="1134"/>
          <w:tab w:val="left" w:pos="1701"/>
          <w:tab w:val="left" w:pos="6521"/>
          <w:tab w:val="right" w:pos="9072"/>
        </w:tabs>
        <w:ind w:left="1134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 </w:t>
      </w:r>
    </w:p>
    <w:p w14:paraId="15861FE4" w14:textId="77777777" w:rsidR="009939B3" w:rsidRDefault="009939B3" w:rsidP="009939B3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 w:rsidRPr="002139E3">
        <w:rPr>
          <w:rFonts w:ascii="Arial" w:hAnsi="Arial" w:cs="Arial"/>
          <w:u w:val="single"/>
        </w:rPr>
        <w:t>PRESBYTERY REPORT</w:t>
      </w:r>
      <w:r w:rsidRPr="008C26A2">
        <w:rPr>
          <w:rFonts w:ascii="Arial" w:hAnsi="Arial" w:cs="Arial"/>
        </w:rPr>
        <w:t xml:space="preserve"> – </w:t>
      </w:r>
      <w:r w:rsidR="00C62FF3">
        <w:rPr>
          <w:rFonts w:ascii="Arial" w:hAnsi="Arial" w:cs="Arial"/>
        </w:rPr>
        <w:t>Verbal</w:t>
      </w:r>
      <w:r w:rsidR="00F86D03">
        <w:rPr>
          <w:rFonts w:ascii="Arial" w:hAnsi="Arial" w:cs="Arial"/>
        </w:rPr>
        <w:t xml:space="preserve"> </w:t>
      </w:r>
      <w:r w:rsidR="0068692D">
        <w:rPr>
          <w:rFonts w:ascii="Arial" w:hAnsi="Arial" w:cs="Arial"/>
        </w:rPr>
        <w:t>R</w:t>
      </w:r>
      <w:r w:rsidRPr="008C26A2">
        <w:rPr>
          <w:rFonts w:ascii="Arial" w:hAnsi="Arial" w:cs="Arial"/>
        </w:rPr>
        <w:t>eport</w:t>
      </w:r>
      <w:r>
        <w:rPr>
          <w:rFonts w:ascii="Arial" w:hAnsi="Arial" w:cs="Arial"/>
          <w:u w:val="single"/>
        </w:rPr>
        <w:t xml:space="preserve"> </w:t>
      </w:r>
    </w:p>
    <w:p w14:paraId="55823994" w14:textId="77777777" w:rsidR="00885335" w:rsidRDefault="00885335" w:rsidP="00885335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7FE7D51A" w14:textId="40CEEB66" w:rsidR="008B6B20" w:rsidRDefault="000F4AFC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Rev. Richardson</w:t>
      </w:r>
      <w:r w:rsidR="00C62FF3">
        <w:rPr>
          <w:rFonts w:ascii="Arial" w:hAnsi="Arial" w:cs="Arial"/>
        </w:rPr>
        <w:t xml:space="preserve"> advised </w:t>
      </w:r>
      <w:r w:rsidR="00F04320">
        <w:rPr>
          <w:rFonts w:ascii="Arial" w:hAnsi="Arial" w:cs="Arial"/>
        </w:rPr>
        <w:t>that the United Church W</w:t>
      </w:r>
      <w:r w:rsidR="00203965">
        <w:rPr>
          <w:rFonts w:ascii="Arial" w:hAnsi="Arial" w:cs="Arial"/>
        </w:rPr>
        <w:t>omen</w:t>
      </w:r>
      <w:r w:rsidR="00F04320">
        <w:rPr>
          <w:rFonts w:ascii="Arial" w:hAnsi="Arial" w:cs="Arial"/>
        </w:rPr>
        <w:t xml:space="preserve"> held </w:t>
      </w:r>
      <w:r w:rsidR="00203965">
        <w:rPr>
          <w:rFonts w:ascii="Arial" w:hAnsi="Arial" w:cs="Arial"/>
        </w:rPr>
        <w:t>meeting</w:t>
      </w:r>
      <w:r w:rsidR="00F04320">
        <w:rPr>
          <w:rFonts w:ascii="Arial" w:hAnsi="Arial" w:cs="Arial"/>
        </w:rPr>
        <w:t>s</w:t>
      </w:r>
      <w:r w:rsidR="00203965">
        <w:rPr>
          <w:rFonts w:ascii="Arial" w:hAnsi="Arial" w:cs="Arial"/>
        </w:rPr>
        <w:t xml:space="preserve"> last week in St Albert</w:t>
      </w:r>
      <w:r w:rsidR="00F04320">
        <w:rPr>
          <w:rFonts w:ascii="Arial" w:hAnsi="Arial" w:cs="Arial"/>
        </w:rPr>
        <w:t xml:space="preserve">, as they are also in transition.   Their Child Wellbeing project has been </w:t>
      </w:r>
      <w:proofErr w:type="gramStart"/>
      <w:r w:rsidR="00F04320">
        <w:rPr>
          <w:rFonts w:ascii="Arial" w:hAnsi="Arial" w:cs="Arial"/>
        </w:rPr>
        <w:t>successful</w:t>
      </w:r>
      <w:proofErr w:type="gramEnd"/>
      <w:r w:rsidR="00F04320">
        <w:rPr>
          <w:rFonts w:ascii="Arial" w:hAnsi="Arial" w:cs="Arial"/>
        </w:rPr>
        <w:t xml:space="preserve"> and their next project is to discourage use of plastics and encourage use of reusable bags.  </w:t>
      </w:r>
      <w:r w:rsidR="00203965">
        <w:rPr>
          <w:rFonts w:ascii="Arial" w:hAnsi="Arial" w:cs="Arial"/>
        </w:rPr>
        <w:t xml:space="preserve">  </w:t>
      </w:r>
    </w:p>
    <w:p w14:paraId="7BE74DB0" w14:textId="77777777" w:rsidR="000F4AFC" w:rsidRDefault="000F4AFC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739C53E4" w14:textId="77777777" w:rsidR="000F4AFC" w:rsidRDefault="000F4AFC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4F4B54E1" w14:textId="77777777" w:rsidR="009939B3" w:rsidRPr="00121E03" w:rsidRDefault="009939B3" w:rsidP="009939B3">
      <w:pPr>
        <w:pStyle w:val="ListParagraph"/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</w:rPr>
      </w:pPr>
      <w:r w:rsidRPr="00121E03">
        <w:rPr>
          <w:rFonts w:ascii="Arial" w:hAnsi="Arial" w:cs="Arial"/>
          <w:u w:val="single"/>
        </w:rPr>
        <w:t xml:space="preserve">MINISTER’S REPORT </w:t>
      </w:r>
      <w:r w:rsidR="003478BF" w:rsidRPr="003478BF">
        <w:rPr>
          <w:rFonts w:ascii="Arial" w:hAnsi="Arial" w:cs="Arial"/>
        </w:rPr>
        <w:t xml:space="preserve">– </w:t>
      </w:r>
      <w:r w:rsidR="003B1193">
        <w:rPr>
          <w:rFonts w:ascii="Arial" w:hAnsi="Arial" w:cs="Arial"/>
        </w:rPr>
        <w:t>No</w:t>
      </w:r>
      <w:r w:rsidR="003478BF" w:rsidRPr="003478BF">
        <w:rPr>
          <w:rFonts w:ascii="Arial" w:hAnsi="Arial" w:cs="Arial"/>
        </w:rPr>
        <w:t xml:space="preserve"> Report</w:t>
      </w:r>
      <w:r w:rsidR="003478BF">
        <w:rPr>
          <w:rFonts w:ascii="Arial" w:hAnsi="Arial" w:cs="Arial"/>
          <w:u w:val="single"/>
        </w:rPr>
        <w:t xml:space="preserve"> </w:t>
      </w:r>
    </w:p>
    <w:p w14:paraId="180409BE" w14:textId="77777777" w:rsidR="00DA7E4B" w:rsidRDefault="00DA7E4B" w:rsidP="008A2AD0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2EFFC788" w14:textId="500E0191" w:rsidR="009939B3" w:rsidRDefault="009939B3" w:rsidP="00A44FA0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 w:rsidRPr="00BD7E61">
        <w:rPr>
          <w:rFonts w:ascii="Arial" w:hAnsi="Arial" w:cs="Arial"/>
          <w:b/>
          <w:bCs/>
        </w:rPr>
        <w:t xml:space="preserve">Motion No. </w:t>
      </w:r>
      <w:r w:rsidR="008A57A1">
        <w:rPr>
          <w:rFonts w:ascii="Arial" w:hAnsi="Arial" w:cs="Arial"/>
          <w:b/>
          <w:bCs/>
        </w:rPr>
        <w:t xml:space="preserve">26  </w:t>
      </w:r>
      <w:bookmarkStart w:id="0" w:name="_GoBack"/>
      <w:bookmarkEnd w:id="0"/>
      <w:r w:rsidRPr="00BD7E61">
        <w:rPr>
          <w:rFonts w:ascii="Arial" w:hAnsi="Arial" w:cs="Arial"/>
        </w:rPr>
        <w:t>Moved by</w:t>
      </w:r>
      <w:r w:rsidR="00891393">
        <w:rPr>
          <w:rFonts w:ascii="Arial" w:hAnsi="Arial" w:cs="Arial"/>
        </w:rPr>
        <w:t xml:space="preserve"> </w:t>
      </w:r>
      <w:r w:rsidR="00203965">
        <w:rPr>
          <w:rFonts w:ascii="Arial" w:hAnsi="Arial" w:cs="Arial"/>
        </w:rPr>
        <w:t xml:space="preserve">Tyler </w:t>
      </w:r>
      <w:r w:rsidR="00B8217E">
        <w:rPr>
          <w:rFonts w:ascii="Arial" w:hAnsi="Arial" w:cs="Arial"/>
        </w:rPr>
        <w:t>Creasy</w:t>
      </w:r>
      <w:r w:rsidR="000F4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BD7E61">
        <w:rPr>
          <w:rFonts w:ascii="Arial" w:hAnsi="Arial" w:cs="Arial"/>
        </w:rPr>
        <w:t xml:space="preserve"> </w:t>
      </w:r>
      <w:r w:rsidR="00C62FF3">
        <w:rPr>
          <w:rFonts w:ascii="Arial" w:hAnsi="Arial" w:cs="Arial"/>
        </w:rPr>
        <w:t xml:space="preserve">the </w:t>
      </w:r>
      <w:r w:rsidR="00203965">
        <w:rPr>
          <w:rFonts w:ascii="Arial" w:hAnsi="Arial" w:cs="Arial"/>
        </w:rPr>
        <w:t xml:space="preserve">Committee Reports </w:t>
      </w:r>
      <w:r>
        <w:rPr>
          <w:rFonts w:ascii="Arial" w:hAnsi="Arial" w:cs="Arial"/>
        </w:rPr>
        <w:t>be</w:t>
      </w:r>
      <w:r w:rsidRPr="0078362A">
        <w:rPr>
          <w:rFonts w:ascii="Arial" w:hAnsi="Arial" w:cs="Arial"/>
        </w:rPr>
        <w:t xml:space="preserve"> accepted as presented at the meeting tonight. </w:t>
      </w:r>
    </w:p>
    <w:p w14:paraId="25966C19" w14:textId="77777777" w:rsidR="009939B3" w:rsidRPr="0078362A" w:rsidRDefault="009939B3" w:rsidP="00A44FA0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 </w:t>
      </w:r>
    </w:p>
    <w:p w14:paraId="16BDBDB2" w14:textId="07A491F4" w:rsidR="009939B3" w:rsidRDefault="009939B3" w:rsidP="00A44FA0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Motion seconded by</w:t>
      </w:r>
      <w:r w:rsidR="001C799D">
        <w:rPr>
          <w:rFonts w:ascii="Arial" w:hAnsi="Arial" w:cs="Arial"/>
        </w:rPr>
        <w:t xml:space="preserve"> </w:t>
      </w:r>
      <w:r w:rsidR="00203965">
        <w:rPr>
          <w:rFonts w:ascii="Arial" w:hAnsi="Arial" w:cs="Arial"/>
        </w:rPr>
        <w:t>Lynette Barker</w:t>
      </w:r>
      <w:r w:rsidR="000F4AFC">
        <w:rPr>
          <w:rFonts w:ascii="Arial" w:hAnsi="Arial" w:cs="Arial"/>
        </w:rPr>
        <w:t>.</w:t>
      </w:r>
      <w:r w:rsidRPr="0078362A">
        <w:rPr>
          <w:rFonts w:ascii="Arial" w:hAnsi="Arial" w:cs="Arial"/>
          <w:b/>
          <w:bCs/>
        </w:rPr>
        <w:tab/>
      </w:r>
      <w:r w:rsidRPr="0078362A">
        <w:rPr>
          <w:rFonts w:ascii="Arial" w:hAnsi="Arial" w:cs="Arial"/>
          <w:b/>
        </w:rPr>
        <w:t>Carried.</w:t>
      </w:r>
    </w:p>
    <w:p w14:paraId="08231B80" w14:textId="77777777" w:rsidR="00BB0499" w:rsidRDefault="00BB0499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45E2BC11" w14:textId="68E7ACDA" w:rsidR="00BB0499" w:rsidRDefault="00BB0499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1ADF2095" w14:textId="7CF1B17E" w:rsidR="00FA0158" w:rsidRDefault="00FA0158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5F3325E8" w14:textId="48422E4A" w:rsidR="00FA0158" w:rsidRDefault="00FA0158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2DF6B423" w14:textId="6C6961BA" w:rsidR="00FA0158" w:rsidRDefault="00FA0158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21D7138F" w14:textId="77777777" w:rsidR="00FA0158" w:rsidRPr="00873F9A" w:rsidRDefault="00FA0158" w:rsidP="009939B3">
      <w:pPr>
        <w:tabs>
          <w:tab w:val="left" w:pos="567"/>
          <w:tab w:val="left" w:pos="1134"/>
          <w:tab w:val="left" w:pos="1701"/>
          <w:tab w:val="left" w:pos="3119"/>
          <w:tab w:val="left" w:pos="6521"/>
          <w:tab w:val="right" w:pos="9072"/>
        </w:tabs>
        <w:ind w:right="-7"/>
        <w:jc w:val="both"/>
        <w:rPr>
          <w:rFonts w:ascii="Arial" w:hAnsi="Arial" w:cs="Arial"/>
        </w:rPr>
      </w:pPr>
    </w:p>
    <w:p w14:paraId="3250CBA8" w14:textId="4A443B2F" w:rsidR="001C799D" w:rsidRDefault="009939B3" w:rsidP="001C799D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NE</w:t>
      </w:r>
      <w:r w:rsidR="005E5C33">
        <w:rPr>
          <w:rFonts w:ascii="Arial" w:hAnsi="Arial" w:cs="Arial"/>
          <w:u w:val="single"/>
        </w:rPr>
        <w:t xml:space="preserve">W BUSINESS </w:t>
      </w:r>
    </w:p>
    <w:p w14:paraId="369F4800" w14:textId="77777777" w:rsidR="001C799D" w:rsidRDefault="001C799D" w:rsidP="001C799D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01FD4580" w14:textId="1DE85BD7" w:rsidR="001C799D" w:rsidRPr="00203965" w:rsidRDefault="00203965" w:rsidP="00F04320">
      <w:pPr>
        <w:pStyle w:val="BodyText"/>
        <w:ind w:left="567"/>
      </w:pPr>
      <w:r w:rsidRPr="00203965">
        <w:t xml:space="preserve">Jean Lypka </w:t>
      </w:r>
      <w:r w:rsidR="00F04320">
        <w:t xml:space="preserve">advised that there is a </w:t>
      </w:r>
      <w:r w:rsidRPr="00203965">
        <w:t xml:space="preserve">group of ladies </w:t>
      </w:r>
      <w:r w:rsidR="00F04320">
        <w:t xml:space="preserve">who </w:t>
      </w:r>
      <w:r w:rsidRPr="00203965">
        <w:t>want to use the church to practice music and h</w:t>
      </w:r>
      <w:r w:rsidR="00F04320">
        <w:t xml:space="preserve">old </w:t>
      </w:r>
      <w:r w:rsidRPr="00203965">
        <w:t xml:space="preserve">a concert </w:t>
      </w:r>
      <w:r>
        <w:t xml:space="preserve">in the Church </w:t>
      </w:r>
      <w:r w:rsidRPr="00203965">
        <w:t xml:space="preserve">in June.  </w:t>
      </w:r>
      <w:r>
        <w:t xml:space="preserve">Consensus that </w:t>
      </w:r>
      <w:r w:rsidR="001C3CEF">
        <w:t xml:space="preserve">there would be no charge for the church.  </w:t>
      </w:r>
    </w:p>
    <w:p w14:paraId="42858B25" w14:textId="40A52D75" w:rsidR="001C799D" w:rsidRDefault="001C799D" w:rsidP="001C799D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990" w:right="-7"/>
        <w:jc w:val="both"/>
        <w:rPr>
          <w:rFonts w:ascii="Arial" w:hAnsi="Arial" w:cs="Arial"/>
          <w:bCs/>
        </w:rPr>
      </w:pPr>
    </w:p>
    <w:p w14:paraId="44D7E369" w14:textId="77777777" w:rsidR="00C2746A" w:rsidRDefault="00C2746A" w:rsidP="00C2746A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990" w:right="-7"/>
        <w:jc w:val="both"/>
        <w:rPr>
          <w:rFonts w:ascii="Arial" w:hAnsi="Arial" w:cs="Arial"/>
          <w:u w:val="single"/>
        </w:rPr>
      </w:pPr>
    </w:p>
    <w:p w14:paraId="7635D088" w14:textId="77777777" w:rsidR="009939B3" w:rsidRDefault="005E5C33" w:rsidP="009939B3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</w:t>
      </w:r>
      <w:r w:rsidR="009939B3">
        <w:rPr>
          <w:rFonts w:ascii="Arial" w:hAnsi="Arial" w:cs="Arial"/>
          <w:u w:val="single"/>
        </w:rPr>
        <w:t>XT MEETING</w:t>
      </w:r>
    </w:p>
    <w:p w14:paraId="098DDBBC" w14:textId="77777777" w:rsidR="009939B3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223370B9" w14:textId="35042C48" w:rsidR="00576894" w:rsidRDefault="009939B3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>
        <w:rPr>
          <w:rFonts w:ascii="Arial" w:hAnsi="Arial" w:cs="Arial"/>
        </w:rPr>
        <w:tab/>
      </w:r>
      <w:r w:rsidR="009B326B">
        <w:rPr>
          <w:rFonts w:ascii="Arial" w:hAnsi="Arial" w:cs="Arial"/>
        </w:rPr>
        <w:t>Wednesd</w:t>
      </w:r>
      <w:r w:rsidR="009B4414">
        <w:rPr>
          <w:rFonts w:ascii="Arial" w:hAnsi="Arial" w:cs="Arial"/>
        </w:rPr>
        <w:t xml:space="preserve">ay </w:t>
      </w:r>
      <w:r w:rsidR="001C799D">
        <w:rPr>
          <w:rFonts w:ascii="Arial" w:hAnsi="Arial" w:cs="Arial"/>
        </w:rPr>
        <w:t>May 8</w:t>
      </w:r>
      <w:r w:rsidR="009B326B" w:rsidRPr="009B326B">
        <w:rPr>
          <w:rFonts w:ascii="Arial" w:hAnsi="Arial" w:cs="Arial"/>
          <w:vertAlign w:val="superscript"/>
        </w:rPr>
        <w:t>th</w:t>
      </w:r>
      <w:r w:rsidR="009B326B">
        <w:rPr>
          <w:rFonts w:ascii="Arial" w:hAnsi="Arial" w:cs="Arial"/>
        </w:rPr>
        <w:t xml:space="preserve"> </w:t>
      </w:r>
      <w:r w:rsidR="00CD5C3E">
        <w:rPr>
          <w:rFonts w:ascii="Arial" w:hAnsi="Arial" w:cs="Arial"/>
        </w:rPr>
        <w:t xml:space="preserve">at 7:00 </w:t>
      </w:r>
      <w:proofErr w:type="spellStart"/>
      <w:r w:rsidR="00CD5C3E">
        <w:rPr>
          <w:rFonts w:ascii="Arial" w:hAnsi="Arial" w:cs="Arial"/>
        </w:rPr>
        <w:t>p.m</w:t>
      </w:r>
      <w:proofErr w:type="spellEnd"/>
      <w:r w:rsidR="00CD5C3E">
        <w:rPr>
          <w:rFonts w:ascii="Arial" w:hAnsi="Arial" w:cs="Arial"/>
        </w:rPr>
        <w:t xml:space="preserve">, </w:t>
      </w:r>
    </w:p>
    <w:p w14:paraId="2A78303E" w14:textId="77777777" w:rsidR="00BB0499" w:rsidRDefault="00BB0499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5FDF757E" w14:textId="77777777" w:rsidR="00C20B12" w:rsidRDefault="00C20B12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1AAB3ABE" w14:textId="77777777" w:rsidR="009939B3" w:rsidRPr="0078362A" w:rsidRDefault="00576894" w:rsidP="009939B3">
      <w:pPr>
        <w:numPr>
          <w:ilvl w:val="0"/>
          <w:numId w:val="2"/>
        </w:num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 w:hanging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</w:t>
      </w:r>
      <w:r w:rsidR="009939B3">
        <w:rPr>
          <w:rFonts w:ascii="Arial" w:hAnsi="Arial" w:cs="Arial"/>
          <w:u w:val="single"/>
        </w:rPr>
        <w:t xml:space="preserve">DJOURNMENT </w:t>
      </w:r>
      <w:r w:rsidR="009939B3" w:rsidRPr="0078362A">
        <w:rPr>
          <w:rFonts w:ascii="Arial" w:hAnsi="Arial" w:cs="Arial"/>
          <w:u w:val="single"/>
        </w:rPr>
        <w:t xml:space="preserve"> </w:t>
      </w:r>
    </w:p>
    <w:p w14:paraId="35F947F1" w14:textId="77777777" w:rsidR="009939B3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  <w:u w:val="single"/>
        </w:rPr>
      </w:pPr>
    </w:p>
    <w:p w14:paraId="48DDF249" w14:textId="2101B732" w:rsidR="00203965" w:rsidRDefault="009939B3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Chair Winona Gutsche </w:t>
      </w:r>
      <w:r w:rsidR="00783460">
        <w:rPr>
          <w:rFonts w:ascii="Arial" w:hAnsi="Arial" w:cs="Arial"/>
        </w:rPr>
        <w:t xml:space="preserve">thanked </w:t>
      </w:r>
      <w:r w:rsidR="00F04320">
        <w:rPr>
          <w:rFonts w:ascii="Arial" w:hAnsi="Arial" w:cs="Arial"/>
        </w:rPr>
        <w:t xml:space="preserve">Rev. Richardson </w:t>
      </w:r>
      <w:r w:rsidR="00203965">
        <w:rPr>
          <w:rFonts w:ascii="Arial" w:hAnsi="Arial" w:cs="Arial"/>
        </w:rPr>
        <w:t>for her time and assistance over the past months</w:t>
      </w:r>
      <w:r w:rsidR="00F04320">
        <w:rPr>
          <w:rFonts w:ascii="Arial" w:hAnsi="Arial" w:cs="Arial"/>
        </w:rPr>
        <w:t xml:space="preserve"> and wished </w:t>
      </w:r>
      <w:r w:rsidR="00203965">
        <w:rPr>
          <w:rFonts w:ascii="Arial" w:hAnsi="Arial" w:cs="Arial"/>
        </w:rPr>
        <w:t xml:space="preserve">her all the best.   </w:t>
      </w:r>
    </w:p>
    <w:p w14:paraId="1B0C9A92" w14:textId="77777777" w:rsidR="00203965" w:rsidRDefault="00203965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749B5E1" w14:textId="268F36B8" w:rsidR="009939B3" w:rsidRPr="0078362A" w:rsidRDefault="00F04320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Winona </w:t>
      </w:r>
      <w:r w:rsidR="00203965">
        <w:rPr>
          <w:rFonts w:ascii="Arial" w:hAnsi="Arial" w:cs="Arial"/>
        </w:rPr>
        <w:t xml:space="preserve">thanked </w:t>
      </w:r>
      <w:r w:rsidR="00783460">
        <w:rPr>
          <w:rFonts w:ascii="Arial" w:hAnsi="Arial" w:cs="Arial"/>
        </w:rPr>
        <w:t xml:space="preserve">everyone for attending and </w:t>
      </w:r>
      <w:r w:rsidR="009939B3" w:rsidRPr="0078362A">
        <w:rPr>
          <w:rFonts w:ascii="Arial" w:hAnsi="Arial" w:cs="Arial"/>
        </w:rPr>
        <w:t xml:space="preserve">stated that business being concluded, the meeting </w:t>
      </w:r>
      <w:r w:rsidR="0030691F">
        <w:rPr>
          <w:rFonts w:ascii="Arial" w:hAnsi="Arial" w:cs="Arial"/>
        </w:rPr>
        <w:t xml:space="preserve">is </w:t>
      </w:r>
      <w:r w:rsidR="009939B3" w:rsidRPr="0078362A">
        <w:rPr>
          <w:rFonts w:ascii="Arial" w:hAnsi="Arial" w:cs="Arial"/>
        </w:rPr>
        <w:t xml:space="preserve">adjourned </w:t>
      </w:r>
      <w:r w:rsidR="00E533F2">
        <w:rPr>
          <w:rFonts w:ascii="Arial" w:hAnsi="Arial" w:cs="Arial"/>
        </w:rPr>
        <w:t xml:space="preserve">at </w:t>
      </w:r>
      <w:r w:rsidR="001C3CEF">
        <w:rPr>
          <w:rFonts w:ascii="Arial" w:hAnsi="Arial" w:cs="Arial"/>
        </w:rPr>
        <w:t>7</w:t>
      </w:r>
      <w:r w:rsidR="003B1193">
        <w:rPr>
          <w:rFonts w:ascii="Arial" w:hAnsi="Arial" w:cs="Arial"/>
        </w:rPr>
        <w:t>:</w:t>
      </w:r>
      <w:r w:rsidR="001C3CEF">
        <w:rPr>
          <w:rFonts w:ascii="Arial" w:hAnsi="Arial" w:cs="Arial"/>
        </w:rPr>
        <w:t>59</w:t>
      </w:r>
      <w:r w:rsidR="00686721">
        <w:rPr>
          <w:rFonts w:ascii="Arial" w:hAnsi="Arial" w:cs="Arial"/>
        </w:rPr>
        <w:t xml:space="preserve"> </w:t>
      </w:r>
      <w:r w:rsidR="009939B3" w:rsidRPr="0078362A">
        <w:rPr>
          <w:rFonts w:ascii="Arial" w:hAnsi="Arial" w:cs="Arial"/>
        </w:rPr>
        <w:t>p.m.</w:t>
      </w:r>
    </w:p>
    <w:p w14:paraId="21D33D99" w14:textId="77777777" w:rsidR="009939B3" w:rsidRPr="0078362A" w:rsidRDefault="009939B3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3FEEEDA6" w14:textId="77777777" w:rsidR="009939B3" w:rsidRPr="0078362A" w:rsidRDefault="009939B3" w:rsidP="009939B3">
      <w:pPr>
        <w:tabs>
          <w:tab w:val="left" w:pos="567"/>
          <w:tab w:val="left" w:pos="1134"/>
          <w:tab w:val="left" w:pos="1701"/>
          <w:tab w:val="left" w:pos="2127"/>
          <w:tab w:val="left" w:pos="6521"/>
          <w:tab w:val="right" w:pos="9072"/>
        </w:tabs>
        <w:ind w:left="567" w:right="-7"/>
        <w:jc w:val="both"/>
        <w:rPr>
          <w:rFonts w:ascii="Arial" w:hAnsi="Arial" w:cs="Arial"/>
        </w:rPr>
      </w:pPr>
    </w:p>
    <w:p w14:paraId="4C1FD5B1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7C55BFB6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  <w:r w:rsidRPr="0078362A">
        <w:rPr>
          <w:rFonts w:ascii="Arial" w:hAnsi="Arial" w:cs="Arial"/>
        </w:rPr>
        <w:t xml:space="preserve">Chair </w:t>
      </w:r>
    </w:p>
    <w:p w14:paraId="00A8B636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</w:p>
    <w:p w14:paraId="6362EA4A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</w:p>
    <w:p w14:paraId="64C30D52" w14:textId="77777777" w:rsidR="009939B3" w:rsidRPr="0078362A" w:rsidRDefault="009939B3" w:rsidP="009939B3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  <w:r w:rsidRPr="0078362A">
        <w:rPr>
          <w:rFonts w:ascii="Arial" w:hAnsi="Arial" w:cs="Arial"/>
        </w:rPr>
        <w:t>______________________________</w:t>
      </w:r>
    </w:p>
    <w:p w14:paraId="29E2F26F" w14:textId="77777777" w:rsidR="00A57F3E" w:rsidRPr="0078362A" w:rsidRDefault="009939B3" w:rsidP="00013B0C">
      <w:pPr>
        <w:tabs>
          <w:tab w:val="left" w:pos="567"/>
          <w:tab w:val="left" w:pos="1418"/>
          <w:tab w:val="left" w:pos="2127"/>
          <w:tab w:val="left" w:pos="6521"/>
          <w:tab w:val="right" w:pos="9072"/>
        </w:tabs>
        <w:ind w:left="567" w:right="-7"/>
        <w:rPr>
          <w:rFonts w:ascii="Arial" w:hAnsi="Arial" w:cs="Arial"/>
        </w:rPr>
      </w:pPr>
      <w:r w:rsidRPr="0078362A">
        <w:rPr>
          <w:rFonts w:ascii="Arial" w:hAnsi="Arial" w:cs="Arial"/>
        </w:rPr>
        <w:t>Secretary</w:t>
      </w:r>
    </w:p>
    <w:sectPr w:rsidR="00A57F3E" w:rsidRPr="0078362A" w:rsidSect="00ED0A10">
      <w:headerReference w:type="default" r:id="rId8"/>
      <w:footerReference w:type="default" r:id="rId9"/>
      <w:pgSz w:w="12240" w:h="15840"/>
      <w:pgMar w:top="1440" w:right="1440" w:bottom="95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916D1" w14:textId="77777777" w:rsidR="009523F7" w:rsidRDefault="009523F7">
      <w:r>
        <w:separator/>
      </w:r>
    </w:p>
  </w:endnote>
  <w:endnote w:type="continuationSeparator" w:id="0">
    <w:p w14:paraId="53D4794F" w14:textId="77777777" w:rsidR="009523F7" w:rsidRDefault="0095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2856" w14:textId="77777777" w:rsidR="003E73D5" w:rsidRDefault="003E73D5">
    <w:pPr>
      <w:pStyle w:val="Footer"/>
      <w:jc w:val="right"/>
    </w:pPr>
    <w:r>
      <w:rPr>
        <w:rFonts w:ascii="Arial" w:hAnsi="Arial" w:cs="Arial"/>
        <w:sz w:val="20"/>
        <w:szCs w:val="20"/>
      </w:rPr>
      <w:t xml:space="preserve">Page </w:t>
    </w:r>
    <w:r w:rsidR="004B7A4C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\* Arabic  \* MERGEFORMAT </w:instrText>
    </w:r>
    <w:r w:rsidR="004B7A4C">
      <w:rPr>
        <w:rFonts w:ascii="Arial" w:hAnsi="Arial" w:cs="Arial"/>
        <w:sz w:val="20"/>
        <w:szCs w:val="20"/>
      </w:rPr>
      <w:fldChar w:fldCharType="separate"/>
    </w:r>
    <w:r w:rsidR="00A816A1">
      <w:rPr>
        <w:rFonts w:ascii="Arial" w:hAnsi="Arial" w:cs="Arial"/>
        <w:noProof/>
        <w:sz w:val="20"/>
        <w:szCs w:val="20"/>
      </w:rPr>
      <w:t>4</w:t>
    </w:r>
    <w:r w:rsidR="004B7A4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3677" w14:textId="77777777" w:rsidR="009523F7" w:rsidRDefault="009523F7">
      <w:r>
        <w:separator/>
      </w:r>
    </w:p>
  </w:footnote>
  <w:footnote w:type="continuationSeparator" w:id="0">
    <w:p w14:paraId="61BF0F7C" w14:textId="77777777" w:rsidR="009523F7" w:rsidRDefault="00952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51E9" w14:textId="0EF848BE" w:rsidR="003E73D5" w:rsidRDefault="003E73D5">
    <w:pPr>
      <w:pStyle w:val="Header"/>
      <w:tabs>
        <w:tab w:val="clear" w:pos="4680"/>
        <w:tab w:val="clear" w:pos="9360"/>
        <w:tab w:val="center" w:pos="4512"/>
      </w:tabs>
      <w:rPr>
        <w:rFonts w:ascii="Arial" w:hAnsi="Arial" w:cs="Arial"/>
      </w:rPr>
    </w:pPr>
    <w:r>
      <w:rPr>
        <w:rFonts w:ascii="Arial" w:hAnsi="Arial" w:cs="Arial"/>
      </w:rPr>
      <w:t xml:space="preserve">First United Church </w:t>
    </w:r>
    <w:r>
      <w:rPr>
        <w:rFonts w:ascii="Arial" w:hAnsi="Arial" w:cs="Arial"/>
      </w:rPr>
      <w:tab/>
      <w:t xml:space="preserve">Council Meeting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40688">
      <w:rPr>
        <w:rFonts w:ascii="Arial" w:hAnsi="Arial" w:cs="Arial"/>
      </w:rPr>
      <w:t xml:space="preserve">          </w:t>
    </w:r>
    <w:r w:rsidR="00FE4BA2">
      <w:rPr>
        <w:rFonts w:ascii="Arial" w:hAnsi="Arial" w:cs="Arial"/>
      </w:rPr>
      <w:t>April 10</w:t>
    </w:r>
    <w:r w:rsidR="00E533F2">
      <w:rPr>
        <w:rFonts w:ascii="Arial" w:hAnsi="Arial" w:cs="Arial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E3A"/>
    <w:multiLevelType w:val="hybridMultilevel"/>
    <w:tmpl w:val="EA52F32A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C6685D"/>
    <w:multiLevelType w:val="hybridMultilevel"/>
    <w:tmpl w:val="26528936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4013E3D"/>
    <w:multiLevelType w:val="multilevel"/>
    <w:tmpl w:val="D3DC1CF0"/>
    <w:lvl w:ilvl="0">
      <w:start w:val="1"/>
      <w:numFmt w:val="decimal"/>
      <w:lvlText w:val="%1.0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31"/>
        </w:tabs>
        <w:ind w:left="31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6581C7D"/>
    <w:multiLevelType w:val="hybridMultilevel"/>
    <w:tmpl w:val="399205BE"/>
    <w:lvl w:ilvl="0" w:tplc="C4382C70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713D9"/>
    <w:multiLevelType w:val="hybridMultilevel"/>
    <w:tmpl w:val="2DBCD936"/>
    <w:lvl w:ilvl="0" w:tplc="10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095B286C"/>
    <w:multiLevelType w:val="hybridMultilevel"/>
    <w:tmpl w:val="BE58D1C6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CB35035"/>
    <w:multiLevelType w:val="hybridMultilevel"/>
    <w:tmpl w:val="9B3A7DB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0DBC278C"/>
    <w:multiLevelType w:val="hybridMultilevel"/>
    <w:tmpl w:val="DD303C1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9656BC9"/>
    <w:multiLevelType w:val="hybridMultilevel"/>
    <w:tmpl w:val="BD4C7C5C"/>
    <w:lvl w:ilvl="0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1BF77C1E"/>
    <w:multiLevelType w:val="hybridMultilevel"/>
    <w:tmpl w:val="CE426542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12E0D8A"/>
    <w:multiLevelType w:val="hybridMultilevel"/>
    <w:tmpl w:val="3958397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258A567F"/>
    <w:multiLevelType w:val="hybridMultilevel"/>
    <w:tmpl w:val="2B06112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5A73574"/>
    <w:multiLevelType w:val="hybridMultilevel"/>
    <w:tmpl w:val="9C7484C2"/>
    <w:lvl w:ilvl="0" w:tplc="100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29282656"/>
    <w:multiLevelType w:val="hybridMultilevel"/>
    <w:tmpl w:val="B38698DC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B17B79"/>
    <w:multiLevelType w:val="hybridMultilevel"/>
    <w:tmpl w:val="5B2ACA92"/>
    <w:lvl w:ilvl="0" w:tplc="1009000B">
      <w:start w:val="1"/>
      <w:numFmt w:val="bullet"/>
      <w:lvlText w:val=""/>
      <w:lvlJc w:val="left"/>
      <w:pPr>
        <w:ind w:left="20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5" w15:restartNumberingAfterBreak="0">
    <w:nsid w:val="358E5039"/>
    <w:multiLevelType w:val="hybridMultilevel"/>
    <w:tmpl w:val="D618E93C"/>
    <w:lvl w:ilvl="0" w:tplc="100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38D751E0"/>
    <w:multiLevelType w:val="multilevel"/>
    <w:tmpl w:val="70BC6E7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C6F2E4B"/>
    <w:multiLevelType w:val="hybridMultilevel"/>
    <w:tmpl w:val="47620EBC"/>
    <w:lvl w:ilvl="0" w:tplc="A1025736">
      <w:start w:val="1"/>
      <w:numFmt w:val="decimal"/>
      <w:lvlText w:val="%1"/>
      <w:lvlJc w:val="left"/>
      <w:pPr>
        <w:ind w:left="1704" w:hanging="570"/>
      </w:pPr>
      <w:rPr>
        <w:rFonts w:eastAsia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FD63463"/>
    <w:multiLevelType w:val="hybridMultilevel"/>
    <w:tmpl w:val="EAC6765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0344386"/>
    <w:multiLevelType w:val="hybridMultilevel"/>
    <w:tmpl w:val="49FC9E64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43B50F2"/>
    <w:multiLevelType w:val="hybridMultilevel"/>
    <w:tmpl w:val="1F069EE8"/>
    <w:lvl w:ilvl="0" w:tplc="1009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 w15:restartNumberingAfterBreak="0">
    <w:nsid w:val="4E683F61"/>
    <w:multiLevelType w:val="hybridMultilevel"/>
    <w:tmpl w:val="6326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F1479"/>
    <w:multiLevelType w:val="hybridMultilevel"/>
    <w:tmpl w:val="52F27B86"/>
    <w:lvl w:ilvl="0" w:tplc="9C4A493E">
      <w:start w:val="5"/>
      <w:numFmt w:val="bullet"/>
      <w:lvlText w:val="-"/>
      <w:lvlJc w:val="left"/>
      <w:pPr>
        <w:ind w:left="204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abstractNum w:abstractNumId="23" w15:restartNumberingAfterBreak="0">
    <w:nsid w:val="53B938B3"/>
    <w:multiLevelType w:val="hybridMultilevel"/>
    <w:tmpl w:val="ED5C6E82"/>
    <w:lvl w:ilvl="0" w:tplc="10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3D85B9C"/>
    <w:multiLevelType w:val="hybridMultilevel"/>
    <w:tmpl w:val="66A07970"/>
    <w:lvl w:ilvl="0" w:tplc="4B3CC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A1744"/>
    <w:multiLevelType w:val="multilevel"/>
    <w:tmpl w:val="72DA730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F3D7F49"/>
    <w:multiLevelType w:val="hybridMultilevel"/>
    <w:tmpl w:val="AA808B28"/>
    <w:lvl w:ilvl="0" w:tplc="10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7" w15:restartNumberingAfterBreak="0">
    <w:nsid w:val="63353C0D"/>
    <w:multiLevelType w:val="hybridMultilevel"/>
    <w:tmpl w:val="768C32DC"/>
    <w:lvl w:ilvl="0" w:tplc="14C66AFA">
      <w:start w:val="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64B83406"/>
    <w:multiLevelType w:val="hybridMultilevel"/>
    <w:tmpl w:val="2C840A1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6E93763"/>
    <w:multiLevelType w:val="hybridMultilevel"/>
    <w:tmpl w:val="459A7FC6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6A7D0BA7"/>
    <w:multiLevelType w:val="hybridMultilevel"/>
    <w:tmpl w:val="084E001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CB40A3F"/>
    <w:multiLevelType w:val="hybridMultilevel"/>
    <w:tmpl w:val="83F8485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16A3B11"/>
    <w:multiLevelType w:val="hybridMultilevel"/>
    <w:tmpl w:val="544688A8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18E191D"/>
    <w:multiLevelType w:val="hybridMultilevel"/>
    <w:tmpl w:val="C6F8CBA4"/>
    <w:lvl w:ilvl="0" w:tplc="BB08D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33055F8"/>
    <w:multiLevelType w:val="hybridMultilevel"/>
    <w:tmpl w:val="99B8C05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5" w15:restartNumberingAfterBreak="0">
    <w:nsid w:val="779A1D4D"/>
    <w:multiLevelType w:val="hybridMultilevel"/>
    <w:tmpl w:val="E98075F4"/>
    <w:lvl w:ilvl="0" w:tplc="A3E40616">
      <w:start w:val="1"/>
      <w:numFmt w:val="decimal"/>
      <w:lvlText w:val="%1"/>
      <w:lvlJc w:val="left"/>
      <w:pPr>
        <w:ind w:left="1689" w:hanging="55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A9B6D22"/>
    <w:multiLevelType w:val="hybridMultilevel"/>
    <w:tmpl w:val="ED208CDE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ABA17A6"/>
    <w:multiLevelType w:val="hybridMultilevel"/>
    <w:tmpl w:val="DBF4B3C8"/>
    <w:lvl w:ilvl="0" w:tplc="10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 w15:restartNumberingAfterBreak="0">
    <w:nsid w:val="7C8E2478"/>
    <w:multiLevelType w:val="hybridMultilevel"/>
    <w:tmpl w:val="5BE4CF5A"/>
    <w:lvl w:ilvl="0" w:tplc="F02A2AE8">
      <w:start w:val="1"/>
      <w:numFmt w:val="decimal"/>
      <w:lvlText w:val="%1."/>
      <w:lvlJc w:val="left"/>
      <w:pPr>
        <w:ind w:left="2049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769" w:hanging="360"/>
      </w:pPr>
    </w:lvl>
    <w:lvl w:ilvl="2" w:tplc="1009001B" w:tentative="1">
      <w:start w:val="1"/>
      <w:numFmt w:val="lowerRoman"/>
      <w:lvlText w:val="%3."/>
      <w:lvlJc w:val="right"/>
      <w:pPr>
        <w:ind w:left="3489" w:hanging="180"/>
      </w:pPr>
    </w:lvl>
    <w:lvl w:ilvl="3" w:tplc="1009000F" w:tentative="1">
      <w:start w:val="1"/>
      <w:numFmt w:val="decimal"/>
      <w:lvlText w:val="%4."/>
      <w:lvlJc w:val="left"/>
      <w:pPr>
        <w:ind w:left="4209" w:hanging="360"/>
      </w:pPr>
    </w:lvl>
    <w:lvl w:ilvl="4" w:tplc="10090019" w:tentative="1">
      <w:start w:val="1"/>
      <w:numFmt w:val="lowerLetter"/>
      <w:lvlText w:val="%5."/>
      <w:lvlJc w:val="left"/>
      <w:pPr>
        <w:ind w:left="4929" w:hanging="360"/>
      </w:pPr>
    </w:lvl>
    <w:lvl w:ilvl="5" w:tplc="1009001B" w:tentative="1">
      <w:start w:val="1"/>
      <w:numFmt w:val="lowerRoman"/>
      <w:lvlText w:val="%6."/>
      <w:lvlJc w:val="right"/>
      <w:pPr>
        <w:ind w:left="5649" w:hanging="180"/>
      </w:pPr>
    </w:lvl>
    <w:lvl w:ilvl="6" w:tplc="1009000F" w:tentative="1">
      <w:start w:val="1"/>
      <w:numFmt w:val="decimal"/>
      <w:lvlText w:val="%7."/>
      <w:lvlJc w:val="left"/>
      <w:pPr>
        <w:ind w:left="6369" w:hanging="360"/>
      </w:pPr>
    </w:lvl>
    <w:lvl w:ilvl="7" w:tplc="10090019" w:tentative="1">
      <w:start w:val="1"/>
      <w:numFmt w:val="lowerLetter"/>
      <w:lvlText w:val="%8."/>
      <w:lvlJc w:val="left"/>
      <w:pPr>
        <w:ind w:left="7089" w:hanging="360"/>
      </w:pPr>
    </w:lvl>
    <w:lvl w:ilvl="8" w:tplc="1009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39" w15:restartNumberingAfterBreak="0">
    <w:nsid w:val="7D295680"/>
    <w:multiLevelType w:val="hybridMultilevel"/>
    <w:tmpl w:val="700C1BF0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E8870AC"/>
    <w:multiLevelType w:val="hybridMultilevel"/>
    <w:tmpl w:val="A1CE05E6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0"/>
  </w:num>
  <w:num w:numId="4">
    <w:abstractNumId w:val="10"/>
  </w:num>
  <w:num w:numId="5">
    <w:abstractNumId w:val="17"/>
  </w:num>
  <w:num w:numId="6">
    <w:abstractNumId w:val="39"/>
  </w:num>
  <w:num w:numId="7">
    <w:abstractNumId w:val="27"/>
  </w:num>
  <w:num w:numId="8">
    <w:abstractNumId w:val="7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21"/>
  </w:num>
  <w:num w:numId="14">
    <w:abstractNumId w:val="25"/>
  </w:num>
  <w:num w:numId="15">
    <w:abstractNumId w:val="33"/>
  </w:num>
  <w:num w:numId="16">
    <w:abstractNumId w:val="20"/>
  </w:num>
  <w:num w:numId="17">
    <w:abstractNumId w:val="29"/>
  </w:num>
  <w:num w:numId="18">
    <w:abstractNumId w:val="18"/>
  </w:num>
  <w:num w:numId="19">
    <w:abstractNumId w:val="26"/>
  </w:num>
  <w:num w:numId="20">
    <w:abstractNumId w:val="15"/>
  </w:num>
  <w:num w:numId="21">
    <w:abstractNumId w:val="14"/>
  </w:num>
  <w:num w:numId="22">
    <w:abstractNumId w:val="0"/>
  </w:num>
  <w:num w:numId="23">
    <w:abstractNumId w:val="12"/>
  </w:num>
  <w:num w:numId="24">
    <w:abstractNumId w:val="19"/>
  </w:num>
  <w:num w:numId="25">
    <w:abstractNumId w:val="13"/>
  </w:num>
  <w:num w:numId="26">
    <w:abstractNumId w:val="28"/>
  </w:num>
  <w:num w:numId="27">
    <w:abstractNumId w:val="36"/>
  </w:num>
  <w:num w:numId="28">
    <w:abstractNumId w:val="38"/>
  </w:num>
  <w:num w:numId="29">
    <w:abstractNumId w:val="40"/>
  </w:num>
  <w:num w:numId="30">
    <w:abstractNumId w:val="22"/>
  </w:num>
  <w:num w:numId="31">
    <w:abstractNumId w:val="3"/>
  </w:num>
  <w:num w:numId="32">
    <w:abstractNumId w:val="35"/>
  </w:num>
  <w:num w:numId="33">
    <w:abstractNumId w:val="8"/>
  </w:num>
  <w:num w:numId="34">
    <w:abstractNumId w:val="1"/>
  </w:num>
  <w:num w:numId="35">
    <w:abstractNumId w:val="31"/>
  </w:num>
  <w:num w:numId="36">
    <w:abstractNumId w:val="5"/>
  </w:num>
  <w:num w:numId="37">
    <w:abstractNumId w:val="23"/>
  </w:num>
  <w:num w:numId="38">
    <w:abstractNumId w:val="24"/>
  </w:num>
  <w:num w:numId="39">
    <w:abstractNumId w:val="37"/>
  </w:num>
  <w:num w:numId="40">
    <w:abstractNumId w:val="32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976"/>
    <w:rsid w:val="0000022C"/>
    <w:rsid w:val="000010A0"/>
    <w:rsid w:val="00002160"/>
    <w:rsid w:val="00002E33"/>
    <w:rsid w:val="0000400B"/>
    <w:rsid w:val="00004C0D"/>
    <w:rsid w:val="00007890"/>
    <w:rsid w:val="00010509"/>
    <w:rsid w:val="00011054"/>
    <w:rsid w:val="00013B0C"/>
    <w:rsid w:val="000141CA"/>
    <w:rsid w:val="00014D4B"/>
    <w:rsid w:val="00015310"/>
    <w:rsid w:val="000160D4"/>
    <w:rsid w:val="000162E8"/>
    <w:rsid w:val="0001681A"/>
    <w:rsid w:val="000220F9"/>
    <w:rsid w:val="00022557"/>
    <w:rsid w:val="00023B04"/>
    <w:rsid w:val="00024B4A"/>
    <w:rsid w:val="0002536C"/>
    <w:rsid w:val="00026485"/>
    <w:rsid w:val="000266B1"/>
    <w:rsid w:val="00026A91"/>
    <w:rsid w:val="00026B64"/>
    <w:rsid w:val="00026FF8"/>
    <w:rsid w:val="000302BD"/>
    <w:rsid w:val="00030971"/>
    <w:rsid w:val="00032131"/>
    <w:rsid w:val="000336A9"/>
    <w:rsid w:val="00033AE1"/>
    <w:rsid w:val="00036C55"/>
    <w:rsid w:val="00037954"/>
    <w:rsid w:val="000406AA"/>
    <w:rsid w:val="00041DC8"/>
    <w:rsid w:val="00042DD0"/>
    <w:rsid w:val="00043312"/>
    <w:rsid w:val="00044B42"/>
    <w:rsid w:val="00044CD7"/>
    <w:rsid w:val="00045245"/>
    <w:rsid w:val="000476E3"/>
    <w:rsid w:val="00047968"/>
    <w:rsid w:val="00047FC2"/>
    <w:rsid w:val="00050D6A"/>
    <w:rsid w:val="00050EC9"/>
    <w:rsid w:val="000510AE"/>
    <w:rsid w:val="00051CF8"/>
    <w:rsid w:val="00053B6A"/>
    <w:rsid w:val="0005623D"/>
    <w:rsid w:val="00056D96"/>
    <w:rsid w:val="00057079"/>
    <w:rsid w:val="00057416"/>
    <w:rsid w:val="00060328"/>
    <w:rsid w:val="0006032E"/>
    <w:rsid w:val="0006070E"/>
    <w:rsid w:val="00061329"/>
    <w:rsid w:val="00061499"/>
    <w:rsid w:val="00061DF5"/>
    <w:rsid w:val="00062420"/>
    <w:rsid w:val="00064A2C"/>
    <w:rsid w:val="00065078"/>
    <w:rsid w:val="00066C75"/>
    <w:rsid w:val="000671A1"/>
    <w:rsid w:val="0006720C"/>
    <w:rsid w:val="00071349"/>
    <w:rsid w:val="000726E7"/>
    <w:rsid w:val="00072982"/>
    <w:rsid w:val="00073896"/>
    <w:rsid w:val="00073C7C"/>
    <w:rsid w:val="00080035"/>
    <w:rsid w:val="0008081E"/>
    <w:rsid w:val="000832F1"/>
    <w:rsid w:val="000849C5"/>
    <w:rsid w:val="00085AA4"/>
    <w:rsid w:val="00085B02"/>
    <w:rsid w:val="00085FA7"/>
    <w:rsid w:val="00086849"/>
    <w:rsid w:val="00086939"/>
    <w:rsid w:val="00087016"/>
    <w:rsid w:val="00087288"/>
    <w:rsid w:val="000877A1"/>
    <w:rsid w:val="00090C6C"/>
    <w:rsid w:val="00091425"/>
    <w:rsid w:val="000917A9"/>
    <w:rsid w:val="00091F2B"/>
    <w:rsid w:val="000929F8"/>
    <w:rsid w:val="00092D25"/>
    <w:rsid w:val="0009357C"/>
    <w:rsid w:val="0009409D"/>
    <w:rsid w:val="00096277"/>
    <w:rsid w:val="0009690D"/>
    <w:rsid w:val="00096A5C"/>
    <w:rsid w:val="00096EC5"/>
    <w:rsid w:val="0009713C"/>
    <w:rsid w:val="000A2AA6"/>
    <w:rsid w:val="000A2AD1"/>
    <w:rsid w:val="000A44BE"/>
    <w:rsid w:val="000A44E2"/>
    <w:rsid w:val="000A4984"/>
    <w:rsid w:val="000A5EE5"/>
    <w:rsid w:val="000B0E5A"/>
    <w:rsid w:val="000B1F33"/>
    <w:rsid w:val="000B2977"/>
    <w:rsid w:val="000B3A23"/>
    <w:rsid w:val="000B3B9B"/>
    <w:rsid w:val="000B4618"/>
    <w:rsid w:val="000C0003"/>
    <w:rsid w:val="000C055B"/>
    <w:rsid w:val="000C0A33"/>
    <w:rsid w:val="000C0D5F"/>
    <w:rsid w:val="000C12B2"/>
    <w:rsid w:val="000C16DD"/>
    <w:rsid w:val="000C1E50"/>
    <w:rsid w:val="000C221F"/>
    <w:rsid w:val="000C2484"/>
    <w:rsid w:val="000C2C34"/>
    <w:rsid w:val="000C4A49"/>
    <w:rsid w:val="000C52A3"/>
    <w:rsid w:val="000C5483"/>
    <w:rsid w:val="000C54C8"/>
    <w:rsid w:val="000C5BB9"/>
    <w:rsid w:val="000C5F5F"/>
    <w:rsid w:val="000C60CB"/>
    <w:rsid w:val="000C72BA"/>
    <w:rsid w:val="000D09D5"/>
    <w:rsid w:val="000D13DB"/>
    <w:rsid w:val="000D13FC"/>
    <w:rsid w:val="000D260F"/>
    <w:rsid w:val="000D263E"/>
    <w:rsid w:val="000D443B"/>
    <w:rsid w:val="000D4BBD"/>
    <w:rsid w:val="000D50EA"/>
    <w:rsid w:val="000D526E"/>
    <w:rsid w:val="000D5C33"/>
    <w:rsid w:val="000D5CEC"/>
    <w:rsid w:val="000D660F"/>
    <w:rsid w:val="000E002A"/>
    <w:rsid w:val="000E0729"/>
    <w:rsid w:val="000E2AE6"/>
    <w:rsid w:val="000E2B1B"/>
    <w:rsid w:val="000E41F6"/>
    <w:rsid w:val="000E6AFA"/>
    <w:rsid w:val="000E6D37"/>
    <w:rsid w:val="000E7944"/>
    <w:rsid w:val="000E7A8A"/>
    <w:rsid w:val="000E7C24"/>
    <w:rsid w:val="000F014A"/>
    <w:rsid w:val="000F15D3"/>
    <w:rsid w:val="000F1A96"/>
    <w:rsid w:val="000F2A1C"/>
    <w:rsid w:val="000F4AFC"/>
    <w:rsid w:val="000F585F"/>
    <w:rsid w:val="000F5C52"/>
    <w:rsid w:val="000F6712"/>
    <w:rsid w:val="000F6EE6"/>
    <w:rsid w:val="00101ABE"/>
    <w:rsid w:val="00102121"/>
    <w:rsid w:val="00104787"/>
    <w:rsid w:val="001051A0"/>
    <w:rsid w:val="00106303"/>
    <w:rsid w:val="001064AD"/>
    <w:rsid w:val="00106509"/>
    <w:rsid w:val="001067F1"/>
    <w:rsid w:val="00106A5A"/>
    <w:rsid w:val="00106DB8"/>
    <w:rsid w:val="0011083B"/>
    <w:rsid w:val="00111B29"/>
    <w:rsid w:val="00112119"/>
    <w:rsid w:val="0011242A"/>
    <w:rsid w:val="00113804"/>
    <w:rsid w:val="0011488C"/>
    <w:rsid w:val="00114C6C"/>
    <w:rsid w:val="00115502"/>
    <w:rsid w:val="0011591A"/>
    <w:rsid w:val="00115E66"/>
    <w:rsid w:val="00116DC0"/>
    <w:rsid w:val="00117E95"/>
    <w:rsid w:val="0012054B"/>
    <w:rsid w:val="00121857"/>
    <w:rsid w:val="00121E03"/>
    <w:rsid w:val="00121F9E"/>
    <w:rsid w:val="00124367"/>
    <w:rsid w:val="0012479E"/>
    <w:rsid w:val="00124B9F"/>
    <w:rsid w:val="00126149"/>
    <w:rsid w:val="0012733E"/>
    <w:rsid w:val="0012794C"/>
    <w:rsid w:val="00130634"/>
    <w:rsid w:val="00132D82"/>
    <w:rsid w:val="00134638"/>
    <w:rsid w:val="00136062"/>
    <w:rsid w:val="00136A1E"/>
    <w:rsid w:val="0013755D"/>
    <w:rsid w:val="001407D9"/>
    <w:rsid w:val="00141C40"/>
    <w:rsid w:val="00141FEA"/>
    <w:rsid w:val="0014218E"/>
    <w:rsid w:val="00143519"/>
    <w:rsid w:val="00144825"/>
    <w:rsid w:val="00144EA5"/>
    <w:rsid w:val="001462CC"/>
    <w:rsid w:val="00146DA1"/>
    <w:rsid w:val="00146FEB"/>
    <w:rsid w:val="00150184"/>
    <w:rsid w:val="0015025F"/>
    <w:rsid w:val="00150578"/>
    <w:rsid w:val="001509E0"/>
    <w:rsid w:val="00150C7B"/>
    <w:rsid w:val="0015122E"/>
    <w:rsid w:val="00152276"/>
    <w:rsid w:val="00152775"/>
    <w:rsid w:val="00153807"/>
    <w:rsid w:val="00154624"/>
    <w:rsid w:val="001573EB"/>
    <w:rsid w:val="00160CDB"/>
    <w:rsid w:val="001614A5"/>
    <w:rsid w:val="001653C2"/>
    <w:rsid w:val="001658AB"/>
    <w:rsid w:val="0016626B"/>
    <w:rsid w:val="001665EB"/>
    <w:rsid w:val="001668FC"/>
    <w:rsid w:val="00167435"/>
    <w:rsid w:val="00167641"/>
    <w:rsid w:val="00167B31"/>
    <w:rsid w:val="00170516"/>
    <w:rsid w:val="001728A1"/>
    <w:rsid w:val="00174132"/>
    <w:rsid w:val="00174860"/>
    <w:rsid w:val="00175783"/>
    <w:rsid w:val="001758AF"/>
    <w:rsid w:val="00175FBE"/>
    <w:rsid w:val="00177766"/>
    <w:rsid w:val="00177F33"/>
    <w:rsid w:val="00182EA8"/>
    <w:rsid w:val="001830E6"/>
    <w:rsid w:val="00184621"/>
    <w:rsid w:val="00184817"/>
    <w:rsid w:val="00184DAE"/>
    <w:rsid w:val="00184DD9"/>
    <w:rsid w:val="00185CFF"/>
    <w:rsid w:val="00186485"/>
    <w:rsid w:val="001876D0"/>
    <w:rsid w:val="001927DC"/>
    <w:rsid w:val="00192AA2"/>
    <w:rsid w:val="00193A29"/>
    <w:rsid w:val="00194245"/>
    <w:rsid w:val="00194664"/>
    <w:rsid w:val="001954C9"/>
    <w:rsid w:val="0019606E"/>
    <w:rsid w:val="00196C75"/>
    <w:rsid w:val="001978B4"/>
    <w:rsid w:val="001A225A"/>
    <w:rsid w:val="001A3658"/>
    <w:rsid w:val="001A4926"/>
    <w:rsid w:val="001A5057"/>
    <w:rsid w:val="001A6CAE"/>
    <w:rsid w:val="001A6DF9"/>
    <w:rsid w:val="001A736F"/>
    <w:rsid w:val="001B046F"/>
    <w:rsid w:val="001B0B7F"/>
    <w:rsid w:val="001B0DCE"/>
    <w:rsid w:val="001B10BB"/>
    <w:rsid w:val="001B1EB5"/>
    <w:rsid w:val="001B2BF5"/>
    <w:rsid w:val="001B30F6"/>
    <w:rsid w:val="001B3EA0"/>
    <w:rsid w:val="001B4D86"/>
    <w:rsid w:val="001B545F"/>
    <w:rsid w:val="001B6D30"/>
    <w:rsid w:val="001B73C9"/>
    <w:rsid w:val="001B784A"/>
    <w:rsid w:val="001B7E88"/>
    <w:rsid w:val="001C1132"/>
    <w:rsid w:val="001C2027"/>
    <w:rsid w:val="001C3CEF"/>
    <w:rsid w:val="001C4532"/>
    <w:rsid w:val="001C4540"/>
    <w:rsid w:val="001C684E"/>
    <w:rsid w:val="001C6B6A"/>
    <w:rsid w:val="001C6C3E"/>
    <w:rsid w:val="001C73B1"/>
    <w:rsid w:val="001C799D"/>
    <w:rsid w:val="001C7D1E"/>
    <w:rsid w:val="001D08E1"/>
    <w:rsid w:val="001D117C"/>
    <w:rsid w:val="001D133B"/>
    <w:rsid w:val="001D78F5"/>
    <w:rsid w:val="001E05A7"/>
    <w:rsid w:val="001E0968"/>
    <w:rsid w:val="001E23D8"/>
    <w:rsid w:val="001E2F70"/>
    <w:rsid w:val="001E387D"/>
    <w:rsid w:val="001E38A5"/>
    <w:rsid w:val="001E3B97"/>
    <w:rsid w:val="001E5974"/>
    <w:rsid w:val="001E7D68"/>
    <w:rsid w:val="001F0A4B"/>
    <w:rsid w:val="001F0D78"/>
    <w:rsid w:val="001F0FBA"/>
    <w:rsid w:val="001F2176"/>
    <w:rsid w:val="001F21D7"/>
    <w:rsid w:val="001F3F09"/>
    <w:rsid w:val="001F4652"/>
    <w:rsid w:val="001F5036"/>
    <w:rsid w:val="001F5A0D"/>
    <w:rsid w:val="001F626A"/>
    <w:rsid w:val="001F69E8"/>
    <w:rsid w:val="001F6AB8"/>
    <w:rsid w:val="002002C9"/>
    <w:rsid w:val="00200509"/>
    <w:rsid w:val="00200914"/>
    <w:rsid w:val="00200EE7"/>
    <w:rsid w:val="00203965"/>
    <w:rsid w:val="00204EDE"/>
    <w:rsid w:val="002052B6"/>
    <w:rsid w:val="002058CC"/>
    <w:rsid w:val="002070B9"/>
    <w:rsid w:val="002071D2"/>
    <w:rsid w:val="00207BB6"/>
    <w:rsid w:val="00211D5D"/>
    <w:rsid w:val="002137D0"/>
    <w:rsid w:val="002139E3"/>
    <w:rsid w:val="002158EB"/>
    <w:rsid w:val="0021666F"/>
    <w:rsid w:val="002169AB"/>
    <w:rsid w:val="002203C6"/>
    <w:rsid w:val="002208C1"/>
    <w:rsid w:val="002210AA"/>
    <w:rsid w:val="00221487"/>
    <w:rsid w:val="002238D5"/>
    <w:rsid w:val="00223DE2"/>
    <w:rsid w:val="00224941"/>
    <w:rsid w:val="00224B49"/>
    <w:rsid w:val="0022521B"/>
    <w:rsid w:val="002253C0"/>
    <w:rsid w:val="0022770D"/>
    <w:rsid w:val="0023042A"/>
    <w:rsid w:val="00230DB0"/>
    <w:rsid w:val="00234E49"/>
    <w:rsid w:val="00235951"/>
    <w:rsid w:val="00235D8D"/>
    <w:rsid w:val="00236270"/>
    <w:rsid w:val="0023644B"/>
    <w:rsid w:val="00237186"/>
    <w:rsid w:val="00241F90"/>
    <w:rsid w:val="0024276C"/>
    <w:rsid w:val="00242AD2"/>
    <w:rsid w:val="00242BEB"/>
    <w:rsid w:val="00243B47"/>
    <w:rsid w:val="0024407A"/>
    <w:rsid w:val="00244424"/>
    <w:rsid w:val="002449E9"/>
    <w:rsid w:val="00246825"/>
    <w:rsid w:val="002468DA"/>
    <w:rsid w:val="00247741"/>
    <w:rsid w:val="00247AD1"/>
    <w:rsid w:val="0025063A"/>
    <w:rsid w:val="002516F7"/>
    <w:rsid w:val="00252440"/>
    <w:rsid w:val="00253371"/>
    <w:rsid w:val="0025435A"/>
    <w:rsid w:val="002543FD"/>
    <w:rsid w:val="00254C5B"/>
    <w:rsid w:val="002566F8"/>
    <w:rsid w:val="002610B6"/>
    <w:rsid w:val="0026171B"/>
    <w:rsid w:val="002618E4"/>
    <w:rsid w:val="0026207A"/>
    <w:rsid w:val="00262441"/>
    <w:rsid w:val="00262FD8"/>
    <w:rsid w:val="00262FFC"/>
    <w:rsid w:val="00263150"/>
    <w:rsid w:val="0026498D"/>
    <w:rsid w:val="00265DED"/>
    <w:rsid w:val="00266FA4"/>
    <w:rsid w:val="00270B80"/>
    <w:rsid w:val="00272FF7"/>
    <w:rsid w:val="002732AC"/>
    <w:rsid w:val="00273CA6"/>
    <w:rsid w:val="0027432C"/>
    <w:rsid w:val="002769C7"/>
    <w:rsid w:val="00276E08"/>
    <w:rsid w:val="00280C2D"/>
    <w:rsid w:val="00280E87"/>
    <w:rsid w:val="002814A1"/>
    <w:rsid w:val="00281788"/>
    <w:rsid w:val="00281D7A"/>
    <w:rsid w:val="00282091"/>
    <w:rsid w:val="0028226B"/>
    <w:rsid w:val="00284942"/>
    <w:rsid w:val="0028505C"/>
    <w:rsid w:val="00285304"/>
    <w:rsid w:val="00286E9E"/>
    <w:rsid w:val="002905CB"/>
    <w:rsid w:val="00290F6D"/>
    <w:rsid w:val="002924D3"/>
    <w:rsid w:val="00293FD7"/>
    <w:rsid w:val="00294805"/>
    <w:rsid w:val="0029611C"/>
    <w:rsid w:val="00297BC2"/>
    <w:rsid w:val="002A088C"/>
    <w:rsid w:val="002A24E6"/>
    <w:rsid w:val="002A4788"/>
    <w:rsid w:val="002A514C"/>
    <w:rsid w:val="002A575D"/>
    <w:rsid w:val="002A6C38"/>
    <w:rsid w:val="002A742E"/>
    <w:rsid w:val="002B00EC"/>
    <w:rsid w:val="002B01EF"/>
    <w:rsid w:val="002B0500"/>
    <w:rsid w:val="002B0646"/>
    <w:rsid w:val="002B0B2D"/>
    <w:rsid w:val="002B3481"/>
    <w:rsid w:val="002B35C3"/>
    <w:rsid w:val="002B3DF2"/>
    <w:rsid w:val="002B3E31"/>
    <w:rsid w:val="002B4030"/>
    <w:rsid w:val="002B442E"/>
    <w:rsid w:val="002B4D4D"/>
    <w:rsid w:val="002B51A6"/>
    <w:rsid w:val="002B5261"/>
    <w:rsid w:val="002B5638"/>
    <w:rsid w:val="002B5675"/>
    <w:rsid w:val="002B6CC8"/>
    <w:rsid w:val="002B72C1"/>
    <w:rsid w:val="002B7839"/>
    <w:rsid w:val="002C01F2"/>
    <w:rsid w:val="002C04B1"/>
    <w:rsid w:val="002C16B3"/>
    <w:rsid w:val="002C2A6C"/>
    <w:rsid w:val="002C45F5"/>
    <w:rsid w:val="002C522C"/>
    <w:rsid w:val="002C622A"/>
    <w:rsid w:val="002D01DF"/>
    <w:rsid w:val="002D093F"/>
    <w:rsid w:val="002D100A"/>
    <w:rsid w:val="002D1993"/>
    <w:rsid w:val="002D2FCC"/>
    <w:rsid w:val="002D42C5"/>
    <w:rsid w:val="002D55AC"/>
    <w:rsid w:val="002D5B42"/>
    <w:rsid w:val="002D6C52"/>
    <w:rsid w:val="002D75C3"/>
    <w:rsid w:val="002E150E"/>
    <w:rsid w:val="002E208E"/>
    <w:rsid w:val="002E2BC9"/>
    <w:rsid w:val="002E37A6"/>
    <w:rsid w:val="002E3B5C"/>
    <w:rsid w:val="002E4A13"/>
    <w:rsid w:val="002E4CDF"/>
    <w:rsid w:val="002E79AA"/>
    <w:rsid w:val="002F2D4D"/>
    <w:rsid w:val="002F386F"/>
    <w:rsid w:val="002F4520"/>
    <w:rsid w:val="002F5529"/>
    <w:rsid w:val="002F576E"/>
    <w:rsid w:val="002F6453"/>
    <w:rsid w:val="002F6A92"/>
    <w:rsid w:val="002F6AEB"/>
    <w:rsid w:val="002F6E32"/>
    <w:rsid w:val="002F6E6F"/>
    <w:rsid w:val="002F73DF"/>
    <w:rsid w:val="002F7FBD"/>
    <w:rsid w:val="00300728"/>
    <w:rsid w:val="0030112B"/>
    <w:rsid w:val="00303694"/>
    <w:rsid w:val="003065A8"/>
    <w:rsid w:val="0030691F"/>
    <w:rsid w:val="00306C4F"/>
    <w:rsid w:val="00306C75"/>
    <w:rsid w:val="00306D9F"/>
    <w:rsid w:val="00307BC2"/>
    <w:rsid w:val="003100BD"/>
    <w:rsid w:val="003108A2"/>
    <w:rsid w:val="00311712"/>
    <w:rsid w:val="0031313D"/>
    <w:rsid w:val="00313438"/>
    <w:rsid w:val="00313A3F"/>
    <w:rsid w:val="00313B2A"/>
    <w:rsid w:val="00314278"/>
    <w:rsid w:val="0031561D"/>
    <w:rsid w:val="00315C4A"/>
    <w:rsid w:val="003163A9"/>
    <w:rsid w:val="00316735"/>
    <w:rsid w:val="00316843"/>
    <w:rsid w:val="00317236"/>
    <w:rsid w:val="00317728"/>
    <w:rsid w:val="00317FCD"/>
    <w:rsid w:val="003208A0"/>
    <w:rsid w:val="003226FA"/>
    <w:rsid w:val="00327BB9"/>
    <w:rsid w:val="0033076E"/>
    <w:rsid w:val="003309EE"/>
    <w:rsid w:val="003312D3"/>
    <w:rsid w:val="00331734"/>
    <w:rsid w:val="00331CF9"/>
    <w:rsid w:val="003324E6"/>
    <w:rsid w:val="00332A58"/>
    <w:rsid w:val="00332F2B"/>
    <w:rsid w:val="00333CEB"/>
    <w:rsid w:val="00334586"/>
    <w:rsid w:val="0033532C"/>
    <w:rsid w:val="003357AC"/>
    <w:rsid w:val="00335922"/>
    <w:rsid w:val="00336863"/>
    <w:rsid w:val="00336B09"/>
    <w:rsid w:val="00337258"/>
    <w:rsid w:val="00340346"/>
    <w:rsid w:val="00340934"/>
    <w:rsid w:val="00340A50"/>
    <w:rsid w:val="00341C2D"/>
    <w:rsid w:val="00341E54"/>
    <w:rsid w:val="00341FB4"/>
    <w:rsid w:val="0034277C"/>
    <w:rsid w:val="00343D0C"/>
    <w:rsid w:val="003455EE"/>
    <w:rsid w:val="003456D6"/>
    <w:rsid w:val="00345A7D"/>
    <w:rsid w:val="00345B50"/>
    <w:rsid w:val="003460E8"/>
    <w:rsid w:val="00346A72"/>
    <w:rsid w:val="00346E38"/>
    <w:rsid w:val="00346E7A"/>
    <w:rsid w:val="003478BF"/>
    <w:rsid w:val="00347B51"/>
    <w:rsid w:val="00350674"/>
    <w:rsid w:val="00350C65"/>
    <w:rsid w:val="00350FDA"/>
    <w:rsid w:val="00351090"/>
    <w:rsid w:val="00352B91"/>
    <w:rsid w:val="00352D4D"/>
    <w:rsid w:val="0035410B"/>
    <w:rsid w:val="00354675"/>
    <w:rsid w:val="003559E3"/>
    <w:rsid w:val="003560E2"/>
    <w:rsid w:val="003562A5"/>
    <w:rsid w:val="00361354"/>
    <w:rsid w:val="00361DD0"/>
    <w:rsid w:val="0036222B"/>
    <w:rsid w:val="003622CB"/>
    <w:rsid w:val="00363E56"/>
    <w:rsid w:val="00364304"/>
    <w:rsid w:val="00364BEF"/>
    <w:rsid w:val="00365A50"/>
    <w:rsid w:val="00366155"/>
    <w:rsid w:val="003665A3"/>
    <w:rsid w:val="003672D4"/>
    <w:rsid w:val="003705C1"/>
    <w:rsid w:val="00370A86"/>
    <w:rsid w:val="00372D4C"/>
    <w:rsid w:val="0037388F"/>
    <w:rsid w:val="003752A3"/>
    <w:rsid w:val="003804EC"/>
    <w:rsid w:val="00380987"/>
    <w:rsid w:val="00380C20"/>
    <w:rsid w:val="00382782"/>
    <w:rsid w:val="003865B4"/>
    <w:rsid w:val="00386E61"/>
    <w:rsid w:val="00386EA4"/>
    <w:rsid w:val="0038725C"/>
    <w:rsid w:val="003917A7"/>
    <w:rsid w:val="0039189F"/>
    <w:rsid w:val="00391BF9"/>
    <w:rsid w:val="00393C32"/>
    <w:rsid w:val="00393D82"/>
    <w:rsid w:val="00393E98"/>
    <w:rsid w:val="0039522F"/>
    <w:rsid w:val="00395908"/>
    <w:rsid w:val="00396841"/>
    <w:rsid w:val="00396CAA"/>
    <w:rsid w:val="0039717B"/>
    <w:rsid w:val="00397213"/>
    <w:rsid w:val="00397AF4"/>
    <w:rsid w:val="00397C3D"/>
    <w:rsid w:val="003A00BC"/>
    <w:rsid w:val="003A16F7"/>
    <w:rsid w:val="003A1A5B"/>
    <w:rsid w:val="003A2FAE"/>
    <w:rsid w:val="003A644F"/>
    <w:rsid w:val="003A6F8E"/>
    <w:rsid w:val="003A7641"/>
    <w:rsid w:val="003A79CE"/>
    <w:rsid w:val="003B1193"/>
    <w:rsid w:val="003B124C"/>
    <w:rsid w:val="003B15B2"/>
    <w:rsid w:val="003B1E67"/>
    <w:rsid w:val="003B32BC"/>
    <w:rsid w:val="003B3A9F"/>
    <w:rsid w:val="003B3DA3"/>
    <w:rsid w:val="003B3DFA"/>
    <w:rsid w:val="003B424F"/>
    <w:rsid w:val="003B4260"/>
    <w:rsid w:val="003B4396"/>
    <w:rsid w:val="003B46FA"/>
    <w:rsid w:val="003B48EB"/>
    <w:rsid w:val="003B49BA"/>
    <w:rsid w:val="003C1507"/>
    <w:rsid w:val="003C323C"/>
    <w:rsid w:val="003C3C89"/>
    <w:rsid w:val="003C4C82"/>
    <w:rsid w:val="003C5C6C"/>
    <w:rsid w:val="003C5EAD"/>
    <w:rsid w:val="003C6A7C"/>
    <w:rsid w:val="003C7819"/>
    <w:rsid w:val="003C7AA6"/>
    <w:rsid w:val="003C7CAF"/>
    <w:rsid w:val="003C7EB0"/>
    <w:rsid w:val="003D2265"/>
    <w:rsid w:val="003D268C"/>
    <w:rsid w:val="003D5763"/>
    <w:rsid w:val="003D5AF4"/>
    <w:rsid w:val="003D5DDB"/>
    <w:rsid w:val="003D5E72"/>
    <w:rsid w:val="003D627F"/>
    <w:rsid w:val="003D6A31"/>
    <w:rsid w:val="003E00BC"/>
    <w:rsid w:val="003E1015"/>
    <w:rsid w:val="003E128A"/>
    <w:rsid w:val="003E3F06"/>
    <w:rsid w:val="003E42A2"/>
    <w:rsid w:val="003E59C1"/>
    <w:rsid w:val="003E67C3"/>
    <w:rsid w:val="003E7071"/>
    <w:rsid w:val="003E73D5"/>
    <w:rsid w:val="003E79AE"/>
    <w:rsid w:val="003F1377"/>
    <w:rsid w:val="003F17DD"/>
    <w:rsid w:val="003F20A6"/>
    <w:rsid w:val="003F27F0"/>
    <w:rsid w:val="003F2C8B"/>
    <w:rsid w:val="003F324A"/>
    <w:rsid w:val="003F3F1A"/>
    <w:rsid w:val="003F5B57"/>
    <w:rsid w:val="003F703C"/>
    <w:rsid w:val="003F7205"/>
    <w:rsid w:val="003F7A4B"/>
    <w:rsid w:val="00400E9C"/>
    <w:rsid w:val="00401093"/>
    <w:rsid w:val="004035C4"/>
    <w:rsid w:val="004038DA"/>
    <w:rsid w:val="00403B07"/>
    <w:rsid w:val="00404477"/>
    <w:rsid w:val="004075F0"/>
    <w:rsid w:val="00411619"/>
    <w:rsid w:val="0041169E"/>
    <w:rsid w:val="004128CE"/>
    <w:rsid w:val="00412AF7"/>
    <w:rsid w:val="004131AA"/>
    <w:rsid w:val="00413420"/>
    <w:rsid w:val="004144E7"/>
    <w:rsid w:val="004153EC"/>
    <w:rsid w:val="00415D98"/>
    <w:rsid w:val="0041736F"/>
    <w:rsid w:val="004203AD"/>
    <w:rsid w:val="00420C8F"/>
    <w:rsid w:val="00422813"/>
    <w:rsid w:val="00423094"/>
    <w:rsid w:val="0042377F"/>
    <w:rsid w:val="00423A67"/>
    <w:rsid w:val="00427B03"/>
    <w:rsid w:val="00427DC5"/>
    <w:rsid w:val="00430AA9"/>
    <w:rsid w:val="00431414"/>
    <w:rsid w:val="00431C62"/>
    <w:rsid w:val="00431C9C"/>
    <w:rsid w:val="00433114"/>
    <w:rsid w:val="00433422"/>
    <w:rsid w:val="00433670"/>
    <w:rsid w:val="00433715"/>
    <w:rsid w:val="00433B30"/>
    <w:rsid w:val="0043404E"/>
    <w:rsid w:val="00434252"/>
    <w:rsid w:val="00434333"/>
    <w:rsid w:val="004343AA"/>
    <w:rsid w:val="00435E33"/>
    <w:rsid w:val="00436720"/>
    <w:rsid w:val="00436E04"/>
    <w:rsid w:val="0043740D"/>
    <w:rsid w:val="00437A11"/>
    <w:rsid w:val="004400B9"/>
    <w:rsid w:val="00440FA5"/>
    <w:rsid w:val="0044145D"/>
    <w:rsid w:val="00444139"/>
    <w:rsid w:val="00444F7D"/>
    <w:rsid w:val="00445312"/>
    <w:rsid w:val="00445CDE"/>
    <w:rsid w:val="00450209"/>
    <w:rsid w:val="00451773"/>
    <w:rsid w:val="004522A1"/>
    <w:rsid w:val="00454E4B"/>
    <w:rsid w:val="00456294"/>
    <w:rsid w:val="00457426"/>
    <w:rsid w:val="00460096"/>
    <w:rsid w:val="00462C35"/>
    <w:rsid w:val="00462D2D"/>
    <w:rsid w:val="00463C1B"/>
    <w:rsid w:val="00464132"/>
    <w:rsid w:val="00464D60"/>
    <w:rsid w:val="004658C4"/>
    <w:rsid w:val="0046661A"/>
    <w:rsid w:val="00466969"/>
    <w:rsid w:val="00467723"/>
    <w:rsid w:val="00467925"/>
    <w:rsid w:val="00471AB3"/>
    <w:rsid w:val="00471AED"/>
    <w:rsid w:val="00472C38"/>
    <w:rsid w:val="00473182"/>
    <w:rsid w:val="00473D38"/>
    <w:rsid w:val="004743C6"/>
    <w:rsid w:val="004750C6"/>
    <w:rsid w:val="004750FF"/>
    <w:rsid w:val="00477702"/>
    <w:rsid w:val="004800D0"/>
    <w:rsid w:val="00481001"/>
    <w:rsid w:val="00482381"/>
    <w:rsid w:val="004830A4"/>
    <w:rsid w:val="00484D02"/>
    <w:rsid w:val="00485DD1"/>
    <w:rsid w:val="00486DAF"/>
    <w:rsid w:val="00487D88"/>
    <w:rsid w:val="004903DF"/>
    <w:rsid w:val="0049179F"/>
    <w:rsid w:val="004938EA"/>
    <w:rsid w:val="00493E9C"/>
    <w:rsid w:val="00495A21"/>
    <w:rsid w:val="00495E36"/>
    <w:rsid w:val="00496018"/>
    <w:rsid w:val="004961CA"/>
    <w:rsid w:val="0049694D"/>
    <w:rsid w:val="004973B5"/>
    <w:rsid w:val="00497D02"/>
    <w:rsid w:val="00497E17"/>
    <w:rsid w:val="004A4B78"/>
    <w:rsid w:val="004A4D66"/>
    <w:rsid w:val="004A5230"/>
    <w:rsid w:val="004A6485"/>
    <w:rsid w:val="004B089E"/>
    <w:rsid w:val="004B0D9A"/>
    <w:rsid w:val="004B1A9A"/>
    <w:rsid w:val="004B221A"/>
    <w:rsid w:val="004B4DAD"/>
    <w:rsid w:val="004B4EFD"/>
    <w:rsid w:val="004B5212"/>
    <w:rsid w:val="004B5981"/>
    <w:rsid w:val="004B65FC"/>
    <w:rsid w:val="004B6993"/>
    <w:rsid w:val="004B6BC4"/>
    <w:rsid w:val="004B741B"/>
    <w:rsid w:val="004B7A4C"/>
    <w:rsid w:val="004C12D2"/>
    <w:rsid w:val="004C1D44"/>
    <w:rsid w:val="004C3D10"/>
    <w:rsid w:val="004C4335"/>
    <w:rsid w:val="004C478E"/>
    <w:rsid w:val="004C55BB"/>
    <w:rsid w:val="004C7F69"/>
    <w:rsid w:val="004D221C"/>
    <w:rsid w:val="004D229A"/>
    <w:rsid w:val="004D2612"/>
    <w:rsid w:val="004D2F8B"/>
    <w:rsid w:val="004D39A2"/>
    <w:rsid w:val="004D5299"/>
    <w:rsid w:val="004D57DB"/>
    <w:rsid w:val="004D61E2"/>
    <w:rsid w:val="004E3491"/>
    <w:rsid w:val="004E4723"/>
    <w:rsid w:val="004E562E"/>
    <w:rsid w:val="004F06C5"/>
    <w:rsid w:val="004F0DD1"/>
    <w:rsid w:val="004F40AD"/>
    <w:rsid w:val="004F469E"/>
    <w:rsid w:val="004F4BC2"/>
    <w:rsid w:val="004F6211"/>
    <w:rsid w:val="00500628"/>
    <w:rsid w:val="00500F8D"/>
    <w:rsid w:val="0050132F"/>
    <w:rsid w:val="00501905"/>
    <w:rsid w:val="005020FA"/>
    <w:rsid w:val="005023A7"/>
    <w:rsid w:val="00502728"/>
    <w:rsid w:val="00503052"/>
    <w:rsid w:val="0050323C"/>
    <w:rsid w:val="00503524"/>
    <w:rsid w:val="00504B38"/>
    <w:rsid w:val="00505750"/>
    <w:rsid w:val="00505D3A"/>
    <w:rsid w:val="00506378"/>
    <w:rsid w:val="00506551"/>
    <w:rsid w:val="00506B16"/>
    <w:rsid w:val="00510071"/>
    <w:rsid w:val="00510B07"/>
    <w:rsid w:val="005117B6"/>
    <w:rsid w:val="005118A0"/>
    <w:rsid w:val="005122AE"/>
    <w:rsid w:val="005126D7"/>
    <w:rsid w:val="00512740"/>
    <w:rsid w:val="00512F9D"/>
    <w:rsid w:val="00512FAE"/>
    <w:rsid w:val="005133DF"/>
    <w:rsid w:val="00513DED"/>
    <w:rsid w:val="00514073"/>
    <w:rsid w:val="00515A76"/>
    <w:rsid w:val="00515B32"/>
    <w:rsid w:val="00515F4C"/>
    <w:rsid w:val="0051663B"/>
    <w:rsid w:val="005166AB"/>
    <w:rsid w:val="005168E9"/>
    <w:rsid w:val="005170C1"/>
    <w:rsid w:val="005170C9"/>
    <w:rsid w:val="00520988"/>
    <w:rsid w:val="00521650"/>
    <w:rsid w:val="00521E3B"/>
    <w:rsid w:val="00521F25"/>
    <w:rsid w:val="00522B12"/>
    <w:rsid w:val="00524312"/>
    <w:rsid w:val="005250D8"/>
    <w:rsid w:val="005254BA"/>
    <w:rsid w:val="00525E59"/>
    <w:rsid w:val="00531511"/>
    <w:rsid w:val="0053173C"/>
    <w:rsid w:val="0053295A"/>
    <w:rsid w:val="005345D2"/>
    <w:rsid w:val="00535D8F"/>
    <w:rsid w:val="005366CF"/>
    <w:rsid w:val="005406E7"/>
    <w:rsid w:val="00540F7C"/>
    <w:rsid w:val="00541726"/>
    <w:rsid w:val="00541A24"/>
    <w:rsid w:val="005425DD"/>
    <w:rsid w:val="00543460"/>
    <w:rsid w:val="00543A9B"/>
    <w:rsid w:val="00543B4C"/>
    <w:rsid w:val="00543D4C"/>
    <w:rsid w:val="00543FFF"/>
    <w:rsid w:val="0054479C"/>
    <w:rsid w:val="005454AB"/>
    <w:rsid w:val="0054556B"/>
    <w:rsid w:val="0054595B"/>
    <w:rsid w:val="00546358"/>
    <w:rsid w:val="0055084D"/>
    <w:rsid w:val="005508B5"/>
    <w:rsid w:val="00551E8D"/>
    <w:rsid w:val="00554E39"/>
    <w:rsid w:val="00554F02"/>
    <w:rsid w:val="005553B9"/>
    <w:rsid w:val="005563FF"/>
    <w:rsid w:val="00556789"/>
    <w:rsid w:val="005572A8"/>
    <w:rsid w:val="00557785"/>
    <w:rsid w:val="00557C1D"/>
    <w:rsid w:val="005606E6"/>
    <w:rsid w:val="005617D1"/>
    <w:rsid w:val="00562FE1"/>
    <w:rsid w:val="00563A9E"/>
    <w:rsid w:val="0056514C"/>
    <w:rsid w:val="00567159"/>
    <w:rsid w:val="005700EA"/>
    <w:rsid w:val="00570894"/>
    <w:rsid w:val="005727A2"/>
    <w:rsid w:val="00573A34"/>
    <w:rsid w:val="005750C1"/>
    <w:rsid w:val="00575322"/>
    <w:rsid w:val="005754AF"/>
    <w:rsid w:val="005760B7"/>
    <w:rsid w:val="00576894"/>
    <w:rsid w:val="00577D8B"/>
    <w:rsid w:val="005809D1"/>
    <w:rsid w:val="00581006"/>
    <w:rsid w:val="0058454B"/>
    <w:rsid w:val="00584D70"/>
    <w:rsid w:val="00585503"/>
    <w:rsid w:val="005857A6"/>
    <w:rsid w:val="0058581A"/>
    <w:rsid w:val="00586E10"/>
    <w:rsid w:val="0058730D"/>
    <w:rsid w:val="00587D88"/>
    <w:rsid w:val="00590AE1"/>
    <w:rsid w:val="00591EA7"/>
    <w:rsid w:val="005927CB"/>
    <w:rsid w:val="00592ABC"/>
    <w:rsid w:val="00593432"/>
    <w:rsid w:val="00593784"/>
    <w:rsid w:val="00594086"/>
    <w:rsid w:val="0059459D"/>
    <w:rsid w:val="005947D6"/>
    <w:rsid w:val="00594B79"/>
    <w:rsid w:val="0059507E"/>
    <w:rsid w:val="005958BB"/>
    <w:rsid w:val="005964FD"/>
    <w:rsid w:val="0059677C"/>
    <w:rsid w:val="00596E01"/>
    <w:rsid w:val="00597965"/>
    <w:rsid w:val="00597D67"/>
    <w:rsid w:val="005A06C0"/>
    <w:rsid w:val="005A0EA9"/>
    <w:rsid w:val="005A1BAA"/>
    <w:rsid w:val="005A2D1D"/>
    <w:rsid w:val="005A34E2"/>
    <w:rsid w:val="005A3F74"/>
    <w:rsid w:val="005A4772"/>
    <w:rsid w:val="005A49F9"/>
    <w:rsid w:val="005A6E0E"/>
    <w:rsid w:val="005A736B"/>
    <w:rsid w:val="005B05B0"/>
    <w:rsid w:val="005B1CC7"/>
    <w:rsid w:val="005B287F"/>
    <w:rsid w:val="005B331C"/>
    <w:rsid w:val="005B339B"/>
    <w:rsid w:val="005B3B5A"/>
    <w:rsid w:val="005B413F"/>
    <w:rsid w:val="005B58FC"/>
    <w:rsid w:val="005B632D"/>
    <w:rsid w:val="005C1A9B"/>
    <w:rsid w:val="005C246B"/>
    <w:rsid w:val="005C2FF9"/>
    <w:rsid w:val="005C346A"/>
    <w:rsid w:val="005C531D"/>
    <w:rsid w:val="005C694E"/>
    <w:rsid w:val="005C71EE"/>
    <w:rsid w:val="005C7B99"/>
    <w:rsid w:val="005D0A0E"/>
    <w:rsid w:val="005D23FD"/>
    <w:rsid w:val="005D2A56"/>
    <w:rsid w:val="005D2D4B"/>
    <w:rsid w:val="005D2E28"/>
    <w:rsid w:val="005D43F3"/>
    <w:rsid w:val="005D48AF"/>
    <w:rsid w:val="005D59BA"/>
    <w:rsid w:val="005D643E"/>
    <w:rsid w:val="005D6D3A"/>
    <w:rsid w:val="005D6F36"/>
    <w:rsid w:val="005D7120"/>
    <w:rsid w:val="005D7981"/>
    <w:rsid w:val="005D7E86"/>
    <w:rsid w:val="005E07D5"/>
    <w:rsid w:val="005E2C50"/>
    <w:rsid w:val="005E3EA1"/>
    <w:rsid w:val="005E4347"/>
    <w:rsid w:val="005E5067"/>
    <w:rsid w:val="005E5C33"/>
    <w:rsid w:val="005E6306"/>
    <w:rsid w:val="005E6B9C"/>
    <w:rsid w:val="005E70C6"/>
    <w:rsid w:val="005F0AB9"/>
    <w:rsid w:val="005F32DD"/>
    <w:rsid w:val="005F3791"/>
    <w:rsid w:val="005F39F4"/>
    <w:rsid w:val="005F4992"/>
    <w:rsid w:val="005F6015"/>
    <w:rsid w:val="005F6652"/>
    <w:rsid w:val="005F667A"/>
    <w:rsid w:val="005F6930"/>
    <w:rsid w:val="005F7961"/>
    <w:rsid w:val="0060017A"/>
    <w:rsid w:val="0060050B"/>
    <w:rsid w:val="00600977"/>
    <w:rsid w:val="00600A40"/>
    <w:rsid w:val="006022C9"/>
    <w:rsid w:val="00602846"/>
    <w:rsid w:val="006031F4"/>
    <w:rsid w:val="0060324B"/>
    <w:rsid w:val="006034E1"/>
    <w:rsid w:val="00603E21"/>
    <w:rsid w:val="006055B1"/>
    <w:rsid w:val="0060566C"/>
    <w:rsid w:val="00610BC5"/>
    <w:rsid w:val="00611351"/>
    <w:rsid w:val="0061163A"/>
    <w:rsid w:val="006125D4"/>
    <w:rsid w:val="0061352D"/>
    <w:rsid w:val="006146D5"/>
    <w:rsid w:val="006155D9"/>
    <w:rsid w:val="00615D79"/>
    <w:rsid w:val="00615EA9"/>
    <w:rsid w:val="00617980"/>
    <w:rsid w:val="00617C01"/>
    <w:rsid w:val="00620AB0"/>
    <w:rsid w:val="00622009"/>
    <w:rsid w:val="006225C3"/>
    <w:rsid w:val="00622646"/>
    <w:rsid w:val="006233BE"/>
    <w:rsid w:val="00623BBC"/>
    <w:rsid w:val="00625F1C"/>
    <w:rsid w:val="00626369"/>
    <w:rsid w:val="0062663E"/>
    <w:rsid w:val="00626B4F"/>
    <w:rsid w:val="00626F2C"/>
    <w:rsid w:val="00630308"/>
    <w:rsid w:val="0063063D"/>
    <w:rsid w:val="00630958"/>
    <w:rsid w:val="00630BF1"/>
    <w:rsid w:val="0063134D"/>
    <w:rsid w:val="00632DAD"/>
    <w:rsid w:val="00633438"/>
    <w:rsid w:val="006344A7"/>
    <w:rsid w:val="00634D86"/>
    <w:rsid w:val="00635D5A"/>
    <w:rsid w:val="0063693E"/>
    <w:rsid w:val="00636C1D"/>
    <w:rsid w:val="00636EB8"/>
    <w:rsid w:val="00636FBA"/>
    <w:rsid w:val="006376C8"/>
    <w:rsid w:val="00640825"/>
    <w:rsid w:val="00640C43"/>
    <w:rsid w:val="00640ECF"/>
    <w:rsid w:val="00642D5B"/>
    <w:rsid w:val="00644C1C"/>
    <w:rsid w:val="00645D5D"/>
    <w:rsid w:val="006463B0"/>
    <w:rsid w:val="00646E87"/>
    <w:rsid w:val="00650ABC"/>
    <w:rsid w:val="006510F5"/>
    <w:rsid w:val="00651E29"/>
    <w:rsid w:val="00652D8D"/>
    <w:rsid w:val="00652D98"/>
    <w:rsid w:val="00654A01"/>
    <w:rsid w:val="00655F7D"/>
    <w:rsid w:val="00656792"/>
    <w:rsid w:val="00656CB4"/>
    <w:rsid w:val="00657926"/>
    <w:rsid w:val="00660B2D"/>
    <w:rsid w:val="00660E7F"/>
    <w:rsid w:val="00660FD4"/>
    <w:rsid w:val="006613FB"/>
    <w:rsid w:val="00661B55"/>
    <w:rsid w:val="00661DA1"/>
    <w:rsid w:val="00661EE3"/>
    <w:rsid w:val="00663817"/>
    <w:rsid w:val="00663828"/>
    <w:rsid w:val="00663BEB"/>
    <w:rsid w:val="0066471D"/>
    <w:rsid w:val="00664D29"/>
    <w:rsid w:val="00665533"/>
    <w:rsid w:val="00665563"/>
    <w:rsid w:val="00666AFE"/>
    <w:rsid w:val="00667CBD"/>
    <w:rsid w:val="0067062F"/>
    <w:rsid w:val="006709A2"/>
    <w:rsid w:val="006720F9"/>
    <w:rsid w:val="0067353F"/>
    <w:rsid w:val="006759E2"/>
    <w:rsid w:val="00675B29"/>
    <w:rsid w:val="00676203"/>
    <w:rsid w:val="006766F4"/>
    <w:rsid w:val="00677305"/>
    <w:rsid w:val="00677676"/>
    <w:rsid w:val="006801A7"/>
    <w:rsid w:val="00680EA5"/>
    <w:rsid w:val="0068391B"/>
    <w:rsid w:val="00683C90"/>
    <w:rsid w:val="006840BE"/>
    <w:rsid w:val="00684F67"/>
    <w:rsid w:val="00685F14"/>
    <w:rsid w:val="00686721"/>
    <w:rsid w:val="0068692D"/>
    <w:rsid w:val="00686FD6"/>
    <w:rsid w:val="00687257"/>
    <w:rsid w:val="006904C1"/>
    <w:rsid w:val="00690BC4"/>
    <w:rsid w:val="00690F11"/>
    <w:rsid w:val="00692698"/>
    <w:rsid w:val="00693757"/>
    <w:rsid w:val="00694C27"/>
    <w:rsid w:val="00695C65"/>
    <w:rsid w:val="0069649D"/>
    <w:rsid w:val="006975FC"/>
    <w:rsid w:val="00697F3B"/>
    <w:rsid w:val="006A099C"/>
    <w:rsid w:val="006A0EC6"/>
    <w:rsid w:val="006A190E"/>
    <w:rsid w:val="006A1B1C"/>
    <w:rsid w:val="006A1F3A"/>
    <w:rsid w:val="006A2340"/>
    <w:rsid w:val="006A2952"/>
    <w:rsid w:val="006A38B6"/>
    <w:rsid w:val="006A39E3"/>
    <w:rsid w:val="006A3BC9"/>
    <w:rsid w:val="006A4451"/>
    <w:rsid w:val="006A4D60"/>
    <w:rsid w:val="006A4DEC"/>
    <w:rsid w:val="006A4F5F"/>
    <w:rsid w:val="006A6040"/>
    <w:rsid w:val="006A6C59"/>
    <w:rsid w:val="006B0DBA"/>
    <w:rsid w:val="006B107A"/>
    <w:rsid w:val="006B1527"/>
    <w:rsid w:val="006B1C11"/>
    <w:rsid w:val="006B2F97"/>
    <w:rsid w:val="006B3932"/>
    <w:rsid w:val="006B3ECA"/>
    <w:rsid w:val="006B489A"/>
    <w:rsid w:val="006B53C2"/>
    <w:rsid w:val="006B5551"/>
    <w:rsid w:val="006B5A99"/>
    <w:rsid w:val="006B5FCC"/>
    <w:rsid w:val="006B767F"/>
    <w:rsid w:val="006B7A31"/>
    <w:rsid w:val="006C0B65"/>
    <w:rsid w:val="006C17A2"/>
    <w:rsid w:val="006C1BE7"/>
    <w:rsid w:val="006C34CE"/>
    <w:rsid w:val="006C39EB"/>
    <w:rsid w:val="006C3C22"/>
    <w:rsid w:val="006C3F46"/>
    <w:rsid w:val="006C4498"/>
    <w:rsid w:val="006C57FC"/>
    <w:rsid w:val="006C5893"/>
    <w:rsid w:val="006C5B2A"/>
    <w:rsid w:val="006D08B2"/>
    <w:rsid w:val="006D0E6C"/>
    <w:rsid w:val="006D177A"/>
    <w:rsid w:val="006D1CA3"/>
    <w:rsid w:val="006D2431"/>
    <w:rsid w:val="006D2A99"/>
    <w:rsid w:val="006D30B5"/>
    <w:rsid w:val="006D3CBA"/>
    <w:rsid w:val="006D649D"/>
    <w:rsid w:val="006D6722"/>
    <w:rsid w:val="006D6CD4"/>
    <w:rsid w:val="006E066D"/>
    <w:rsid w:val="006E2C1F"/>
    <w:rsid w:val="006E4390"/>
    <w:rsid w:val="006E5629"/>
    <w:rsid w:val="006E5651"/>
    <w:rsid w:val="006E5BFB"/>
    <w:rsid w:val="006E5D17"/>
    <w:rsid w:val="006E5E83"/>
    <w:rsid w:val="006E6D24"/>
    <w:rsid w:val="006E6F14"/>
    <w:rsid w:val="006E739B"/>
    <w:rsid w:val="006F0346"/>
    <w:rsid w:val="006F2652"/>
    <w:rsid w:val="006F2B20"/>
    <w:rsid w:val="006F35E1"/>
    <w:rsid w:val="006F3AB5"/>
    <w:rsid w:val="006F3D20"/>
    <w:rsid w:val="006F6C4A"/>
    <w:rsid w:val="006F7509"/>
    <w:rsid w:val="006F77A3"/>
    <w:rsid w:val="006F7D73"/>
    <w:rsid w:val="0070073E"/>
    <w:rsid w:val="007010CD"/>
    <w:rsid w:val="00701E78"/>
    <w:rsid w:val="0070286F"/>
    <w:rsid w:val="007036A4"/>
    <w:rsid w:val="007038CE"/>
    <w:rsid w:val="00703A15"/>
    <w:rsid w:val="00703D01"/>
    <w:rsid w:val="00704198"/>
    <w:rsid w:val="007044BF"/>
    <w:rsid w:val="00704C11"/>
    <w:rsid w:val="007057C1"/>
    <w:rsid w:val="007060CA"/>
    <w:rsid w:val="0071054E"/>
    <w:rsid w:val="00712030"/>
    <w:rsid w:val="00712216"/>
    <w:rsid w:val="00712CCE"/>
    <w:rsid w:val="00713501"/>
    <w:rsid w:val="00713AFF"/>
    <w:rsid w:val="00714E8F"/>
    <w:rsid w:val="00715B4C"/>
    <w:rsid w:val="00715EBC"/>
    <w:rsid w:val="00720301"/>
    <w:rsid w:val="00720BB3"/>
    <w:rsid w:val="00720F1C"/>
    <w:rsid w:val="0072272B"/>
    <w:rsid w:val="007233B1"/>
    <w:rsid w:val="0072365B"/>
    <w:rsid w:val="00724814"/>
    <w:rsid w:val="007271E0"/>
    <w:rsid w:val="007300B0"/>
    <w:rsid w:val="007300D9"/>
    <w:rsid w:val="0073038B"/>
    <w:rsid w:val="007303F9"/>
    <w:rsid w:val="00730C89"/>
    <w:rsid w:val="00732079"/>
    <w:rsid w:val="00732546"/>
    <w:rsid w:val="00732FA4"/>
    <w:rsid w:val="00734816"/>
    <w:rsid w:val="00737176"/>
    <w:rsid w:val="0074032A"/>
    <w:rsid w:val="00740448"/>
    <w:rsid w:val="007417B3"/>
    <w:rsid w:val="007426DF"/>
    <w:rsid w:val="00743D58"/>
    <w:rsid w:val="00744D99"/>
    <w:rsid w:val="00745DB8"/>
    <w:rsid w:val="00747C8F"/>
    <w:rsid w:val="00750F39"/>
    <w:rsid w:val="00751271"/>
    <w:rsid w:val="00751512"/>
    <w:rsid w:val="007520A3"/>
    <w:rsid w:val="007521EB"/>
    <w:rsid w:val="007525B5"/>
    <w:rsid w:val="00753A15"/>
    <w:rsid w:val="00755773"/>
    <w:rsid w:val="00755834"/>
    <w:rsid w:val="007565E4"/>
    <w:rsid w:val="00756CB4"/>
    <w:rsid w:val="007605BB"/>
    <w:rsid w:val="007634E0"/>
    <w:rsid w:val="00763B3D"/>
    <w:rsid w:val="007640DC"/>
    <w:rsid w:val="00764C34"/>
    <w:rsid w:val="007664DB"/>
    <w:rsid w:val="007679FA"/>
    <w:rsid w:val="00767AFD"/>
    <w:rsid w:val="00767D90"/>
    <w:rsid w:val="00771050"/>
    <w:rsid w:val="0077218E"/>
    <w:rsid w:val="00772259"/>
    <w:rsid w:val="00772D13"/>
    <w:rsid w:val="00773AB7"/>
    <w:rsid w:val="00773B83"/>
    <w:rsid w:val="00773E93"/>
    <w:rsid w:val="0077456D"/>
    <w:rsid w:val="00774602"/>
    <w:rsid w:val="00780D77"/>
    <w:rsid w:val="00781D2F"/>
    <w:rsid w:val="00782100"/>
    <w:rsid w:val="00782752"/>
    <w:rsid w:val="00782D2C"/>
    <w:rsid w:val="0078310D"/>
    <w:rsid w:val="00783460"/>
    <w:rsid w:val="0078362A"/>
    <w:rsid w:val="0078483C"/>
    <w:rsid w:val="0078643D"/>
    <w:rsid w:val="00787713"/>
    <w:rsid w:val="00787997"/>
    <w:rsid w:val="00790753"/>
    <w:rsid w:val="0079085D"/>
    <w:rsid w:val="00790CBB"/>
    <w:rsid w:val="007913CE"/>
    <w:rsid w:val="00791597"/>
    <w:rsid w:val="0079172E"/>
    <w:rsid w:val="0079308D"/>
    <w:rsid w:val="0079357B"/>
    <w:rsid w:val="007935BE"/>
    <w:rsid w:val="00795195"/>
    <w:rsid w:val="0079649E"/>
    <w:rsid w:val="00796EBB"/>
    <w:rsid w:val="007A07B7"/>
    <w:rsid w:val="007A07CD"/>
    <w:rsid w:val="007A1B15"/>
    <w:rsid w:val="007A21B5"/>
    <w:rsid w:val="007A2207"/>
    <w:rsid w:val="007A257F"/>
    <w:rsid w:val="007A3144"/>
    <w:rsid w:val="007A6D95"/>
    <w:rsid w:val="007A6E30"/>
    <w:rsid w:val="007A720A"/>
    <w:rsid w:val="007B0DBB"/>
    <w:rsid w:val="007B1AA8"/>
    <w:rsid w:val="007B1F46"/>
    <w:rsid w:val="007B2493"/>
    <w:rsid w:val="007B2F9D"/>
    <w:rsid w:val="007B2FEA"/>
    <w:rsid w:val="007B35F7"/>
    <w:rsid w:val="007B511E"/>
    <w:rsid w:val="007B5638"/>
    <w:rsid w:val="007B6046"/>
    <w:rsid w:val="007B6643"/>
    <w:rsid w:val="007B66AD"/>
    <w:rsid w:val="007B713A"/>
    <w:rsid w:val="007B7628"/>
    <w:rsid w:val="007C009C"/>
    <w:rsid w:val="007C28CD"/>
    <w:rsid w:val="007C3E2B"/>
    <w:rsid w:val="007C56C3"/>
    <w:rsid w:val="007C6195"/>
    <w:rsid w:val="007C7094"/>
    <w:rsid w:val="007D0324"/>
    <w:rsid w:val="007D0F68"/>
    <w:rsid w:val="007D1248"/>
    <w:rsid w:val="007D2B78"/>
    <w:rsid w:val="007D2D14"/>
    <w:rsid w:val="007D35AC"/>
    <w:rsid w:val="007D3C93"/>
    <w:rsid w:val="007D57B1"/>
    <w:rsid w:val="007D7497"/>
    <w:rsid w:val="007D776B"/>
    <w:rsid w:val="007E068C"/>
    <w:rsid w:val="007E2009"/>
    <w:rsid w:val="007E2AAB"/>
    <w:rsid w:val="007E4B14"/>
    <w:rsid w:val="007E5EC8"/>
    <w:rsid w:val="007E5F05"/>
    <w:rsid w:val="007E7490"/>
    <w:rsid w:val="007F039E"/>
    <w:rsid w:val="007F1ED7"/>
    <w:rsid w:val="007F1FB5"/>
    <w:rsid w:val="007F2029"/>
    <w:rsid w:val="007F2AD0"/>
    <w:rsid w:val="007F2AF3"/>
    <w:rsid w:val="007F2E66"/>
    <w:rsid w:val="007F371F"/>
    <w:rsid w:val="007F3848"/>
    <w:rsid w:val="007F434A"/>
    <w:rsid w:val="007F5187"/>
    <w:rsid w:val="007F5976"/>
    <w:rsid w:val="007F7DFA"/>
    <w:rsid w:val="0080091F"/>
    <w:rsid w:val="00800C73"/>
    <w:rsid w:val="00800F7A"/>
    <w:rsid w:val="00801084"/>
    <w:rsid w:val="00801191"/>
    <w:rsid w:val="00801970"/>
    <w:rsid w:val="008040B1"/>
    <w:rsid w:val="00811977"/>
    <w:rsid w:val="00811B6D"/>
    <w:rsid w:val="00812396"/>
    <w:rsid w:val="00812524"/>
    <w:rsid w:val="00813E5E"/>
    <w:rsid w:val="00814074"/>
    <w:rsid w:val="0081463E"/>
    <w:rsid w:val="008157A2"/>
    <w:rsid w:val="00815A33"/>
    <w:rsid w:val="00816B0C"/>
    <w:rsid w:val="0081718C"/>
    <w:rsid w:val="008175BE"/>
    <w:rsid w:val="00823E7D"/>
    <w:rsid w:val="00825EB0"/>
    <w:rsid w:val="008266FE"/>
    <w:rsid w:val="00826AB3"/>
    <w:rsid w:val="00830139"/>
    <w:rsid w:val="008302D7"/>
    <w:rsid w:val="008335C0"/>
    <w:rsid w:val="008337D9"/>
    <w:rsid w:val="0083400C"/>
    <w:rsid w:val="00834A43"/>
    <w:rsid w:val="00834AC5"/>
    <w:rsid w:val="0083507A"/>
    <w:rsid w:val="008354B4"/>
    <w:rsid w:val="008358CB"/>
    <w:rsid w:val="008360EE"/>
    <w:rsid w:val="00836AE2"/>
    <w:rsid w:val="008405AA"/>
    <w:rsid w:val="00841046"/>
    <w:rsid w:val="00841C9B"/>
    <w:rsid w:val="008422A8"/>
    <w:rsid w:val="00842D71"/>
    <w:rsid w:val="00842E5E"/>
    <w:rsid w:val="00843202"/>
    <w:rsid w:val="00844181"/>
    <w:rsid w:val="0084469A"/>
    <w:rsid w:val="00844730"/>
    <w:rsid w:val="0084492F"/>
    <w:rsid w:val="00844EF7"/>
    <w:rsid w:val="00845B6B"/>
    <w:rsid w:val="00845D74"/>
    <w:rsid w:val="00845DE4"/>
    <w:rsid w:val="008460E4"/>
    <w:rsid w:val="00846972"/>
    <w:rsid w:val="00846B61"/>
    <w:rsid w:val="00850697"/>
    <w:rsid w:val="00850AA5"/>
    <w:rsid w:val="00851307"/>
    <w:rsid w:val="00853A93"/>
    <w:rsid w:val="00853CFB"/>
    <w:rsid w:val="0085614D"/>
    <w:rsid w:val="00856D6B"/>
    <w:rsid w:val="00857757"/>
    <w:rsid w:val="008577BF"/>
    <w:rsid w:val="00861982"/>
    <w:rsid w:val="00861B38"/>
    <w:rsid w:val="008633B2"/>
    <w:rsid w:val="00863A93"/>
    <w:rsid w:val="008646D9"/>
    <w:rsid w:val="008646DA"/>
    <w:rsid w:val="008651E1"/>
    <w:rsid w:val="00866C2A"/>
    <w:rsid w:val="00870A37"/>
    <w:rsid w:val="00871138"/>
    <w:rsid w:val="008713DC"/>
    <w:rsid w:val="00871A86"/>
    <w:rsid w:val="008732F6"/>
    <w:rsid w:val="00873460"/>
    <w:rsid w:val="0087372A"/>
    <w:rsid w:val="00873F40"/>
    <w:rsid w:val="00873F9A"/>
    <w:rsid w:val="008745F4"/>
    <w:rsid w:val="00874C3F"/>
    <w:rsid w:val="00880318"/>
    <w:rsid w:val="0088100D"/>
    <w:rsid w:val="00881016"/>
    <w:rsid w:val="008820DB"/>
    <w:rsid w:val="00882A9A"/>
    <w:rsid w:val="00882A9B"/>
    <w:rsid w:val="008830F0"/>
    <w:rsid w:val="0088438A"/>
    <w:rsid w:val="00885308"/>
    <w:rsid w:val="00885335"/>
    <w:rsid w:val="00886DBC"/>
    <w:rsid w:val="00887348"/>
    <w:rsid w:val="00887555"/>
    <w:rsid w:val="00887D54"/>
    <w:rsid w:val="00890913"/>
    <w:rsid w:val="00890AC1"/>
    <w:rsid w:val="00890F9C"/>
    <w:rsid w:val="00891031"/>
    <w:rsid w:val="00891393"/>
    <w:rsid w:val="008916FD"/>
    <w:rsid w:val="0089340B"/>
    <w:rsid w:val="0089372A"/>
    <w:rsid w:val="00893B31"/>
    <w:rsid w:val="00894635"/>
    <w:rsid w:val="00894B26"/>
    <w:rsid w:val="00895317"/>
    <w:rsid w:val="00896415"/>
    <w:rsid w:val="00896FFA"/>
    <w:rsid w:val="0089795E"/>
    <w:rsid w:val="00897E3F"/>
    <w:rsid w:val="008A04D2"/>
    <w:rsid w:val="008A0CA8"/>
    <w:rsid w:val="008A13F4"/>
    <w:rsid w:val="008A15DE"/>
    <w:rsid w:val="008A15E8"/>
    <w:rsid w:val="008A18C0"/>
    <w:rsid w:val="008A28C9"/>
    <w:rsid w:val="008A2AD0"/>
    <w:rsid w:val="008A2F61"/>
    <w:rsid w:val="008A5670"/>
    <w:rsid w:val="008A57A1"/>
    <w:rsid w:val="008A65C6"/>
    <w:rsid w:val="008A69BC"/>
    <w:rsid w:val="008A7A3C"/>
    <w:rsid w:val="008B2736"/>
    <w:rsid w:val="008B361D"/>
    <w:rsid w:val="008B37F0"/>
    <w:rsid w:val="008B43AD"/>
    <w:rsid w:val="008B4A76"/>
    <w:rsid w:val="008B6B20"/>
    <w:rsid w:val="008B7004"/>
    <w:rsid w:val="008B70B8"/>
    <w:rsid w:val="008C1385"/>
    <w:rsid w:val="008C188E"/>
    <w:rsid w:val="008C1BF9"/>
    <w:rsid w:val="008C26A2"/>
    <w:rsid w:val="008C33CC"/>
    <w:rsid w:val="008C45D8"/>
    <w:rsid w:val="008C4780"/>
    <w:rsid w:val="008C56C5"/>
    <w:rsid w:val="008C604D"/>
    <w:rsid w:val="008C6B87"/>
    <w:rsid w:val="008C73A4"/>
    <w:rsid w:val="008D03FF"/>
    <w:rsid w:val="008D0C2D"/>
    <w:rsid w:val="008D0EB3"/>
    <w:rsid w:val="008D18D7"/>
    <w:rsid w:val="008D2345"/>
    <w:rsid w:val="008D238A"/>
    <w:rsid w:val="008D25A5"/>
    <w:rsid w:val="008D2A75"/>
    <w:rsid w:val="008D4238"/>
    <w:rsid w:val="008D4242"/>
    <w:rsid w:val="008D48F8"/>
    <w:rsid w:val="008D4B66"/>
    <w:rsid w:val="008D5178"/>
    <w:rsid w:val="008D638A"/>
    <w:rsid w:val="008D7491"/>
    <w:rsid w:val="008D7BEF"/>
    <w:rsid w:val="008E01F1"/>
    <w:rsid w:val="008E0533"/>
    <w:rsid w:val="008E05F2"/>
    <w:rsid w:val="008E1440"/>
    <w:rsid w:val="008E159B"/>
    <w:rsid w:val="008E1A5A"/>
    <w:rsid w:val="008E2B43"/>
    <w:rsid w:val="008E3AB5"/>
    <w:rsid w:val="008E3B16"/>
    <w:rsid w:val="008E40F1"/>
    <w:rsid w:val="008E4544"/>
    <w:rsid w:val="008E4822"/>
    <w:rsid w:val="008E4A8E"/>
    <w:rsid w:val="008E5151"/>
    <w:rsid w:val="008E582D"/>
    <w:rsid w:val="008E695D"/>
    <w:rsid w:val="008E6C5B"/>
    <w:rsid w:val="008E7071"/>
    <w:rsid w:val="008E7F65"/>
    <w:rsid w:val="008F025C"/>
    <w:rsid w:val="008F0638"/>
    <w:rsid w:val="008F07A3"/>
    <w:rsid w:val="008F0D3F"/>
    <w:rsid w:val="008F2429"/>
    <w:rsid w:val="008F26FB"/>
    <w:rsid w:val="008F3630"/>
    <w:rsid w:val="008F5A79"/>
    <w:rsid w:val="008F6062"/>
    <w:rsid w:val="008F78E9"/>
    <w:rsid w:val="00900282"/>
    <w:rsid w:val="00900547"/>
    <w:rsid w:val="0090074A"/>
    <w:rsid w:val="0090095A"/>
    <w:rsid w:val="00900F3B"/>
    <w:rsid w:val="00902511"/>
    <w:rsid w:val="00902C25"/>
    <w:rsid w:val="00903E98"/>
    <w:rsid w:val="00904BB1"/>
    <w:rsid w:val="00904E1D"/>
    <w:rsid w:val="009066B2"/>
    <w:rsid w:val="00906C7B"/>
    <w:rsid w:val="00907BDA"/>
    <w:rsid w:val="00907EB1"/>
    <w:rsid w:val="00910F8B"/>
    <w:rsid w:val="00910FE7"/>
    <w:rsid w:val="009118D0"/>
    <w:rsid w:val="00912323"/>
    <w:rsid w:val="00912429"/>
    <w:rsid w:val="00914231"/>
    <w:rsid w:val="00914416"/>
    <w:rsid w:val="009149B0"/>
    <w:rsid w:val="00915797"/>
    <w:rsid w:val="00915BB8"/>
    <w:rsid w:val="00915E2E"/>
    <w:rsid w:val="009174A2"/>
    <w:rsid w:val="009207BE"/>
    <w:rsid w:val="00921786"/>
    <w:rsid w:val="009252EB"/>
    <w:rsid w:val="009257CE"/>
    <w:rsid w:val="009266CC"/>
    <w:rsid w:val="009267A8"/>
    <w:rsid w:val="00926AA4"/>
    <w:rsid w:val="00926B8F"/>
    <w:rsid w:val="009279E9"/>
    <w:rsid w:val="00927B13"/>
    <w:rsid w:val="0093002B"/>
    <w:rsid w:val="009311EA"/>
    <w:rsid w:val="00931592"/>
    <w:rsid w:val="00932F09"/>
    <w:rsid w:val="00933BC0"/>
    <w:rsid w:val="00933DAE"/>
    <w:rsid w:val="00934068"/>
    <w:rsid w:val="00934D9D"/>
    <w:rsid w:val="00937ECF"/>
    <w:rsid w:val="0094140C"/>
    <w:rsid w:val="00941530"/>
    <w:rsid w:val="00941B58"/>
    <w:rsid w:val="00941E71"/>
    <w:rsid w:val="00941FA6"/>
    <w:rsid w:val="0094229B"/>
    <w:rsid w:val="00942A0B"/>
    <w:rsid w:val="00942C1E"/>
    <w:rsid w:val="009436B7"/>
    <w:rsid w:val="00943776"/>
    <w:rsid w:val="009437A3"/>
    <w:rsid w:val="009440B3"/>
    <w:rsid w:val="00944A0F"/>
    <w:rsid w:val="00944D44"/>
    <w:rsid w:val="00945F05"/>
    <w:rsid w:val="00946335"/>
    <w:rsid w:val="0094715C"/>
    <w:rsid w:val="00947554"/>
    <w:rsid w:val="00947589"/>
    <w:rsid w:val="009523F7"/>
    <w:rsid w:val="00953934"/>
    <w:rsid w:val="00953DCD"/>
    <w:rsid w:val="009551FF"/>
    <w:rsid w:val="00955288"/>
    <w:rsid w:val="009578E8"/>
    <w:rsid w:val="00957B91"/>
    <w:rsid w:val="009601D8"/>
    <w:rsid w:val="00963310"/>
    <w:rsid w:val="00963711"/>
    <w:rsid w:val="00963D94"/>
    <w:rsid w:val="00963F19"/>
    <w:rsid w:val="00966B89"/>
    <w:rsid w:val="00966BFD"/>
    <w:rsid w:val="009679EF"/>
    <w:rsid w:val="009707FE"/>
    <w:rsid w:val="00971165"/>
    <w:rsid w:val="00971C11"/>
    <w:rsid w:val="0097265F"/>
    <w:rsid w:val="00975A8F"/>
    <w:rsid w:val="00975F9D"/>
    <w:rsid w:val="00976AFB"/>
    <w:rsid w:val="00977848"/>
    <w:rsid w:val="00977B27"/>
    <w:rsid w:val="00977F42"/>
    <w:rsid w:val="009800F4"/>
    <w:rsid w:val="00980352"/>
    <w:rsid w:val="009808C3"/>
    <w:rsid w:val="00980CCF"/>
    <w:rsid w:val="00981F0D"/>
    <w:rsid w:val="00982650"/>
    <w:rsid w:val="00982B91"/>
    <w:rsid w:val="00986188"/>
    <w:rsid w:val="00987BB1"/>
    <w:rsid w:val="00987C12"/>
    <w:rsid w:val="00990685"/>
    <w:rsid w:val="009925F9"/>
    <w:rsid w:val="009933CF"/>
    <w:rsid w:val="009939B3"/>
    <w:rsid w:val="00993A7E"/>
    <w:rsid w:val="00994C6A"/>
    <w:rsid w:val="009955B3"/>
    <w:rsid w:val="00995B58"/>
    <w:rsid w:val="009966A7"/>
    <w:rsid w:val="0099763B"/>
    <w:rsid w:val="009A04B2"/>
    <w:rsid w:val="009A09AE"/>
    <w:rsid w:val="009A0C35"/>
    <w:rsid w:val="009A1DB0"/>
    <w:rsid w:val="009A2EF2"/>
    <w:rsid w:val="009A2F09"/>
    <w:rsid w:val="009A3A46"/>
    <w:rsid w:val="009A3C72"/>
    <w:rsid w:val="009A4552"/>
    <w:rsid w:val="009A562D"/>
    <w:rsid w:val="009A5949"/>
    <w:rsid w:val="009A5B16"/>
    <w:rsid w:val="009A5C12"/>
    <w:rsid w:val="009B0C9D"/>
    <w:rsid w:val="009B0EBF"/>
    <w:rsid w:val="009B22D6"/>
    <w:rsid w:val="009B2656"/>
    <w:rsid w:val="009B326B"/>
    <w:rsid w:val="009B3326"/>
    <w:rsid w:val="009B37B4"/>
    <w:rsid w:val="009B3D7E"/>
    <w:rsid w:val="009B3D8E"/>
    <w:rsid w:val="009B4414"/>
    <w:rsid w:val="009B5574"/>
    <w:rsid w:val="009B59EB"/>
    <w:rsid w:val="009B60A7"/>
    <w:rsid w:val="009B6681"/>
    <w:rsid w:val="009B7363"/>
    <w:rsid w:val="009B7B85"/>
    <w:rsid w:val="009C087B"/>
    <w:rsid w:val="009C1A37"/>
    <w:rsid w:val="009C22C5"/>
    <w:rsid w:val="009C24A3"/>
    <w:rsid w:val="009C2E40"/>
    <w:rsid w:val="009C35EE"/>
    <w:rsid w:val="009C3645"/>
    <w:rsid w:val="009C3A8E"/>
    <w:rsid w:val="009C55F8"/>
    <w:rsid w:val="009C66BF"/>
    <w:rsid w:val="009C673D"/>
    <w:rsid w:val="009C6A05"/>
    <w:rsid w:val="009D0326"/>
    <w:rsid w:val="009D042D"/>
    <w:rsid w:val="009D07D4"/>
    <w:rsid w:val="009D0CB7"/>
    <w:rsid w:val="009D0E8F"/>
    <w:rsid w:val="009D171D"/>
    <w:rsid w:val="009D2482"/>
    <w:rsid w:val="009D2759"/>
    <w:rsid w:val="009D3934"/>
    <w:rsid w:val="009D3D71"/>
    <w:rsid w:val="009D53CE"/>
    <w:rsid w:val="009D5D20"/>
    <w:rsid w:val="009D656B"/>
    <w:rsid w:val="009D69BA"/>
    <w:rsid w:val="009D69D9"/>
    <w:rsid w:val="009E0BBD"/>
    <w:rsid w:val="009E1531"/>
    <w:rsid w:val="009E1622"/>
    <w:rsid w:val="009E184E"/>
    <w:rsid w:val="009E1BA2"/>
    <w:rsid w:val="009E1E93"/>
    <w:rsid w:val="009E2A9D"/>
    <w:rsid w:val="009E3473"/>
    <w:rsid w:val="009E4FA9"/>
    <w:rsid w:val="009E5263"/>
    <w:rsid w:val="009E6128"/>
    <w:rsid w:val="009E6D5E"/>
    <w:rsid w:val="009F449E"/>
    <w:rsid w:val="009F5AF9"/>
    <w:rsid w:val="009F5C9B"/>
    <w:rsid w:val="009F6431"/>
    <w:rsid w:val="00A01B0B"/>
    <w:rsid w:val="00A0251A"/>
    <w:rsid w:val="00A02DB4"/>
    <w:rsid w:val="00A0393A"/>
    <w:rsid w:val="00A04708"/>
    <w:rsid w:val="00A0532F"/>
    <w:rsid w:val="00A05891"/>
    <w:rsid w:val="00A05DF9"/>
    <w:rsid w:val="00A05EAD"/>
    <w:rsid w:val="00A06C31"/>
    <w:rsid w:val="00A07ED4"/>
    <w:rsid w:val="00A10480"/>
    <w:rsid w:val="00A104E6"/>
    <w:rsid w:val="00A114A7"/>
    <w:rsid w:val="00A118E2"/>
    <w:rsid w:val="00A11EF0"/>
    <w:rsid w:val="00A143DD"/>
    <w:rsid w:val="00A1466F"/>
    <w:rsid w:val="00A15406"/>
    <w:rsid w:val="00A16D80"/>
    <w:rsid w:val="00A17A84"/>
    <w:rsid w:val="00A20B78"/>
    <w:rsid w:val="00A22881"/>
    <w:rsid w:val="00A22DF7"/>
    <w:rsid w:val="00A23122"/>
    <w:rsid w:val="00A231AF"/>
    <w:rsid w:val="00A23C3C"/>
    <w:rsid w:val="00A23E82"/>
    <w:rsid w:val="00A24A0A"/>
    <w:rsid w:val="00A2656C"/>
    <w:rsid w:val="00A26760"/>
    <w:rsid w:val="00A273E5"/>
    <w:rsid w:val="00A27514"/>
    <w:rsid w:val="00A27E3B"/>
    <w:rsid w:val="00A304C0"/>
    <w:rsid w:val="00A320A7"/>
    <w:rsid w:val="00A32A0F"/>
    <w:rsid w:val="00A34559"/>
    <w:rsid w:val="00A3569D"/>
    <w:rsid w:val="00A35DF2"/>
    <w:rsid w:val="00A36FD3"/>
    <w:rsid w:val="00A3711E"/>
    <w:rsid w:val="00A377CB"/>
    <w:rsid w:val="00A407CB"/>
    <w:rsid w:val="00A40901"/>
    <w:rsid w:val="00A41132"/>
    <w:rsid w:val="00A43F9B"/>
    <w:rsid w:val="00A44835"/>
    <w:rsid w:val="00A44FA0"/>
    <w:rsid w:val="00A4562C"/>
    <w:rsid w:val="00A45E8F"/>
    <w:rsid w:val="00A472E3"/>
    <w:rsid w:val="00A47AAE"/>
    <w:rsid w:val="00A47C24"/>
    <w:rsid w:val="00A50131"/>
    <w:rsid w:val="00A50769"/>
    <w:rsid w:val="00A50E13"/>
    <w:rsid w:val="00A512E7"/>
    <w:rsid w:val="00A5231D"/>
    <w:rsid w:val="00A5252B"/>
    <w:rsid w:val="00A52F43"/>
    <w:rsid w:val="00A53BAB"/>
    <w:rsid w:val="00A53D19"/>
    <w:rsid w:val="00A54341"/>
    <w:rsid w:val="00A54778"/>
    <w:rsid w:val="00A559B6"/>
    <w:rsid w:val="00A562B2"/>
    <w:rsid w:val="00A57CF0"/>
    <w:rsid w:val="00A57F3E"/>
    <w:rsid w:val="00A60DF1"/>
    <w:rsid w:val="00A6174D"/>
    <w:rsid w:val="00A62EEC"/>
    <w:rsid w:val="00A63E7E"/>
    <w:rsid w:val="00A6525C"/>
    <w:rsid w:val="00A6531D"/>
    <w:rsid w:val="00A66EB3"/>
    <w:rsid w:val="00A67448"/>
    <w:rsid w:val="00A701AC"/>
    <w:rsid w:val="00A70A5D"/>
    <w:rsid w:val="00A70F65"/>
    <w:rsid w:val="00A7288F"/>
    <w:rsid w:val="00A72A5D"/>
    <w:rsid w:val="00A7328F"/>
    <w:rsid w:val="00A7539E"/>
    <w:rsid w:val="00A7645C"/>
    <w:rsid w:val="00A769C0"/>
    <w:rsid w:val="00A76A18"/>
    <w:rsid w:val="00A77193"/>
    <w:rsid w:val="00A8046E"/>
    <w:rsid w:val="00A80CD8"/>
    <w:rsid w:val="00A813A2"/>
    <w:rsid w:val="00A816A1"/>
    <w:rsid w:val="00A82422"/>
    <w:rsid w:val="00A836A7"/>
    <w:rsid w:val="00A83733"/>
    <w:rsid w:val="00A843E0"/>
    <w:rsid w:val="00A84EDD"/>
    <w:rsid w:val="00A852C3"/>
    <w:rsid w:val="00A8595A"/>
    <w:rsid w:val="00A86AEB"/>
    <w:rsid w:val="00A87829"/>
    <w:rsid w:val="00A92401"/>
    <w:rsid w:val="00A9248C"/>
    <w:rsid w:val="00A93317"/>
    <w:rsid w:val="00A933E9"/>
    <w:rsid w:val="00A93514"/>
    <w:rsid w:val="00A93B22"/>
    <w:rsid w:val="00A94B26"/>
    <w:rsid w:val="00A96DE6"/>
    <w:rsid w:val="00AA071D"/>
    <w:rsid w:val="00AA1119"/>
    <w:rsid w:val="00AA2C6A"/>
    <w:rsid w:val="00AA3B88"/>
    <w:rsid w:val="00AA47AE"/>
    <w:rsid w:val="00AA5934"/>
    <w:rsid w:val="00AA7E1F"/>
    <w:rsid w:val="00AB0FB4"/>
    <w:rsid w:val="00AB140B"/>
    <w:rsid w:val="00AB1545"/>
    <w:rsid w:val="00AB29B7"/>
    <w:rsid w:val="00AB44AA"/>
    <w:rsid w:val="00AB4886"/>
    <w:rsid w:val="00AB52D6"/>
    <w:rsid w:val="00AB53E6"/>
    <w:rsid w:val="00AB78D2"/>
    <w:rsid w:val="00AC0C61"/>
    <w:rsid w:val="00AC1113"/>
    <w:rsid w:val="00AC1EED"/>
    <w:rsid w:val="00AC20A3"/>
    <w:rsid w:val="00AC28E4"/>
    <w:rsid w:val="00AC36A1"/>
    <w:rsid w:val="00AC4731"/>
    <w:rsid w:val="00AC50DA"/>
    <w:rsid w:val="00AC5264"/>
    <w:rsid w:val="00AC52DC"/>
    <w:rsid w:val="00AC6F92"/>
    <w:rsid w:val="00AC7926"/>
    <w:rsid w:val="00AC7B8E"/>
    <w:rsid w:val="00AD0B35"/>
    <w:rsid w:val="00AD1942"/>
    <w:rsid w:val="00AD2D51"/>
    <w:rsid w:val="00AD2DF3"/>
    <w:rsid w:val="00AD3CD0"/>
    <w:rsid w:val="00AD3D69"/>
    <w:rsid w:val="00AD3F32"/>
    <w:rsid w:val="00AD435F"/>
    <w:rsid w:val="00AD5DDE"/>
    <w:rsid w:val="00AD6655"/>
    <w:rsid w:val="00AD716B"/>
    <w:rsid w:val="00AD7216"/>
    <w:rsid w:val="00AD779E"/>
    <w:rsid w:val="00AE0215"/>
    <w:rsid w:val="00AE0637"/>
    <w:rsid w:val="00AE1C59"/>
    <w:rsid w:val="00AE235F"/>
    <w:rsid w:val="00AE2E11"/>
    <w:rsid w:val="00AE326F"/>
    <w:rsid w:val="00AE5AE6"/>
    <w:rsid w:val="00AE6ABA"/>
    <w:rsid w:val="00AE6C45"/>
    <w:rsid w:val="00AE76C1"/>
    <w:rsid w:val="00AE7AFC"/>
    <w:rsid w:val="00AE7BF4"/>
    <w:rsid w:val="00AF0ABE"/>
    <w:rsid w:val="00AF0E9C"/>
    <w:rsid w:val="00AF1050"/>
    <w:rsid w:val="00AF14CF"/>
    <w:rsid w:val="00AF196C"/>
    <w:rsid w:val="00AF1E91"/>
    <w:rsid w:val="00AF22DE"/>
    <w:rsid w:val="00AF2AA1"/>
    <w:rsid w:val="00AF4B12"/>
    <w:rsid w:val="00AF649E"/>
    <w:rsid w:val="00AF69D9"/>
    <w:rsid w:val="00AF7659"/>
    <w:rsid w:val="00AF7A79"/>
    <w:rsid w:val="00B00D26"/>
    <w:rsid w:val="00B01716"/>
    <w:rsid w:val="00B019B5"/>
    <w:rsid w:val="00B034A9"/>
    <w:rsid w:val="00B049B0"/>
    <w:rsid w:val="00B04DCC"/>
    <w:rsid w:val="00B05A14"/>
    <w:rsid w:val="00B05AC4"/>
    <w:rsid w:val="00B07824"/>
    <w:rsid w:val="00B10E22"/>
    <w:rsid w:val="00B11733"/>
    <w:rsid w:val="00B1184B"/>
    <w:rsid w:val="00B12B93"/>
    <w:rsid w:val="00B13897"/>
    <w:rsid w:val="00B148D4"/>
    <w:rsid w:val="00B151FE"/>
    <w:rsid w:val="00B159DC"/>
    <w:rsid w:val="00B16125"/>
    <w:rsid w:val="00B165B7"/>
    <w:rsid w:val="00B173A5"/>
    <w:rsid w:val="00B206E4"/>
    <w:rsid w:val="00B21668"/>
    <w:rsid w:val="00B240D7"/>
    <w:rsid w:val="00B259A3"/>
    <w:rsid w:val="00B25C00"/>
    <w:rsid w:val="00B27F0C"/>
    <w:rsid w:val="00B306F3"/>
    <w:rsid w:val="00B30C70"/>
    <w:rsid w:val="00B314D0"/>
    <w:rsid w:val="00B31D5D"/>
    <w:rsid w:val="00B31E63"/>
    <w:rsid w:val="00B327C1"/>
    <w:rsid w:val="00B32FD8"/>
    <w:rsid w:val="00B33A21"/>
    <w:rsid w:val="00B33EA4"/>
    <w:rsid w:val="00B34044"/>
    <w:rsid w:val="00B3441D"/>
    <w:rsid w:val="00B34D04"/>
    <w:rsid w:val="00B3507B"/>
    <w:rsid w:val="00B354C5"/>
    <w:rsid w:val="00B356C9"/>
    <w:rsid w:val="00B35757"/>
    <w:rsid w:val="00B359A3"/>
    <w:rsid w:val="00B35CAD"/>
    <w:rsid w:val="00B373CA"/>
    <w:rsid w:val="00B40166"/>
    <w:rsid w:val="00B40688"/>
    <w:rsid w:val="00B407FE"/>
    <w:rsid w:val="00B41417"/>
    <w:rsid w:val="00B41DD6"/>
    <w:rsid w:val="00B41E58"/>
    <w:rsid w:val="00B41F36"/>
    <w:rsid w:val="00B42147"/>
    <w:rsid w:val="00B42177"/>
    <w:rsid w:val="00B42C7F"/>
    <w:rsid w:val="00B42E5C"/>
    <w:rsid w:val="00B4326B"/>
    <w:rsid w:val="00B46AE1"/>
    <w:rsid w:val="00B47623"/>
    <w:rsid w:val="00B47FDE"/>
    <w:rsid w:val="00B51BC6"/>
    <w:rsid w:val="00B51C56"/>
    <w:rsid w:val="00B51E9F"/>
    <w:rsid w:val="00B539CB"/>
    <w:rsid w:val="00B55ED4"/>
    <w:rsid w:val="00B571CC"/>
    <w:rsid w:val="00B572BD"/>
    <w:rsid w:val="00B57703"/>
    <w:rsid w:val="00B61086"/>
    <w:rsid w:val="00B62AFA"/>
    <w:rsid w:val="00B630BB"/>
    <w:rsid w:val="00B63D37"/>
    <w:rsid w:val="00B644DA"/>
    <w:rsid w:val="00B65335"/>
    <w:rsid w:val="00B66444"/>
    <w:rsid w:val="00B66C09"/>
    <w:rsid w:val="00B6764B"/>
    <w:rsid w:val="00B6790C"/>
    <w:rsid w:val="00B67AB6"/>
    <w:rsid w:val="00B700C7"/>
    <w:rsid w:val="00B7040C"/>
    <w:rsid w:val="00B705EC"/>
    <w:rsid w:val="00B712D8"/>
    <w:rsid w:val="00B71CFD"/>
    <w:rsid w:val="00B72F6F"/>
    <w:rsid w:val="00B73CA0"/>
    <w:rsid w:val="00B74EF7"/>
    <w:rsid w:val="00B76CB1"/>
    <w:rsid w:val="00B76CC9"/>
    <w:rsid w:val="00B76E46"/>
    <w:rsid w:val="00B803C2"/>
    <w:rsid w:val="00B81686"/>
    <w:rsid w:val="00B8214E"/>
    <w:rsid w:val="00B8217E"/>
    <w:rsid w:val="00B82AE1"/>
    <w:rsid w:val="00B839ED"/>
    <w:rsid w:val="00B83F36"/>
    <w:rsid w:val="00B84D51"/>
    <w:rsid w:val="00B8768A"/>
    <w:rsid w:val="00B87D69"/>
    <w:rsid w:val="00B91779"/>
    <w:rsid w:val="00B9182D"/>
    <w:rsid w:val="00B92CF0"/>
    <w:rsid w:val="00B92F23"/>
    <w:rsid w:val="00B93308"/>
    <w:rsid w:val="00B95232"/>
    <w:rsid w:val="00B96167"/>
    <w:rsid w:val="00B973F7"/>
    <w:rsid w:val="00B97F20"/>
    <w:rsid w:val="00BA002C"/>
    <w:rsid w:val="00BA2461"/>
    <w:rsid w:val="00BA3390"/>
    <w:rsid w:val="00BA3A6A"/>
    <w:rsid w:val="00BA402A"/>
    <w:rsid w:val="00BA4543"/>
    <w:rsid w:val="00BA5C44"/>
    <w:rsid w:val="00BA5C54"/>
    <w:rsid w:val="00BA623F"/>
    <w:rsid w:val="00BA6D10"/>
    <w:rsid w:val="00BA7805"/>
    <w:rsid w:val="00BA7C35"/>
    <w:rsid w:val="00BB0499"/>
    <w:rsid w:val="00BB0B6E"/>
    <w:rsid w:val="00BB0DDF"/>
    <w:rsid w:val="00BB1561"/>
    <w:rsid w:val="00BB34E0"/>
    <w:rsid w:val="00BB478A"/>
    <w:rsid w:val="00BB4BB2"/>
    <w:rsid w:val="00BB56BA"/>
    <w:rsid w:val="00BB5D93"/>
    <w:rsid w:val="00BB657B"/>
    <w:rsid w:val="00BB74AF"/>
    <w:rsid w:val="00BC029A"/>
    <w:rsid w:val="00BC0C79"/>
    <w:rsid w:val="00BC3C0A"/>
    <w:rsid w:val="00BC41A0"/>
    <w:rsid w:val="00BC4384"/>
    <w:rsid w:val="00BC5267"/>
    <w:rsid w:val="00BC5317"/>
    <w:rsid w:val="00BC604E"/>
    <w:rsid w:val="00BC6B46"/>
    <w:rsid w:val="00BC726F"/>
    <w:rsid w:val="00BC79FA"/>
    <w:rsid w:val="00BC7C8A"/>
    <w:rsid w:val="00BD1D0A"/>
    <w:rsid w:val="00BD1E9C"/>
    <w:rsid w:val="00BD206E"/>
    <w:rsid w:val="00BD3A4D"/>
    <w:rsid w:val="00BD3D6A"/>
    <w:rsid w:val="00BD4018"/>
    <w:rsid w:val="00BD4A40"/>
    <w:rsid w:val="00BD505E"/>
    <w:rsid w:val="00BD56FF"/>
    <w:rsid w:val="00BD7797"/>
    <w:rsid w:val="00BD7E61"/>
    <w:rsid w:val="00BE01F3"/>
    <w:rsid w:val="00BE05D9"/>
    <w:rsid w:val="00BE0A6B"/>
    <w:rsid w:val="00BE0E8E"/>
    <w:rsid w:val="00BE1B07"/>
    <w:rsid w:val="00BE1C6C"/>
    <w:rsid w:val="00BE25B7"/>
    <w:rsid w:val="00BE4768"/>
    <w:rsid w:val="00BE4A46"/>
    <w:rsid w:val="00BE4B6A"/>
    <w:rsid w:val="00BE55E0"/>
    <w:rsid w:val="00BE56A2"/>
    <w:rsid w:val="00BE7451"/>
    <w:rsid w:val="00BF01F0"/>
    <w:rsid w:val="00BF0AF7"/>
    <w:rsid w:val="00BF234B"/>
    <w:rsid w:val="00BF2987"/>
    <w:rsid w:val="00BF344E"/>
    <w:rsid w:val="00BF3937"/>
    <w:rsid w:val="00BF46B6"/>
    <w:rsid w:val="00BF46C3"/>
    <w:rsid w:val="00BF4A5B"/>
    <w:rsid w:val="00BF507C"/>
    <w:rsid w:val="00BF5188"/>
    <w:rsid w:val="00BF534A"/>
    <w:rsid w:val="00BF5A88"/>
    <w:rsid w:val="00BF6C5C"/>
    <w:rsid w:val="00BF70AE"/>
    <w:rsid w:val="00BF7D25"/>
    <w:rsid w:val="00C0027B"/>
    <w:rsid w:val="00C01BAF"/>
    <w:rsid w:val="00C0295F"/>
    <w:rsid w:val="00C033A3"/>
    <w:rsid w:val="00C03F31"/>
    <w:rsid w:val="00C04864"/>
    <w:rsid w:val="00C0486A"/>
    <w:rsid w:val="00C049AB"/>
    <w:rsid w:val="00C04AA4"/>
    <w:rsid w:val="00C05A15"/>
    <w:rsid w:val="00C0637B"/>
    <w:rsid w:val="00C06C93"/>
    <w:rsid w:val="00C06FE7"/>
    <w:rsid w:val="00C11306"/>
    <w:rsid w:val="00C1135A"/>
    <w:rsid w:val="00C11B6A"/>
    <w:rsid w:val="00C12D4D"/>
    <w:rsid w:val="00C142D7"/>
    <w:rsid w:val="00C14379"/>
    <w:rsid w:val="00C145EA"/>
    <w:rsid w:val="00C1580F"/>
    <w:rsid w:val="00C15CBC"/>
    <w:rsid w:val="00C16D11"/>
    <w:rsid w:val="00C16E4F"/>
    <w:rsid w:val="00C17860"/>
    <w:rsid w:val="00C17E76"/>
    <w:rsid w:val="00C20B12"/>
    <w:rsid w:val="00C213A7"/>
    <w:rsid w:val="00C217D7"/>
    <w:rsid w:val="00C21AF9"/>
    <w:rsid w:val="00C245B7"/>
    <w:rsid w:val="00C24935"/>
    <w:rsid w:val="00C2746A"/>
    <w:rsid w:val="00C305BA"/>
    <w:rsid w:val="00C31A10"/>
    <w:rsid w:val="00C342BE"/>
    <w:rsid w:val="00C3564B"/>
    <w:rsid w:val="00C35C59"/>
    <w:rsid w:val="00C36326"/>
    <w:rsid w:val="00C41D3C"/>
    <w:rsid w:val="00C42483"/>
    <w:rsid w:val="00C43771"/>
    <w:rsid w:val="00C445ED"/>
    <w:rsid w:val="00C44A68"/>
    <w:rsid w:val="00C45861"/>
    <w:rsid w:val="00C466D1"/>
    <w:rsid w:val="00C47332"/>
    <w:rsid w:val="00C47700"/>
    <w:rsid w:val="00C47B97"/>
    <w:rsid w:val="00C50069"/>
    <w:rsid w:val="00C52199"/>
    <w:rsid w:val="00C5294E"/>
    <w:rsid w:val="00C52CE3"/>
    <w:rsid w:val="00C54133"/>
    <w:rsid w:val="00C54866"/>
    <w:rsid w:val="00C55A55"/>
    <w:rsid w:val="00C56039"/>
    <w:rsid w:val="00C5785B"/>
    <w:rsid w:val="00C5799E"/>
    <w:rsid w:val="00C60259"/>
    <w:rsid w:val="00C6085E"/>
    <w:rsid w:val="00C61083"/>
    <w:rsid w:val="00C61591"/>
    <w:rsid w:val="00C62FF3"/>
    <w:rsid w:val="00C64E42"/>
    <w:rsid w:val="00C656B5"/>
    <w:rsid w:val="00C66C87"/>
    <w:rsid w:val="00C6710A"/>
    <w:rsid w:val="00C67929"/>
    <w:rsid w:val="00C70568"/>
    <w:rsid w:val="00C71B19"/>
    <w:rsid w:val="00C72393"/>
    <w:rsid w:val="00C7286C"/>
    <w:rsid w:val="00C73169"/>
    <w:rsid w:val="00C7477A"/>
    <w:rsid w:val="00C74CAD"/>
    <w:rsid w:val="00C74E7A"/>
    <w:rsid w:val="00C76397"/>
    <w:rsid w:val="00C80B3A"/>
    <w:rsid w:val="00C811FF"/>
    <w:rsid w:val="00C81321"/>
    <w:rsid w:val="00C8300F"/>
    <w:rsid w:val="00C83CD9"/>
    <w:rsid w:val="00C84B67"/>
    <w:rsid w:val="00C84DE8"/>
    <w:rsid w:val="00C85BD4"/>
    <w:rsid w:val="00C864BF"/>
    <w:rsid w:val="00C8767C"/>
    <w:rsid w:val="00C9184B"/>
    <w:rsid w:val="00C924E2"/>
    <w:rsid w:val="00C92776"/>
    <w:rsid w:val="00C947F8"/>
    <w:rsid w:val="00C94E01"/>
    <w:rsid w:val="00C961BC"/>
    <w:rsid w:val="00C963EF"/>
    <w:rsid w:val="00C97FF6"/>
    <w:rsid w:val="00CA106D"/>
    <w:rsid w:val="00CA282E"/>
    <w:rsid w:val="00CA2B92"/>
    <w:rsid w:val="00CA3022"/>
    <w:rsid w:val="00CA3602"/>
    <w:rsid w:val="00CA3FEC"/>
    <w:rsid w:val="00CA41EB"/>
    <w:rsid w:val="00CA4690"/>
    <w:rsid w:val="00CA4AE3"/>
    <w:rsid w:val="00CA4B09"/>
    <w:rsid w:val="00CA5263"/>
    <w:rsid w:val="00CA5FAA"/>
    <w:rsid w:val="00CB0490"/>
    <w:rsid w:val="00CB2980"/>
    <w:rsid w:val="00CB30CD"/>
    <w:rsid w:val="00CB46BB"/>
    <w:rsid w:val="00CB4EC3"/>
    <w:rsid w:val="00CB5786"/>
    <w:rsid w:val="00CB5B32"/>
    <w:rsid w:val="00CB5CF2"/>
    <w:rsid w:val="00CB6948"/>
    <w:rsid w:val="00CB69C9"/>
    <w:rsid w:val="00CC06B0"/>
    <w:rsid w:val="00CC12C4"/>
    <w:rsid w:val="00CC1DB8"/>
    <w:rsid w:val="00CC2107"/>
    <w:rsid w:val="00CC2420"/>
    <w:rsid w:val="00CC47F7"/>
    <w:rsid w:val="00CC57C2"/>
    <w:rsid w:val="00CC67AC"/>
    <w:rsid w:val="00CC6921"/>
    <w:rsid w:val="00CC6A18"/>
    <w:rsid w:val="00CD054B"/>
    <w:rsid w:val="00CD0D97"/>
    <w:rsid w:val="00CD14EC"/>
    <w:rsid w:val="00CD2BBD"/>
    <w:rsid w:val="00CD36A0"/>
    <w:rsid w:val="00CD5408"/>
    <w:rsid w:val="00CD5BD0"/>
    <w:rsid w:val="00CD5C3E"/>
    <w:rsid w:val="00CD5DA9"/>
    <w:rsid w:val="00CD65E6"/>
    <w:rsid w:val="00CD6692"/>
    <w:rsid w:val="00CD7C10"/>
    <w:rsid w:val="00CD7FE2"/>
    <w:rsid w:val="00CE1268"/>
    <w:rsid w:val="00CE21A5"/>
    <w:rsid w:val="00CE25BF"/>
    <w:rsid w:val="00CE3DF1"/>
    <w:rsid w:val="00CE6616"/>
    <w:rsid w:val="00CE71ED"/>
    <w:rsid w:val="00CE73AE"/>
    <w:rsid w:val="00CE7BEA"/>
    <w:rsid w:val="00CE7DF7"/>
    <w:rsid w:val="00CF1502"/>
    <w:rsid w:val="00CF1778"/>
    <w:rsid w:val="00CF2F9D"/>
    <w:rsid w:val="00CF325D"/>
    <w:rsid w:val="00CF5E2B"/>
    <w:rsid w:val="00CF677B"/>
    <w:rsid w:val="00D0019D"/>
    <w:rsid w:val="00D00FD1"/>
    <w:rsid w:val="00D0365A"/>
    <w:rsid w:val="00D0588E"/>
    <w:rsid w:val="00D07CB6"/>
    <w:rsid w:val="00D1011C"/>
    <w:rsid w:val="00D10CC9"/>
    <w:rsid w:val="00D1318D"/>
    <w:rsid w:val="00D13421"/>
    <w:rsid w:val="00D13BE6"/>
    <w:rsid w:val="00D13F5E"/>
    <w:rsid w:val="00D14008"/>
    <w:rsid w:val="00D14A36"/>
    <w:rsid w:val="00D14C6E"/>
    <w:rsid w:val="00D14C81"/>
    <w:rsid w:val="00D153DE"/>
    <w:rsid w:val="00D1599A"/>
    <w:rsid w:val="00D15B1E"/>
    <w:rsid w:val="00D15F07"/>
    <w:rsid w:val="00D16A2B"/>
    <w:rsid w:val="00D17166"/>
    <w:rsid w:val="00D17D60"/>
    <w:rsid w:val="00D20AFE"/>
    <w:rsid w:val="00D214A7"/>
    <w:rsid w:val="00D220AA"/>
    <w:rsid w:val="00D22165"/>
    <w:rsid w:val="00D2237B"/>
    <w:rsid w:val="00D22848"/>
    <w:rsid w:val="00D23416"/>
    <w:rsid w:val="00D23F0E"/>
    <w:rsid w:val="00D25AE6"/>
    <w:rsid w:val="00D2755C"/>
    <w:rsid w:val="00D301B4"/>
    <w:rsid w:val="00D3040A"/>
    <w:rsid w:val="00D321AD"/>
    <w:rsid w:val="00D348C9"/>
    <w:rsid w:val="00D36553"/>
    <w:rsid w:val="00D3751E"/>
    <w:rsid w:val="00D37828"/>
    <w:rsid w:val="00D37D29"/>
    <w:rsid w:val="00D37F4C"/>
    <w:rsid w:val="00D401C2"/>
    <w:rsid w:val="00D40D33"/>
    <w:rsid w:val="00D4198F"/>
    <w:rsid w:val="00D42349"/>
    <w:rsid w:val="00D42393"/>
    <w:rsid w:val="00D42468"/>
    <w:rsid w:val="00D42855"/>
    <w:rsid w:val="00D44B10"/>
    <w:rsid w:val="00D4681F"/>
    <w:rsid w:val="00D47449"/>
    <w:rsid w:val="00D4763C"/>
    <w:rsid w:val="00D47804"/>
    <w:rsid w:val="00D47B50"/>
    <w:rsid w:val="00D513F9"/>
    <w:rsid w:val="00D51FBB"/>
    <w:rsid w:val="00D532B2"/>
    <w:rsid w:val="00D53F22"/>
    <w:rsid w:val="00D544BA"/>
    <w:rsid w:val="00D550DD"/>
    <w:rsid w:val="00D567A0"/>
    <w:rsid w:val="00D56F18"/>
    <w:rsid w:val="00D61FBC"/>
    <w:rsid w:val="00D63402"/>
    <w:rsid w:val="00D63429"/>
    <w:rsid w:val="00D634E4"/>
    <w:rsid w:val="00D641A2"/>
    <w:rsid w:val="00D64618"/>
    <w:rsid w:val="00D647C3"/>
    <w:rsid w:val="00D64B78"/>
    <w:rsid w:val="00D65334"/>
    <w:rsid w:val="00D660D3"/>
    <w:rsid w:val="00D66236"/>
    <w:rsid w:val="00D66B57"/>
    <w:rsid w:val="00D66CE6"/>
    <w:rsid w:val="00D67706"/>
    <w:rsid w:val="00D67749"/>
    <w:rsid w:val="00D67D34"/>
    <w:rsid w:val="00D70899"/>
    <w:rsid w:val="00D70939"/>
    <w:rsid w:val="00D709E8"/>
    <w:rsid w:val="00D722E7"/>
    <w:rsid w:val="00D723A9"/>
    <w:rsid w:val="00D72BBA"/>
    <w:rsid w:val="00D739D0"/>
    <w:rsid w:val="00D73E7E"/>
    <w:rsid w:val="00D74232"/>
    <w:rsid w:val="00D74A34"/>
    <w:rsid w:val="00D75DC2"/>
    <w:rsid w:val="00D775A3"/>
    <w:rsid w:val="00D8063B"/>
    <w:rsid w:val="00D81BEC"/>
    <w:rsid w:val="00D82398"/>
    <w:rsid w:val="00D82430"/>
    <w:rsid w:val="00D8407F"/>
    <w:rsid w:val="00D84FB0"/>
    <w:rsid w:val="00D87045"/>
    <w:rsid w:val="00D90640"/>
    <w:rsid w:val="00D90D82"/>
    <w:rsid w:val="00D93140"/>
    <w:rsid w:val="00D936C5"/>
    <w:rsid w:val="00D9395F"/>
    <w:rsid w:val="00D93AC8"/>
    <w:rsid w:val="00D9577B"/>
    <w:rsid w:val="00D964DB"/>
    <w:rsid w:val="00D96840"/>
    <w:rsid w:val="00D96E8B"/>
    <w:rsid w:val="00D97975"/>
    <w:rsid w:val="00DA15D6"/>
    <w:rsid w:val="00DA4B45"/>
    <w:rsid w:val="00DA4C73"/>
    <w:rsid w:val="00DA4FA1"/>
    <w:rsid w:val="00DA5212"/>
    <w:rsid w:val="00DA6D78"/>
    <w:rsid w:val="00DA721A"/>
    <w:rsid w:val="00DA7E4B"/>
    <w:rsid w:val="00DB1B7A"/>
    <w:rsid w:val="00DB1E2C"/>
    <w:rsid w:val="00DB24EA"/>
    <w:rsid w:val="00DB26A0"/>
    <w:rsid w:val="00DB2C04"/>
    <w:rsid w:val="00DB2F3D"/>
    <w:rsid w:val="00DB37F7"/>
    <w:rsid w:val="00DB39AF"/>
    <w:rsid w:val="00DB63A1"/>
    <w:rsid w:val="00DB7B9E"/>
    <w:rsid w:val="00DC085B"/>
    <w:rsid w:val="00DC4995"/>
    <w:rsid w:val="00DC598C"/>
    <w:rsid w:val="00DC72C0"/>
    <w:rsid w:val="00DC7438"/>
    <w:rsid w:val="00DC7471"/>
    <w:rsid w:val="00DD0943"/>
    <w:rsid w:val="00DD1660"/>
    <w:rsid w:val="00DD17D7"/>
    <w:rsid w:val="00DD2BCB"/>
    <w:rsid w:val="00DD374D"/>
    <w:rsid w:val="00DD4174"/>
    <w:rsid w:val="00DD4367"/>
    <w:rsid w:val="00DD545F"/>
    <w:rsid w:val="00DD5F65"/>
    <w:rsid w:val="00DD60A3"/>
    <w:rsid w:val="00DD650E"/>
    <w:rsid w:val="00DE0556"/>
    <w:rsid w:val="00DE1647"/>
    <w:rsid w:val="00DE2345"/>
    <w:rsid w:val="00DE259F"/>
    <w:rsid w:val="00DE2819"/>
    <w:rsid w:val="00DE3105"/>
    <w:rsid w:val="00DE32D3"/>
    <w:rsid w:val="00DE3D48"/>
    <w:rsid w:val="00DE3DB4"/>
    <w:rsid w:val="00DE3F86"/>
    <w:rsid w:val="00DE4DCE"/>
    <w:rsid w:val="00DE6848"/>
    <w:rsid w:val="00DE74B5"/>
    <w:rsid w:val="00DE7D93"/>
    <w:rsid w:val="00DF020A"/>
    <w:rsid w:val="00DF19CF"/>
    <w:rsid w:val="00DF25BB"/>
    <w:rsid w:val="00DF36E2"/>
    <w:rsid w:val="00DF4C05"/>
    <w:rsid w:val="00DF6095"/>
    <w:rsid w:val="00DF7CA4"/>
    <w:rsid w:val="00E0030E"/>
    <w:rsid w:val="00E01D38"/>
    <w:rsid w:val="00E023E1"/>
    <w:rsid w:val="00E030F1"/>
    <w:rsid w:val="00E03678"/>
    <w:rsid w:val="00E038E8"/>
    <w:rsid w:val="00E04365"/>
    <w:rsid w:val="00E0504A"/>
    <w:rsid w:val="00E051B6"/>
    <w:rsid w:val="00E05506"/>
    <w:rsid w:val="00E06937"/>
    <w:rsid w:val="00E069AC"/>
    <w:rsid w:val="00E07502"/>
    <w:rsid w:val="00E0762F"/>
    <w:rsid w:val="00E07FCA"/>
    <w:rsid w:val="00E07FE2"/>
    <w:rsid w:val="00E10143"/>
    <w:rsid w:val="00E10E17"/>
    <w:rsid w:val="00E11A5B"/>
    <w:rsid w:val="00E15508"/>
    <w:rsid w:val="00E17DC8"/>
    <w:rsid w:val="00E20A76"/>
    <w:rsid w:val="00E2260F"/>
    <w:rsid w:val="00E226C6"/>
    <w:rsid w:val="00E24CAD"/>
    <w:rsid w:val="00E256F5"/>
    <w:rsid w:val="00E25DC3"/>
    <w:rsid w:val="00E26479"/>
    <w:rsid w:val="00E2723C"/>
    <w:rsid w:val="00E311D7"/>
    <w:rsid w:val="00E31C70"/>
    <w:rsid w:val="00E32856"/>
    <w:rsid w:val="00E33ACD"/>
    <w:rsid w:val="00E33FE7"/>
    <w:rsid w:val="00E342B5"/>
    <w:rsid w:val="00E34DE6"/>
    <w:rsid w:val="00E35D5E"/>
    <w:rsid w:val="00E36A9F"/>
    <w:rsid w:val="00E401D3"/>
    <w:rsid w:val="00E40566"/>
    <w:rsid w:val="00E40AAF"/>
    <w:rsid w:val="00E40D8E"/>
    <w:rsid w:val="00E40F4D"/>
    <w:rsid w:val="00E411AB"/>
    <w:rsid w:val="00E41E12"/>
    <w:rsid w:val="00E43D46"/>
    <w:rsid w:val="00E443A5"/>
    <w:rsid w:val="00E45E39"/>
    <w:rsid w:val="00E45EAA"/>
    <w:rsid w:val="00E47D13"/>
    <w:rsid w:val="00E50EA1"/>
    <w:rsid w:val="00E51645"/>
    <w:rsid w:val="00E5221D"/>
    <w:rsid w:val="00E52351"/>
    <w:rsid w:val="00E533F2"/>
    <w:rsid w:val="00E540ED"/>
    <w:rsid w:val="00E5654A"/>
    <w:rsid w:val="00E571A4"/>
    <w:rsid w:val="00E57405"/>
    <w:rsid w:val="00E61263"/>
    <w:rsid w:val="00E61CAB"/>
    <w:rsid w:val="00E62D05"/>
    <w:rsid w:val="00E62E94"/>
    <w:rsid w:val="00E63775"/>
    <w:rsid w:val="00E646AA"/>
    <w:rsid w:val="00E64703"/>
    <w:rsid w:val="00E65A6F"/>
    <w:rsid w:val="00E664B8"/>
    <w:rsid w:val="00E6707F"/>
    <w:rsid w:val="00E67B1C"/>
    <w:rsid w:val="00E67DA8"/>
    <w:rsid w:val="00E67E43"/>
    <w:rsid w:val="00E7045D"/>
    <w:rsid w:val="00E715AB"/>
    <w:rsid w:val="00E724FF"/>
    <w:rsid w:val="00E73739"/>
    <w:rsid w:val="00E739E3"/>
    <w:rsid w:val="00E7571A"/>
    <w:rsid w:val="00E768C0"/>
    <w:rsid w:val="00E76925"/>
    <w:rsid w:val="00E76C6E"/>
    <w:rsid w:val="00E76E5F"/>
    <w:rsid w:val="00E8041E"/>
    <w:rsid w:val="00E80D7D"/>
    <w:rsid w:val="00E8175E"/>
    <w:rsid w:val="00E8209E"/>
    <w:rsid w:val="00E83480"/>
    <w:rsid w:val="00E83A6E"/>
    <w:rsid w:val="00E874E1"/>
    <w:rsid w:val="00E87510"/>
    <w:rsid w:val="00E878E5"/>
    <w:rsid w:val="00E906E6"/>
    <w:rsid w:val="00E9165C"/>
    <w:rsid w:val="00E91D9E"/>
    <w:rsid w:val="00E927C8"/>
    <w:rsid w:val="00E92870"/>
    <w:rsid w:val="00E930C8"/>
    <w:rsid w:val="00E953D5"/>
    <w:rsid w:val="00E96538"/>
    <w:rsid w:val="00E96E8A"/>
    <w:rsid w:val="00E97BD9"/>
    <w:rsid w:val="00E97E98"/>
    <w:rsid w:val="00EA1974"/>
    <w:rsid w:val="00EA1C1B"/>
    <w:rsid w:val="00EA212B"/>
    <w:rsid w:val="00EA2951"/>
    <w:rsid w:val="00EA43B8"/>
    <w:rsid w:val="00EA465C"/>
    <w:rsid w:val="00EA490D"/>
    <w:rsid w:val="00EA4AA2"/>
    <w:rsid w:val="00EA51D7"/>
    <w:rsid w:val="00EA5598"/>
    <w:rsid w:val="00EB0FC1"/>
    <w:rsid w:val="00EB1271"/>
    <w:rsid w:val="00EB12BF"/>
    <w:rsid w:val="00EB1A3E"/>
    <w:rsid w:val="00EB32E8"/>
    <w:rsid w:val="00EB340E"/>
    <w:rsid w:val="00EB41A7"/>
    <w:rsid w:val="00EB6343"/>
    <w:rsid w:val="00EB6802"/>
    <w:rsid w:val="00EB72EB"/>
    <w:rsid w:val="00EB74A8"/>
    <w:rsid w:val="00EB7A33"/>
    <w:rsid w:val="00EC078B"/>
    <w:rsid w:val="00EC0FDB"/>
    <w:rsid w:val="00EC0FDC"/>
    <w:rsid w:val="00EC1138"/>
    <w:rsid w:val="00EC11D5"/>
    <w:rsid w:val="00EC22E8"/>
    <w:rsid w:val="00EC6E73"/>
    <w:rsid w:val="00EC793E"/>
    <w:rsid w:val="00EC7B74"/>
    <w:rsid w:val="00ED068C"/>
    <w:rsid w:val="00ED0A10"/>
    <w:rsid w:val="00ED1CFC"/>
    <w:rsid w:val="00ED27E9"/>
    <w:rsid w:val="00ED4D55"/>
    <w:rsid w:val="00ED550B"/>
    <w:rsid w:val="00ED64BB"/>
    <w:rsid w:val="00EE0F3E"/>
    <w:rsid w:val="00EE10DC"/>
    <w:rsid w:val="00EE1793"/>
    <w:rsid w:val="00EE1AED"/>
    <w:rsid w:val="00EE21D0"/>
    <w:rsid w:val="00EE361D"/>
    <w:rsid w:val="00EE49D0"/>
    <w:rsid w:val="00EE5940"/>
    <w:rsid w:val="00EE6C6E"/>
    <w:rsid w:val="00EE6D51"/>
    <w:rsid w:val="00EE7459"/>
    <w:rsid w:val="00EE7774"/>
    <w:rsid w:val="00EF09B9"/>
    <w:rsid w:val="00EF3238"/>
    <w:rsid w:val="00EF3F0D"/>
    <w:rsid w:val="00EF48E8"/>
    <w:rsid w:val="00EF5705"/>
    <w:rsid w:val="00EF5BAB"/>
    <w:rsid w:val="00EF64AD"/>
    <w:rsid w:val="00EF6888"/>
    <w:rsid w:val="00EF75AD"/>
    <w:rsid w:val="00EF78EE"/>
    <w:rsid w:val="00EF7B54"/>
    <w:rsid w:val="00F003BC"/>
    <w:rsid w:val="00F0089F"/>
    <w:rsid w:val="00F008EB"/>
    <w:rsid w:val="00F00EF7"/>
    <w:rsid w:val="00F0190D"/>
    <w:rsid w:val="00F01DED"/>
    <w:rsid w:val="00F02624"/>
    <w:rsid w:val="00F02E73"/>
    <w:rsid w:val="00F03CC5"/>
    <w:rsid w:val="00F03FD8"/>
    <w:rsid w:val="00F04320"/>
    <w:rsid w:val="00F04959"/>
    <w:rsid w:val="00F06545"/>
    <w:rsid w:val="00F07038"/>
    <w:rsid w:val="00F10D75"/>
    <w:rsid w:val="00F15A5B"/>
    <w:rsid w:val="00F16D9A"/>
    <w:rsid w:val="00F17A0F"/>
    <w:rsid w:val="00F2050E"/>
    <w:rsid w:val="00F20543"/>
    <w:rsid w:val="00F20A39"/>
    <w:rsid w:val="00F20A4A"/>
    <w:rsid w:val="00F22DF4"/>
    <w:rsid w:val="00F22E42"/>
    <w:rsid w:val="00F23124"/>
    <w:rsid w:val="00F23212"/>
    <w:rsid w:val="00F2461C"/>
    <w:rsid w:val="00F24DD0"/>
    <w:rsid w:val="00F250E4"/>
    <w:rsid w:val="00F250FB"/>
    <w:rsid w:val="00F2514C"/>
    <w:rsid w:val="00F26836"/>
    <w:rsid w:val="00F30349"/>
    <w:rsid w:val="00F30A78"/>
    <w:rsid w:val="00F312B6"/>
    <w:rsid w:val="00F32057"/>
    <w:rsid w:val="00F35C2F"/>
    <w:rsid w:val="00F35DD6"/>
    <w:rsid w:val="00F3615F"/>
    <w:rsid w:val="00F37A02"/>
    <w:rsid w:val="00F37BF6"/>
    <w:rsid w:val="00F4254F"/>
    <w:rsid w:val="00F42FFE"/>
    <w:rsid w:val="00F434BB"/>
    <w:rsid w:val="00F4369F"/>
    <w:rsid w:val="00F43D85"/>
    <w:rsid w:val="00F441AC"/>
    <w:rsid w:val="00F44306"/>
    <w:rsid w:val="00F44784"/>
    <w:rsid w:val="00F44808"/>
    <w:rsid w:val="00F45A2D"/>
    <w:rsid w:val="00F47439"/>
    <w:rsid w:val="00F47DF6"/>
    <w:rsid w:val="00F551B3"/>
    <w:rsid w:val="00F5630F"/>
    <w:rsid w:val="00F57247"/>
    <w:rsid w:val="00F615CC"/>
    <w:rsid w:val="00F61EC1"/>
    <w:rsid w:val="00F64349"/>
    <w:rsid w:val="00F64EE7"/>
    <w:rsid w:val="00F64FA0"/>
    <w:rsid w:val="00F6512F"/>
    <w:rsid w:val="00F65F6A"/>
    <w:rsid w:val="00F662DF"/>
    <w:rsid w:val="00F66C29"/>
    <w:rsid w:val="00F66CA6"/>
    <w:rsid w:val="00F6731A"/>
    <w:rsid w:val="00F67A54"/>
    <w:rsid w:val="00F7050A"/>
    <w:rsid w:val="00F70FF3"/>
    <w:rsid w:val="00F71E3C"/>
    <w:rsid w:val="00F73604"/>
    <w:rsid w:val="00F75271"/>
    <w:rsid w:val="00F7544B"/>
    <w:rsid w:val="00F76030"/>
    <w:rsid w:val="00F7651D"/>
    <w:rsid w:val="00F76D2B"/>
    <w:rsid w:val="00F77557"/>
    <w:rsid w:val="00F77853"/>
    <w:rsid w:val="00F80529"/>
    <w:rsid w:val="00F82222"/>
    <w:rsid w:val="00F82B3F"/>
    <w:rsid w:val="00F82D83"/>
    <w:rsid w:val="00F8585F"/>
    <w:rsid w:val="00F85CD3"/>
    <w:rsid w:val="00F86A93"/>
    <w:rsid w:val="00F86D03"/>
    <w:rsid w:val="00F876A5"/>
    <w:rsid w:val="00F87F74"/>
    <w:rsid w:val="00F903CD"/>
    <w:rsid w:val="00F91719"/>
    <w:rsid w:val="00F9174A"/>
    <w:rsid w:val="00F91D54"/>
    <w:rsid w:val="00F92F65"/>
    <w:rsid w:val="00F9453B"/>
    <w:rsid w:val="00F947F8"/>
    <w:rsid w:val="00F954BE"/>
    <w:rsid w:val="00F96990"/>
    <w:rsid w:val="00F979D8"/>
    <w:rsid w:val="00F97B50"/>
    <w:rsid w:val="00FA0127"/>
    <w:rsid w:val="00FA0158"/>
    <w:rsid w:val="00FA09CE"/>
    <w:rsid w:val="00FA0D26"/>
    <w:rsid w:val="00FA1ED7"/>
    <w:rsid w:val="00FA2AC0"/>
    <w:rsid w:val="00FA377C"/>
    <w:rsid w:val="00FA47EB"/>
    <w:rsid w:val="00FA5630"/>
    <w:rsid w:val="00FA5765"/>
    <w:rsid w:val="00FA5B68"/>
    <w:rsid w:val="00FA5C76"/>
    <w:rsid w:val="00FA6BA5"/>
    <w:rsid w:val="00FA6C20"/>
    <w:rsid w:val="00FA6EF8"/>
    <w:rsid w:val="00FA7211"/>
    <w:rsid w:val="00FA75AE"/>
    <w:rsid w:val="00FB0C82"/>
    <w:rsid w:val="00FB0D3A"/>
    <w:rsid w:val="00FB1489"/>
    <w:rsid w:val="00FB21FA"/>
    <w:rsid w:val="00FB354F"/>
    <w:rsid w:val="00FB4633"/>
    <w:rsid w:val="00FB4977"/>
    <w:rsid w:val="00FB541A"/>
    <w:rsid w:val="00FB59C2"/>
    <w:rsid w:val="00FB5CC0"/>
    <w:rsid w:val="00FB617A"/>
    <w:rsid w:val="00FB6AEF"/>
    <w:rsid w:val="00FB6B96"/>
    <w:rsid w:val="00FC075F"/>
    <w:rsid w:val="00FC0966"/>
    <w:rsid w:val="00FC1427"/>
    <w:rsid w:val="00FC1705"/>
    <w:rsid w:val="00FC19B8"/>
    <w:rsid w:val="00FC1D6D"/>
    <w:rsid w:val="00FC34CE"/>
    <w:rsid w:val="00FC3BBC"/>
    <w:rsid w:val="00FC65A3"/>
    <w:rsid w:val="00FC6F13"/>
    <w:rsid w:val="00FC79AD"/>
    <w:rsid w:val="00FD002C"/>
    <w:rsid w:val="00FD0448"/>
    <w:rsid w:val="00FD099D"/>
    <w:rsid w:val="00FD0D30"/>
    <w:rsid w:val="00FD1B66"/>
    <w:rsid w:val="00FD3D7B"/>
    <w:rsid w:val="00FD3F0D"/>
    <w:rsid w:val="00FD4401"/>
    <w:rsid w:val="00FD4B7A"/>
    <w:rsid w:val="00FD4CFD"/>
    <w:rsid w:val="00FD5247"/>
    <w:rsid w:val="00FD6379"/>
    <w:rsid w:val="00FD6A8E"/>
    <w:rsid w:val="00FD7348"/>
    <w:rsid w:val="00FE0DA6"/>
    <w:rsid w:val="00FE1786"/>
    <w:rsid w:val="00FE2250"/>
    <w:rsid w:val="00FE4BA2"/>
    <w:rsid w:val="00FE51EE"/>
    <w:rsid w:val="00FE59E8"/>
    <w:rsid w:val="00FE603F"/>
    <w:rsid w:val="00FE6591"/>
    <w:rsid w:val="00FE76C0"/>
    <w:rsid w:val="00FE7E94"/>
    <w:rsid w:val="00FF1790"/>
    <w:rsid w:val="00FF2788"/>
    <w:rsid w:val="00FF2A92"/>
    <w:rsid w:val="00FF44DC"/>
    <w:rsid w:val="00FF5D93"/>
    <w:rsid w:val="00FF6CAD"/>
    <w:rsid w:val="00FF71BC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0D491"/>
  <w15:docId w15:val="{A6DF1CD7-B263-4DC1-A6E2-0B5DFD48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89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BF9"/>
    <w:pPr>
      <w:keepNext/>
      <w:ind w:left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C1BF9"/>
    <w:pPr>
      <w:keepNext/>
      <w:ind w:left="720"/>
      <w:outlineLvl w:val="1"/>
    </w:pPr>
    <w:rPr>
      <w:u w:val="single"/>
    </w:rPr>
  </w:style>
  <w:style w:type="paragraph" w:styleId="Heading3">
    <w:name w:val="heading 3"/>
    <w:basedOn w:val="Normal"/>
    <w:link w:val="Heading3Char"/>
    <w:uiPriority w:val="9"/>
    <w:qFormat/>
    <w:rsid w:val="00F71E3C"/>
    <w:pPr>
      <w:spacing w:before="277" w:after="277" w:line="360" w:lineRule="atLeast"/>
      <w:outlineLvl w:val="2"/>
    </w:pPr>
    <w:rPr>
      <w:b/>
      <w:bCs/>
      <w:sz w:val="31"/>
      <w:szCs w:val="31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C1BF9"/>
    <w:pPr>
      <w:ind w:left="1440"/>
    </w:pPr>
  </w:style>
  <w:style w:type="paragraph" w:styleId="BodyTextIndent2">
    <w:name w:val="Body Text Indent 2"/>
    <w:basedOn w:val="Normal"/>
    <w:semiHidden/>
    <w:rsid w:val="008C1BF9"/>
    <w:pPr>
      <w:ind w:left="720"/>
    </w:pPr>
  </w:style>
  <w:style w:type="paragraph" w:styleId="BlockText">
    <w:name w:val="Block Text"/>
    <w:basedOn w:val="Normal"/>
    <w:semiHidden/>
    <w:rsid w:val="008C1BF9"/>
    <w:pPr>
      <w:tabs>
        <w:tab w:val="left" w:pos="709"/>
        <w:tab w:val="left" w:pos="1418"/>
        <w:tab w:val="left" w:pos="2127"/>
        <w:tab w:val="right" w:pos="8364"/>
      </w:tabs>
      <w:ind w:left="1440" w:right="-7"/>
    </w:pPr>
  </w:style>
  <w:style w:type="paragraph" w:styleId="Header">
    <w:name w:val="head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8C1BF9"/>
    <w:rPr>
      <w:sz w:val="24"/>
      <w:szCs w:val="24"/>
      <w:lang w:val="en-US" w:eastAsia="en-US"/>
    </w:rPr>
  </w:style>
  <w:style w:type="paragraph" w:styleId="Footer">
    <w:name w:val="footer"/>
    <w:basedOn w:val="Normal"/>
    <w:unhideWhenUsed/>
    <w:rsid w:val="008C1BF9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8C1BF9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unhideWhenUsed/>
    <w:rsid w:val="008C1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C1BF9"/>
    <w:rPr>
      <w:rFonts w:ascii="Tahoma" w:hAnsi="Tahoma" w:cs="Tahoma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8C1BF9"/>
    <w:pPr>
      <w:spacing w:after="324"/>
    </w:pPr>
  </w:style>
  <w:style w:type="character" w:customStyle="1" w:styleId="ecxecx722285114-11062010">
    <w:name w:val="ecxecx722285114-11062010"/>
    <w:basedOn w:val="DefaultParagraphFont"/>
    <w:rsid w:val="008C1BF9"/>
  </w:style>
  <w:style w:type="paragraph" w:styleId="ListParagraph">
    <w:name w:val="List Paragraph"/>
    <w:basedOn w:val="Normal"/>
    <w:uiPriority w:val="34"/>
    <w:qFormat/>
    <w:rsid w:val="008C1BF9"/>
    <w:pPr>
      <w:ind w:left="720"/>
    </w:pPr>
  </w:style>
  <w:style w:type="character" w:styleId="Hyperlink">
    <w:name w:val="Hyperlink"/>
    <w:uiPriority w:val="99"/>
    <w:unhideWhenUsed/>
    <w:rsid w:val="00A265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140C"/>
    <w:pPr>
      <w:spacing w:before="100" w:beforeAutospacing="1" w:after="100" w:afterAutospacing="1"/>
    </w:pPr>
    <w:rPr>
      <w:color w:val="000000"/>
      <w:lang w:val="en-CA" w:eastAsia="en-CA"/>
    </w:rPr>
  </w:style>
  <w:style w:type="character" w:customStyle="1" w:styleId="heading-1-c-c61">
    <w:name w:val="heading-1-c-c61"/>
    <w:rsid w:val="00CC67AC"/>
    <w:rPr>
      <w:rFonts w:ascii="Times New Roman" w:hAnsi="Times New Roman" w:cs="Times New Roman" w:hint="default"/>
      <w:b/>
      <w:bCs/>
      <w:color w:val="32381D"/>
      <w:sz w:val="36"/>
      <w:szCs w:val="36"/>
    </w:rPr>
  </w:style>
  <w:style w:type="character" w:customStyle="1" w:styleId="heading-1-c-c71">
    <w:name w:val="heading-1-c-c71"/>
    <w:rsid w:val="00CC67AC"/>
    <w:rPr>
      <w:rFonts w:ascii="Verdana" w:hAnsi="Verdana" w:hint="default"/>
      <w:color w:val="32381D"/>
      <w:sz w:val="21"/>
      <w:szCs w:val="21"/>
    </w:rPr>
  </w:style>
  <w:style w:type="paragraph" w:customStyle="1" w:styleId="Default">
    <w:name w:val="Default"/>
    <w:rsid w:val="006056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8A0CA8"/>
  </w:style>
  <w:style w:type="character" w:customStyle="1" w:styleId="Heading3Char">
    <w:name w:val="Heading 3 Char"/>
    <w:basedOn w:val="DefaultParagraphFont"/>
    <w:link w:val="Heading3"/>
    <w:uiPriority w:val="9"/>
    <w:rsid w:val="00F71E3C"/>
    <w:rPr>
      <w:b/>
      <w:bCs/>
      <w:sz w:val="31"/>
      <w:szCs w:val="31"/>
    </w:rPr>
  </w:style>
  <w:style w:type="character" w:styleId="Strong">
    <w:name w:val="Strong"/>
    <w:basedOn w:val="DefaultParagraphFont"/>
    <w:uiPriority w:val="22"/>
    <w:qFormat/>
    <w:rsid w:val="00F71E3C"/>
    <w:rPr>
      <w:b/>
      <w:bCs/>
    </w:rPr>
  </w:style>
  <w:style w:type="character" w:customStyle="1" w:styleId="gcsmalldetails1">
    <w:name w:val="gc_small_details1"/>
    <w:basedOn w:val="DefaultParagraphFont"/>
    <w:rsid w:val="00AC36A1"/>
    <w:rPr>
      <w:color w:val="666666"/>
      <w:sz w:val="19"/>
      <w:szCs w:val="19"/>
    </w:rPr>
  </w:style>
  <w:style w:type="paragraph" w:styleId="NoSpacing">
    <w:name w:val="No Spacing"/>
    <w:uiPriority w:val="1"/>
    <w:qFormat/>
    <w:rsid w:val="00745DB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0406AA"/>
  </w:style>
  <w:style w:type="character" w:styleId="CommentReference">
    <w:name w:val="annotation reference"/>
    <w:basedOn w:val="DefaultParagraphFont"/>
    <w:uiPriority w:val="99"/>
    <w:semiHidden/>
    <w:unhideWhenUsed/>
    <w:rsid w:val="00D15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9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99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99A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203965"/>
    <w:pPr>
      <w:tabs>
        <w:tab w:val="left" w:pos="567"/>
        <w:tab w:val="left" w:pos="1418"/>
        <w:tab w:val="left" w:pos="2127"/>
        <w:tab w:val="left" w:pos="6521"/>
        <w:tab w:val="right" w:pos="9072"/>
      </w:tabs>
      <w:ind w:right="-7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20396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4041">
              <w:marLeft w:val="0"/>
              <w:marRight w:val="0"/>
              <w:marTop w:val="0"/>
              <w:marBottom w:val="240"/>
              <w:divBdr>
                <w:top w:val="single" w:sz="6" w:space="23" w:color="151595"/>
                <w:left w:val="single" w:sz="6" w:space="23" w:color="151595"/>
                <w:bottom w:val="single" w:sz="6" w:space="23" w:color="151595"/>
                <w:right w:val="single" w:sz="6" w:space="23" w:color="151595"/>
              </w:divBdr>
              <w:divsChild>
                <w:div w:id="101538124">
                  <w:marLeft w:val="0"/>
                  <w:marRight w:val="0"/>
                  <w:marTop w:val="0"/>
                  <w:marBottom w:val="0"/>
                  <w:divBdr>
                    <w:top w:val="single" w:sz="6" w:space="0" w:color="2F2FAE"/>
                    <w:left w:val="single" w:sz="6" w:space="0" w:color="2F2FAE"/>
                    <w:bottom w:val="single" w:sz="6" w:space="0" w:color="2F2FAE"/>
                    <w:right w:val="single" w:sz="6" w:space="0" w:color="2F2FAE"/>
                  </w:divBdr>
                  <w:divsChild>
                    <w:div w:id="390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5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4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1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0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6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65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2218">
              <w:marLeft w:val="0"/>
              <w:marRight w:val="0"/>
              <w:marTop w:val="0"/>
              <w:marBottom w:val="240"/>
              <w:divBdr>
                <w:top w:val="single" w:sz="4" w:space="19" w:color="151595"/>
                <w:left w:val="single" w:sz="4" w:space="19" w:color="151595"/>
                <w:bottom w:val="single" w:sz="4" w:space="19" w:color="151595"/>
                <w:right w:val="single" w:sz="4" w:space="19" w:color="151595"/>
              </w:divBdr>
              <w:divsChild>
                <w:div w:id="1335375802">
                  <w:marLeft w:val="0"/>
                  <w:marRight w:val="0"/>
                  <w:marTop w:val="0"/>
                  <w:marBottom w:val="0"/>
                  <w:divBdr>
                    <w:top w:val="single" w:sz="4" w:space="0" w:color="2F2FAE"/>
                    <w:left w:val="single" w:sz="4" w:space="0" w:color="2F2FAE"/>
                    <w:bottom w:val="single" w:sz="4" w:space="0" w:color="2F2FAE"/>
                    <w:right w:val="single" w:sz="4" w:space="0" w:color="2F2FAE"/>
                  </w:divBdr>
                  <w:divsChild>
                    <w:div w:id="15309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1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13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03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69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9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09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5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8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44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dotted" w:sz="4" w:space="12" w:color="FF3300"/>
                                                                            <w:left w:val="dotted" w:sz="4" w:space="12" w:color="FF3300"/>
                                                                            <w:bottom w:val="dotted" w:sz="4" w:space="12" w:color="FF3300"/>
                                                                            <w:right w:val="dotted" w:sz="4" w:space="12" w:color="FF33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31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8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56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9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5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6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0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20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United%20Church\2016%20Minutes\02%20February\2016-02-10%203.0%20Council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5FF3-88A4-4DCB-BC5C-747C8AC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2016-02-10 3.0 Council Meeting Minutes.dotx</Template>
  <TotalTime>2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Church – Hanna, Alberta</vt:lpstr>
    </vt:vector>
  </TitlesOfParts>
  <Company>HOME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Church – Hanna, Alberta</dc:title>
  <dc:creator>user</dc:creator>
  <cp:lastModifiedBy>First United Church</cp:lastModifiedBy>
  <cp:revision>3</cp:revision>
  <cp:lastPrinted>2019-06-19T19:41:00Z</cp:lastPrinted>
  <dcterms:created xsi:type="dcterms:W3CDTF">2019-06-19T19:39:00Z</dcterms:created>
  <dcterms:modified xsi:type="dcterms:W3CDTF">2019-06-19T19:42:00Z</dcterms:modified>
</cp:coreProperties>
</file>